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7D2FA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D061FC">
            <w:pPr>
              <w:rPr>
                <w:sz w:val="24"/>
                <w:szCs w:val="24"/>
              </w:rPr>
            </w:pP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6868C8" w:rsidP="00D560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7D2FA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4326" w:type="dxa"/>
            <w:gridSpan w:val="2"/>
          </w:tcPr>
          <w:p w:rsidR="006868C8" w:rsidRPr="007261AA" w:rsidRDefault="00D0163C" w:rsidP="0063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128CB" w:rsidRPr="003A1600" w:rsidRDefault="007128CB" w:rsidP="007128CB">
      <w:pPr>
        <w:tabs>
          <w:tab w:val="left" w:pos="709"/>
        </w:tabs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В связи с прогнозируемыми неблагоприятными метеорологическими явлениями на территории Первомайского района, связ</w:t>
      </w:r>
      <w:r w:rsidR="00BD489A" w:rsidRPr="003A1600">
        <w:rPr>
          <w:sz w:val="27"/>
          <w:szCs w:val="27"/>
        </w:rPr>
        <w:t>анными  с</w:t>
      </w:r>
      <w:r w:rsidR="00E1337D">
        <w:rPr>
          <w:sz w:val="27"/>
          <w:szCs w:val="27"/>
        </w:rPr>
        <w:t xml:space="preserve"> сильным</w:t>
      </w:r>
      <w:r w:rsidR="00BD489A" w:rsidRPr="003A1600">
        <w:rPr>
          <w:sz w:val="27"/>
          <w:szCs w:val="27"/>
        </w:rPr>
        <w:t xml:space="preserve"> </w:t>
      </w:r>
      <w:r w:rsidR="00554992">
        <w:rPr>
          <w:sz w:val="27"/>
          <w:szCs w:val="27"/>
        </w:rPr>
        <w:t xml:space="preserve">дождем, </w:t>
      </w:r>
      <w:proofErr w:type="spellStart"/>
      <w:r w:rsidR="00554992">
        <w:rPr>
          <w:sz w:val="27"/>
          <w:szCs w:val="27"/>
        </w:rPr>
        <w:t>г</w:t>
      </w:r>
      <w:r w:rsidR="00E1337D">
        <w:rPr>
          <w:sz w:val="27"/>
          <w:szCs w:val="27"/>
        </w:rPr>
        <w:t>разой</w:t>
      </w:r>
      <w:proofErr w:type="spellEnd"/>
      <w:r w:rsidR="00E1337D">
        <w:rPr>
          <w:sz w:val="27"/>
          <w:szCs w:val="27"/>
        </w:rPr>
        <w:t>,</w:t>
      </w:r>
      <w:r w:rsidR="00554992">
        <w:rPr>
          <w:sz w:val="27"/>
          <w:szCs w:val="27"/>
        </w:rPr>
        <w:t xml:space="preserve"> </w:t>
      </w:r>
      <w:r w:rsidR="00E1337D">
        <w:rPr>
          <w:sz w:val="27"/>
          <w:szCs w:val="27"/>
        </w:rPr>
        <w:t>градом</w:t>
      </w:r>
      <w:r w:rsidR="00554992">
        <w:rPr>
          <w:sz w:val="27"/>
          <w:szCs w:val="27"/>
        </w:rPr>
        <w:t xml:space="preserve"> и усилением ветра до 20-25 м/с</w:t>
      </w:r>
      <w:r w:rsidR="00BD489A" w:rsidRPr="003A1600">
        <w:rPr>
          <w:sz w:val="27"/>
          <w:szCs w:val="27"/>
        </w:rPr>
        <w:t xml:space="preserve">  </w:t>
      </w:r>
      <w:r w:rsidRPr="003A1600">
        <w:rPr>
          <w:sz w:val="27"/>
          <w:szCs w:val="27"/>
        </w:rPr>
        <w:t xml:space="preserve">на основании Федерального закона от 21.12.1994 № 68-ФЗ «О защите населения и территории от чрезвычайных ситуаций природного и техногенного характера», </w:t>
      </w:r>
      <w:proofErr w:type="gramStart"/>
      <w:r w:rsidRPr="003A1600">
        <w:rPr>
          <w:sz w:val="27"/>
          <w:szCs w:val="27"/>
        </w:rPr>
        <w:t>п</w:t>
      </w:r>
      <w:proofErr w:type="gramEnd"/>
      <w:r w:rsidRPr="003A1600">
        <w:rPr>
          <w:sz w:val="27"/>
          <w:szCs w:val="27"/>
        </w:rPr>
        <w:t xml:space="preserve"> о с т а н о в л я ю:</w:t>
      </w:r>
    </w:p>
    <w:p w:rsidR="007128CB" w:rsidRPr="003A1600" w:rsidRDefault="009A6C18" w:rsidP="007128CB">
      <w:pPr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С 12:00 часов 28.07.2017 года по 24</w:t>
      </w:r>
      <w:bookmarkStart w:id="0" w:name="_GoBack"/>
      <w:bookmarkEnd w:id="0"/>
      <w:r>
        <w:rPr>
          <w:sz w:val="27"/>
          <w:szCs w:val="27"/>
        </w:rPr>
        <w:t>:00 часов 29</w:t>
      </w:r>
      <w:r w:rsidR="00E1337D">
        <w:rPr>
          <w:sz w:val="27"/>
          <w:szCs w:val="27"/>
        </w:rPr>
        <w:t>.07</w:t>
      </w:r>
      <w:r w:rsidR="007128CB" w:rsidRPr="003A1600">
        <w:rPr>
          <w:sz w:val="27"/>
          <w:szCs w:val="27"/>
        </w:rPr>
        <w:t>.2017 года ввести на территории Первомайского  района режим повышенной готовности.</w:t>
      </w:r>
    </w:p>
    <w:p w:rsidR="007128CB" w:rsidRPr="003A1600" w:rsidRDefault="007128CB" w:rsidP="007128CB">
      <w:pPr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sz w:val="27"/>
          <w:szCs w:val="27"/>
        </w:rPr>
      </w:pPr>
      <w:r w:rsidRPr="003A1600">
        <w:rPr>
          <w:sz w:val="27"/>
          <w:szCs w:val="27"/>
        </w:rPr>
        <w:t xml:space="preserve">Рекомендовать главам сельсоветов провести мероприятия </w:t>
      </w:r>
      <w:proofErr w:type="gramStart"/>
      <w:r w:rsidRPr="003A1600">
        <w:rPr>
          <w:sz w:val="27"/>
          <w:szCs w:val="27"/>
        </w:rPr>
        <w:t>по</w:t>
      </w:r>
      <w:proofErr w:type="gramEnd"/>
      <w:r w:rsidRPr="003A1600">
        <w:rPr>
          <w:sz w:val="27"/>
          <w:szCs w:val="27"/>
        </w:rPr>
        <w:t xml:space="preserve"> предотвращению возникновения чрезвычайных ситуаций на территории сельсовета и </w:t>
      </w:r>
      <w:proofErr w:type="gramStart"/>
      <w:r w:rsidRPr="003A1600">
        <w:rPr>
          <w:sz w:val="27"/>
          <w:szCs w:val="27"/>
        </w:rPr>
        <w:t>принятия</w:t>
      </w:r>
      <w:proofErr w:type="gramEnd"/>
      <w:r w:rsidRPr="003A1600">
        <w:rPr>
          <w:sz w:val="27"/>
          <w:szCs w:val="27"/>
        </w:rPr>
        <w:t xml:space="preserve"> необходимых мер реагирования при возникновении чрезвычайных ситуаций;</w:t>
      </w:r>
    </w:p>
    <w:p w:rsidR="007128CB" w:rsidRPr="003A1600" w:rsidRDefault="007128CB" w:rsidP="007128CB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 xml:space="preserve">3. Назначить </w:t>
      </w:r>
      <w:proofErr w:type="gramStart"/>
      <w:r w:rsidRPr="003A1600">
        <w:rPr>
          <w:sz w:val="27"/>
          <w:szCs w:val="27"/>
        </w:rPr>
        <w:t>ответственными</w:t>
      </w:r>
      <w:proofErr w:type="gramEnd"/>
      <w:r w:rsidRPr="003A1600">
        <w:rPr>
          <w:sz w:val="27"/>
          <w:szCs w:val="27"/>
        </w:rPr>
        <w:t xml:space="preserve"> за осуществление мероприятий по предупреждению чрезвычайных ситуаций:</w:t>
      </w:r>
    </w:p>
    <w:p w:rsidR="007128CB" w:rsidRPr="003A1600" w:rsidRDefault="007128CB" w:rsidP="007128CB">
      <w:pPr>
        <w:spacing w:line="360" w:lineRule="auto"/>
        <w:ind w:firstLine="709"/>
        <w:jc w:val="both"/>
        <w:rPr>
          <w:sz w:val="27"/>
          <w:szCs w:val="27"/>
        </w:rPr>
      </w:pPr>
      <w:proofErr w:type="spellStart"/>
      <w:r w:rsidRPr="003A1600">
        <w:rPr>
          <w:sz w:val="27"/>
          <w:szCs w:val="27"/>
        </w:rPr>
        <w:t>Бубнова</w:t>
      </w:r>
      <w:proofErr w:type="spellEnd"/>
      <w:r w:rsidRPr="003A1600">
        <w:rPr>
          <w:sz w:val="27"/>
          <w:szCs w:val="27"/>
        </w:rPr>
        <w:t xml:space="preserve"> А.П.– начальника филиала ОАО «</w:t>
      </w:r>
      <w:proofErr w:type="spellStart"/>
      <w:r w:rsidRPr="003A1600">
        <w:rPr>
          <w:sz w:val="27"/>
          <w:szCs w:val="27"/>
        </w:rPr>
        <w:t>Крайэнерго</w:t>
      </w:r>
      <w:proofErr w:type="spellEnd"/>
      <w:r w:rsidRPr="003A1600">
        <w:rPr>
          <w:sz w:val="27"/>
          <w:szCs w:val="27"/>
        </w:rPr>
        <w:t xml:space="preserve">» </w:t>
      </w:r>
      <w:proofErr w:type="spellStart"/>
      <w:r w:rsidRPr="003A1600">
        <w:rPr>
          <w:sz w:val="27"/>
          <w:szCs w:val="27"/>
        </w:rPr>
        <w:t>Новоалтайские</w:t>
      </w:r>
      <w:proofErr w:type="spellEnd"/>
      <w:r w:rsidRPr="003A1600">
        <w:rPr>
          <w:sz w:val="27"/>
          <w:szCs w:val="27"/>
        </w:rPr>
        <w:t xml:space="preserve"> МЭС (по согласованию);</w:t>
      </w:r>
    </w:p>
    <w:p w:rsidR="007128CB" w:rsidRPr="003A1600" w:rsidRDefault="007128CB" w:rsidP="007128CB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Бондаренко Д.В.– начальника Первомайского РЭС филиал</w:t>
      </w:r>
      <w:proofErr w:type="gramStart"/>
      <w:r w:rsidRPr="003A1600">
        <w:rPr>
          <w:sz w:val="27"/>
          <w:szCs w:val="27"/>
        </w:rPr>
        <w:t>а ООО</w:t>
      </w:r>
      <w:proofErr w:type="gramEnd"/>
      <w:r w:rsidRPr="003A1600">
        <w:rPr>
          <w:sz w:val="27"/>
          <w:szCs w:val="27"/>
        </w:rPr>
        <w:t xml:space="preserve"> МРСК «Сибири»  - ОАО «Алтайэнерго» (по согласованию);</w:t>
      </w:r>
    </w:p>
    <w:p w:rsidR="007128CB" w:rsidRPr="003A1600" w:rsidRDefault="007128CB" w:rsidP="007128CB">
      <w:pPr>
        <w:spacing w:line="360" w:lineRule="auto"/>
        <w:ind w:firstLine="709"/>
        <w:jc w:val="both"/>
        <w:rPr>
          <w:sz w:val="27"/>
          <w:szCs w:val="27"/>
        </w:rPr>
      </w:pPr>
      <w:proofErr w:type="spellStart"/>
      <w:r w:rsidRPr="003A1600">
        <w:rPr>
          <w:sz w:val="27"/>
          <w:szCs w:val="27"/>
        </w:rPr>
        <w:t>Бочарникова</w:t>
      </w:r>
      <w:proofErr w:type="spellEnd"/>
      <w:r w:rsidRPr="003A1600">
        <w:rPr>
          <w:sz w:val="27"/>
          <w:szCs w:val="27"/>
        </w:rPr>
        <w:t xml:space="preserve"> М.М. –   начальника  ОМВД России по Первомайскому району (по согласованию);</w:t>
      </w:r>
    </w:p>
    <w:p w:rsidR="009A6C18" w:rsidRDefault="007128CB" w:rsidP="009A6C18">
      <w:pPr>
        <w:spacing w:line="360" w:lineRule="auto"/>
        <w:ind w:firstLine="709"/>
        <w:jc w:val="both"/>
        <w:rPr>
          <w:sz w:val="27"/>
          <w:szCs w:val="27"/>
        </w:rPr>
      </w:pPr>
      <w:proofErr w:type="spellStart"/>
      <w:r w:rsidRPr="003A1600">
        <w:rPr>
          <w:sz w:val="27"/>
          <w:szCs w:val="27"/>
        </w:rPr>
        <w:lastRenderedPageBreak/>
        <w:t>Бубнову</w:t>
      </w:r>
      <w:proofErr w:type="spellEnd"/>
      <w:r w:rsidRPr="003A1600">
        <w:rPr>
          <w:sz w:val="27"/>
          <w:szCs w:val="27"/>
        </w:rPr>
        <w:t xml:space="preserve"> Ж.В. –  главного врача КГБУЗ «Первомайская ЦРБ                                        им. А.Ф. Воробьева» (по согласованию);</w:t>
      </w:r>
      <w:r w:rsidR="009A6C18" w:rsidRPr="009A6C18">
        <w:rPr>
          <w:sz w:val="27"/>
          <w:szCs w:val="27"/>
        </w:rPr>
        <w:t xml:space="preserve"> </w:t>
      </w:r>
    </w:p>
    <w:p w:rsidR="009A6C18" w:rsidRPr="003A1600" w:rsidRDefault="009A6C18" w:rsidP="009A6C18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Гаврилова В.В. – заместителя главы администрации района по социальным вопросам – начальника отдела по молодежной политике и взаимодействию с общественными организациями;</w:t>
      </w:r>
    </w:p>
    <w:p w:rsidR="009A6C18" w:rsidRDefault="009A6C18" w:rsidP="009A6C18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Горчакова В.С. – начальника 29 ПЧ ФГКУ «3 отряд ФПС по Алтайскому краю»</w:t>
      </w:r>
      <w:r w:rsidRPr="009A6C18">
        <w:rPr>
          <w:sz w:val="27"/>
          <w:szCs w:val="27"/>
        </w:rPr>
        <w:t xml:space="preserve"> </w:t>
      </w:r>
    </w:p>
    <w:p w:rsidR="009A6C18" w:rsidRPr="003A1600" w:rsidRDefault="009A6C18" w:rsidP="009A6C18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Лукьянчикову Н.В – заместителя главы администрации района по архитектуре, строительству, жилищно-коммунальному и газовому хозяйству;</w:t>
      </w:r>
    </w:p>
    <w:p w:rsidR="009A6C18" w:rsidRDefault="007128CB" w:rsidP="009A6C18">
      <w:pPr>
        <w:spacing w:line="360" w:lineRule="auto"/>
        <w:ind w:firstLine="709"/>
        <w:jc w:val="both"/>
        <w:rPr>
          <w:sz w:val="27"/>
          <w:szCs w:val="27"/>
        </w:rPr>
      </w:pPr>
      <w:proofErr w:type="spellStart"/>
      <w:r w:rsidRPr="003A1600">
        <w:rPr>
          <w:sz w:val="27"/>
          <w:szCs w:val="27"/>
        </w:rPr>
        <w:t>Сивца</w:t>
      </w:r>
      <w:proofErr w:type="spellEnd"/>
      <w:r w:rsidRPr="003A1600">
        <w:rPr>
          <w:sz w:val="27"/>
          <w:szCs w:val="27"/>
        </w:rPr>
        <w:t xml:space="preserve"> С.А. – начальника ГУП ДХАК «Северо-Восточное ДСУ                   (по согласованию);</w:t>
      </w:r>
      <w:r w:rsidR="009A6C18" w:rsidRPr="009A6C18">
        <w:rPr>
          <w:sz w:val="27"/>
          <w:szCs w:val="27"/>
        </w:rPr>
        <w:t xml:space="preserve"> </w:t>
      </w:r>
    </w:p>
    <w:p w:rsidR="009A6C18" w:rsidRPr="003A1600" w:rsidRDefault="009A6C18" w:rsidP="009A6C18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 xml:space="preserve">Ткаченко В.В.  – начальника </w:t>
      </w:r>
      <w:proofErr w:type="spellStart"/>
      <w:r w:rsidRPr="003A1600">
        <w:rPr>
          <w:sz w:val="28"/>
          <w:szCs w:val="28"/>
        </w:rPr>
        <w:t>Новоалтайского</w:t>
      </w:r>
      <w:proofErr w:type="spellEnd"/>
      <w:r w:rsidRPr="003A1600">
        <w:rPr>
          <w:sz w:val="28"/>
          <w:szCs w:val="28"/>
        </w:rPr>
        <w:t xml:space="preserve"> участка  АО «Газпром газораспределение Барнаул» (по согласованию);</w:t>
      </w:r>
    </w:p>
    <w:p w:rsidR="007128CB" w:rsidRPr="003A1600" w:rsidRDefault="007128CB" w:rsidP="007128CB">
      <w:pPr>
        <w:spacing w:line="360" w:lineRule="auto"/>
        <w:ind w:firstLine="709"/>
        <w:jc w:val="both"/>
        <w:rPr>
          <w:sz w:val="27"/>
          <w:szCs w:val="27"/>
        </w:rPr>
      </w:pPr>
    </w:p>
    <w:p w:rsidR="007128CB" w:rsidRPr="003A1600" w:rsidRDefault="007128CB" w:rsidP="007128CB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 xml:space="preserve">4. Настоящее постановление разместить на официальном интернет-сайте администрации района </w:t>
      </w:r>
      <w:hyperlink r:id="rId8" w:history="1">
        <w:r w:rsidRPr="003A1600">
          <w:rPr>
            <w:color w:val="0000FF"/>
            <w:sz w:val="27"/>
            <w:szCs w:val="27"/>
          </w:rPr>
          <w:t>www.perv-</w:t>
        </w:r>
        <w:r w:rsidRPr="003A1600">
          <w:rPr>
            <w:color w:val="0000FF"/>
            <w:sz w:val="27"/>
            <w:szCs w:val="27"/>
            <w:lang w:val="en-US"/>
          </w:rPr>
          <w:t>alt</w:t>
        </w:r>
        <w:r w:rsidRPr="003A1600">
          <w:rPr>
            <w:color w:val="0000FF"/>
            <w:sz w:val="27"/>
            <w:szCs w:val="27"/>
          </w:rPr>
          <w:t>.</w:t>
        </w:r>
        <w:proofErr w:type="spellStart"/>
        <w:r w:rsidRPr="003A1600">
          <w:rPr>
            <w:color w:val="0000FF"/>
            <w:sz w:val="27"/>
            <w:szCs w:val="27"/>
            <w:lang w:val="en-US"/>
          </w:rPr>
          <w:t>ru</w:t>
        </w:r>
        <w:proofErr w:type="spellEnd"/>
      </w:hyperlink>
    </w:p>
    <w:p w:rsidR="007128CB" w:rsidRPr="003A1600" w:rsidRDefault="007128CB" w:rsidP="007128CB">
      <w:pPr>
        <w:tabs>
          <w:tab w:val="left" w:pos="709"/>
        </w:tabs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 xml:space="preserve">5. </w:t>
      </w:r>
      <w:proofErr w:type="gramStart"/>
      <w:r w:rsidRPr="003A1600">
        <w:rPr>
          <w:sz w:val="27"/>
          <w:szCs w:val="27"/>
        </w:rPr>
        <w:t>Контроль за</w:t>
      </w:r>
      <w:proofErr w:type="gramEnd"/>
      <w:r w:rsidRPr="003A1600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7128CB" w:rsidRPr="003A1600" w:rsidRDefault="007128CB" w:rsidP="007128CB">
      <w:pPr>
        <w:tabs>
          <w:tab w:val="left" w:pos="3964"/>
        </w:tabs>
        <w:rPr>
          <w:sz w:val="27"/>
          <w:szCs w:val="27"/>
        </w:rPr>
      </w:pPr>
    </w:p>
    <w:p w:rsidR="007128CB" w:rsidRPr="003A1600" w:rsidRDefault="007128CB" w:rsidP="007128CB">
      <w:pPr>
        <w:tabs>
          <w:tab w:val="left" w:pos="3964"/>
        </w:tabs>
        <w:rPr>
          <w:sz w:val="27"/>
          <w:szCs w:val="27"/>
        </w:rPr>
      </w:pPr>
    </w:p>
    <w:p w:rsidR="007128CB" w:rsidRPr="003A1600" w:rsidRDefault="007128CB" w:rsidP="007128CB">
      <w:pPr>
        <w:tabs>
          <w:tab w:val="left" w:pos="3964"/>
        </w:tabs>
        <w:rPr>
          <w:sz w:val="27"/>
          <w:szCs w:val="27"/>
        </w:rPr>
      </w:pPr>
    </w:p>
    <w:p w:rsidR="007128CB" w:rsidRPr="003A1600" w:rsidRDefault="007128CB" w:rsidP="007128CB">
      <w:pPr>
        <w:rPr>
          <w:sz w:val="28"/>
          <w:szCs w:val="28"/>
        </w:rPr>
      </w:pPr>
      <w:r w:rsidRPr="003A1600">
        <w:rPr>
          <w:sz w:val="28"/>
          <w:szCs w:val="28"/>
        </w:rPr>
        <w:t>Глава администрации района                                                             А.В. Рубцов</w:t>
      </w:r>
    </w:p>
    <w:p w:rsidR="007128CB" w:rsidRPr="003A1600" w:rsidRDefault="007128CB" w:rsidP="007128CB">
      <w:pPr>
        <w:tabs>
          <w:tab w:val="left" w:pos="3964"/>
        </w:tabs>
        <w:rPr>
          <w:sz w:val="28"/>
          <w:szCs w:val="28"/>
        </w:rPr>
      </w:pPr>
      <w:r w:rsidRPr="003A1600">
        <w:rPr>
          <w:sz w:val="28"/>
          <w:szCs w:val="28"/>
        </w:rPr>
        <w:t xml:space="preserve">                       </w:t>
      </w:r>
    </w:p>
    <w:p w:rsidR="00D40589" w:rsidRPr="003A1600" w:rsidRDefault="00BB6A39" w:rsidP="007128CB">
      <w:pPr>
        <w:tabs>
          <w:tab w:val="left" w:pos="709"/>
        </w:tabs>
        <w:rPr>
          <w:sz w:val="28"/>
          <w:szCs w:val="28"/>
        </w:rPr>
      </w:pPr>
      <w:r w:rsidRPr="003A160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70C8805C" wp14:editId="56F14A5F">
                <wp:simplePos x="0" y="0"/>
                <wp:positionH relativeFrom="page">
                  <wp:posOffset>986155</wp:posOffset>
                </wp:positionH>
                <wp:positionV relativeFrom="page">
                  <wp:posOffset>9825990</wp:posOffset>
                </wp:positionV>
                <wp:extent cx="2747645" cy="445135"/>
                <wp:effectExtent l="5080" t="5715" r="9525" b="635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AAC" w:rsidRPr="00234AAC" w:rsidRDefault="00234AAC" w:rsidP="00234A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34AAC">
                              <w:rPr>
                                <w:sz w:val="24"/>
                                <w:szCs w:val="24"/>
                              </w:rPr>
                              <w:t>Абаноков</w:t>
                            </w:r>
                            <w:proofErr w:type="spellEnd"/>
                            <w:r w:rsidRPr="00234AAC">
                              <w:rPr>
                                <w:sz w:val="24"/>
                                <w:szCs w:val="24"/>
                              </w:rPr>
                              <w:t xml:space="preserve"> Р.К.</w:t>
                            </w:r>
                          </w:p>
                          <w:p w:rsidR="00234AAC" w:rsidRPr="00234AAC" w:rsidRDefault="00234AAC" w:rsidP="00234A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34AAC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234AA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34AAC"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  <w:r w:rsidRPr="00234AA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34AAC">
                              <w:rPr>
                                <w:sz w:val="24"/>
                                <w:szCs w:val="24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77.65pt;margin-top:773.7pt;width:216.35pt;height:35.0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" strokecolor="white">
                <v:textbox>
                  <w:txbxContent>
                    <w:p w:rsidR="00234AAC" w:rsidRPr="00234AAC" w:rsidRDefault="00234AAC" w:rsidP="00234AAC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234AAC">
                        <w:rPr>
                          <w:sz w:val="24"/>
                          <w:szCs w:val="24"/>
                        </w:rPr>
                        <w:t>Абаноков</w:t>
                      </w:r>
                      <w:proofErr w:type="spellEnd"/>
                      <w:r w:rsidRPr="00234AAC">
                        <w:rPr>
                          <w:sz w:val="24"/>
                          <w:szCs w:val="24"/>
                        </w:rPr>
                        <w:t xml:space="preserve"> Р.К.</w:t>
                      </w:r>
                    </w:p>
                    <w:p w:rsidR="00234AAC" w:rsidRPr="00234AAC" w:rsidRDefault="00234AAC" w:rsidP="00234AAC">
                      <w:pPr>
                        <w:rPr>
                          <w:sz w:val="24"/>
                          <w:szCs w:val="24"/>
                        </w:rPr>
                      </w:pPr>
                      <w:r w:rsidRPr="00234AAC">
                        <w:rPr>
                          <w:sz w:val="24"/>
                          <w:szCs w:val="24"/>
                        </w:rPr>
                        <w:t>2</w:t>
                      </w:r>
                      <w:r w:rsidRPr="00234AAC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34AAC">
                        <w:rPr>
                          <w:sz w:val="24"/>
                          <w:szCs w:val="24"/>
                        </w:rPr>
                        <w:t>23</w:t>
                      </w:r>
                      <w:r w:rsidRPr="00234AAC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34AAC">
                        <w:rPr>
                          <w:sz w:val="24"/>
                          <w:szCs w:val="24"/>
                        </w:rPr>
                        <w:t>36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D0163C" w:rsidRPr="003A1600" w:rsidRDefault="00D0163C" w:rsidP="00D0163C">
      <w:pPr>
        <w:rPr>
          <w:sz w:val="28"/>
          <w:szCs w:val="28"/>
        </w:rPr>
      </w:pPr>
    </w:p>
    <w:p w:rsidR="00D0163C" w:rsidRPr="000752E3" w:rsidRDefault="00D0163C" w:rsidP="00D0163C">
      <w:pPr>
        <w:pStyle w:val="ab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BC3C26">
      <w:pPr>
        <w:rPr>
          <w:sz w:val="28"/>
          <w:szCs w:val="28"/>
        </w:rPr>
      </w:pPr>
    </w:p>
    <w:p w:rsidR="00E96FEB" w:rsidRDefault="00E96FEB" w:rsidP="002D0C6E">
      <w:pPr>
        <w:rPr>
          <w:sz w:val="28"/>
          <w:szCs w:val="28"/>
        </w:rPr>
        <w:sectPr w:rsidR="00E96FEB" w:rsidSect="00D0163C">
          <w:headerReference w:type="default" r:id="rId9"/>
          <w:headerReference w:type="first" r:id="rId10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Pr="00E96FEB" w:rsidRDefault="00D0163C" w:rsidP="007128CB">
      <w:pPr>
        <w:jc w:val="center"/>
        <w:rPr>
          <w:sz w:val="28"/>
          <w:szCs w:val="28"/>
        </w:rPr>
      </w:pPr>
    </w:p>
    <w:sectPr w:rsidR="00D0163C" w:rsidRPr="00E96FEB" w:rsidSect="00E96FEB">
      <w:headerReference w:type="first" r:id="rId11"/>
      <w:type w:val="continuous"/>
      <w:pgSz w:w="16838" w:h="11906" w:orient="landscape"/>
      <w:pgMar w:top="851" w:right="1134" w:bottom="1701" w:left="1134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0B0" w:rsidRDefault="00F550B0">
      <w:r>
        <w:separator/>
      </w:r>
    </w:p>
  </w:endnote>
  <w:endnote w:type="continuationSeparator" w:id="0">
    <w:p w:rsidR="00F550B0" w:rsidRDefault="00F5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0B0" w:rsidRDefault="00F550B0">
      <w:r>
        <w:separator/>
      </w:r>
    </w:p>
  </w:footnote>
  <w:footnote w:type="continuationSeparator" w:id="0">
    <w:p w:rsidR="00F550B0" w:rsidRDefault="00F55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4782"/>
      <w:docPartObj>
        <w:docPartGallery w:val="Page Numbers (Top of Page)"/>
        <w:docPartUnique/>
      </w:docPartObj>
    </w:sdtPr>
    <w:sdtEndPr/>
    <w:sdtContent>
      <w:p w:rsidR="007D2FA7" w:rsidRDefault="00543FA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C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FA7" w:rsidRDefault="007D2FA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A8" w:rsidRDefault="00BC3C26" w:rsidP="001E243D">
    <w:pPr>
      <w:pStyle w:val="a7"/>
      <w:ind w:right="-1"/>
      <w:jc w:val="center"/>
    </w:pPr>
    <w:r w:rsidRPr="00BC3C26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C26" w:rsidRDefault="00BC3C26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F3"/>
    <w:rsid w:val="00027744"/>
    <w:rsid w:val="00045F0B"/>
    <w:rsid w:val="00047521"/>
    <w:rsid w:val="00050434"/>
    <w:rsid w:val="0006162D"/>
    <w:rsid w:val="0008363C"/>
    <w:rsid w:val="000A60DD"/>
    <w:rsid w:val="000C2DC0"/>
    <w:rsid w:val="000D06EE"/>
    <w:rsid w:val="00111175"/>
    <w:rsid w:val="001448E5"/>
    <w:rsid w:val="00152F2C"/>
    <w:rsid w:val="001546F6"/>
    <w:rsid w:val="001652DF"/>
    <w:rsid w:val="00185DF2"/>
    <w:rsid w:val="001903E8"/>
    <w:rsid w:val="001B7A5D"/>
    <w:rsid w:val="001E243D"/>
    <w:rsid w:val="001F2C10"/>
    <w:rsid w:val="002003D9"/>
    <w:rsid w:val="0021486C"/>
    <w:rsid w:val="00234AAC"/>
    <w:rsid w:val="00250922"/>
    <w:rsid w:val="00266076"/>
    <w:rsid w:val="00266405"/>
    <w:rsid w:val="0027051E"/>
    <w:rsid w:val="0028561D"/>
    <w:rsid w:val="002A3643"/>
    <w:rsid w:val="002A5FFB"/>
    <w:rsid w:val="002D0C6E"/>
    <w:rsid w:val="002F5F68"/>
    <w:rsid w:val="0030422A"/>
    <w:rsid w:val="00305475"/>
    <w:rsid w:val="00305824"/>
    <w:rsid w:val="00325520"/>
    <w:rsid w:val="00333B33"/>
    <w:rsid w:val="00345B54"/>
    <w:rsid w:val="00347A08"/>
    <w:rsid w:val="00351B5E"/>
    <w:rsid w:val="00356AB8"/>
    <w:rsid w:val="00365C22"/>
    <w:rsid w:val="00371A73"/>
    <w:rsid w:val="00375567"/>
    <w:rsid w:val="00386F48"/>
    <w:rsid w:val="003A1600"/>
    <w:rsid w:val="003D4661"/>
    <w:rsid w:val="003D7516"/>
    <w:rsid w:val="003E029D"/>
    <w:rsid w:val="003F23E3"/>
    <w:rsid w:val="003F5778"/>
    <w:rsid w:val="00401069"/>
    <w:rsid w:val="0040430A"/>
    <w:rsid w:val="0041576B"/>
    <w:rsid w:val="00420800"/>
    <w:rsid w:val="00435328"/>
    <w:rsid w:val="00451F94"/>
    <w:rsid w:val="00461A7F"/>
    <w:rsid w:val="004637A3"/>
    <w:rsid w:val="004906C6"/>
    <w:rsid w:val="004B6412"/>
    <w:rsid w:val="004E266F"/>
    <w:rsid w:val="004E57B8"/>
    <w:rsid w:val="004E5C8E"/>
    <w:rsid w:val="00500CE0"/>
    <w:rsid w:val="00504475"/>
    <w:rsid w:val="005059BD"/>
    <w:rsid w:val="005162FE"/>
    <w:rsid w:val="0053260F"/>
    <w:rsid w:val="00543FA3"/>
    <w:rsid w:val="0054704B"/>
    <w:rsid w:val="00554992"/>
    <w:rsid w:val="00561DF8"/>
    <w:rsid w:val="0059666F"/>
    <w:rsid w:val="005B4F3E"/>
    <w:rsid w:val="005D3D4F"/>
    <w:rsid w:val="005E46BA"/>
    <w:rsid w:val="005E62A2"/>
    <w:rsid w:val="005F5CCA"/>
    <w:rsid w:val="006001BD"/>
    <w:rsid w:val="006214FD"/>
    <w:rsid w:val="006273C2"/>
    <w:rsid w:val="00634B7E"/>
    <w:rsid w:val="00637074"/>
    <w:rsid w:val="006501D6"/>
    <w:rsid w:val="006602B7"/>
    <w:rsid w:val="00672529"/>
    <w:rsid w:val="00673B4B"/>
    <w:rsid w:val="0068434D"/>
    <w:rsid w:val="0068647A"/>
    <w:rsid w:val="006868C8"/>
    <w:rsid w:val="0069387E"/>
    <w:rsid w:val="006940E2"/>
    <w:rsid w:val="006B18A4"/>
    <w:rsid w:val="006D076E"/>
    <w:rsid w:val="006E271F"/>
    <w:rsid w:val="007128CB"/>
    <w:rsid w:val="007179DA"/>
    <w:rsid w:val="00717FA1"/>
    <w:rsid w:val="00720BEC"/>
    <w:rsid w:val="007224D5"/>
    <w:rsid w:val="0072319F"/>
    <w:rsid w:val="0072454D"/>
    <w:rsid w:val="007261AA"/>
    <w:rsid w:val="00741A54"/>
    <w:rsid w:val="00747C6A"/>
    <w:rsid w:val="00754981"/>
    <w:rsid w:val="007613A0"/>
    <w:rsid w:val="00773222"/>
    <w:rsid w:val="00777EA8"/>
    <w:rsid w:val="007962AE"/>
    <w:rsid w:val="007B343E"/>
    <w:rsid w:val="007B37C2"/>
    <w:rsid w:val="007D2FA7"/>
    <w:rsid w:val="007F34EE"/>
    <w:rsid w:val="008053B1"/>
    <w:rsid w:val="008067A9"/>
    <w:rsid w:val="00810A54"/>
    <w:rsid w:val="00817F08"/>
    <w:rsid w:val="00847A42"/>
    <w:rsid w:val="00873F87"/>
    <w:rsid w:val="00876188"/>
    <w:rsid w:val="00876452"/>
    <w:rsid w:val="00881B78"/>
    <w:rsid w:val="008A6201"/>
    <w:rsid w:val="008B4C3D"/>
    <w:rsid w:val="008C5EF5"/>
    <w:rsid w:val="008D5395"/>
    <w:rsid w:val="008F63F5"/>
    <w:rsid w:val="00902BB7"/>
    <w:rsid w:val="00977173"/>
    <w:rsid w:val="00986493"/>
    <w:rsid w:val="00997BD5"/>
    <w:rsid w:val="009A6C18"/>
    <w:rsid w:val="009D0900"/>
    <w:rsid w:val="009D75F4"/>
    <w:rsid w:val="009E6CB2"/>
    <w:rsid w:val="009F0345"/>
    <w:rsid w:val="009F65AD"/>
    <w:rsid w:val="00A10F91"/>
    <w:rsid w:val="00A1708A"/>
    <w:rsid w:val="00A3743E"/>
    <w:rsid w:val="00A41315"/>
    <w:rsid w:val="00A56B61"/>
    <w:rsid w:val="00A82B2D"/>
    <w:rsid w:val="00A85C1B"/>
    <w:rsid w:val="00AD324F"/>
    <w:rsid w:val="00AD4F8B"/>
    <w:rsid w:val="00AF2839"/>
    <w:rsid w:val="00AF3404"/>
    <w:rsid w:val="00B126DC"/>
    <w:rsid w:val="00B4165D"/>
    <w:rsid w:val="00B4371A"/>
    <w:rsid w:val="00B5203C"/>
    <w:rsid w:val="00B82EFF"/>
    <w:rsid w:val="00B91766"/>
    <w:rsid w:val="00B94E24"/>
    <w:rsid w:val="00BB6A39"/>
    <w:rsid w:val="00BC29BB"/>
    <w:rsid w:val="00BC383A"/>
    <w:rsid w:val="00BC3C26"/>
    <w:rsid w:val="00BD489A"/>
    <w:rsid w:val="00BD594D"/>
    <w:rsid w:val="00BE19F0"/>
    <w:rsid w:val="00BE7309"/>
    <w:rsid w:val="00C30698"/>
    <w:rsid w:val="00C61DA6"/>
    <w:rsid w:val="00C65963"/>
    <w:rsid w:val="00C85CA5"/>
    <w:rsid w:val="00C936E7"/>
    <w:rsid w:val="00C96E4F"/>
    <w:rsid w:val="00CB1CD4"/>
    <w:rsid w:val="00CB48FE"/>
    <w:rsid w:val="00CB6339"/>
    <w:rsid w:val="00CE1E53"/>
    <w:rsid w:val="00CF21E9"/>
    <w:rsid w:val="00D0163C"/>
    <w:rsid w:val="00D05143"/>
    <w:rsid w:val="00D061FC"/>
    <w:rsid w:val="00D355FC"/>
    <w:rsid w:val="00D37276"/>
    <w:rsid w:val="00D40589"/>
    <w:rsid w:val="00D41DD4"/>
    <w:rsid w:val="00D471F7"/>
    <w:rsid w:val="00D560E1"/>
    <w:rsid w:val="00D64F84"/>
    <w:rsid w:val="00D653BD"/>
    <w:rsid w:val="00D71B64"/>
    <w:rsid w:val="00D77613"/>
    <w:rsid w:val="00D8661E"/>
    <w:rsid w:val="00DA4107"/>
    <w:rsid w:val="00DC705E"/>
    <w:rsid w:val="00DD21DA"/>
    <w:rsid w:val="00DF1BDF"/>
    <w:rsid w:val="00DF40FE"/>
    <w:rsid w:val="00E1337D"/>
    <w:rsid w:val="00E252EC"/>
    <w:rsid w:val="00E25C25"/>
    <w:rsid w:val="00E26B6F"/>
    <w:rsid w:val="00E30187"/>
    <w:rsid w:val="00E316CD"/>
    <w:rsid w:val="00E323C1"/>
    <w:rsid w:val="00E352AA"/>
    <w:rsid w:val="00E51EEE"/>
    <w:rsid w:val="00E56991"/>
    <w:rsid w:val="00E5735E"/>
    <w:rsid w:val="00E612A5"/>
    <w:rsid w:val="00E615E9"/>
    <w:rsid w:val="00E635A1"/>
    <w:rsid w:val="00E66E5B"/>
    <w:rsid w:val="00E73951"/>
    <w:rsid w:val="00E74022"/>
    <w:rsid w:val="00E759D8"/>
    <w:rsid w:val="00E934F3"/>
    <w:rsid w:val="00E96FEB"/>
    <w:rsid w:val="00EC42A5"/>
    <w:rsid w:val="00ED1926"/>
    <w:rsid w:val="00ED2EF3"/>
    <w:rsid w:val="00EF21F1"/>
    <w:rsid w:val="00EF7B69"/>
    <w:rsid w:val="00F03FFA"/>
    <w:rsid w:val="00F370B6"/>
    <w:rsid w:val="00F51891"/>
    <w:rsid w:val="00F550B0"/>
    <w:rsid w:val="00F55F4E"/>
    <w:rsid w:val="00F57806"/>
    <w:rsid w:val="00F617AC"/>
    <w:rsid w:val="00F644E2"/>
    <w:rsid w:val="00F74D0E"/>
    <w:rsid w:val="00F76E94"/>
    <w:rsid w:val="00F77D81"/>
    <w:rsid w:val="00F77E12"/>
    <w:rsid w:val="00FB0878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42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1</cp:lastModifiedBy>
  <cp:revision>12</cp:revision>
  <cp:lastPrinted>2017-06-30T08:08:00Z</cp:lastPrinted>
  <dcterms:created xsi:type="dcterms:W3CDTF">2017-06-09T08:05:00Z</dcterms:created>
  <dcterms:modified xsi:type="dcterms:W3CDTF">2017-07-27T08:07:00Z</dcterms:modified>
</cp:coreProperties>
</file>