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B2F4D" w:rsidRDefault="006868C8" w:rsidP="00C65963">
            <w:pPr>
              <w:rPr>
                <w:sz w:val="28"/>
                <w:szCs w:val="28"/>
              </w:rPr>
            </w:pPr>
            <w:r w:rsidRPr="00DB2F4D">
              <w:rPr>
                <w:sz w:val="28"/>
                <w:szCs w:val="28"/>
              </w:rPr>
              <w:t xml:space="preserve"> </w:t>
            </w:r>
            <w:r w:rsidR="00DB2F4D" w:rsidRPr="00DB2F4D">
              <w:rPr>
                <w:sz w:val="28"/>
                <w:szCs w:val="28"/>
              </w:rPr>
              <w:t>31.10.2018</w:t>
            </w:r>
            <w:r w:rsidRPr="00DB2F4D">
              <w:rPr>
                <w:sz w:val="28"/>
                <w:szCs w:val="28"/>
              </w:rPr>
              <w:t xml:space="preserve"> </w:t>
            </w:r>
            <w:r w:rsidRPr="00DB2F4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B2F4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1337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E584D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месячника здорового образа жизни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584D" w:rsidRDefault="004E584D" w:rsidP="004E584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целях формирования здорового образа жизни среди молодежи Первомайского района, учитывая важность и значимость мероприятия</w:t>
      </w:r>
      <w:r w:rsidRP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7261AA">
        <w:rPr>
          <w:spacing w:val="40"/>
          <w:sz w:val="28"/>
          <w:szCs w:val="28"/>
        </w:rPr>
        <w:t>постановляю:</w:t>
      </w:r>
    </w:p>
    <w:p w:rsidR="004E584D" w:rsidRPr="00176889" w:rsidRDefault="004E584D" w:rsidP="004E584D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в Первомайском районе месячник здорового образа жизни </w:t>
      </w:r>
      <w:r w:rsidR="00C12E80">
        <w:rPr>
          <w:sz w:val="28"/>
          <w:szCs w:val="28"/>
        </w:rPr>
        <w:t>«Мы выбираем будущее»</w:t>
      </w:r>
      <w:r>
        <w:rPr>
          <w:iCs/>
          <w:sz w:val="28"/>
        </w:rPr>
        <w:t xml:space="preserve"> </w:t>
      </w:r>
      <w:r w:rsidR="00FC16E3">
        <w:rPr>
          <w:iCs/>
          <w:sz w:val="28"/>
        </w:rPr>
        <w:t xml:space="preserve">(далее - </w:t>
      </w:r>
      <w:r>
        <w:rPr>
          <w:iCs/>
          <w:sz w:val="28"/>
        </w:rPr>
        <w:t>Месячник) с 01.11.2018 по 01.12.2018.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Утвердить прилагаемый план </w:t>
      </w:r>
      <w:r w:rsidR="005F32BC">
        <w:rPr>
          <w:iCs/>
          <w:sz w:val="28"/>
        </w:rPr>
        <w:t>проведения М</w:t>
      </w:r>
      <w:r>
        <w:rPr>
          <w:iCs/>
          <w:sz w:val="28"/>
        </w:rPr>
        <w:t xml:space="preserve">есячника </w:t>
      </w:r>
      <w:r w:rsidR="007A1B94">
        <w:rPr>
          <w:iCs/>
          <w:sz w:val="28"/>
        </w:rPr>
        <w:t>в Первомайском районе (прилагается).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 Комитету администрации района по образованию (Чернова Т.Ю.), отделу молодежной политики и взаимодействия с общественными организациями администрации района (Гаврилов В.В.), отделу по физической культуре и спорту администрации района (Григорьев В.Н.), комитету по культуре администрации района (Шпигальских Т.С.) организовать реализацию мероприятий, предусмотренных планом проведения Месячника.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4. Редакции районной газеты «Первомайский вестник» широко освещать на страницах газеты мероприятия, предусмотренные планом Месячника.</w:t>
      </w:r>
    </w:p>
    <w:p w:rsidR="004E584D" w:rsidRPr="00CB2FA3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5. Настоящее постановление разместить на официальном интернет сайте администрации Первомайского района </w:t>
      </w:r>
      <w:hyperlink r:id="rId7" w:history="1">
        <w:r w:rsidRPr="001C2D77">
          <w:rPr>
            <w:rStyle w:val="a5"/>
            <w:iCs/>
            <w:sz w:val="28"/>
          </w:rPr>
          <w:t>www.perv-alt.ru</w:t>
        </w:r>
      </w:hyperlink>
      <w:r>
        <w:rPr>
          <w:iCs/>
          <w:sz w:val="28"/>
        </w:rPr>
        <w:t>.</w:t>
      </w:r>
    </w:p>
    <w:p w:rsidR="004E584D" w:rsidRPr="00CB2FA3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6. Контроль за исполнением данного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9241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A31F2" w:rsidRPr="00D41FC6">
        <w:rPr>
          <w:sz w:val="28"/>
          <w:szCs w:val="28"/>
        </w:rPr>
        <w:t>УТВЕРЖДЕН</w:t>
      </w: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A31F2" w:rsidRPr="00D41FC6">
        <w:rPr>
          <w:sz w:val="28"/>
          <w:szCs w:val="28"/>
        </w:rPr>
        <w:t>постановлением администрации</w:t>
      </w:r>
    </w:p>
    <w:p w:rsidR="00CC4960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A31F2" w:rsidRPr="00D41FC6" w:rsidRDefault="003A31F2" w:rsidP="00E1090D">
      <w:pPr>
        <w:jc w:val="both"/>
        <w:rPr>
          <w:sz w:val="28"/>
          <w:szCs w:val="28"/>
        </w:rPr>
      </w:pPr>
      <w:r w:rsidRPr="00D41FC6">
        <w:rPr>
          <w:sz w:val="28"/>
          <w:szCs w:val="28"/>
        </w:rPr>
        <w:t>Первомайского района</w:t>
      </w:r>
    </w:p>
    <w:p w:rsidR="00772F9D" w:rsidRDefault="003A31F2" w:rsidP="003A31F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41FC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 w:rsidR="000B2295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   </w:t>
      </w:r>
      <w:r w:rsidRPr="00D41FC6">
        <w:rPr>
          <w:sz w:val="28"/>
          <w:szCs w:val="28"/>
        </w:rPr>
        <w:t xml:space="preserve">» </w:t>
      </w:r>
      <w:r w:rsidRPr="00D41F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0B229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   </w:t>
      </w:r>
      <w:r w:rsidRPr="00D41FC6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18</w:t>
      </w:r>
      <w:r w:rsidRPr="00D41FC6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  <w:r w:rsidR="000B2295">
        <w:rPr>
          <w:sz w:val="28"/>
          <w:szCs w:val="28"/>
        </w:rPr>
        <w:t>1337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</w:t>
      </w:r>
    </w:p>
    <w:p w:rsidR="00772F9D" w:rsidRDefault="00772F9D" w:rsidP="00772F9D">
      <w:pPr>
        <w:rPr>
          <w:sz w:val="28"/>
          <w:szCs w:val="28"/>
          <w:u w:val="single"/>
        </w:rPr>
      </w:pPr>
    </w:p>
    <w:p w:rsidR="00772F9D" w:rsidRDefault="00772F9D" w:rsidP="00772F9D">
      <w:pPr>
        <w:jc w:val="center"/>
        <w:rPr>
          <w:sz w:val="28"/>
          <w:szCs w:val="28"/>
        </w:rPr>
      </w:pP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16E3" w:rsidRDefault="005F5FED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16E3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мероприятий</w:t>
      </w:r>
      <w:r w:rsidR="00FC16E3">
        <w:rPr>
          <w:sz w:val="28"/>
          <w:szCs w:val="28"/>
        </w:rPr>
        <w:t xml:space="preserve"> месячника здорового образа жизни в</w:t>
      </w: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Первомайском районе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01D0D">
        <w:rPr>
          <w:sz w:val="28"/>
          <w:szCs w:val="28"/>
        </w:rPr>
        <w:t>«Мы выбираем буду</w:t>
      </w:r>
      <w:r w:rsidR="00772F9D">
        <w:rPr>
          <w:sz w:val="28"/>
          <w:szCs w:val="28"/>
        </w:rPr>
        <w:t>щее!»</w:t>
      </w:r>
      <w:r w:rsidR="003A31F2">
        <w:rPr>
          <w:sz w:val="28"/>
          <w:szCs w:val="28"/>
          <w:u w:val="single"/>
        </w:rPr>
        <w:t xml:space="preserve"> 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</w:p>
    <w:p w:rsidR="00FC16E3" w:rsidRDefault="00FC16E3" w:rsidP="00FC16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54"/>
        <w:gridCol w:w="1641"/>
        <w:gridCol w:w="2543"/>
        <w:gridCol w:w="2092"/>
      </w:tblGrid>
      <w:tr w:rsidR="00FC16E3" w:rsidRPr="00D41FC6" w:rsidTr="0060170F">
        <w:tc>
          <w:tcPr>
            <w:tcW w:w="540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№ п/п</w:t>
            </w:r>
          </w:p>
        </w:tc>
        <w:tc>
          <w:tcPr>
            <w:tcW w:w="2754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1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43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Ответственные</w:t>
            </w:r>
          </w:p>
        </w:tc>
      </w:tr>
      <w:tr w:rsidR="00CA7888" w:rsidRPr="00D41FC6" w:rsidTr="0060170F">
        <w:tc>
          <w:tcPr>
            <w:tcW w:w="540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CA7888" w:rsidRPr="006A7A77" w:rsidRDefault="00CA7888" w:rsidP="0092262D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«Быть молодым – быть здоровым!»</w:t>
            </w:r>
          </w:p>
        </w:tc>
        <w:tc>
          <w:tcPr>
            <w:tcW w:w="1641" w:type="dxa"/>
          </w:tcPr>
          <w:p w:rsidR="00CA7888" w:rsidRPr="006A7A77" w:rsidRDefault="00CA7888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CA7888" w:rsidRPr="005E31E3" w:rsidRDefault="00CA7888" w:rsidP="0060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 Круглый стол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«Планета Здоровья»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«Питайся, дружок правильно»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Тематическая беседа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 xml:space="preserve"> «Я здоровье сберегу, сам себе я помогу»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Баюновоключевская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Информационный час здоровья 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«В гостях у гигиены, и у кулинарии»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Устный журнал с привлечением мед.работника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 «Город здоровья»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Сорочелоговская</w:t>
            </w:r>
            <w:r>
              <w:rPr>
                <w:sz w:val="24"/>
                <w:szCs w:val="24"/>
              </w:rPr>
              <w:t xml:space="preserve">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kern w:val="24"/>
                <w:sz w:val="24"/>
                <w:szCs w:val="24"/>
              </w:rPr>
            </w:pPr>
            <w:r w:rsidRPr="006A7A77">
              <w:rPr>
                <w:kern w:val="24"/>
                <w:sz w:val="24"/>
                <w:szCs w:val="24"/>
              </w:rPr>
              <w:t>Выставка- обзор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kern w:val="24"/>
                <w:sz w:val="24"/>
                <w:szCs w:val="24"/>
              </w:rPr>
              <w:t>по страницам журнала ЗОЖ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«Ты здоровье береги, сам себе и поможешь»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Диалог о здоровье, тест.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«Скажи жизни – да!» 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Баюновоключевская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</w:t>
            </w:r>
          </w:p>
          <w:p w:rsidR="00343F88" w:rsidRPr="00713F69" w:rsidRDefault="00343F88" w:rsidP="00E135DA">
            <w:pPr>
              <w:rPr>
                <w:sz w:val="24"/>
                <w:szCs w:val="24"/>
              </w:rPr>
            </w:pPr>
            <w:r w:rsidRPr="00713F69">
              <w:rPr>
                <w:sz w:val="24"/>
                <w:szCs w:val="24"/>
              </w:rPr>
              <w:t>«Корзина здоровья»</w:t>
            </w:r>
          </w:p>
        </w:tc>
        <w:tc>
          <w:tcPr>
            <w:tcW w:w="1641" w:type="dxa"/>
          </w:tcPr>
          <w:p w:rsidR="00343F88" w:rsidRPr="006A7A77" w:rsidRDefault="00343F88" w:rsidP="0034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по 30 ноября 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Повалихинская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pStyle w:val="Default"/>
            </w:pP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Спортивные игры, конкурсы.</w:t>
            </w:r>
          </w:p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Новоберезовская библиоте</w:t>
            </w:r>
            <w:r w:rsidRPr="006A7A77">
              <w:rPr>
                <w:sz w:val="24"/>
                <w:szCs w:val="24"/>
              </w:rPr>
              <w:t>ка     ДК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Pr="006A7A77">
              <w:rPr>
                <w:sz w:val="24"/>
                <w:szCs w:val="24"/>
              </w:rPr>
              <w:t>ция</w:t>
            </w:r>
          </w:p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«В путь - дорогу </w:t>
            </w:r>
            <w:r w:rsidRPr="006A7A77">
              <w:rPr>
                <w:sz w:val="24"/>
                <w:szCs w:val="24"/>
              </w:rPr>
              <w:lastRenderedPageBreak/>
              <w:t>собирайся, за здоровьем отправляйся!»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оровихинская межпоселенческая </w:t>
            </w:r>
            <w:r>
              <w:rPr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lastRenderedPageBreak/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 – беседа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«Чай – аптека в стакане»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Зудиловская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Час весёлых игр</w:t>
            </w:r>
          </w:p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</w:t>
            </w:r>
            <w:r w:rsidRPr="006A7A7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Pr="006A7A77">
              <w:rPr>
                <w:sz w:val="24"/>
                <w:szCs w:val="24"/>
              </w:rPr>
              <w:t xml:space="preserve"> пожаловать в страну Здоровячков!»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Зудиловская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Открытая полка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«С заботой о здоровье»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Жилинская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Час интересного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сообщения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«В единстве наша сила». О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мировых спортивных состяз</w:t>
            </w:r>
            <w:r>
              <w:rPr>
                <w:sz w:val="24"/>
                <w:szCs w:val="24"/>
              </w:rPr>
              <w:t>аниях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Правдинская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Выставка-совет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аптек</w:t>
            </w:r>
            <w:r w:rsidRPr="006A7A77">
              <w:rPr>
                <w:sz w:val="24"/>
                <w:szCs w:val="24"/>
              </w:rPr>
              <w:t>а»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Бобровская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Посиделки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«Чаепитие у травницы»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Жилинская библиоте</w:t>
            </w:r>
            <w:r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Познавательный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час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«Здоровье на тарелке»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Бобровская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  <w:p w:rsidR="00343F88" w:rsidRDefault="00343F88" w:rsidP="00E135DA">
            <w:pPr>
              <w:rPr>
                <w:sz w:val="24"/>
                <w:szCs w:val="24"/>
              </w:rPr>
            </w:pP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Выставка-совет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«Кто любит спорт, тот здоров и бодр»</w:t>
            </w:r>
          </w:p>
        </w:tc>
        <w:tc>
          <w:tcPr>
            <w:tcW w:w="1641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оровихинская межпоселенческая центральная библиотека 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Спортивно-развлекательная программа 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(для школьников)</w:t>
            </w:r>
          </w:p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 (для взрослых)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 ДК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Флеш-моб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«Новое поколение - здоровое продвижение»</w:t>
            </w:r>
          </w:p>
        </w:tc>
        <w:tc>
          <w:tcPr>
            <w:tcW w:w="1641" w:type="dxa"/>
          </w:tcPr>
          <w:p w:rsidR="00343F88" w:rsidRDefault="00343F88" w:rsidP="0034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Боровихинский ДК</w:t>
            </w: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вечеринка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«Здоровому все здорово!»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Акуловский ДК</w:t>
            </w: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здоровья»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 ДК</w:t>
            </w: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Бобровский ДК, Бобровская детская школа искусств 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54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здоровье!»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Б-Ключевской  Дом культуры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54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  <w:r>
              <w:rPr>
                <w:sz w:val="24"/>
                <w:szCs w:val="24"/>
              </w:rPr>
              <w:lastRenderedPageBreak/>
              <w:t>для школьников</w:t>
            </w:r>
          </w:p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Нижнепетровский </w:t>
            </w:r>
            <w:r>
              <w:rPr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lastRenderedPageBreak/>
              <w:t xml:space="preserve">Комитет </w:t>
            </w:r>
            <w:r w:rsidRPr="008F7F56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754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«Наркотикам-нет!»</w:t>
            </w:r>
          </w:p>
        </w:tc>
        <w:tc>
          <w:tcPr>
            <w:tcW w:w="1641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 Дом культуры</w:t>
            </w:r>
          </w:p>
        </w:tc>
        <w:tc>
          <w:tcPr>
            <w:tcW w:w="2092" w:type="dxa"/>
          </w:tcPr>
          <w:p w:rsidR="00343F88" w:rsidRDefault="00343F88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60170F">
        <w:tc>
          <w:tcPr>
            <w:tcW w:w="540" w:type="dxa"/>
          </w:tcPr>
          <w:p w:rsidR="00343F88" w:rsidRPr="005E31E3" w:rsidRDefault="00343F88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26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343F88" w:rsidRPr="00AB0A3E" w:rsidRDefault="00343F88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Проведение антинаркотического квеста «Найти дилера»</w:t>
            </w:r>
          </w:p>
        </w:tc>
        <w:tc>
          <w:tcPr>
            <w:tcW w:w="1641" w:type="dxa"/>
          </w:tcPr>
          <w:p w:rsidR="00343F88" w:rsidRPr="00AB0A3E" w:rsidRDefault="00343F88" w:rsidP="00343F88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С 17 по 24 ноября </w:t>
            </w:r>
          </w:p>
        </w:tc>
        <w:tc>
          <w:tcPr>
            <w:tcW w:w="2543" w:type="dxa"/>
          </w:tcPr>
          <w:p w:rsidR="00343F88" w:rsidRPr="00AB0A3E" w:rsidRDefault="00AB0A3E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 На территории Первомайского райна</w:t>
            </w:r>
          </w:p>
        </w:tc>
        <w:tc>
          <w:tcPr>
            <w:tcW w:w="2092" w:type="dxa"/>
          </w:tcPr>
          <w:p w:rsidR="00343F88" w:rsidRPr="005E31E3" w:rsidRDefault="00AB0A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AB0A3E" w:rsidRPr="00D41FC6" w:rsidTr="0060170F">
        <w:tc>
          <w:tcPr>
            <w:tcW w:w="540" w:type="dxa"/>
          </w:tcPr>
          <w:p w:rsidR="00AB0A3E" w:rsidRPr="005E31E3" w:rsidRDefault="00AB0A3E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26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AB0A3E" w:rsidRPr="00AB0A3E" w:rsidRDefault="00AB0A3E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Закраска уличных надписей, содержащих рекламу наркотических и психотропных веществ</w:t>
            </w:r>
          </w:p>
        </w:tc>
        <w:tc>
          <w:tcPr>
            <w:tcW w:w="1641" w:type="dxa"/>
          </w:tcPr>
          <w:p w:rsidR="00AB0A3E" w:rsidRPr="00AB0A3E" w:rsidRDefault="00AB0A3E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С 1 ноября по 1 декабря</w:t>
            </w:r>
          </w:p>
        </w:tc>
        <w:tc>
          <w:tcPr>
            <w:tcW w:w="2543" w:type="dxa"/>
          </w:tcPr>
          <w:p w:rsidR="00AB0A3E" w:rsidRPr="006A7A77" w:rsidRDefault="00AB0A3E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райна</w:t>
            </w:r>
          </w:p>
        </w:tc>
        <w:tc>
          <w:tcPr>
            <w:tcW w:w="2092" w:type="dxa"/>
          </w:tcPr>
          <w:p w:rsidR="00AB0A3E" w:rsidRPr="005E31E3" w:rsidRDefault="00AB0A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462654" w:rsidRPr="00D41FC6" w:rsidTr="0060170F">
        <w:tc>
          <w:tcPr>
            <w:tcW w:w="540" w:type="dxa"/>
          </w:tcPr>
          <w:p w:rsidR="00462654" w:rsidRPr="005E31E3" w:rsidRDefault="00462654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54" w:type="dxa"/>
          </w:tcPr>
          <w:p w:rsidR="00462654" w:rsidRPr="006A7A77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 «Всё о ВИЧ/СПИДе»</w:t>
            </w:r>
          </w:p>
        </w:tc>
        <w:tc>
          <w:tcPr>
            <w:tcW w:w="1641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2543" w:type="dxa"/>
          </w:tcPr>
          <w:p w:rsidR="00462654" w:rsidRPr="006A7A77" w:rsidRDefault="00462654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райна</w:t>
            </w:r>
          </w:p>
        </w:tc>
        <w:tc>
          <w:tcPr>
            <w:tcW w:w="2092" w:type="dxa"/>
          </w:tcPr>
          <w:p w:rsidR="00462654" w:rsidRPr="005E31E3" w:rsidRDefault="00462654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AB0A3E" w:rsidRPr="00D41FC6" w:rsidTr="0060170F">
        <w:tc>
          <w:tcPr>
            <w:tcW w:w="540" w:type="dxa"/>
          </w:tcPr>
          <w:p w:rsidR="00AB0A3E" w:rsidRPr="005E31E3" w:rsidRDefault="00462654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B0A3E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AB0A3E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«Роль волонтёров в профилактике негативных проявлений в молодёжной среде»</w:t>
            </w:r>
          </w:p>
        </w:tc>
        <w:tc>
          <w:tcPr>
            <w:tcW w:w="1641" w:type="dxa"/>
          </w:tcPr>
          <w:p w:rsidR="00AB0A3E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2543" w:type="dxa"/>
          </w:tcPr>
          <w:p w:rsidR="00AB0A3E" w:rsidRDefault="00462654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райна</w:t>
            </w:r>
          </w:p>
        </w:tc>
        <w:tc>
          <w:tcPr>
            <w:tcW w:w="2092" w:type="dxa"/>
          </w:tcPr>
          <w:p w:rsidR="00AB0A3E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AB0A3E" w:rsidRPr="00D41FC6" w:rsidTr="0060170F">
        <w:tc>
          <w:tcPr>
            <w:tcW w:w="540" w:type="dxa"/>
          </w:tcPr>
          <w:p w:rsidR="00AB0A3E" w:rsidRPr="005E31E3" w:rsidRDefault="00462654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B0A3E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AB0A3E" w:rsidRDefault="00462654" w:rsidP="004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Об ответственности за действия </w:t>
            </w:r>
            <w:r w:rsidRPr="00462654">
              <w:rPr>
                <w:sz w:val="24"/>
                <w:szCs w:val="24"/>
              </w:rPr>
              <w:t>связанные с незаконным оборотом наркотиков</w:t>
            </w:r>
          </w:p>
        </w:tc>
        <w:tc>
          <w:tcPr>
            <w:tcW w:w="1641" w:type="dxa"/>
          </w:tcPr>
          <w:p w:rsidR="00AB0A3E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543" w:type="dxa"/>
          </w:tcPr>
          <w:p w:rsidR="00AB0A3E" w:rsidRDefault="00462654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райна</w:t>
            </w:r>
          </w:p>
        </w:tc>
        <w:tc>
          <w:tcPr>
            <w:tcW w:w="2092" w:type="dxa"/>
          </w:tcPr>
          <w:p w:rsidR="00AB0A3E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462654" w:rsidRPr="00D41FC6" w:rsidTr="0060170F">
        <w:tc>
          <w:tcPr>
            <w:tcW w:w="540" w:type="dxa"/>
          </w:tcPr>
          <w:p w:rsidR="00462654" w:rsidRPr="005E31E3" w:rsidRDefault="00462654" w:rsidP="00862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54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турнир по баскетболу, посвященный памяти М.М. Сироты</w:t>
            </w:r>
          </w:p>
        </w:tc>
        <w:tc>
          <w:tcPr>
            <w:tcW w:w="1641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543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2092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462654" w:rsidRPr="00D41FC6" w:rsidTr="0060170F">
        <w:tc>
          <w:tcPr>
            <w:tcW w:w="540" w:type="dxa"/>
          </w:tcPr>
          <w:p w:rsidR="00462654" w:rsidRPr="005E31E3" w:rsidRDefault="00462654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54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зимнему футболу</w:t>
            </w:r>
          </w:p>
        </w:tc>
        <w:tc>
          <w:tcPr>
            <w:tcW w:w="1641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2543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Берёзовка</w:t>
            </w:r>
          </w:p>
        </w:tc>
        <w:tc>
          <w:tcPr>
            <w:tcW w:w="2092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462654" w:rsidRPr="00D41FC6" w:rsidTr="0060170F">
        <w:tc>
          <w:tcPr>
            <w:tcW w:w="540" w:type="dxa"/>
          </w:tcPr>
          <w:p w:rsidR="00462654" w:rsidRDefault="00462654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54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641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543" w:type="dxa"/>
          </w:tcPr>
          <w:p w:rsidR="00462654" w:rsidRDefault="00462654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Зудилово ДЮШЕС первомайского района</w:t>
            </w:r>
          </w:p>
        </w:tc>
        <w:tc>
          <w:tcPr>
            <w:tcW w:w="2092" w:type="dxa"/>
          </w:tcPr>
          <w:p w:rsidR="00462654" w:rsidRDefault="00462654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спорту, ДЮШЕС первомайского района</w:t>
            </w:r>
          </w:p>
        </w:tc>
      </w:tr>
    </w:tbl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C75778" w:rsidRPr="00A8562F" w:rsidRDefault="00C75778" w:rsidP="00A8562F">
      <w:pPr>
        <w:rPr>
          <w:sz w:val="28"/>
          <w:szCs w:val="28"/>
          <w:u w:val="single"/>
          <w:lang w:val="en-US"/>
        </w:rPr>
      </w:pPr>
    </w:p>
    <w:sectPr w:rsidR="00C75778" w:rsidRPr="00A8562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1C" w:rsidRDefault="0023151C">
      <w:r>
        <w:separator/>
      </w:r>
    </w:p>
  </w:endnote>
  <w:endnote w:type="continuationSeparator" w:id="1">
    <w:p w:rsidR="0023151C" w:rsidRDefault="0023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1C" w:rsidRDefault="0023151C">
      <w:r>
        <w:separator/>
      </w:r>
    </w:p>
  </w:footnote>
  <w:footnote w:type="continuationSeparator" w:id="1">
    <w:p w:rsidR="0023151C" w:rsidRDefault="0023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9241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8562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95A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4D"/>
    <w:rsid w:val="0008462C"/>
    <w:rsid w:val="000A60DD"/>
    <w:rsid w:val="000B2295"/>
    <w:rsid w:val="000C4A48"/>
    <w:rsid w:val="00111175"/>
    <w:rsid w:val="001B7A5D"/>
    <w:rsid w:val="001E243D"/>
    <w:rsid w:val="002003D9"/>
    <w:rsid w:val="0021486C"/>
    <w:rsid w:val="0023151C"/>
    <w:rsid w:val="00266076"/>
    <w:rsid w:val="00266405"/>
    <w:rsid w:val="002A3643"/>
    <w:rsid w:val="00325520"/>
    <w:rsid w:val="00343F88"/>
    <w:rsid w:val="00345B54"/>
    <w:rsid w:val="00347A08"/>
    <w:rsid w:val="00364450"/>
    <w:rsid w:val="00386F48"/>
    <w:rsid w:val="003A31F2"/>
    <w:rsid w:val="003D3C33"/>
    <w:rsid w:val="003E029D"/>
    <w:rsid w:val="00401069"/>
    <w:rsid w:val="00462654"/>
    <w:rsid w:val="004E036A"/>
    <w:rsid w:val="004E584D"/>
    <w:rsid w:val="00500CE0"/>
    <w:rsid w:val="0053260F"/>
    <w:rsid w:val="005D3D4F"/>
    <w:rsid w:val="005F32BC"/>
    <w:rsid w:val="005F5FED"/>
    <w:rsid w:val="006001BD"/>
    <w:rsid w:val="006214FD"/>
    <w:rsid w:val="00621F71"/>
    <w:rsid w:val="006273C2"/>
    <w:rsid w:val="006359FB"/>
    <w:rsid w:val="00673B4B"/>
    <w:rsid w:val="006868C8"/>
    <w:rsid w:val="00690272"/>
    <w:rsid w:val="006940E2"/>
    <w:rsid w:val="006B18A4"/>
    <w:rsid w:val="00720BEC"/>
    <w:rsid w:val="007261AA"/>
    <w:rsid w:val="00763D07"/>
    <w:rsid w:val="00772F9D"/>
    <w:rsid w:val="00795A4B"/>
    <w:rsid w:val="007A1B94"/>
    <w:rsid w:val="008622E0"/>
    <w:rsid w:val="00886095"/>
    <w:rsid w:val="008A6201"/>
    <w:rsid w:val="00902BB7"/>
    <w:rsid w:val="00925863"/>
    <w:rsid w:val="0094633A"/>
    <w:rsid w:val="009464D9"/>
    <w:rsid w:val="00977173"/>
    <w:rsid w:val="009903E2"/>
    <w:rsid w:val="00997BD5"/>
    <w:rsid w:val="009D0900"/>
    <w:rsid w:val="00A10F91"/>
    <w:rsid w:val="00A8562F"/>
    <w:rsid w:val="00AB0A3E"/>
    <w:rsid w:val="00B00691"/>
    <w:rsid w:val="00B4371A"/>
    <w:rsid w:val="00B45AF9"/>
    <w:rsid w:val="00B650C1"/>
    <w:rsid w:val="00B91766"/>
    <w:rsid w:val="00BD594D"/>
    <w:rsid w:val="00BE19F0"/>
    <w:rsid w:val="00C12E80"/>
    <w:rsid w:val="00C166B1"/>
    <w:rsid w:val="00C17F4F"/>
    <w:rsid w:val="00C36ED4"/>
    <w:rsid w:val="00C65963"/>
    <w:rsid w:val="00C75778"/>
    <w:rsid w:val="00C87D08"/>
    <w:rsid w:val="00CA7888"/>
    <w:rsid w:val="00CB48FE"/>
    <w:rsid w:val="00CC4960"/>
    <w:rsid w:val="00CE1E53"/>
    <w:rsid w:val="00D65DE2"/>
    <w:rsid w:val="00D7756C"/>
    <w:rsid w:val="00D77613"/>
    <w:rsid w:val="00D8661E"/>
    <w:rsid w:val="00DB2F4D"/>
    <w:rsid w:val="00DC705E"/>
    <w:rsid w:val="00DF1BDF"/>
    <w:rsid w:val="00E1090D"/>
    <w:rsid w:val="00E11197"/>
    <w:rsid w:val="00E26B6F"/>
    <w:rsid w:val="00E352AA"/>
    <w:rsid w:val="00E51EEE"/>
    <w:rsid w:val="00E5735E"/>
    <w:rsid w:val="00E612A5"/>
    <w:rsid w:val="00E74022"/>
    <w:rsid w:val="00E759D8"/>
    <w:rsid w:val="00E92413"/>
    <w:rsid w:val="00EC1168"/>
    <w:rsid w:val="00ED686C"/>
    <w:rsid w:val="00EE21E0"/>
    <w:rsid w:val="00EF7B69"/>
    <w:rsid w:val="00F01D0D"/>
    <w:rsid w:val="00F03FFA"/>
    <w:rsid w:val="00F57806"/>
    <w:rsid w:val="00F77D81"/>
    <w:rsid w:val="00F77E12"/>
    <w:rsid w:val="00F77F86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6"/>
  </w:style>
  <w:style w:type="paragraph" w:styleId="1">
    <w:name w:val="heading 1"/>
    <w:basedOn w:val="a"/>
    <w:next w:val="a"/>
    <w:qFormat/>
    <w:rsid w:val="00F77F8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7F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77F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77F8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7F8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77F8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77F8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77F8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7F8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F86"/>
    <w:rPr>
      <w:sz w:val="26"/>
    </w:rPr>
  </w:style>
  <w:style w:type="paragraph" w:styleId="a4">
    <w:name w:val="Body Text Indent"/>
    <w:basedOn w:val="a"/>
    <w:rsid w:val="00F77F8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F01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16E3"/>
    <w:pPr>
      <w:ind w:left="720"/>
      <w:contextualSpacing/>
    </w:pPr>
  </w:style>
  <w:style w:type="paragraph" w:customStyle="1" w:styleId="Default">
    <w:name w:val="Default"/>
    <w:uiPriority w:val="99"/>
    <w:rsid w:val="00343F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21">
    <w:name w:val="Сетка таблицы21"/>
    <w:basedOn w:val="a1"/>
    <w:next w:val="aa"/>
    <w:uiPriority w:val="59"/>
    <w:rsid w:val="00343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9C93-14EA-4548-A69C-1296840A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354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16</cp:revision>
  <cp:lastPrinted>2018-11-02T08:11:00Z</cp:lastPrinted>
  <dcterms:created xsi:type="dcterms:W3CDTF">2018-10-22T04:34:00Z</dcterms:created>
  <dcterms:modified xsi:type="dcterms:W3CDTF">2018-11-06T01:15:00Z</dcterms:modified>
</cp:coreProperties>
</file>