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26AF4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12.09.2018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26AF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9735E" w:rsidRDefault="0069735E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на территории Первомайского района </w:t>
            </w:r>
          </w:p>
          <w:p w:rsidR="006868C8" w:rsidRPr="007261AA" w:rsidRDefault="0069735E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месячника пожилых людей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bookmarkEnd w:id="0"/>
    <w:p w:rsidR="007261AA" w:rsidRDefault="00D4115E" w:rsidP="007D1D0C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соответствии с Постановлением Президиума Верховного Совета Российской Федерации от 01.06.1992 № 2890/1-1 «О проблемах пожилых людей»</w:t>
      </w:r>
      <w:r w:rsidR="00126AF4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D4115E" w:rsidRDefault="00D4115E" w:rsidP="00D4115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  на   территории района   с 01 по 31   октября   2017   года</w:t>
      </w:r>
    </w:p>
    <w:p w:rsidR="00F03FFA" w:rsidRPr="00D4115E" w:rsidRDefault="00D4115E" w:rsidP="00D4115E">
      <w:pPr>
        <w:jc w:val="both"/>
        <w:rPr>
          <w:sz w:val="28"/>
          <w:szCs w:val="28"/>
        </w:rPr>
      </w:pPr>
      <w:r w:rsidRPr="00D4115E">
        <w:rPr>
          <w:sz w:val="28"/>
          <w:szCs w:val="28"/>
        </w:rPr>
        <w:t>месячник пожилых людей (далее – Месячник).</w:t>
      </w:r>
    </w:p>
    <w:p w:rsidR="006868C8" w:rsidRDefault="00D4115E" w:rsidP="00D4115E">
      <w:pPr>
        <w:ind w:firstLine="709"/>
        <w:rPr>
          <w:iCs/>
          <w:sz w:val="28"/>
        </w:rPr>
      </w:pPr>
      <w:r>
        <w:rPr>
          <w:iCs/>
          <w:sz w:val="28"/>
        </w:rPr>
        <w:t>2. Утвердить План мероприятий Месячника (прилагается).</w:t>
      </w:r>
    </w:p>
    <w:p w:rsidR="00136A38" w:rsidRDefault="00D4115E" w:rsidP="00136A3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 </w:t>
      </w:r>
      <w:r w:rsidR="00136A38">
        <w:rPr>
          <w:iCs/>
          <w:sz w:val="28"/>
        </w:rPr>
        <w:t>Рекомендовать органам местного самоуправления сельских поселений, управлению социальной защиты населения по г. Новоалтайску и Первомайскому району, службам и общественным организациям района предусмотреть в планах работы проведение мероприятий, связанных с оказанием пожилым людям адресной социальной, благотворительной и иной помощи при тесном взаимодействии с меценатами, предприятиями и организациями различных форм собственности.</w:t>
      </w:r>
    </w:p>
    <w:p w:rsidR="00D4115E" w:rsidRDefault="00136A38" w:rsidP="00136A3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4. Постановление опубликовать на официальном интернет – сайте администрации Первомайского района </w:t>
      </w:r>
      <w:hyperlink r:id="rId7" w:history="1">
        <w:r w:rsidRPr="000E5A15">
          <w:rPr>
            <w:rStyle w:val="a5"/>
            <w:iCs/>
            <w:sz w:val="28"/>
            <w:lang w:val="en-US"/>
          </w:rPr>
          <w:t>www</w:t>
        </w:r>
        <w:r w:rsidRPr="000E5A15">
          <w:rPr>
            <w:rStyle w:val="a5"/>
            <w:iCs/>
            <w:sz w:val="28"/>
          </w:rPr>
          <w:t>.</w:t>
        </w:r>
        <w:proofErr w:type="spellStart"/>
        <w:r w:rsidRPr="000E5A15">
          <w:rPr>
            <w:rStyle w:val="a5"/>
            <w:iCs/>
            <w:sz w:val="28"/>
            <w:lang w:val="en-US"/>
          </w:rPr>
          <w:t>perv</w:t>
        </w:r>
        <w:proofErr w:type="spellEnd"/>
        <w:r w:rsidRPr="000E5A15">
          <w:rPr>
            <w:rStyle w:val="a5"/>
            <w:iCs/>
            <w:sz w:val="28"/>
          </w:rPr>
          <w:t>-</w:t>
        </w:r>
        <w:r w:rsidRPr="000E5A15">
          <w:rPr>
            <w:rStyle w:val="a5"/>
            <w:iCs/>
            <w:sz w:val="28"/>
            <w:lang w:val="en-US"/>
          </w:rPr>
          <w:t>alt</w:t>
        </w:r>
        <w:r w:rsidRPr="000E5A15">
          <w:rPr>
            <w:rStyle w:val="a5"/>
            <w:iCs/>
            <w:sz w:val="28"/>
          </w:rPr>
          <w:t>.</w:t>
        </w:r>
        <w:proofErr w:type="spellStart"/>
        <w:r w:rsidRPr="000E5A15">
          <w:rPr>
            <w:rStyle w:val="a5"/>
            <w:iCs/>
            <w:sz w:val="28"/>
            <w:lang w:val="en-US"/>
          </w:rPr>
          <w:t>eu</w:t>
        </w:r>
        <w:proofErr w:type="spellEnd"/>
      </w:hyperlink>
      <w:r w:rsidRPr="00136A38">
        <w:rPr>
          <w:iCs/>
          <w:sz w:val="28"/>
        </w:rPr>
        <w:t>.</w:t>
      </w:r>
    </w:p>
    <w:p w:rsidR="00136A38" w:rsidRPr="00F03FFA" w:rsidRDefault="00136A38" w:rsidP="00136A3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5. </w:t>
      </w: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настоящего постановления возложить на заместителя главы администрации Первомайского района по социальным вопросам – начальника отдела молодежной политики и взаимодействия с общественными организациями администрации района Гаврилова В.В.</w:t>
      </w:r>
    </w:p>
    <w:p w:rsidR="006868C8" w:rsidRDefault="006868C8" w:rsidP="00136A38">
      <w:pPr>
        <w:ind w:firstLine="567"/>
        <w:jc w:val="both"/>
        <w:rPr>
          <w:iCs/>
          <w:sz w:val="28"/>
        </w:rPr>
      </w:pPr>
    </w:p>
    <w:p w:rsidR="003529C1" w:rsidRDefault="003529C1" w:rsidP="00136A38">
      <w:pPr>
        <w:ind w:firstLine="567"/>
        <w:jc w:val="both"/>
        <w:rPr>
          <w:iCs/>
          <w:sz w:val="28"/>
        </w:rPr>
      </w:pPr>
    </w:p>
    <w:p w:rsidR="006868C8" w:rsidRDefault="006868C8" w:rsidP="00D4115E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946C77">
        <w:rPr>
          <w:b w:val="0"/>
          <w:bCs/>
        </w:rPr>
        <w:t>Е</w:t>
      </w:r>
      <w:r w:rsidR="007261AA">
        <w:rPr>
          <w:b w:val="0"/>
          <w:bCs/>
        </w:rPr>
        <w:t xml:space="preserve">. </w:t>
      </w:r>
      <w:r w:rsidR="00946C77"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AE41E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5D3D4F" w:rsidRDefault="0069735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Гаврилов В.В.</w:t>
                  </w:r>
                </w:p>
                <w:p w:rsidR="005D3D4F" w:rsidRPr="0069735E" w:rsidRDefault="0069735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982D27" w:rsidRPr="00982D27" w:rsidRDefault="005D3D4F" w:rsidP="00982D27">
      <w:pPr>
        <w:tabs>
          <w:tab w:val="left" w:pos="6180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982D27" w:rsidRPr="00982D27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УТВЕРЖДЕН</w:t>
      </w:r>
    </w:p>
    <w:p w:rsidR="00982D27" w:rsidRPr="00982D27" w:rsidRDefault="00982D27" w:rsidP="00982D27">
      <w:pPr>
        <w:tabs>
          <w:tab w:val="left" w:pos="5820"/>
        </w:tabs>
        <w:rPr>
          <w:rFonts w:eastAsia="Calibri"/>
          <w:sz w:val="28"/>
          <w:szCs w:val="28"/>
          <w:lang w:eastAsia="en-US"/>
        </w:rPr>
      </w:pPr>
      <w:r w:rsidRPr="00982D2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постановлением администрации</w:t>
      </w:r>
    </w:p>
    <w:p w:rsidR="00982D27" w:rsidRPr="00982D27" w:rsidRDefault="00982D27" w:rsidP="00982D27">
      <w:pPr>
        <w:tabs>
          <w:tab w:val="left" w:pos="5820"/>
        </w:tabs>
        <w:rPr>
          <w:rFonts w:eastAsia="Calibri"/>
          <w:sz w:val="28"/>
          <w:szCs w:val="28"/>
          <w:lang w:eastAsia="en-US"/>
        </w:rPr>
      </w:pPr>
      <w:r w:rsidRPr="00982D2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Первомайского района</w:t>
      </w:r>
    </w:p>
    <w:p w:rsidR="00982D27" w:rsidRPr="00982D27" w:rsidRDefault="00982D27" w:rsidP="00982D27">
      <w:pPr>
        <w:tabs>
          <w:tab w:val="left" w:pos="5820"/>
        </w:tabs>
        <w:rPr>
          <w:rFonts w:eastAsia="Calibri"/>
          <w:sz w:val="28"/>
          <w:szCs w:val="28"/>
          <w:lang w:eastAsia="en-US"/>
        </w:rPr>
      </w:pPr>
      <w:r w:rsidRPr="00982D27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126AF4">
        <w:rPr>
          <w:rFonts w:eastAsia="Calibri"/>
          <w:sz w:val="28"/>
          <w:szCs w:val="28"/>
          <w:lang w:eastAsia="en-US"/>
        </w:rPr>
        <w:t xml:space="preserve">                           от «12» сентября 2018 № 1104</w:t>
      </w:r>
    </w:p>
    <w:p w:rsidR="00982D27" w:rsidRPr="00982D27" w:rsidRDefault="00982D27" w:rsidP="00982D27">
      <w:pPr>
        <w:jc w:val="center"/>
        <w:rPr>
          <w:rFonts w:eastAsia="Calibri"/>
          <w:sz w:val="28"/>
          <w:szCs w:val="28"/>
          <w:lang w:eastAsia="en-US"/>
        </w:rPr>
      </w:pPr>
    </w:p>
    <w:p w:rsidR="00982D27" w:rsidRPr="00982D27" w:rsidRDefault="00982D27" w:rsidP="00982D27">
      <w:pPr>
        <w:jc w:val="center"/>
        <w:rPr>
          <w:rFonts w:eastAsia="Calibri"/>
          <w:sz w:val="28"/>
          <w:szCs w:val="28"/>
          <w:lang w:eastAsia="en-US"/>
        </w:rPr>
      </w:pPr>
    </w:p>
    <w:p w:rsidR="00982D27" w:rsidRPr="00982D27" w:rsidRDefault="00982D27" w:rsidP="00982D27">
      <w:pPr>
        <w:jc w:val="center"/>
        <w:rPr>
          <w:rFonts w:eastAsia="Calibri"/>
          <w:sz w:val="28"/>
          <w:szCs w:val="28"/>
          <w:lang w:eastAsia="en-US"/>
        </w:rPr>
      </w:pPr>
    </w:p>
    <w:p w:rsidR="00982D27" w:rsidRPr="00982D27" w:rsidRDefault="00982D27" w:rsidP="00982D27">
      <w:pPr>
        <w:jc w:val="center"/>
        <w:rPr>
          <w:rFonts w:eastAsia="Calibri"/>
          <w:sz w:val="28"/>
          <w:szCs w:val="28"/>
          <w:lang w:eastAsia="en-US"/>
        </w:rPr>
      </w:pPr>
    </w:p>
    <w:p w:rsidR="00982D27" w:rsidRPr="00982D27" w:rsidRDefault="00982D27" w:rsidP="00982D27">
      <w:pPr>
        <w:jc w:val="center"/>
        <w:rPr>
          <w:rFonts w:eastAsia="Calibri"/>
          <w:sz w:val="28"/>
          <w:szCs w:val="28"/>
          <w:lang w:eastAsia="en-US"/>
        </w:rPr>
      </w:pPr>
      <w:r w:rsidRPr="00982D27">
        <w:rPr>
          <w:rFonts w:eastAsia="Calibri"/>
          <w:sz w:val="28"/>
          <w:szCs w:val="28"/>
          <w:lang w:eastAsia="en-US"/>
        </w:rPr>
        <w:t>ПЛАН</w:t>
      </w:r>
    </w:p>
    <w:p w:rsidR="00982D27" w:rsidRPr="00982D27" w:rsidRDefault="00982D27" w:rsidP="00982D27">
      <w:pPr>
        <w:jc w:val="center"/>
        <w:rPr>
          <w:rFonts w:eastAsia="Calibri"/>
          <w:sz w:val="28"/>
          <w:szCs w:val="28"/>
          <w:lang w:eastAsia="en-US"/>
        </w:rPr>
      </w:pPr>
      <w:r w:rsidRPr="00982D27">
        <w:rPr>
          <w:rFonts w:eastAsia="Calibri"/>
          <w:sz w:val="28"/>
          <w:szCs w:val="28"/>
          <w:lang w:eastAsia="en-US"/>
        </w:rPr>
        <w:t>мероприятий по проведению на территории Первомайского района месячника пожилых людей</w:t>
      </w:r>
    </w:p>
    <w:p w:rsidR="00982D27" w:rsidRPr="00982D27" w:rsidRDefault="00982D27" w:rsidP="00982D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594"/>
        <w:gridCol w:w="3667"/>
        <w:gridCol w:w="2051"/>
        <w:gridCol w:w="2583"/>
      </w:tblGrid>
      <w:tr w:rsidR="00982D27" w:rsidRPr="00982D27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27" w:rsidRPr="00982D27" w:rsidRDefault="00982D27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2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2D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82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27" w:rsidRPr="00982D27" w:rsidRDefault="00982D27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27" w:rsidRPr="00982D27" w:rsidRDefault="0003756A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982D27" w:rsidRPr="00982D27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27" w:rsidRPr="00982D27" w:rsidRDefault="00982D27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7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982D27" w:rsidRPr="00982D27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27" w:rsidRPr="00982D27" w:rsidRDefault="00982D27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27" w:rsidRPr="00982D27" w:rsidRDefault="0003756A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Торжественная встреча ветеранов, бывших комсомольских лидеров, членов ВЛКСМ посвященная 100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всесоюзного ленинского коммунистического союза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27" w:rsidRPr="00982D27" w:rsidRDefault="0003756A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26.10.2018 г</w:t>
            </w:r>
            <w:r w:rsidR="00253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Pr="00876A9D" w:rsidRDefault="00876A9D" w:rsidP="00876A9D">
            <w:pPr>
              <w:rPr>
                <w:rFonts w:ascii="Times New Roman" w:hAnsi="Times New Roman"/>
                <w:sz w:val="28"/>
                <w:szCs w:val="28"/>
              </w:rPr>
            </w:pPr>
            <w:r w:rsidRPr="00876A9D">
              <w:rPr>
                <w:rFonts w:ascii="Times New Roman" w:hAnsi="Times New Roman"/>
                <w:sz w:val="28"/>
                <w:szCs w:val="28"/>
              </w:rPr>
              <w:t xml:space="preserve">ДК им. М.Н. </w:t>
            </w:r>
            <w:proofErr w:type="spellStart"/>
            <w:r w:rsidRPr="00876A9D">
              <w:rPr>
                <w:rFonts w:ascii="Times New Roman" w:hAnsi="Times New Roman"/>
                <w:sz w:val="28"/>
                <w:szCs w:val="28"/>
              </w:rPr>
              <w:t>Соколенко</w:t>
            </w:r>
            <w:proofErr w:type="spellEnd"/>
            <w:r w:rsidRPr="0087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2D27" w:rsidRPr="00982D27" w:rsidRDefault="00876A9D" w:rsidP="00876A9D">
            <w:pPr>
              <w:rPr>
                <w:rFonts w:ascii="Times New Roman" w:hAnsi="Times New Roman"/>
                <w:sz w:val="28"/>
                <w:szCs w:val="28"/>
              </w:rPr>
            </w:pPr>
            <w:r w:rsidRPr="00876A9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76A9D">
              <w:rPr>
                <w:rFonts w:ascii="Times New Roman" w:hAnsi="Times New Roman"/>
                <w:sz w:val="28"/>
                <w:szCs w:val="28"/>
              </w:rPr>
              <w:t>Санниково</w:t>
            </w:r>
            <w:proofErr w:type="spellEnd"/>
          </w:p>
        </w:tc>
      </w:tr>
      <w:tr w:rsidR="0003756A" w:rsidRPr="0003756A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03756A" w:rsidRDefault="0003756A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5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03756A" w:rsidRDefault="0003756A" w:rsidP="00982D27">
            <w:pPr>
              <w:rPr>
                <w:rFonts w:ascii="Times New Roman" w:hAnsi="Times New Roman"/>
                <w:sz w:val="28"/>
                <w:szCs w:val="28"/>
              </w:rPr>
            </w:pPr>
            <w:r w:rsidRPr="0003756A">
              <w:rPr>
                <w:rFonts w:ascii="Times New Roman" w:hAnsi="Times New Roman"/>
                <w:sz w:val="28"/>
                <w:szCs w:val="28"/>
              </w:rPr>
              <w:t>Организация встречи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коллегами – ветеранами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 целью обмена положительным опытом работы по оказанию благотворительной, социальной добровольческой помощи нуждающимся в ней пожилым людям, инвалидам, ветеранам ВОВ, людям, детство которых пришлось на годы Великой Отечественной войны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03756A" w:rsidRDefault="009A30AB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13.10.2018 г</w:t>
            </w:r>
            <w:r w:rsidR="00253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Default="009A30AB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876A9D">
              <w:rPr>
                <w:rFonts w:ascii="Times New Roman" w:hAnsi="Times New Roman"/>
                <w:sz w:val="28"/>
                <w:szCs w:val="28"/>
              </w:rPr>
              <w:t xml:space="preserve">им. М.Н. </w:t>
            </w:r>
            <w:proofErr w:type="spellStart"/>
            <w:r w:rsidR="00876A9D">
              <w:rPr>
                <w:rFonts w:ascii="Times New Roman" w:hAnsi="Times New Roman"/>
                <w:sz w:val="28"/>
                <w:szCs w:val="28"/>
              </w:rPr>
              <w:t>Соколенко</w:t>
            </w:r>
            <w:proofErr w:type="spellEnd"/>
            <w:r w:rsidR="0087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56A" w:rsidRPr="0003756A" w:rsidRDefault="009A30AB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Санниково</w:t>
            </w:r>
            <w:proofErr w:type="spellEnd"/>
          </w:p>
        </w:tc>
      </w:tr>
      <w:tr w:rsidR="009A30AB" w:rsidRPr="009A30AB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B" w:rsidRPr="009A30AB" w:rsidRDefault="009A30AB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0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Default="009A30AB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поездки представителей первичных ветеранских  организаций сельских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поселений</w:t>
            </w:r>
            <w:r w:rsidR="00E718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  <w:p w:rsidR="009A30AB" w:rsidRPr="009A30AB" w:rsidRDefault="00E71821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 на экскурсию по Панораме Битва под Москвой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B" w:rsidRPr="009A30AB" w:rsidRDefault="00E71821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24.10.2018 г</w:t>
            </w:r>
            <w:r w:rsidR="00253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B" w:rsidRPr="009A30AB" w:rsidRDefault="00E71821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</w:tr>
      <w:tr w:rsidR="00E71821" w:rsidRPr="00E71821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2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982D27">
            <w:pPr>
              <w:rPr>
                <w:rFonts w:ascii="Times New Roman" w:hAnsi="Times New Roman"/>
                <w:sz w:val="28"/>
                <w:szCs w:val="28"/>
              </w:rPr>
            </w:pPr>
            <w:r w:rsidRPr="00E71821">
              <w:rPr>
                <w:rFonts w:ascii="Times New Roman" w:hAnsi="Times New Roman"/>
                <w:sz w:val="28"/>
                <w:szCs w:val="28"/>
              </w:rPr>
              <w:t>Организация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музей истории создания железной дороги на Алтае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05.10.2018 г</w:t>
            </w:r>
            <w:r w:rsidR="00253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982D27">
            <w:pPr>
              <w:rPr>
                <w:rFonts w:ascii="Times New Roman" w:hAnsi="Times New Roman"/>
                <w:sz w:val="28"/>
                <w:szCs w:val="28"/>
              </w:rPr>
            </w:pPr>
            <w:r w:rsidRPr="00E71821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</w:tr>
      <w:tr w:rsidR="00E71821" w:rsidRPr="00E71821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краевой конференции ветеранов (пенсионеров) войны, труда, Вооруженных Сил и правоохранительных органов Алтайского края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18.10.2018 г</w:t>
            </w:r>
            <w:r w:rsidR="00253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1" w:rsidRPr="00E71821" w:rsidRDefault="00E71821" w:rsidP="00982D27">
            <w:pPr>
              <w:rPr>
                <w:rFonts w:ascii="Times New Roman" w:hAnsi="Times New Roman"/>
                <w:sz w:val="28"/>
                <w:szCs w:val="28"/>
              </w:rPr>
            </w:pPr>
            <w:r w:rsidRPr="00E71821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</w:tr>
      <w:tr w:rsidR="0025339C" w:rsidRPr="0025339C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9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краевом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слё</w:t>
            </w:r>
            <w:r w:rsidRPr="002533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End"/>
            <w:r w:rsidRPr="0025339C">
              <w:rPr>
                <w:rFonts w:ascii="Times New Roman" w:hAnsi="Times New Roman"/>
                <w:sz w:val="28"/>
                <w:szCs w:val="28"/>
              </w:rPr>
              <w:t xml:space="preserve"> волонтерских отрядов «Дорогою добра»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волонтеров «серебряного» возраста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83775B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31.10.2018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КГБУСО «Комплексный центр социального обслуживания города Барнаула</w:t>
            </w:r>
          </w:p>
        </w:tc>
      </w:tr>
      <w:tr w:rsidR="0025339C" w:rsidRPr="0025339C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9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в проведении на территориях сельских поселений торжественных, праздничных мероприятий посвященных дню пожилых людей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Default="0025339C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5339C" w:rsidRPr="0025339C" w:rsidRDefault="0025339C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Default="0025339C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сельских поселений </w:t>
            </w:r>
          </w:p>
          <w:p w:rsidR="0025339C" w:rsidRPr="0025339C" w:rsidRDefault="0025339C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 первичные ветеранские организации сельских поселений (по согласованию)</w:t>
            </w:r>
          </w:p>
        </w:tc>
      </w:tr>
      <w:tr w:rsidR="0025339C" w:rsidRPr="0025339C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9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лучший фильм о работе первичной ветеранской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19.10.2018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поселения Первомайского района</w:t>
            </w:r>
          </w:p>
        </w:tc>
      </w:tr>
      <w:tr w:rsidR="0025339C" w:rsidRPr="0025339C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25339C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9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876A9D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мероприятие «Встреча ветеранов ровесников Алтайского края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Pr="0025339C" w:rsidRDefault="00876A9D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28.10.2018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C" w:rsidRDefault="00876A9D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«Санаторий Сосновый бор»</w:t>
            </w:r>
          </w:p>
          <w:p w:rsidR="00876A9D" w:rsidRPr="0025339C" w:rsidRDefault="00876A9D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76A9D" w:rsidRPr="00876A9D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Pr="00876A9D" w:rsidRDefault="00876A9D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Pr="00876A9D" w:rsidRDefault="00876A9D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фестиваля творческих ветеранских коллективов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Pr="00876A9D" w:rsidRDefault="0083775B" w:rsidP="00037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31.10.2018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Pr="00876A9D" w:rsidRDefault="00876A9D" w:rsidP="00876A9D">
            <w:pPr>
              <w:rPr>
                <w:rFonts w:ascii="Times New Roman" w:hAnsi="Times New Roman"/>
                <w:sz w:val="28"/>
                <w:szCs w:val="28"/>
              </w:rPr>
            </w:pPr>
            <w:r w:rsidRPr="00876A9D">
              <w:rPr>
                <w:rFonts w:ascii="Times New Roman" w:hAnsi="Times New Roman"/>
                <w:sz w:val="28"/>
                <w:szCs w:val="28"/>
              </w:rPr>
              <w:t xml:space="preserve">ДК им. М.Н. </w:t>
            </w:r>
            <w:proofErr w:type="spellStart"/>
            <w:r w:rsidRPr="00876A9D">
              <w:rPr>
                <w:rFonts w:ascii="Times New Roman" w:hAnsi="Times New Roman"/>
                <w:sz w:val="28"/>
                <w:szCs w:val="28"/>
              </w:rPr>
              <w:t>Соколенко</w:t>
            </w:r>
            <w:proofErr w:type="spellEnd"/>
            <w:r w:rsidRPr="0087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6A9D" w:rsidRPr="00876A9D" w:rsidRDefault="00876A9D" w:rsidP="00876A9D">
            <w:pPr>
              <w:rPr>
                <w:rFonts w:ascii="Times New Roman" w:hAnsi="Times New Roman"/>
                <w:sz w:val="28"/>
                <w:szCs w:val="28"/>
              </w:rPr>
            </w:pPr>
            <w:r w:rsidRPr="00876A9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76A9D">
              <w:rPr>
                <w:rFonts w:ascii="Times New Roman" w:hAnsi="Times New Roman"/>
                <w:sz w:val="28"/>
                <w:szCs w:val="28"/>
              </w:rPr>
              <w:t>Санниково</w:t>
            </w:r>
            <w:proofErr w:type="spellEnd"/>
          </w:p>
        </w:tc>
      </w:tr>
      <w:tr w:rsidR="00876A9D" w:rsidRPr="00876A9D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Pr="00876A9D" w:rsidRDefault="00876A9D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D" w:rsidRPr="00876A9D" w:rsidRDefault="00876A9D" w:rsidP="00982D2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 дворовой обход граждан пожилого возраста с целью, выявления нуждающихся в помощи по подготовке к зиме волонтерскими отрядами </w:t>
            </w:r>
            <w:r w:rsidR="0083775B">
              <w:rPr>
                <w:rFonts w:ascii="Times New Roman" w:hAnsi="Times New Roman"/>
                <w:sz w:val="28"/>
                <w:szCs w:val="28"/>
              </w:rPr>
              <w:t xml:space="preserve"> «серебряного»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Pr="0083775B" w:rsidRDefault="0083775B" w:rsidP="0083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76A9D" w:rsidRPr="00876A9D" w:rsidRDefault="0083775B" w:rsidP="0083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Pr="0083775B" w:rsidRDefault="0083775B" w:rsidP="0083775B">
            <w:pPr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сельских поселений </w:t>
            </w:r>
          </w:p>
          <w:p w:rsidR="0083775B" w:rsidRDefault="0083775B" w:rsidP="0083775B">
            <w:pPr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t xml:space="preserve">(по согласованию), первичные ветеранские организации сельских поселений </w:t>
            </w:r>
          </w:p>
          <w:p w:rsidR="00876A9D" w:rsidRPr="00876A9D" w:rsidRDefault="0083775B" w:rsidP="0083775B">
            <w:pPr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3775B" w:rsidRPr="0083775B" w:rsidTr="002533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Pr="0083775B" w:rsidRDefault="0083775B" w:rsidP="0098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Pr="0083775B" w:rsidRDefault="0083775B" w:rsidP="00982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адресной социальной помощи волонтерскими отрядами образовательных организаций Первомайского района гражданам пожилого возраста нуждающихся в помощи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Pr="0083775B" w:rsidRDefault="0083775B" w:rsidP="0083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3775B" w:rsidRPr="0083775B" w:rsidRDefault="0083775B" w:rsidP="0083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75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Pr="0083775B" w:rsidRDefault="0083775B" w:rsidP="00837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 пожилого возраста по спискам администрации сельских поселений района (по согласованию)</w:t>
            </w:r>
          </w:p>
        </w:tc>
      </w:tr>
    </w:tbl>
    <w:p w:rsidR="00982D27" w:rsidRPr="009A30AB" w:rsidRDefault="00982D27" w:rsidP="00982D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D3D4F" w:rsidRPr="009A30AB" w:rsidRDefault="005D3D4F" w:rsidP="005D3D4F">
      <w:pPr>
        <w:rPr>
          <w:sz w:val="28"/>
          <w:szCs w:val="28"/>
        </w:rPr>
      </w:pPr>
    </w:p>
    <w:sectPr w:rsidR="005D3D4F" w:rsidRPr="009A30AB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10" w:rsidRDefault="00C55410">
      <w:r>
        <w:separator/>
      </w:r>
    </w:p>
  </w:endnote>
  <w:endnote w:type="continuationSeparator" w:id="1">
    <w:p w:rsidR="00C55410" w:rsidRDefault="00C5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10" w:rsidRDefault="00C55410">
      <w:r>
        <w:separator/>
      </w:r>
    </w:p>
  </w:footnote>
  <w:footnote w:type="continuationSeparator" w:id="1">
    <w:p w:rsidR="00C55410" w:rsidRDefault="00C55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AE41E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26AF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9735E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318"/>
    <w:multiLevelType w:val="hybridMultilevel"/>
    <w:tmpl w:val="235AB5D8"/>
    <w:lvl w:ilvl="0" w:tplc="D18ED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9735E"/>
    <w:rsid w:val="0003756A"/>
    <w:rsid w:val="000A60DD"/>
    <w:rsid w:val="00111175"/>
    <w:rsid w:val="00126AF4"/>
    <w:rsid w:val="00136A38"/>
    <w:rsid w:val="001B7A5D"/>
    <w:rsid w:val="001E243D"/>
    <w:rsid w:val="002003D9"/>
    <w:rsid w:val="0021486C"/>
    <w:rsid w:val="0025339C"/>
    <w:rsid w:val="00266076"/>
    <w:rsid w:val="00266405"/>
    <w:rsid w:val="002A3643"/>
    <w:rsid w:val="002E68A5"/>
    <w:rsid w:val="00325520"/>
    <w:rsid w:val="00345B54"/>
    <w:rsid w:val="00347A08"/>
    <w:rsid w:val="003529C1"/>
    <w:rsid w:val="00353CA8"/>
    <w:rsid w:val="00386F48"/>
    <w:rsid w:val="003E029D"/>
    <w:rsid w:val="00401069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9735E"/>
    <w:rsid w:val="006B18A4"/>
    <w:rsid w:val="00720BEC"/>
    <w:rsid w:val="007261AA"/>
    <w:rsid w:val="00765DF9"/>
    <w:rsid w:val="007D1D0C"/>
    <w:rsid w:val="0083775B"/>
    <w:rsid w:val="00876A9D"/>
    <w:rsid w:val="008A6201"/>
    <w:rsid w:val="00902BB7"/>
    <w:rsid w:val="00946C77"/>
    <w:rsid w:val="00977173"/>
    <w:rsid w:val="00982D27"/>
    <w:rsid w:val="00997BD5"/>
    <w:rsid w:val="009A30AB"/>
    <w:rsid w:val="009D0900"/>
    <w:rsid w:val="00A10F91"/>
    <w:rsid w:val="00AE41EA"/>
    <w:rsid w:val="00B4371A"/>
    <w:rsid w:val="00B91766"/>
    <w:rsid w:val="00BD594D"/>
    <w:rsid w:val="00BE19F0"/>
    <w:rsid w:val="00C55410"/>
    <w:rsid w:val="00C65963"/>
    <w:rsid w:val="00C6662A"/>
    <w:rsid w:val="00CB48FE"/>
    <w:rsid w:val="00CE1E53"/>
    <w:rsid w:val="00D4115E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1821"/>
    <w:rsid w:val="00E72EC1"/>
    <w:rsid w:val="00E74022"/>
    <w:rsid w:val="00E759D8"/>
    <w:rsid w:val="00EF7B69"/>
    <w:rsid w:val="00F03FFA"/>
    <w:rsid w:val="00F57806"/>
    <w:rsid w:val="00F77D81"/>
    <w:rsid w:val="00F77E12"/>
    <w:rsid w:val="00F90331"/>
    <w:rsid w:val="00FB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A"/>
  </w:style>
  <w:style w:type="paragraph" w:styleId="1">
    <w:name w:val="heading 1"/>
    <w:basedOn w:val="a"/>
    <w:next w:val="a"/>
    <w:qFormat/>
    <w:rsid w:val="00AE41E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41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E41E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E41E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E41E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E41E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E41E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E41E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E41E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41EA"/>
    <w:rPr>
      <w:sz w:val="26"/>
    </w:rPr>
  </w:style>
  <w:style w:type="paragraph" w:styleId="a4">
    <w:name w:val="Body Text Indent"/>
    <w:basedOn w:val="a"/>
    <w:rsid w:val="00AE41E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82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4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82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4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75.14\&#1087;&#1086;&#1095;&#1090;&#1072;\&#1064;&#1072;&#1073;&#1083;&#1086;&#1085;&#1099;\&#1064;&#1040;&#1041;&#1051;&#1054;&#1053;&#1067;%20&#1089;%2001.10.2015,\&#1055;&#1086;&#1089;&#1090;&#1072;&#1085;&#1086;&#1074;&#1083;&#1077;&#1085;&#1080;&#1077;_&#1072;&#1076;&#1084;&#1080;&#1085;&#1080;&#1089;&#1090;&#1088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112</TotalTime>
  <Pages>4</Pages>
  <Words>480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Zamsoc</dc:creator>
  <cp:lastModifiedBy>Molod</cp:lastModifiedBy>
  <cp:revision>10</cp:revision>
  <cp:lastPrinted>2018-09-12T09:29:00Z</cp:lastPrinted>
  <dcterms:created xsi:type="dcterms:W3CDTF">2018-09-12T07:03:00Z</dcterms:created>
  <dcterms:modified xsi:type="dcterms:W3CDTF">2018-09-27T01:19:00Z</dcterms:modified>
</cp:coreProperties>
</file>