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914EA7">
              <w:rPr>
                <w:iCs/>
                <w:sz w:val="28"/>
              </w:rPr>
              <w:t>04.04.2018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14EA7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BA6EB1" w:rsidRDefault="00BA6EB1" w:rsidP="00BA6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неотложных мерах по обеспечению безопасных условий труда на весенне-летних сельскохозяйственных работах в районе в 2018 году</w:t>
            </w:r>
          </w:p>
          <w:p w:rsidR="006868C8" w:rsidRPr="007261AA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A6EB1" w:rsidRDefault="00FE763B" w:rsidP="00FE763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EB1">
        <w:rPr>
          <w:sz w:val="28"/>
          <w:szCs w:val="28"/>
        </w:rPr>
        <w:t>В соответствии с Трудовым кодексом Российской Федерации, Федеральными законами от 30.03.1999 № 52-ФЗ «</w:t>
      </w:r>
      <w:proofErr w:type="gramStart"/>
      <w:r w:rsidR="00BA6EB1">
        <w:rPr>
          <w:sz w:val="28"/>
          <w:szCs w:val="28"/>
        </w:rPr>
        <w:t>О</w:t>
      </w:r>
      <w:proofErr w:type="gramEnd"/>
      <w:r w:rsidR="00BA6EB1">
        <w:rPr>
          <w:sz w:val="28"/>
          <w:szCs w:val="28"/>
        </w:rPr>
        <w:t xml:space="preserve"> санитарно-</w:t>
      </w:r>
      <w:proofErr w:type="gramStart"/>
      <w:r w:rsidR="00BA6EB1">
        <w:rPr>
          <w:sz w:val="28"/>
          <w:szCs w:val="28"/>
        </w:rPr>
        <w:t xml:space="preserve">эпидемиологическом благополучии населения», от 21.12.1994 № 69-ФЗ «О пожарной безопасности», Приказом </w:t>
      </w:r>
      <w:proofErr w:type="spellStart"/>
      <w:r w:rsidR="00BA6EB1">
        <w:rPr>
          <w:sz w:val="28"/>
          <w:szCs w:val="28"/>
        </w:rPr>
        <w:t>Минздравсоцразвития</w:t>
      </w:r>
      <w:proofErr w:type="spellEnd"/>
      <w:r w:rsidR="00BA6EB1">
        <w:rPr>
          <w:sz w:val="28"/>
          <w:szCs w:val="28"/>
        </w:rPr>
        <w:t xml:space="preserve">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 (обследований) работников, занятых на тяжелых работах и на работах с вредными и (или) опасными</w:t>
      </w:r>
      <w:proofErr w:type="gramEnd"/>
      <w:r w:rsidR="00BA6EB1">
        <w:rPr>
          <w:sz w:val="28"/>
          <w:szCs w:val="28"/>
        </w:rPr>
        <w:t xml:space="preserve"> условиями труда», Приказом </w:t>
      </w:r>
      <w:proofErr w:type="spellStart"/>
      <w:r w:rsidR="00BA6EB1">
        <w:rPr>
          <w:sz w:val="28"/>
          <w:szCs w:val="28"/>
        </w:rPr>
        <w:t>Минздравсоцразвития</w:t>
      </w:r>
      <w:proofErr w:type="spellEnd"/>
      <w:r w:rsidR="00BA6EB1">
        <w:rPr>
          <w:sz w:val="28"/>
          <w:szCs w:val="28"/>
        </w:rPr>
        <w:t xml:space="preserve"> РФ от 01.06.2009 № 290н «Об утверждении межотраслевых  Правил обеспечения работников  специальной одеждой, специальной обувью и другими средствами индивидуальной защиты», законом Алтайского края от 07.05.2007  № 36-ЗС «Об охране труда в Алтайском крае», а также в целях сохранения жизни и здоровья работников   </w:t>
      </w:r>
      <w:proofErr w:type="gramStart"/>
      <w:r w:rsidR="00BA6EB1">
        <w:rPr>
          <w:sz w:val="28"/>
          <w:szCs w:val="28"/>
        </w:rPr>
        <w:t>п</w:t>
      </w:r>
      <w:proofErr w:type="gramEnd"/>
      <w:r w:rsidR="00BA6EB1">
        <w:rPr>
          <w:sz w:val="28"/>
          <w:szCs w:val="28"/>
        </w:rPr>
        <w:t xml:space="preserve"> о с т а н о в л я ю:</w:t>
      </w:r>
    </w:p>
    <w:p w:rsidR="00BA6EB1" w:rsidRDefault="00BA6EB1" w:rsidP="00CF208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088">
        <w:rPr>
          <w:sz w:val="28"/>
          <w:szCs w:val="28"/>
        </w:rPr>
        <w:t xml:space="preserve"> </w:t>
      </w:r>
      <w:r>
        <w:rPr>
          <w:sz w:val="28"/>
          <w:szCs w:val="28"/>
        </w:rPr>
        <w:t>1. Рекомендовать руководителям предприятий, учреждений, организаций, крестьянских (фермерских) хозяйств и иным должностным лицам Первомайского района независимо от организационно-правовой формы  привести в соответствие с требованиями указанных Федеральных законов и подзаконных актов следующие положения:</w:t>
      </w:r>
    </w:p>
    <w:p w:rsidR="00BA6EB1" w:rsidRDefault="00BA6EB1" w:rsidP="00BA6EB1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 рабочих и специалистов до начала весенне-полевых работ;</w:t>
      </w:r>
    </w:p>
    <w:p w:rsidR="00BA6EB1" w:rsidRDefault="00BA6EB1" w:rsidP="00BA6EB1">
      <w:pPr>
        <w:pStyle w:val="a3"/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1.2 санитарно-эпидемиологическое благополучие населения при организации работ;        </w:t>
      </w:r>
    </w:p>
    <w:p w:rsidR="00BA6EB1" w:rsidRDefault="00BA6EB1" w:rsidP="00BA6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 противопожарные </w:t>
      </w:r>
      <w:r w:rsidR="00FE763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 на территориях своих предприятий, временных (сезонных) площадках, полевых станах;</w:t>
      </w:r>
    </w:p>
    <w:p w:rsidR="00BA6EB1" w:rsidRDefault="00BA6EB1" w:rsidP="00BA6EB1">
      <w:pPr>
        <w:pStyle w:val="a3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855AF">
        <w:rPr>
          <w:sz w:val="28"/>
          <w:szCs w:val="28"/>
        </w:rPr>
        <w:t xml:space="preserve">1.4 </w:t>
      </w:r>
      <w:r>
        <w:rPr>
          <w:sz w:val="28"/>
          <w:szCs w:val="28"/>
        </w:rPr>
        <w:t xml:space="preserve"> проведение   профилактических осмотров для требуемых категорий рабочих;</w:t>
      </w:r>
    </w:p>
    <w:p w:rsidR="00BA6EB1" w:rsidRDefault="00BA6EB1" w:rsidP="00BA6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 обеспечение рабочих, занятых на работах с вредными и опасными условиями труда спецодеждой и средствами индивидуальной защиты;</w:t>
      </w:r>
    </w:p>
    <w:p w:rsidR="00BA6EB1" w:rsidRDefault="00BA6EB1" w:rsidP="00BA6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 проведение внеплановых инструктажей по охране труда для всех рабочих, связанных с выполнением весенне-полевых работ и работников животноводства;</w:t>
      </w:r>
    </w:p>
    <w:p w:rsidR="00BA6EB1" w:rsidRDefault="00BA6EB1" w:rsidP="00BA6EB1">
      <w:pPr>
        <w:pStyle w:val="a3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 проведение целевых инструктажей для рабочих, связанных с протравливанием семян, их транспортировкой, высевом, обработкой растений ядохимикатами.</w:t>
      </w:r>
    </w:p>
    <w:p w:rsidR="009855AF" w:rsidRPr="009855AF" w:rsidRDefault="00CF2088" w:rsidP="00FE763B">
      <w:pPr>
        <w:pStyle w:val="a3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763B">
        <w:rPr>
          <w:sz w:val="28"/>
          <w:szCs w:val="28"/>
        </w:rPr>
        <w:tab/>
      </w:r>
      <w:r w:rsidR="009855AF">
        <w:rPr>
          <w:sz w:val="28"/>
          <w:szCs w:val="28"/>
        </w:rPr>
        <w:t xml:space="preserve">2. </w:t>
      </w:r>
      <w:r w:rsidR="009855AF" w:rsidRPr="009855AF">
        <w:rPr>
          <w:sz w:val="28"/>
          <w:szCs w:val="28"/>
        </w:rPr>
        <w:t xml:space="preserve">Постановление опубликовать в газете «Первомайский вестник» и разместить на официальном интернет-сайте администрации Первомайского района  </w:t>
      </w:r>
      <w:hyperlink r:id="rId7" w:history="1">
        <w:r w:rsidR="009855AF" w:rsidRPr="009855AF">
          <w:rPr>
            <w:rStyle w:val="a6"/>
            <w:sz w:val="28"/>
            <w:szCs w:val="28"/>
            <w:lang w:val="en-US"/>
          </w:rPr>
          <w:t>www</w:t>
        </w:r>
        <w:r w:rsidR="009855AF" w:rsidRPr="009855AF">
          <w:rPr>
            <w:rStyle w:val="a6"/>
            <w:sz w:val="28"/>
            <w:szCs w:val="28"/>
          </w:rPr>
          <w:t>.</w:t>
        </w:r>
        <w:proofErr w:type="spellStart"/>
        <w:r w:rsidR="009855AF" w:rsidRPr="009855AF">
          <w:rPr>
            <w:rStyle w:val="a6"/>
            <w:sz w:val="28"/>
            <w:szCs w:val="28"/>
            <w:lang w:val="en-US"/>
          </w:rPr>
          <w:t>perv</w:t>
        </w:r>
        <w:proofErr w:type="spellEnd"/>
        <w:r w:rsidR="009855AF" w:rsidRPr="009855AF">
          <w:rPr>
            <w:rStyle w:val="a6"/>
            <w:sz w:val="28"/>
            <w:szCs w:val="28"/>
          </w:rPr>
          <w:t>-</w:t>
        </w:r>
        <w:r w:rsidR="009855AF" w:rsidRPr="009855AF">
          <w:rPr>
            <w:rStyle w:val="a6"/>
            <w:sz w:val="28"/>
            <w:szCs w:val="28"/>
            <w:lang w:val="en-US"/>
          </w:rPr>
          <w:t>alt</w:t>
        </w:r>
        <w:r w:rsidR="009855AF" w:rsidRPr="009855AF">
          <w:rPr>
            <w:rStyle w:val="a6"/>
            <w:sz w:val="28"/>
            <w:szCs w:val="28"/>
          </w:rPr>
          <w:t>.</w:t>
        </w:r>
        <w:proofErr w:type="spellStart"/>
        <w:r w:rsidR="009855AF" w:rsidRPr="009855A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9855AF" w:rsidRPr="009855AF">
        <w:rPr>
          <w:sz w:val="28"/>
          <w:szCs w:val="28"/>
        </w:rPr>
        <w:t>.</w:t>
      </w:r>
    </w:p>
    <w:p w:rsidR="00BA6EB1" w:rsidRDefault="00BA6EB1" w:rsidP="009855A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="003A16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Первомайского района  по экономике, земельно-имущественным отношениям, труду и сельскому хозяйству  Шипунова Д.В.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BA6EB1" w:rsidRDefault="00BA6EB1" w:rsidP="006868C8">
      <w:pPr>
        <w:ind w:firstLine="567"/>
        <w:rPr>
          <w:iCs/>
          <w:sz w:val="28"/>
        </w:rPr>
      </w:pPr>
    </w:p>
    <w:p w:rsidR="00BA6EB1" w:rsidRDefault="00BA6EB1" w:rsidP="006868C8">
      <w:pPr>
        <w:ind w:firstLine="567"/>
        <w:rPr>
          <w:iCs/>
          <w:sz w:val="28"/>
        </w:rPr>
      </w:pPr>
    </w:p>
    <w:p w:rsidR="006868C8" w:rsidRPr="005D3D4F" w:rsidRDefault="00BA6EB1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</w:t>
      </w:r>
      <w:r w:rsidR="006868C8">
        <w:rPr>
          <w:b w:val="0"/>
          <w:bCs/>
        </w:rPr>
        <w:t xml:space="preserve"> района                    </w:t>
      </w:r>
      <w:r>
        <w:rPr>
          <w:b w:val="0"/>
          <w:bCs/>
        </w:rPr>
        <w:tab/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Pr="005D3D4F" w:rsidRDefault="009855AF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BA6EB1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Гальских Б.В.</w:t>
                            </w:r>
                          </w:p>
                          <w:p w:rsidR="00BA6EB1" w:rsidRPr="00BA6EB1" w:rsidRDefault="00BA6EB1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2 21 36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Default="00BA6EB1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Гальских Б.В.</w:t>
                      </w:r>
                    </w:p>
                    <w:p w:rsidR="00BA6EB1" w:rsidRPr="00BA6EB1" w:rsidRDefault="00BA6EB1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2 21 36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D3D4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6F" w:rsidRDefault="00871F6F">
      <w:r>
        <w:separator/>
      </w:r>
    </w:p>
  </w:endnote>
  <w:endnote w:type="continuationSeparator" w:id="0">
    <w:p w:rsidR="00871F6F" w:rsidRDefault="0087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6F" w:rsidRDefault="00871F6F">
      <w:r>
        <w:separator/>
      </w:r>
    </w:p>
  </w:footnote>
  <w:footnote w:type="continuationSeparator" w:id="0">
    <w:p w:rsidR="00871F6F" w:rsidRDefault="0087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Pr="009855AF" w:rsidRDefault="009855AF" w:rsidP="009855AF">
    <w:pPr>
      <w:pStyle w:val="a9"/>
      <w:jc w:val="center"/>
    </w:pPr>
    <w:r>
      <w:t>2</w:t>
    </w:r>
  </w:p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9855A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B1"/>
    <w:rsid w:val="000A60DD"/>
    <w:rsid w:val="00111175"/>
    <w:rsid w:val="001B7A5D"/>
    <w:rsid w:val="001E243D"/>
    <w:rsid w:val="002003D9"/>
    <w:rsid w:val="0021486C"/>
    <w:rsid w:val="00266076"/>
    <w:rsid w:val="00266405"/>
    <w:rsid w:val="002A3643"/>
    <w:rsid w:val="00325520"/>
    <w:rsid w:val="00345B54"/>
    <w:rsid w:val="00347A08"/>
    <w:rsid w:val="0037342B"/>
    <w:rsid w:val="00386F48"/>
    <w:rsid w:val="003A16F5"/>
    <w:rsid w:val="003E029D"/>
    <w:rsid w:val="00401069"/>
    <w:rsid w:val="00500CE0"/>
    <w:rsid w:val="0053260F"/>
    <w:rsid w:val="005D3D4F"/>
    <w:rsid w:val="006001BD"/>
    <w:rsid w:val="006214FD"/>
    <w:rsid w:val="006273C2"/>
    <w:rsid w:val="00673B4B"/>
    <w:rsid w:val="006868C8"/>
    <w:rsid w:val="006940E2"/>
    <w:rsid w:val="006B18A4"/>
    <w:rsid w:val="00720BEC"/>
    <w:rsid w:val="007261AA"/>
    <w:rsid w:val="00871F6F"/>
    <w:rsid w:val="008A6201"/>
    <w:rsid w:val="008F2502"/>
    <w:rsid w:val="00902BB7"/>
    <w:rsid w:val="00914EA7"/>
    <w:rsid w:val="00977173"/>
    <w:rsid w:val="009855AF"/>
    <w:rsid w:val="00997BD5"/>
    <w:rsid w:val="009D0900"/>
    <w:rsid w:val="00A10F91"/>
    <w:rsid w:val="00B4371A"/>
    <w:rsid w:val="00B91766"/>
    <w:rsid w:val="00BA6EB1"/>
    <w:rsid w:val="00BD594D"/>
    <w:rsid w:val="00BE19F0"/>
    <w:rsid w:val="00C65963"/>
    <w:rsid w:val="00CB48FE"/>
    <w:rsid w:val="00CE1E53"/>
    <w:rsid w:val="00CF2088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57806"/>
    <w:rsid w:val="00F77D81"/>
    <w:rsid w:val="00F77E12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a4">
    <w:name w:val="Основной текст Знак"/>
    <w:link w:val="a3"/>
    <w:rsid w:val="00BA6EB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a4">
    <w:name w:val="Основной текст Знак"/>
    <w:link w:val="a3"/>
    <w:rsid w:val="00BA6EB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8;&#1091;&#1076;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Труд</dc:creator>
  <cp:keywords/>
  <cp:lastModifiedBy>Труд</cp:lastModifiedBy>
  <cp:revision>4</cp:revision>
  <cp:lastPrinted>2009-11-16T05:28:00Z</cp:lastPrinted>
  <dcterms:created xsi:type="dcterms:W3CDTF">2018-04-02T08:21:00Z</dcterms:created>
  <dcterms:modified xsi:type="dcterms:W3CDTF">2018-04-05T02:03:00Z</dcterms:modified>
</cp:coreProperties>
</file>