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137A11" w:rsidRDefault="006868C8" w:rsidP="000F5F62">
      <w:pPr>
        <w:pStyle w:val="1"/>
        <w:spacing w:line="480" w:lineRule="auto"/>
        <w:ind w:right="-426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9"/>
        <w:gridCol w:w="1469"/>
        <w:gridCol w:w="2195"/>
        <w:gridCol w:w="1408"/>
        <w:gridCol w:w="1602"/>
      </w:tblGrid>
      <w:tr w:rsidR="006868C8" w:rsidRPr="00063958" w:rsidTr="004B5A8B">
        <w:trPr>
          <w:cantSplit/>
          <w:trHeight w:val="561"/>
        </w:trPr>
        <w:tc>
          <w:tcPr>
            <w:tcW w:w="93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15D8F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2B5A07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</w:tcPr>
          <w:p w:rsidR="006868C8" w:rsidRPr="00063958" w:rsidRDefault="002B5A0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  <w:bookmarkStart w:id="0" w:name="_GoBack"/>
            <w:bookmarkEnd w:id="0"/>
          </w:p>
        </w:tc>
      </w:tr>
      <w:tr w:rsidR="006868C8" w:rsidRPr="00063958" w:rsidTr="00415D8F">
        <w:trPr>
          <w:cantSplit/>
          <w:trHeight w:val="247"/>
        </w:trPr>
        <w:tc>
          <w:tcPr>
            <w:tcW w:w="934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4B5A8B">
        <w:trPr>
          <w:cantSplit/>
          <w:trHeight w:val="719"/>
        </w:trPr>
        <w:tc>
          <w:tcPr>
            <w:tcW w:w="93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15D8F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FE6918">
            <w:pPr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22.06.2017 № 963 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4B5A8B">
        <w:trPr>
          <w:cantSplit/>
          <w:trHeight w:hRule="exact" w:val="66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4249F" w:rsidRPr="00C07917" w:rsidRDefault="00250700" w:rsidP="00B01B77">
      <w:pPr>
        <w:tabs>
          <w:tab w:val="left" w:pos="851"/>
        </w:tabs>
        <w:spacing w:before="100" w:beforeAutospacing="1"/>
        <w:contextualSpacing/>
        <w:jc w:val="both"/>
        <w:rPr>
          <w:sz w:val="26"/>
          <w:szCs w:val="26"/>
        </w:rPr>
      </w:pPr>
      <w:r w:rsidRPr="00C07917">
        <w:rPr>
          <w:sz w:val="26"/>
          <w:szCs w:val="26"/>
        </w:rPr>
        <w:t xml:space="preserve">         </w:t>
      </w:r>
      <w:r w:rsidR="00B01B77">
        <w:rPr>
          <w:sz w:val="26"/>
          <w:szCs w:val="26"/>
        </w:rPr>
        <w:t xml:space="preserve">В соответствии со ст. 179 Бюджетного кодекса Российской Федерации, п. 8 ст. 46 Устава муниципального образования Первомайский район Алтайского края, решением Первомайского районного Собрания депутатов Алтайского края от 19.12.2017 № 113 </w:t>
      </w:r>
      <w:r w:rsidR="00FE6918">
        <w:rPr>
          <w:sz w:val="26"/>
          <w:szCs w:val="26"/>
        </w:rPr>
        <w:t>«</w:t>
      </w:r>
      <w:r w:rsidR="00B01B77">
        <w:rPr>
          <w:sz w:val="26"/>
          <w:szCs w:val="26"/>
        </w:rPr>
        <w:t>О районном бюджете на 2018 год», в</w:t>
      </w:r>
      <w:r w:rsidR="00AC2C6A" w:rsidRPr="00C07917">
        <w:rPr>
          <w:sz w:val="26"/>
          <w:szCs w:val="26"/>
        </w:rPr>
        <w:t xml:space="preserve"> </w:t>
      </w:r>
      <w:r w:rsidR="003D64AB" w:rsidRPr="00C07917">
        <w:rPr>
          <w:sz w:val="26"/>
          <w:szCs w:val="26"/>
        </w:rPr>
        <w:t>связи с</w:t>
      </w:r>
      <w:r w:rsidR="00AC2C6A" w:rsidRPr="00C07917">
        <w:rPr>
          <w:sz w:val="26"/>
          <w:szCs w:val="26"/>
        </w:rPr>
        <w:t xml:space="preserve"> </w:t>
      </w:r>
      <w:r w:rsidR="003D64AB" w:rsidRPr="00C07917">
        <w:rPr>
          <w:sz w:val="26"/>
          <w:szCs w:val="26"/>
        </w:rPr>
        <w:t xml:space="preserve"> уточнением </w:t>
      </w:r>
      <w:r w:rsidR="00AC2C6A" w:rsidRPr="00C07917">
        <w:rPr>
          <w:sz w:val="26"/>
          <w:szCs w:val="26"/>
        </w:rPr>
        <w:t xml:space="preserve">  </w:t>
      </w:r>
      <w:r w:rsidR="003D64AB" w:rsidRPr="00C07917">
        <w:rPr>
          <w:sz w:val="26"/>
          <w:szCs w:val="26"/>
        </w:rPr>
        <w:t xml:space="preserve">суммы </w:t>
      </w:r>
      <w:r w:rsidR="00AC2C6A" w:rsidRPr="00C07917">
        <w:rPr>
          <w:sz w:val="26"/>
          <w:szCs w:val="26"/>
        </w:rPr>
        <w:t xml:space="preserve"> </w:t>
      </w:r>
      <w:r w:rsidR="003D64AB" w:rsidRPr="00C07917">
        <w:rPr>
          <w:sz w:val="26"/>
          <w:szCs w:val="26"/>
        </w:rPr>
        <w:t xml:space="preserve">затрат </w:t>
      </w:r>
      <w:r w:rsidR="00AC2C6A" w:rsidRPr="00C07917">
        <w:rPr>
          <w:sz w:val="26"/>
          <w:szCs w:val="26"/>
        </w:rPr>
        <w:t xml:space="preserve"> </w:t>
      </w:r>
      <w:r w:rsidR="008654EC" w:rsidRPr="00C07917">
        <w:rPr>
          <w:sz w:val="26"/>
          <w:szCs w:val="26"/>
        </w:rPr>
        <w:t xml:space="preserve">и </w:t>
      </w:r>
      <w:r w:rsidR="003D64AB" w:rsidRPr="00C07917">
        <w:rPr>
          <w:sz w:val="26"/>
          <w:szCs w:val="26"/>
        </w:rPr>
        <w:t>программных</w:t>
      </w:r>
      <w:r w:rsidR="008654EC" w:rsidRPr="00C07917">
        <w:rPr>
          <w:sz w:val="26"/>
          <w:szCs w:val="26"/>
        </w:rPr>
        <w:t xml:space="preserve"> мероприяти</w:t>
      </w:r>
      <w:r w:rsidR="003D64AB" w:rsidRPr="00C07917">
        <w:rPr>
          <w:sz w:val="26"/>
          <w:szCs w:val="26"/>
        </w:rPr>
        <w:t>й</w:t>
      </w:r>
      <w:r w:rsidR="00B01B77">
        <w:rPr>
          <w:sz w:val="26"/>
          <w:szCs w:val="26"/>
        </w:rPr>
        <w:t>,</w:t>
      </w:r>
      <w:r w:rsidR="006D4350" w:rsidRPr="00C07917">
        <w:rPr>
          <w:sz w:val="26"/>
          <w:szCs w:val="26"/>
        </w:rPr>
        <w:t xml:space="preserve"> </w:t>
      </w:r>
      <w:r w:rsidR="00674ECA" w:rsidRPr="00C07917">
        <w:rPr>
          <w:sz w:val="26"/>
          <w:szCs w:val="26"/>
        </w:rPr>
        <w:t>п о</w:t>
      </w:r>
      <w:r w:rsidR="0034249F" w:rsidRPr="00C07917">
        <w:rPr>
          <w:sz w:val="26"/>
          <w:szCs w:val="26"/>
        </w:rPr>
        <w:t xml:space="preserve"> с т а н о в л я ю:</w:t>
      </w:r>
    </w:p>
    <w:p w:rsidR="00CD69F3" w:rsidRDefault="00250700" w:rsidP="00CD69F3">
      <w:pPr>
        <w:ind w:firstLine="540"/>
        <w:jc w:val="both"/>
        <w:rPr>
          <w:sz w:val="26"/>
          <w:szCs w:val="26"/>
        </w:rPr>
      </w:pPr>
      <w:r w:rsidRPr="00C07917">
        <w:rPr>
          <w:sz w:val="26"/>
          <w:szCs w:val="26"/>
        </w:rPr>
        <w:t xml:space="preserve"> </w:t>
      </w:r>
      <w:r w:rsidR="00FC061B" w:rsidRPr="00C07917">
        <w:rPr>
          <w:sz w:val="26"/>
          <w:szCs w:val="26"/>
        </w:rPr>
        <w:t xml:space="preserve">1. </w:t>
      </w:r>
      <w:r w:rsidR="00634656" w:rsidRPr="00FE6918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757AE3" w:rsidRPr="00FE6918">
        <w:rPr>
          <w:sz w:val="26"/>
          <w:szCs w:val="26"/>
        </w:rPr>
        <w:t xml:space="preserve"> 22.06.2017 № 963 «Об утверждении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районе» на 2018 – 2020 годы»</w:t>
      </w:r>
      <w:r w:rsidR="00CD69F3" w:rsidRPr="00FE6918">
        <w:rPr>
          <w:sz w:val="26"/>
          <w:szCs w:val="26"/>
        </w:rPr>
        <w:t xml:space="preserve"> </w:t>
      </w:r>
      <w:r w:rsidR="00FE6918">
        <w:rPr>
          <w:sz w:val="26"/>
          <w:szCs w:val="26"/>
        </w:rPr>
        <w:t>(в редакции постановления администрации Первомайского района от 05.02.2018 № 115</w:t>
      </w:r>
      <w:r w:rsidR="007929D2">
        <w:rPr>
          <w:sz w:val="26"/>
          <w:szCs w:val="26"/>
        </w:rPr>
        <w:t>)</w:t>
      </w:r>
      <w:r w:rsidR="00E34E66">
        <w:rPr>
          <w:sz w:val="26"/>
          <w:szCs w:val="26"/>
        </w:rPr>
        <w:t xml:space="preserve"> </w:t>
      </w:r>
      <w:r w:rsidR="006D4350" w:rsidRPr="00FE6918">
        <w:rPr>
          <w:sz w:val="26"/>
          <w:szCs w:val="26"/>
        </w:rPr>
        <w:t>следующие изменения</w:t>
      </w:r>
      <w:r w:rsidR="00634656" w:rsidRPr="00FE6918">
        <w:rPr>
          <w:sz w:val="26"/>
          <w:szCs w:val="26"/>
        </w:rPr>
        <w:t>:</w:t>
      </w:r>
    </w:p>
    <w:p w:rsidR="00996106" w:rsidRDefault="00647E95" w:rsidP="007929D2">
      <w:pPr>
        <w:tabs>
          <w:tab w:val="left" w:pos="567"/>
        </w:tabs>
        <w:ind w:left="960"/>
        <w:jc w:val="both"/>
        <w:rPr>
          <w:sz w:val="26"/>
          <w:szCs w:val="26"/>
        </w:rPr>
      </w:pPr>
      <w:r w:rsidRPr="00C07917">
        <w:rPr>
          <w:sz w:val="26"/>
          <w:szCs w:val="26"/>
        </w:rPr>
        <w:t>в приложени</w:t>
      </w:r>
      <w:r w:rsidR="00415D8F" w:rsidRPr="00C07917">
        <w:rPr>
          <w:sz w:val="26"/>
          <w:szCs w:val="26"/>
        </w:rPr>
        <w:t>и</w:t>
      </w:r>
      <w:r w:rsidRPr="00C07917">
        <w:rPr>
          <w:sz w:val="26"/>
          <w:szCs w:val="26"/>
        </w:rPr>
        <w:t xml:space="preserve"> №</w:t>
      </w:r>
      <w:r w:rsidR="00FE6918">
        <w:rPr>
          <w:sz w:val="26"/>
          <w:szCs w:val="26"/>
        </w:rPr>
        <w:t xml:space="preserve"> </w:t>
      </w:r>
      <w:r w:rsidRPr="00C07917">
        <w:rPr>
          <w:sz w:val="26"/>
          <w:szCs w:val="26"/>
        </w:rPr>
        <w:t>2</w:t>
      </w:r>
      <w:r w:rsidR="00D27AE3" w:rsidRPr="00C07917">
        <w:rPr>
          <w:sz w:val="26"/>
          <w:szCs w:val="26"/>
        </w:rPr>
        <w:t xml:space="preserve"> «Перечень мероприятий муниципальной программы»</w:t>
      </w:r>
      <w:r w:rsidR="00996106" w:rsidRPr="00C07917">
        <w:rPr>
          <w:sz w:val="26"/>
          <w:szCs w:val="26"/>
        </w:rPr>
        <w:t>:</w:t>
      </w:r>
    </w:p>
    <w:p w:rsidR="00706848" w:rsidRDefault="00FE6918" w:rsidP="007068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1132" w:rsidRPr="00C07917">
        <w:rPr>
          <w:sz w:val="26"/>
          <w:szCs w:val="26"/>
        </w:rPr>
        <w:t xml:space="preserve"> </w:t>
      </w:r>
      <w:r w:rsidR="00706848">
        <w:rPr>
          <w:sz w:val="26"/>
          <w:szCs w:val="26"/>
        </w:rPr>
        <w:t xml:space="preserve">в строке </w:t>
      </w:r>
      <w:r w:rsidR="009A2A7E">
        <w:rPr>
          <w:sz w:val="26"/>
          <w:szCs w:val="26"/>
        </w:rPr>
        <w:t>8</w:t>
      </w:r>
      <w:r w:rsidR="00706848">
        <w:rPr>
          <w:sz w:val="26"/>
          <w:szCs w:val="26"/>
        </w:rPr>
        <w:t xml:space="preserve"> столбце 5 цифру «</w:t>
      </w:r>
      <w:r w:rsidR="009A2A7E">
        <w:rPr>
          <w:sz w:val="26"/>
          <w:szCs w:val="26"/>
        </w:rPr>
        <w:t>250</w:t>
      </w:r>
      <w:r w:rsidR="00706848">
        <w:rPr>
          <w:sz w:val="26"/>
          <w:szCs w:val="26"/>
        </w:rPr>
        <w:t>» заменить цифрой «</w:t>
      </w:r>
      <w:r w:rsidR="009A2A7E">
        <w:rPr>
          <w:sz w:val="26"/>
          <w:szCs w:val="26"/>
        </w:rPr>
        <w:t>220</w:t>
      </w:r>
      <w:r w:rsidR="00706848">
        <w:rPr>
          <w:sz w:val="26"/>
          <w:szCs w:val="26"/>
        </w:rPr>
        <w:t>»;</w:t>
      </w:r>
    </w:p>
    <w:p w:rsidR="009A2A7E" w:rsidRPr="00C07917" w:rsidRDefault="009A2A7E" w:rsidP="007068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строке 8 столбце 6 цифру «500» заменить цифрой «441»;</w:t>
      </w:r>
    </w:p>
    <w:p w:rsidR="00754123" w:rsidRDefault="00FE6918" w:rsidP="00647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6848">
        <w:rPr>
          <w:sz w:val="26"/>
          <w:szCs w:val="26"/>
        </w:rPr>
        <w:t xml:space="preserve"> </w:t>
      </w:r>
      <w:r w:rsidR="00647E95" w:rsidRPr="00C07917">
        <w:rPr>
          <w:sz w:val="26"/>
          <w:szCs w:val="26"/>
        </w:rPr>
        <w:t>добавить строку 1</w:t>
      </w:r>
      <w:r w:rsidR="009A2A7E">
        <w:rPr>
          <w:sz w:val="26"/>
          <w:szCs w:val="26"/>
        </w:rPr>
        <w:t>3</w:t>
      </w:r>
      <w:r w:rsidR="00647E95" w:rsidRPr="00C07917">
        <w:rPr>
          <w:sz w:val="26"/>
          <w:szCs w:val="26"/>
        </w:rPr>
        <w:t xml:space="preserve"> следующего содержания:</w:t>
      </w:r>
    </w:p>
    <w:p w:rsidR="00FE6918" w:rsidRPr="00EA1132" w:rsidRDefault="00FE6918" w:rsidP="00647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2417"/>
        <w:gridCol w:w="709"/>
        <w:gridCol w:w="1559"/>
        <w:gridCol w:w="709"/>
        <w:gridCol w:w="555"/>
        <w:gridCol w:w="579"/>
        <w:gridCol w:w="850"/>
        <w:gridCol w:w="1418"/>
      </w:tblGrid>
      <w:tr w:rsidR="00790DE4" w:rsidRPr="00EA1132" w:rsidTr="00790DE4">
        <w:trPr>
          <w:trHeight w:val="32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1</w:t>
            </w:r>
            <w:r w:rsidR="009A2A7E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07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Научно-экономическое обоснование шкалы арендной платы на земельные участки, предоставляемые в арендное пользование без проведения конкурсных процедур и расположенные на территории Первомайского района Алтайского края, государственная собственность на </w:t>
            </w:r>
            <w:r>
              <w:rPr>
                <w:sz w:val="24"/>
                <w:szCs w:val="24"/>
              </w:rPr>
              <w:lastRenderedPageBreak/>
              <w:t>которые  не разграничена, либо находящи</w:t>
            </w:r>
            <w:r w:rsidR="00A806D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 в собственности муниципального образования Первомайского района Алтайского края».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250700">
              <w:rPr>
                <w:sz w:val="24"/>
                <w:szCs w:val="24"/>
              </w:rPr>
              <w:t>-</w:t>
            </w:r>
          </w:p>
          <w:p w:rsidR="00790DE4" w:rsidRPr="00250700" w:rsidRDefault="00790DE4" w:rsidP="004375B0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706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0DE4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79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706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Всего</w:t>
            </w:r>
          </w:p>
        </w:tc>
      </w:tr>
      <w:tr w:rsidR="00790DE4" w:rsidRPr="00EA1132" w:rsidTr="00790DE4">
        <w:trPr>
          <w:trHeight w:val="28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 том числе:</w:t>
            </w:r>
          </w:p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</w:tr>
      <w:tr w:rsidR="00790DE4" w:rsidRPr="00EA1132" w:rsidTr="00790DE4">
        <w:trPr>
          <w:trHeight w:val="6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5070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250700">
              <w:rPr>
                <w:sz w:val="24"/>
                <w:szCs w:val="24"/>
              </w:rPr>
              <w:t>ный бюджет</w:t>
            </w:r>
          </w:p>
        </w:tc>
      </w:tr>
      <w:tr w:rsidR="00790DE4" w:rsidRPr="00EA1132" w:rsidTr="00790DE4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краевой бюджет</w:t>
            </w:r>
          </w:p>
        </w:tc>
      </w:tr>
      <w:tr w:rsidR="00790DE4" w:rsidRPr="00EA1132" w:rsidTr="00790DE4">
        <w:trPr>
          <w:trHeight w:val="5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706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79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9A2A7E" w:rsidP="009A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местный бюджет</w:t>
            </w:r>
          </w:p>
        </w:tc>
      </w:tr>
      <w:tr w:rsidR="00790DE4" w:rsidRPr="00EA1132" w:rsidTr="00790DE4">
        <w:trPr>
          <w:trHeight w:val="6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3A7E0D" w:rsidRPr="0053559F" w:rsidRDefault="00FC061B" w:rsidP="00CD69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3559F">
        <w:rPr>
          <w:sz w:val="26"/>
          <w:szCs w:val="26"/>
        </w:rPr>
        <w:lastRenderedPageBreak/>
        <w:t xml:space="preserve">2. </w:t>
      </w:r>
      <w:r w:rsidR="003F04A4" w:rsidRPr="0053559F">
        <w:rPr>
          <w:sz w:val="26"/>
          <w:szCs w:val="26"/>
        </w:rPr>
        <w:t>Опубликовать</w:t>
      </w:r>
      <w:r w:rsidR="003A7E0D" w:rsidRPr="0053559F">
        <w:rPr>
          <w:sz w:val="26"/>
          <w:szCs w:val="26"/>
        </w:rPr>
        <w:t xml:space="preserve"> настоящее </w:t>
      </w:r>
      <w:r w:rsidR="001A289D" w:rsidRPr="0053559F">
        <w:rPr>
          <w:sz w:val="26"/>
          <w:szCs w:val="26"/>
        </w:rPr>
        <w:t>постановление</w:t>
      </w:r>
      <w:r w:rsidR="003A7E0D" w:rsidRPr="0053559F">
        <w:rPr>
          <w:sz w:val="26"/>
          <w:szCs w:val="26"/>
        </w:rPr>
        <w:t xml:space="preserve"> на официальном интернет – сайте (</w:t>
      </w:r>
      <w:hyperlink r:id="rId8" w:history="1"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C14F42" w:rsidRPr="00111D75">
          <w:rPr>
            <w:rStyle w:val="a5"/>
            <w:color w:val="auto"/>
            <w:sz w:val="26"/>
            <w:szCs w:val="26"/>
            <w:u w:val="none"/>
          </w:rPr>
          <w:t>.</w:t>
        </w:r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perv</w:t>
        </w:r>
        <w:r w:rsidR="00C14F42" w:rsidRPr="00111D75">
          <w:rPr>
            <w:rStyle w:val="a5"/>
            <w:color w:val="auto"/>
            <w:sz w:val="26"/>
            <w:szCs w:val="26"/>
            <w:u w:val="none"/>
          </w:rPr>
          <w:t>-</w:t>
        </w:r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alt</w:t>
        </w:r>
        <w:r w:rsidR="00C14F42" w:rsidRPr="00111D75">
          <w:rPr>
            <w:rStyle w:val="a5"/>
            <w:color w:val="auto"/>
            <w:sz w:val="26"/>
            <w:szCs w:val="26"/>
            <w:u w:val="none"/>
          </w:rPr>
          <w:t>.</w:t>
        </w:r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3A7E0D" w:rsidRPr="0053559F">
        <w:rPr>
          <w:sz w:val="26"/>
          <w:szCs w:val="26"/>
        </w:rPr>
        <w:t>)</w:t>
      </w:r>
      <w:r w:rsidR="001B3377" w:rsidRPr="0053559F">
        <w:rPr>
          <w:sz w:val="26"/>
          <w:szCs w:val="26"/>
        </w:rPr>
        <w:t xml:space="preserve"> и информационном стенде</w:t>
      </w:r>
      <w:r w:rsidR="00C07917" w:rsidRPr="0053559F">
        <w:rPr>
          <w:sz w:val="26"/>
          <w:szCs w:val="26"/>
        </w:rPr>
        <w:t xml:space="preserve"> администрации Первомайского района</w:t>
      </w:r>
      <w:r w:rsidR="003A7E0D" w:rsidRPr="0053559F">
        <w:rPr>
          <w:sz w:val="26"/>
          <w:szCs w:val="26"/>
        </w:rPr>
        <w:t>.</w:t>
      </w:r>
    </w:p>
    <w:p w:rsidR="008D1D55" w:rsidRPr="0053559F" w:rsidRDefault="00CD69F3" w:rsidP="00C12D99">
      <w:pPr>
        <w:ind w:firstLine="709"/>
        <w:jc w:val="both"/>
        <w:rPr>
          <w:sz w:val="26"/>
          <w:szCs w:val="26"/>
        </w:rPr>
      </w:pPr>
      <w:r w:rsidRPr="0053559F">
        <w:rPr>
          <w:sz w:val="26"/>
          <w:szCs w:val="26"/>
        </w:rPr>
        <w:t>3</w:t>
      </w:r>
      <w:r w:rsidR="00790D17" w:rsidRPr="0053559F">
        <w:rPr>
          <w:sz w:val="26"/>
          <w:szCs w:val="26"/>
        </w:rPr>
        <w:t>.</w:t>
      </w:r>
      <w:r w:rsidR="003A7E0D" w:rsidRPr="0053559F">
        <w:rPr>
          <w:sz w:val="26"/>
          <w:szCs w:val="26"/>
        </w:rPr>
        <w:t xml:space="preserve"> </w:t>
      </w:r>
      <w:r w:rsidR="006C142F" w:rsidRPr="0053559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D1D55" w:rsidRPr="0053559F">
        <w:rPr>
          <w:sz w:val="26"/>
          <w:szCs w:val="26"/>
        </w:rPr>
        <w:t xml:space="preserve">заместителя главы администрации Первомайского района по экономике, земельно-имущественным отношениям, труду и сельскому хозяйству </w:t>
      </w:r>
      <w:r w:rsidR="00DA45D4">
        <w:rPr>
          <w:sz w:val="26"/>
          <w:szCs w:val="26"/>
        </w:rPr>
        <w:t>Шипунова Д.В</w:t>
      </w:r>
      <w:r w:rsidR="008D1D55" w:rsidRPr="0053559F">
        <w:rPr>
          <w:sz w:val="26"/>
          <w:szCs w:val="26"/>
        </w:rPr>
        <w:t>.</w:t>
      </w:r>
    </w:p>
    <w:p w:rsidR="00385BE1" w:rsidRDefault="006868C8" w:rsidP="00C12D9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3559F">
        <w:rPr>
          <w:iCs/>
          <w:sz w:val="26"/>
          <w:szCs w:val="26"/>
        </w:rPr>
        <w:t xml:space="preserve"> </w:t>
      </w:r>
    </w:p>
    <w:p w:rsidR="00DA45D4" w:rsidRDefault="00DA45D4" w:rsidP="00C12D9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DA45D4" w:rsidRDefault="00DA45D4" w:rsidP="00C12D9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6868C8" w:rsidRDefault="006868C8" w:rsidP="00415D8F">
      <w:pPr>
        <w:spacing w:line="360" w:lineRule="auto"/>
        <w:ind w:right="-1"/>
        <w:rPr>
          <w:bCs/>
          <w:sz w:val="26"/>
          <w:szCs w:val="26"/>
        </w:rPr>
      </w:pPr>
      <w:r w:rsidRPr="0053559F">
        <w:rPr>
          <w:bCs/>
          <w:sz w:val="26"/>
          <w:szCs w:val="26"/>
        </w:rPr>
        <w:t xml:space="preserve">Глава </w:t>
      </w:r>
      <w:r w:rsidR="00DA45D4">
        <w:rPr>
          <w:bCs/>
          <w:sz w:val="26"/>
          <w:szCs w:val="26"/>
        </w:rPr>
        <w:t>р</w:t>
      </w:r>
      <w:r w:rsidRPr="0053559F">
        <w:rPr>
          <w:bCs/>
          <w:sz w:val="26"/>
          <w:szCs w:val="26"/>
        </w:rPr>
        <w:t xml:space="preserve">айона                      </w:t>
      </w:r>
      <w:r w:rsidR="00DA45D4">
        <w:rPr>
          <w:bCs/>
          <w:sz w:val="26"/>
          <w:szCs w:val="26"/>
        </w:rPr>
        <w:t xml:space="preserve">                              </w:t>
      </w:r>
      <w:r w:rsidRPr="0053559F">
        <w:rPr>
          <w:bCs/>
          <w:sz w:val="26"/>
          <w:szCs w:val="26"/>
        </w:rPr>
        <w:t xml:space="preserve">          </w:t>
      </w:r>
      <w:r w:rsidR="008654EC" w:rsidRPr="0053559F">
        <w:rPr>
          <w:bCs/>
          <w:sz w:val="26"/>
          <w:szCs w:val="26"/>
        </w:rPr>
        <w:t xml:space="preserve">      </w:t>
      </w:r>
      <w:r w:rsidRPr="0053559F">
        <w:rPr>
          <w:bCs/>
          <w:sz w:val="26"/>
          <w:szCs w:val="26"/>
        </w:rPr>
        <w:t xml:space="preserve">            </w:t>
      </w:r>
      <w:r w:rsidR="00385BE1" w:rsidRPr="0053559F">
        <w:rPr>
          <w:bCs/>
          <w:sz w:val="26"/>
          <w:szCs w:val="26"/>
        </w:rPr>
        <w:t xml:space="preserve">  </w:t>
      </w:r>
      <w:r w:rsidR="00415D8F" w:rsidRPr="0053559F">
        <w:rPr>
          <w:bCs/>
          <w:sz w:val="26"/>
          <w:szCs w:val="26"/>
        </w:rPr>
        <w:t xml:space="preserve">             </w:t>
      </w:r>
      <w:r w:rsidR="0053559F">
        <w:rPr>
          <w:bCs/>
          <w:sz w:val="26"/>
          <w:szCs w:val="26"/>
        </w:rPr>
        <w:t xml:space="preserve">    </w:t>
      </w:r>
      <w:r w:rsidRPr="0053559F">
        <w:rPr>
          <w:bCs/>
          <w:sz w:val="26"/>
          <w:szCs w:val="26"/>
        </w:rPr>
        <w:t xml:space="preserve"> </w:t>
      </w:r>
      <w:r w:rsidR="00266076" w:rsidRPr="0053559F">
        <w:rPr>
          <w:bCs/>
          <w:sz w:val="26"/>
          <w:szCs w:val="26"/>
        </w:rPr>
        <w:t>А.</w:t>
      </w:r>
      <w:r w:rsidR="00DA45D4">
        <w:rPr>
          <w:bCs/>
          <w:sz w:val="26"/>
          <w:szCs w:val="26"/>
        </w:rPr>
        <w:t>Е</w:t>
      </w:r>
      <w:r w:rsidR="00266076" w:rsidRPr="0053559F">
        <w:rPr>
          <w:bCs/>
          <w:sz w:val="26"/>
          <w:szCs w:val="26"/>
        </w:rPr>
        <w:t xml:space="preserve">. </w:t>
      </w:r>
      <w:r w:rsidR="00DA45D4">
        <w:rPr>
          <w:bCs/>
          <w:sz w:val="26"/>
          <w:szCs w:val="26"/>
        </w:rPr>
        <w:t>Иван</w:t>
      </w:r>
      <w:r w:rsidRPr="0053559F">
        <w:rPr>
          <w:bCs/>
          <w:sz w:val="26"/>
          <w:szCs w:val="26"/>
        </w:rPr>
        <w:t>ов</w:t>
      </w:r>
    </w:p>
    <w:p w:rsidR="0053559F" w:rsidRDefault="0053559F" w:rsidP="00415D8F">
      <w:pPr>
        <w:spacing w:line="360" w:lineRule="auto"/>
        <w:ind w:right="-1"/>
        <w:rPr>
          <w:bCs/>
          <w:sz w:val="26"/>
          <w:szCs w:val="26"/>
        </w:rPr>
      </w:pPr>
    </w:p>
    <w:p w:rsidR="0053559F" w:rsidRDefault="0053559F" w:rsidP="00415D8F">
      <w:pPr>
        <w:spacing w:line="360" w:lineRule="auto"/>
        <w:ind w:right="-1"/>
        <w:rPr>
          <w:bCs/>
          <w:sz w:val="26"/>
          <w:szCs w:val="26"/>
        </w:rPr>
      </w:pPr>
    </w:p>
    <w:p w:rsidR="00DA45D4" w:rsidRDefault="00DA45D4" w:rsidP="00415D8F">
      <w:pPr>
        <w:spacing w:line="360" w:lineRule="auto"/>
        <w:ind w:right="-1"/>
        <w:rPr>
          <w:bCs/>
          <w:sz w:val="26"/>
          <w:szCs w:val="26"/>
        </w:rPr>
      </w:pPr>
    </w:p>
    <w:p w:rsidR="00111D75" w:rsidRDefault="00111D75" w:rsidP="00415D8F">
      <w:pPr>
        <w:spacing w:line="360" w:lineRule="auto"/>
        <w:ind w:right="-1"/>
        <w:rPr>
          <w:bCs/>
          <w:sz w:val="26"/>
          <w:szCs w:val="26"/>
        </w:rPr>
      </w:pPr>
    </w:p>
    <w:p w:rsidR="00111D75" w:rsidRDefault="00111D75" w:rsidP="00415D8F">
      <w:pPr>
        <w:spacing w:line="360" w:lineRule="auto"/>
        <w:ind w:right="-1"/>
        <w:rPr>
          <w:bCs/>
          <w:sz w:val="26"/>
          <w:szCs w:val="26"/>
        </w:rPr>
      </w:pPr>
    </w:p>
    <w:p w:rsidR="00111D75" w:rsidRDefault="00111D75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A806DE" w:rsidRDefault="00A806D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7929D2" w:rsidRDefault="007929D2" w:rsidP="00415D8F">
      <w:pPr>
        <w:spacing w:line="360" w:lineRule="auto"/>
        <w:ind w:right="-1"/>
        <w:rPr>
          <w:bCs/>
          <w:sz w:val="26"/>
          <w:szCs w:val="26"/>
        </w:rPr>
      </w:pPr>
    </w:p>
    <w:p w:rsidR="007929D2" w:rsidRDefault="007929D2" w:rsidP="00415D8F">
      <w:pPr>
        <w:spacing w:line="360" w:lineRule="auto"/>
        <w:ind w:right="-1"/>
        <w:rPr>
          <w:bCs/>
          <w:sz w:val="26"/>
          <w:szCs w:val="26"/>
        </w:rPr>
      </w:pPr>
    </w:p>
    <w:p w:rsidR="00C61E7E" w:rsidRPr="00415D8F" w:rsidRDefault="00E6441E" w:rsidP="00C12D99">
      <w:pPr>
        <w:rPr>
          <w:sz w:val="24"/>
          <w:szCs w:val="24"/>
        </w:rPr>
      </w:pPr>
      <w:r>
        <w:rPr>
          <w:sz w:val="24"/>
          <w:szCs w:val="24"/>
        </w:rPr>
        <w:t>Кузнецова Н.В.</w:t>
      </w:r>
    </w:p>
    <w:p w:rsidR="00AF258B" w:rsidRPr="00415D8F" w:rsidRDefault="00541A2A" w:rsidP="00C12D99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6441E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E6441E">
        <w:rPr>
          <w:sz w:val="24"/>
          <w:szCs w:val="24"/>
        </w:rPr>
        <w:t>52</w:t>
      </w:r>
    </w:p>
    <w:sectPr w:rsidR="00AF258B" w:rsidRPr="00415D8F" w:rsidSect="00526D41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991" w:bottom="709" w:left="1560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7F" w:rsidRDefault="00DC6B7F">
      <w:r>
        <w:separator/>
      </w:r>
    </w:p>
  </w:endnote>
  <w:endnote w:type="continuationSeparator" w:id="0">
    <w:p w:rsidR="00DC6B7F" w:rsidRDefault="00D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8" w:rsidRDefault="0070684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7F" w:rsidRDefault="00DC6B7F">
      <w:r>
        <w:separator/>
      </w:r>
    </w:p>
  </w:footnote>
  <w:footnote w:type="continuationSeparator" w:id="0">
    <w:p w:rsidR="00DC6B7F" w:rsidRDefault="00DC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8" w:rsidRDefault="0044763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A0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8" w:rsidRDefault="00DC6B7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6A"/>
    <w:rsid w:val="00000EED"/>
    <w:rsid w:val="000065E8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A177B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DE1"/>
    <w:rsid w:val="000E6DEB"/>
    <w:rsid w:val="000F3E06"/>
    <w:rsid w:val="000F5F62"/>
    <w:rsid w:val="00101457"/>
    <w:rsid w:val="001031B4"/>
    <w:rsid w:val="00106A93"/>
    <w:rsid w:val="00110343"/>
    <w:rsid w:val="00111175"/>
    <w:rsid w:val="00111D75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85544"/>
    <w:rsid w:val="00186366"/>
    <w:rsid w:val="001A1631"/>
    <w:rsid w:val="001A1C8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1164A"/>
    <w:rsid w:val="0021371C"/>
    <w:rsid w:val="0021486C"/>
    <w:rsid w:val="0021663F"/>
    <w:rsid w:val="00217850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80E6F"/>
    <w:rsid w:val="002845ED"/>
    <w:rsid w:val="002966BC"/>
    <w:rsid w:val="002A105D"/>
    <w:rsid w:val="002A4018"/>
    <w:rsid w:val="002B59CA"/>
    <w:rsid w:val="002B5A07"/>
    <w:rsid w:val="002B5C27"/>
    <w:rsid w:val="002C07B8"/>
    <w:rsid w:val="002C1152"/>
    <w:rsid w:val="002D323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32BD"/>
    <w:rsid w:val="003637EF"/>
    <w:rsid w:val="003723E9"/>
    <w:rsid w:val="00372C42"/>
    <w:rsid w:val="00385BE1"/>
    <w:rsid w:val="00386F48"/>
    <w:rsid w:val="00394661"/>
    <w:rsid w:val="00394ACA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702D"/>
    <w:rsid w:val="0044763C"/>
    <w:rsid w:val="00456EB5"/>
    <w:rsid w:val="004702F9"/>
    <w:rsid w:val="00470FBF"/>
    <w:rsid w:val="00471D74"/>
    <w:rsid w:val="00475289"/>
    <w:rsid w:val="00481740"/>
    <w:rsid w:val="00486218"/>
    <w:rsid w:val="004A77BA"/>
    <w:rsid w:val="004B3923"/>
    <w:rsid w:val="004B56D7"/>
    <w:rsid w:val="004B5A8B"/>
    <w:rsid w:val="004C2966"/>
    <w:rsid w:val="004D2B5C"/>
    <w:rsid w:val="004D3EBC"/>
    <w:rsid w:val="004E1CDA"/>
    <w:rsid w:val="004E5AAB"/>
    <w:rsid w:val="004F3371"/>
    <w:rsid w:val="00500CE0"/>
    <w:rsid w:val="00505851"/>
    <w:rsid w:val="00516B62"/>
    <w:rsid w:val="00521B2D"/>
    <w:rsid w:val="00526D41"/>
    <w:rsid w:val="0053260F"/>
    <w:rsid w:val="0053559F"/>
    <w:rsid w:val="00541A2A"/>
    <w:rsid w:val="00551311"/>
    <w:rsid w:val="0056257E"/>
    <w:rsid w:val="00563104"/>
    <w:rsid w:val="0057746D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DA9"/>
    <w:rsid w:val="0061329D"/>
    <w:rsid w:val="00613408"/>
    <w:rsid w:val="0061435A"/>
    <w:rsid w:val="00620ABE"/>
    <w:rsid w:val="006213E0"/>
    <w:rsid w:val="006214FD"/>
    <w:rsid w:val="006273C2"/>
    <w:rsid w:val="00634656"/>
    <w:rsid w:val="006363FE"/>
    <w:rsid w:val="00641A11"/>
    <w:rsid w:val="00641C53"/>
    <w:rsid w:val="0064795A"/>
    <w:rsid w:val="00647E95"/>
    <w:rsid w:val="006516FE"/>
    <w:rsid w:val="00656231"/>
    <w:rsid w:val="00673B4B"/>
    <w:rsid w:val="00674ECA"/>
    <w:rsid w:val="00680349"/>
    <w:rsid w:val="00680A10"/>
    <w:rsid w:val="0068444D"/>
    <w:rsid w:val="00684501"/>
    <w:rsid w:val="00684CC8"/>
    <w:rsid w:val="006868C8"/>
    <w:rsid w:val="0068764A"/>
    <w:rsid w:val="00690E96"/>
    <w:rsid w:val="006940E2"/>
    <w:rsid w:val="00696932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6848"/>
    <w:rsid w:val="007079F6"/>
    <w:rsid w:val="007103AF"/>
    <w:rsid w:val="007110BE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744FA"/>
    <w:rsid w:val="00777E71"/>
    <w:rsid w:val="00782690"/>
    <w:rsid w:val="007837E3"/>
    <w:rsid w:val="00790D17"/>
    <w:rsid w:val="00790DE4"/>
    <w:rsid w:val="007929D2"/>
    <w:rsid w:val="00794D87"/>
    <w:rsid w:val="00795983"/>
    <w:rsid w:val="0079688F"/>
    <w:rsid w:val="007B0D3E"/>
    <w:rsid w:val="007B653E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ED8"/>
    <w:rsid w:val="008327FE"/>
    <w:rsid w:val="008369FD"/>
    <w:rsid w:val="00843ED5"/>
    <w:rsid w:val="008464AE"/>
    <w:rsid w:val="00853809"/>
    <w:rsid w:val="00864FC7"/>
    <w:rsid w:val="008654EC"/>
    <w:rsid w:val="00865B11"/>
    <w:rsid w:val="008741AF"/>
    <w:rsid w:val="00874A32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1D55"/>
    <w:rsid w:val="008D32A9"/>
    <w:rsid w:val="008E39B7"/>
    <w:rsid w:val="008E515D"/>
    <w:rsid w:val="008F579F"/>
    <w:rsid w:val="00900434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7715"/>
    <w:rsid w:val="0096197C"/>
    <w:rsid w:val="00963C99"/>
    <w:rsid w:val="00972E83"/>
    <w:rsid w:val="009739F1"/>
    <w:rsid w:val="00973F1F"/>
    <w:rsid w:val="00975117"/>
    <w:rsid w:val="00977173"/>
    <w:rsid w:val="009821BA"/>
    <w:rsid w:val="009874B9"/>
    <w:rsid w:val="0099606B"/>
    <w:rsid w:val="00996106"/>
    <w:rsid w:val="00997BD5"/>
    <w:rsid w:val="009A0C5D"/>
    <w:rsid w:val="009A2A7E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55781"/>
    <w:rsid w:val="00A6027B"/>
    <w:rsid w:val="00A60B43"/>
    <w:rsid w:val="00A63F9C"/>
    <w:rsid w:val="00A66F92"/>
    <w:rsid w:val="00A719FB"/>
    <w:rsid w:val="00A731B8"/>
    <w:rsid w:val="00A73299"/>
    <w:rsid w:val="00A73838"/>
    <w:rsid w:val="00A806DE"/>
    <w:rsid w:val="00A86166"/>
    <w:rsid w:val="00A91010"/>
    <w:rsid w:val="00A918C1"/>
    <w:rsid w:val="00A94A54"/>
    <w:rsid w:val="00A954D3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76F86"/>
    <w:rsid w:val="00B81747"/>
    <w:rsid w:val="00B824AC"/>
    <w:rsid w:val="00B828A7"/>
    <w:rsid w:val="00B96F2D"/>
    <w:rsid w:val="00BA67E4"/>
    <w:rsid w:val="00BC0C51"/>
    <w:rsid w:val="00BC141F"/>
    <w:rsid w:val="00BC2C61"/>
    <w:rsid w:val="00BC45D5"/>
    <w:rsid w:val="00BC50E2"/>
    <w:rsid w:val="00BC52AA"/>
    <w:rsid w:val="00BD3655"/>
    <w:rsid w:val="00BD4CDC"/>
    <w:rsid w:val="00BD594D"/>
    <w:rsid w:val="00BE19F0"/>
    <w:rsid w:val="00BE323D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32AC9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E3F41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B1650"/>
    <w:rsid w:val="00DB586A"/>
    <w:rsid w:val="00DC5215"/>
    <w:rsid w:val="00DC59ED"/>
    <w:rsid w:val="00DC639F"/>
    <w:rsid w:val="00DC6B7F"/>
    <w:rsid w:val="00DE0120"/>
    <w:rsid w:val="00DE0A07"/>
    <w:rsid w:val="00DE257B"/>
    <w:rsid w:val="00DE4421"/>
    <w:rsid w:val="00DF32BA"/>
    <w:rsid w:val="00E0017D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264"/>
    <w:rsid w:val="00E51EEE"/>
    <w:rsid w:val="00E5735E"/>
    <w:rsid w:val="00E60554"/>
    <w:rsid w:val="00E6441E"/>
    <w:rsid w:val="00E7122A"/>
    <w:rsid w:val="00E72B61"/>
    <w:rsid w:val="00E74022"/>
    <w:rsid w:val="00E759D8"/>
    <w:rsid w:val="00E77E64"/>
    <w:rsid w:val="00E8019E"/>
    <w:rsid w:val="00E87626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556C"/>
    <w:rsid w:val="00F20A8F"/>
    <w:rsid w:val="00F20F64"/>
    <w:rsid w:val="00F264F8"/>
    <w:rsid w:val="00F40F44"/>
    <w:rsid w:val="00F419F9"/>
    <w:rsid w:val="00F41A5A"/>
    <w:rsid w:val="00F43891"/>
    <w:rsid w:val="00F4577A"/>
    <w:rsid w:val="00F52E28"/>
    <w:rsid w:val="00F55AA6"/>
    <w:rsid w:val="00F56251"/>
    <w:rsid w:val="00F57806"/>
    <w:rsid w:val="00F63A2A"/>
    <w:rsid w:val="00F66ED6"/>
    <w:rsid w:val="00F754C1"/>
    <w:rsid w:val="00F7568A"/>
    <w:rsid w:val="00F77D81"/>
    <w:rsid w:val="00F77E12"/>
    <w:rsid w:val="00F82BC6"/>
    <w:rsid w:val="00F83A46"/>
    <w:rsid w:val="00F83F5F"/>
    <w:rsid w:val="00F9365E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30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2391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КУМИЗО</cp:lastModifiedBy>
  <cp:revision>10</cp:revision>
  <cp:lastPrinted>2018-11-15T09:43:00Z</cp:lastPrinted>
  <dcterms:created xsi:type="dcterms:W3CDTF">2018-11-15T02:00:00Z</dcterms:created>
  <dcterms:modified xsi:type="dcterms:W3CDTF">2018-11-26T05:33:00Z</dcterms:modified>
</cp:coreProperties>
</file>