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40DA9" w:rsidRDefault="00D40DA9" w:rsidP="00D40DA9">
            <w:pPr>
              <w:rPr>
                <w:sz w:val="28"/>
                <w:szCs w:val="28"/>
              </w:rPr>
            </w:pPr>
            <w:r w:rsidRPr="00D40DA9">
              <w:rPr>
                <w:sz w:val="28"/>
                <w:szCs w:val="28"/>
              </w:rPr>
              <w:t>13.08.2018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40DA9" w:rsidP="00D40D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6B5D87" w:rsidP="00347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</w:t>
            </w:r>
            <w:r w:rsidR="003470E2">
              <w:rPr>
                <w:sz w:val="24"/>
                <w:szCs w:val="24"/>
              </w:rPr>
              <w:t xml:space="preserve"> в постановление администрации района от 17.10.2014       № 2473</w:t>
            </w:r>
            <w:r w:rsidR="003470E2" w:rsidRPr="003B7FCD">
              <w:rPr>
                <w:sz w:val="24"/>
                <w:szCs w:val="24"/>
              </w:rPr>
              <w:t>«Об утверждении положения о межведомственной комиссии по профилактике преступлений и иных правонарушений при администрации Первомайского района»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470E2" w:rsidP="003470E2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связи с кадровыми изменениями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Default="00282001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70E2">
        <w:rPr>
          <w:sz w:val="28"/>
          <w:szCs w:val="28"/>
        </w:rPr>
        <w:t>Внести в постановление администрации района от 17.10.2014 № 2473 «Об утверждении положения о межведомственной комиссии по проф</w:t>
      </w:r>
      <w:r w:rsidR="002E55A9">
        <w:rPr>
          <w:sz w:val="28"/>
          <w:szCs w:val="28"/>
        </w:rPr>
        <w:t>илактике преступлений и иных правонарушений при администрации Первомайского района</w:t>
      </w:r>
      <w:r w:rsidR="003470E2">
        <w:rPr>
          <w:sz w:val="28"/>
          <w:szCs w:val="28"/>
        </w:rPr>
        <w:t>»</w:t>
      </w:r>
      <w:r w:rsidR="002E55A9">
        <w:rPr>
          <w:sz w:val="28"/>
          <w:szCs w:val="28"/>
        </w:rPr>
        <w:t xml:space="preserve"> следующее изменение:</w:t>
      </w:r>
    </w:p>
    <w:p w:rsidR="002E55A9" w:rsidRDefault="00E72552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D87">
        <w:rPr>
          <w:sz w:val="28"/>
          <w:szCs w:val="28"/>
        </w:rPr>
        <w:t>п</w:t>
      </w:r>
      <w:r w:rsidR="002E55A9">
        <w:rPr>
          <w:sz w:val="28"/>
          <w:szCs w:val="28"/>
        </w:rPr>
        <w:t>ункт 2 постановления утвердить в новой редакции (прилагается).</w:t>
      </w:r>
    </w:p>
    <w:p w:rsidR="002E55A9" w:rsidRDefault="002E55A9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района от 10.08.2017 № 1171 «О внесений изменений в постановление</w:t>
      </w:r>
      <w:r w:rsidR="002271CC">
        <w:rPr>
          <w:sz w:val="28"/>
          <w:szCs w:val="28"/>
        </w:rPr>
        <w:t xml:space="preserve"> администраци</w:t>
      </w:r>
      <w:r w:rsidR="00282001">
        <w:rPr>
          <w:sz w:val="28"/>
          <w:szCs w:val="28"/>
        </w:rPr>
        <w:t>и района от 17.10.2014 № 2473 «</w:t>
      </w:r>
      <w:r w:rsidR="002271CC">
        <w:rPr>
          <w:sz w:val="28"/>
          <w:szCs w:val="28"/>
        </w:rPr>
        <w:t>Об утверждении положения о межведомственной комиссии по профилактике преступлений и иных правонарушений при администрации Первомайского района</w:t>
      </w:r>
      <w:r>
        <w:rPr>
          <w:sz w:val="28"/>
          <w:szCs w:val="28"/>
        </w:rPr>
        <w:t>»</w:t>
      </w:r>
      <w:r w:rsidR="002271CC">
        <w:rPr>
          <w:sz w:val="28"/>
          <w:szCs w:val="28"/>
        </w:rPr>
        <w:t xml:space="preserve"> отменить.</w:t>
      </w:r>
    </w:p>
    <w:p w:rsidR="002271CC" w:rsidRDefault="002271CC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интернет-сайте </w:t>
      </w:r>
      <w:hyperlink r:id="rId6" w:history="1">
        <w:r w:rsidRPr="00C32920">
          <w:rPr>
            <w:rStyle w:val="a5"/>
            <w:sz w:val="28"/>
            <w:szCs w:val="28"/>
          </w:rPr>
          <w:t>www.perv-alt.ru</w:t>
        </w:r>
      </w:hyperlink>
      <w:r>
        <w:rPr>
          <w:sz w:val="28"/>
          <w:szCs w:val="28"/>
        </w:rPr>
        <w:t xml:space="preserve"> администрации района.</w:t>
      </w:r>
    </w:p>
    <w:p w:rsidR="002271CC" w:rsidRPr="00F03FFA" w:rsidRDefault="002271CC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возложить на заместителя главы администрации района по социальным вопросам - начальника отдела молодежной политики и взаимодействия с общественными организациями администрации района Гаврилова В.В.</w:t>
      </w:r>
    </w:p>
    <w:p w:rsidR="006868C8" w:rsidRPr="00F03FFA" w:rsidRDefault="006868C8" w:rsidP="003470E2">
      <w:pPr>
        <w:spacing w:line="360" w:lineRule="auto"/>
        <w:ind w:firstLine="709"/>
        <w:jc w:val="both"/>
        <w:rPr>
          <w:iCs/>
          <w:sz w:val="28"/>
        </w:rPr>
      </w:pPr>
    </w:p>
    <w:p w:rsidR="006868C8" w:rsidRDefault="006868C8" w:rsidP="003470E2">
      <w:pPr>
        <w:ind w:firstLine="567"/>
        <w:jc w:val="both"/>
        <w:rPr>
          <w:iCs/>
          <w:sz w:val="28"/>
        </w:rPr>
      </w:pPr>
    </w:p>
    <w:p w:rsidR="006868C8" w:rsidRDefault="006868C8" w:rsidP="003470E2">
      <w:pPr>
        <w:ind w:firstLine="567"/>
        <w:jc w:val="both"/>
        <w:rPr>
          <w:iCs/>
          <w:sz w:val="28"/>
        </w:rPr>
      </w:pPr>
    </w:p>
    <w:p w:rsidR="006868C8" w:rsidRPr="005D3D4F" w:rsidRDefault="002271CC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</w:t>
      </w:r>
      <w:r w:rsidR="006868C8">
        <w:rPr>
          <w:b w:val="0"/>
          <w:bCs/>
        </w:rPr>
        <w:t xml:space="preserve"> района                    </w:t>
      </w:r>
      <w:r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AA5E0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A3659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Карачёва В.С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2271C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DF5B6A" w:rsidRP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DF5B6A" w:rsidRPr="00806551" w:rsidTr="00806551">
        <w:tc>
          <w:tcPr>
            <w:tcW w:w="4785" w:type="dxa"/>
          </w:tcPr>
          <w:p w:rsidR="00DF5B6A" w:rsidRPr="00806551" w:rsidRDefault="00DF5B6A" w:rsidP="005D3D4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5B6A" w:rsidRPr="00806551" w:rsidRDefault="00DF5B6A" w:rsidP="005D3D4F">
            <w:pPr>
              <w:rPr>
                <w:sz w:val="28"/>
                <w:szCs w:val="28"/>
              </w:rPr>
            </w:pPr>
            <w:r w:rsidRPr="00806551">
              <w:rPr>
                <w:sz w:val="28"/>
                <w:szCs w:val="28"/>
              </w:rPr>
              <w:t>УТВЕРЖДЕН</w:t>
            </w:r>
          </w:p>
          <w:p w:rsidR="00DF5B6A" w:rsidRPr="00806551" w:rsidRDefault="00DF5B6A" w:rsidP="005D3D4F">
            <w:pPr>
              <w:rPr>
                <w:sz w:val="28"/>
                <w:szCs w:val="28"/>
              </w:rPr>
            </w:pPr>
            <w:r w:rsidRPr="0080655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F5B6A" w:rsidRPr="00806551" w:rsidRDefault="00DF5B6A" w:rsidP="005D3D4F">
            <w:pPr>
              <w:rPr>
                <w:sz w:val="28"/>
                <w:szCs w:val="28"/>
              </w:rPr>
            </w:pPr>
            <w:r w:rsidRPr="00806551">
              <w:rPr>
                <w:sz w:val="28"/>
                <w:szCs w:val="28"/>
              </w:rPr>
              <w:t>Первомайского района</w:t>
            </w:r>
          </w:p>
          <w:p w:rsidR="00DF5B6A" w:rsidRPr="007C0EC5" w:rsidRDefault="00DF5B6A" w:rsidP="00E41975">
            <w:pPr>
              <w:rPr>
                <w:sz w:val="28"/>
                <w:szCs w:val="28"/>
                <w:u w:val="single"/>
              </w:rPr>
            </w:pPr>
            <w:r w:rsidRPr="00806551">
              <w:rPr>
                <w:sz w:val="28"/>
                <w:szCs w:val="28"/>
              </w:rPr>
              <w:t xml:space="preserve">от </w:t>
            </w:r>
            <w:r w:rsidR="00E41975">
              <w:rPr>
                <w:sz w:val="28"/>
                <w:szCs w:val="28"/>
              </w:rPr>
              <w:t>13.08.2018 № 984</w:t>
            </w:r>
          </w:p>
        </w:tc>
      </w:tr>
    </w:tbl>
    <w:p w:rsidR="005D3D4F" w:rsidRDefault="005D3D4F" w:rsidP="005D3D4F">
      <w:pPr>
        <w:rPr>
          <w:sz w:val="28"/>
          <w:szCs w:val="28"/>
        </w:rPr>
      </w:pPr>
    </w:p>
    <w:p w:rsidR="00DF5B6A" w:rsidRPr="00110748" w:rsidRDefault="00DF5B6A" w:rsidP="00DF5B6A">
      <w:pPr>
        <w:suppressAutoHyphens/>
        <w:jc w:val="center"/>
        <w:rPr>
          <w:sz w:val="28"/>
          <w:szCs w:val="28"/>
          <w:lang w:eastAsia="ar-SA"/>
        </w:rPr>
      </w:pPr>
      <w:r w:rsidRPr="00110748">
        <w:rPr>
          <w:sz w:val="28"/>
          <w:szCs w:val="28"/>
          <w:lang w:eastAsia="ar-SA"/>
        </w:rPr>
        <w:t>СОСТАВ</w:t>
      </w:r>
    </w:p>
    <w:p w:rsidR="00DF5B6A" w:rsidRPr="00110748" w:rsidRDefault="00DF5B6A" w:rsidP="00DF5B6A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110748">
        <w:rPr>
          <w:sz w:val="28"/>
          <w:szCs w:val="28"/>
        </w:rPr>
        <w:t>межведомственной комиссии по профилактике преступлений и иных правонарушений при администрации Первомайского района</w:t>
      </w:r>
    </w:p>
    <w:p w:rsidR="00DF5B6A" w:rsidRPr="00110748" w:rsidRDefault="00DF5B6A" w:rsidP="00DF5B6A">
      <w:pPr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DF5B6A" w:rsidRPr="00110748">
        <w:rPr>
          <w:sz w:val="28"/>
          <w:szCs w:val="28"/>
        </w:rPr>
        <w:t>омиссии:</w:t>
      </w:r>
    </w:p>
    <w:p w:rsidR="00DF5B6A" w:rsidRDefault="006B5D87" w:rsidP="00E7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Александр Евгеньевич - г</w:t>
      </w:r>
      <w:r w:rsidR="00DF5B6A" w:rsidRPr="00110748">
        <w:rPr>
          <w:sz w:val="28"/>
          <w:szCs w:val="28"/>
        </w:rPr>
        <w:t>лава района.</w:t>
      </w:r>
    </w:p>
    <w:p w:rsidR="00E72552" w:rsidRPr="00110748" w:rsidRDefault="00E72552" w:rsidP="00E72552">
      <w:pPr>
        <w:ind w:firstLine="709"/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</w:t>
      </w:r>
      <w:r w:rsidRPr="00110748">
        <w:rPr>
          <w:sz w:val="28"/>
          <w:szCs w:val="28"/>
        </w:rPr>
        <w:t>омиссии:</w:t>
      </w:r>
    </w:p>
    <w:p w:rsidR="00DF5B6A" w:rsidRPr="00110748" w:rsidRDefault="006B5D87" w:rsidP="00E7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Валерий Викторович - </w:t>
      </w:r>
      <w:r w:rsidR="00E72552">
        <w:rPr>
          <w:sz w:val="28"/>
          <w:szCs w:val="28"/>
        </w:rPr>
        <w:t>з</w:t>
      </w:r>
      <w:r w:rsidR="00E72552" w:rsidRPr="00110748">
        <w:rPr>
          <w:sz w:val="28"/>
          <w:szCs w:val="28"/>
        </w:rPr>
        <w:t>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района.</w:t>
      </w:r>
    </w:p>
    <w:p w:rsidR="00DF5B6A" w:rsidRPr="00110748" w:rsidRDefault="00DF5B6A" w:rsidP="00DF5B6A">
      <w:pPr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="00DF5B6A" w:rsidRPr="00110748">
        <w:rPr>
          <w:sz w:val="28"/>
          <w:szCs w:val="28"/>
        </w:rPr>
        <w:t>омиссии:</w:t>
      </w:r>
    </w:p>
    <w:p w:rsidR="00DF5B6A" w:rsidRPr="00110748" w:rsidRDefault="00A36596" w:rsidP="00E7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Карачёва Валентина Сергеевна</w:t>
      </w:r>
      <w:r w:rsidR="006B5D87">
        <w:rPr>
          <w:sz w:val="28"/>
          <w:szCs w:val="28"/>
        </w:rPr>
        <w:t xml:space="preserve"> - г</w:t>
      </w:r>
      <w:r w:rsidR="00DF5B6A" w:rsidRPr="00110748">
        <w:rPr>
          <w:sz w:val="28"/>
          <w:szCs w:val="28"/>
        </w:rPr>
        <w:t>лавный специалист отдела молодежной политики и взаимодействия с общественными организациями администрации района.</w:t>
      </w:r>
    </w:p>
    <w:p w:rsidR="00DF5B6A" w:rsidRPr="00110748" w:rsidRDefault="00DF5B6A" w:rsidP="00DF5B6A">
      <w:pPr>
        <w:ind w:firstLine="851"/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DF5B6A" w:rsidRPr="00110748">
        <w:rPr>
          <w:sz w:val="28"/>
          <w:szCs w:val="28"/>
        </w:rPr>
        <w:t>омиссии:</w:t>
      </w:r>
    </w:p>
    <w:p w:rsidR="00DF5B6A" w:rsidRPr="00110748" w:rsidRDefault="006B5D87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Абаноков Руслан Кодзокович - н</w:t>
      </w:r>
      <w:r w:rsidR="00DF5B6A" w:rsidRPr="00110748">
        <w:rPr>
          <w:sz w:val="28"/>
          <w:szCs w:val="28"/>
        </w:rPr>
        <w:t>ачальник отдела ГО и ЧС;</w:t>
      </w:r>
    </w:p>
    <w:p w:rsidR="00DF5B6A" w:rsidRDefault="006B5D87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Алексеенко Татьяна Савельевна - г</w:t>
      </w:r>
      <w:r w:rsidR="00DF5B6A" w:rsidRPr="00110748">
        <w:rPr>
          <w:sz w:val="28"/>
          <w:szCs w:val="28"/>
        </w:rPr>
        <w:t>лавный специалист, ответственный секретарь КДН и ЗП района;</w:t>
      </w:r>
    </w:p>
    <w:p w:rsidR="002E172B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Бубнова Жанна Владимировна - г</w:t>
      </w:r>
      <w:r w:rsidR="002E172B">
        <w:rPr>
          <w:sz w:val="28"/>
          <w:szCs w:val="28"/>
        </w:rPr>
        <w:t>лавный врач КГБУЗ «Первомайская ЦРБ им. А.Ф. Воробьева» (по согласованию);</w:t>
      </w:r>
    </w:p>
    <w:p w:rsidR="002E172B" w:rsidRDefault="00E662D6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Носочев Иван Олегович - помощник </w:t>
      </w:r>
      <w:r w:rsidR="00676FD1">
        <w:rPr>
          <w:sz w:val="28"/>
          <w:szCs w:val="28"/>
        </w:rPr>
        <w:t>п</w:t>
      </w:r>
      <w:r w:rsidR="003F14DD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2E172B">
        <w:rPr>
          <w:sz w:val="28"/>
          <w:szCs w:val="28"/>
        </w:rPr>
        <w:t xml:space="preserve"> </w:t>
      </w:r>
      <w:r w:rsidR="003F14DD">
        <w:rPr>
          <w:sz w:val="28"/>
          <w:szCs w:val="28"/>
        </w:rPr>
        <w:t>прокуратуры Первомайско</w:t>
      </w:r>
      <w:r w:rsidR="002E172B">
        <w:rPr>
          <w:sz w:val="28"/>
          <w:szCs w:val="28"/>
        </w:rPr>
        <w:t>го района (по согласованию);</w:t>
      </w:r>
    </w:p>
    <w:p w:rsidR="002E172B" w:rsidRPr="00110748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Бочарников Михаил Михайлович - н</w:t>
      </w:r>
      <w:r w:rsidR="002E172B">
        <w:rPr>
          <w:sz w:val="28"/>
          <w:szCs w:val="28"/>
        </w:rPr>
        <w:t>ачальник Отдела МВД России по Первомайскому району (по согласованию);</w:t>
      </w:r>
    </w:p>
    <w:p w:rsidR="00DF5B6A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Вальковская Светлана Леонидовна - н</w:t>
      </w:r>
      <w:r w:rsidR="00DF5B6A" w:rsidRPr="00110748">
        <w:rPr>
          <w:sz w:val="28"/>
          <w:szCs w:val="28"/>
        </w:rPr>
        <w:t>ачальник управления социальной защиты населения по г. Новоалтайску и Первомайскому району (по согласованию);</w:t>
      </w:r>
    </w:p>
    <w:p w:rsidR="003F14DD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Горлова Лариса Ивановна - с</w:t>
      </w:r>
      <w:r w:rsidR="003F14DD">
        <w:rPr>
          <w:sz w:val="28"/>
          <w:szCs w:val="28"/>
        </w:rPr>
        <w:t>тарший инспектор по делам несовершеннолетних ОУУП и ПДН ОМВД России по Первомайскому району (по согласованию);</w:t>
      </w:r>
    </w:p>
    <w:p w:rsidR="00DF5B6A" w:rsidRPr="00110748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Василий Николаевич - н</w:t>
      </w:r>
      <w:r w:rsidR="00DF5B6A">
        <w:rPr>
          <w:sz w:val="28"/>
          <w:szCs w:val="28"/>
        </w:rPr>
        <w:t>ачальник отдела по физической культуре</w:t>
      </w:r>
      <w:r w:rsidR="00DF5B6A" w:rsidRPr="00110748">
        <w:rPr>
          <w:sz w:val="28"/>
          <w:szCs w:val="28"/>
        </w:rPr>
        <w:t xml:space="preserve"> и спорту администрации района;</w:t>
      </w:r>
    </w:p>
    <w:p w:rsidR="00DF5B6A" w:rsidRPr="00110748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Гулина Екатерина Александровна - р</w:t>
      </w:r>
      <w:r w:rsidR="00DF5B6A" w:rsidRPr="00110748">
        <w:rPr>
          <w:sz w:val="28"/>
          <w:szCs w:val="28"/>
        </w:rPr>
        <w:t>едактор районной газеты «Первомайский вестник»;</w:t>
      </w:r>
    </w:p>
    <w:p w:rsidR="00DF5B6A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Егошина Алена Владимировна - д</w:t>
      </w:r>
      <w:r w:rsidR="00DF5B6A" w:rsidRPr="00110748">
        <w:rPr>
          <w:sz w:val="28"/>
          <w:szCs w:val="28"/>
        </w:rPr>
        <w:t>иректор КГБУСО «Комплексный центр социального обслуживания населения города Новоалтайска» (по согласованию);</w:t>
      </w:r>
    </w:p>
    <w:p w:rsidR="003F14DD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Панченко Наталья Владимировна - д</w:t>
      </w:r>
      <w:r w:rsidR="003F14DD">
        <w:rPr>
          <w:sz w:val="28"/>
          <w:szCs w:val="28"/>
        </w:rPr>
        <w:t>иректор МБУК «Информационно-методический центр»;</w:t>
      </w:r>
    </w:p>
    <w:p w:rsidR="003F14DD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Пирогов Евгений Анатольевич - з</w:t>
      </w:r>
      <w:r w:rsidR="003F14DD">
        <w:rPr>
          <w:sz w:val="28"/>
          <w:szCs w:val="28"/>
        </w:rPr>
        <w:t>аместитель начальника полиции (по охране общественного порядка) Отдела МВД России по Первомайскому району (по согласованию)</w:t>
      </w:r>
      <w:r w:rsidR="00DF4F00">
        <w:rPr>
          <w:sz w:val="28"/>
          <w:szCs w:val="28"/>
        </w:rPr>
        <w:t>;</w:t>
      </w:r>
    </w:p>
    <w:p w:rsidR="00DF4F00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Рейхерд Андрей Александрович - с</w:t>
      </w:r>
      <w:r w:rsidR="00DF4F00">
        <w:rPr>
          <w:sz w:val="28"/>
          <w:szCs w:val="28"/>
        </w:rPr>
        <w:t>ледователь криминалист капитан юстиции Новоалтайского межрайонного следственного отдела (по согласованию);</w:t>
      </w:r>
    </w:p>
    <w:p w:rsidR="00DF4F00" w:rsidRDefault="00DF4F00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УФСБ России по Алтайскому краю в г. Новоалтайске;</w:t>
      </w:r>
    </w:p>
    <w:p w:rsidR="00DF4F00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Фролова Наталья Владимировна - н</w:t>
      </w:r>
      <w:r w:rsidR="00DF4F00">
        <w:rPr>
          <w:sz w:val="28"/>
          <w:szCs w:val="28"/>
        </w:rPr>
        <w:t>ачальник отделения по вопросам миграции Отдела МВД России по Первомайскому району (по согласованию);</w:t>
      </w:r>
    </w:p>
    <w:p w:rsidR="00F84683" w:rsidRPr="00110748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Халявина Ксения Игоревна - г</w:t>
      </w:r>
      <w:r w:rsidR="00F84683">
        <w:rPr>
          <w:sz w:val="28"/>
          <w:szCs w:val="28"/>
        </w:rPr>
        <w:t>лавный специалист по опеке и попечительству комитета администрации района по образованию;</w:t>
      </w:r>
    </w:p>
    <w:p w:rsidR="00DF5B6A" w:rsidRPr="00110748" w:rsidRDefault="00A36596" w:rsidP="00A36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5B6A" w:rsidRPr="005D3D4F" w:rsidRDefault="00DF5B6A" w:rsidP="00DF5B6A">
      <w:pPr>
        <w:jc w:val="center"/>
        <w:rPr>
          <w:sz w:val="28"/>
          <w:szCs w:val="28"/>
        </w:rPr>
      </w:pPr>
    </w:p>
    <w:sectPr w:rsidR="00DF5B6A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1C" w:rsidRDefault="008C641C">
      <w:r>
        <w:separator/>
      </w:r>
    </w:p>
  </w:endnote>
  <w:endnote w:type="continuationSeparator" w:id="1">
    <w:p w:rsidR="008C641C" w:rsidRDefault="008C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1C" w:rsidRDefault="008C641C">
      <w:r>
        <w:separator/>
      </w:r>
    </w:p>
  </w:footnote>
  <w:footnote w:type="continuationSeparator" w:id="1">
    <w:p w:rsidR="008C641C" w:rsidRDefault="008C6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AA5E0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4197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D40DA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4BF"/>
    <w:rsid w:val="000044BF"/>
    <w:rsid w:val="000A60DD"/>
    <w:rsid w:val="000C230F"/>
    <w:rsid w:val="00111175"/>
    <w:rsid w:val="001B7A5D"/>
    <w:rsid w:val="001E243D"/>
    <w:rsid w:val="002003D9"/>
    <w:rsid w:val="0021486C"/>
    <w:rsid w:val="002271CC"/>
    <w:rsid w:val="00266076"/>
    <w:rsid w:val="00266405"/>
    <w:rsid w:val="00282001"/>
    <w:rsid w:val="002A3643"/>
    <w:rsid w:val="002E172B"/>
    <w:rsid w:val="002E55A9"/>
    <w:rsid w:val="00305DCB"/>
    <w:rsid w:val="00325520"/>
    <w:rsid w:val="00345B54"/>
    <w:rsid w:val="003470E2"/>
    <w:rsid w:val="00347A08"/>
    <w:rsid w:val="00386F48"/>
    <w:rsid w:val="003C5060"/>
    <w:rsid w:val="003E029D"/>
    <w:rsid w:val="003F14DD"/>
    <w:rsid w:val="00401069"/>
    <w:rsid w:val="00500CE0"/>
    <w:rsid w:val="0053260F"/>
    <w:rsid w:val="005823C1"/>
    <w:rsid w:val="005D3D4F"/>
    <w:rsid w:val="005E7C31"/>
    <w:rsid w:val="006001BD"/>
    <w:rsid w:val="006214FD"/>
    <w:rsid w:val="006273C2"/>
    <w:rsid w:val="00673B4B"/>
    <w:rsid w:val="00676FD1"/>
    <w:rsid w:val="006868C8"/>
    <w:rsid w:val="006940E2"/>
    <w:rsid w:val="006B18A4"/>
    <w:rsid w:val="006B5D87"/>
    <w:rsid w:val="0070546D"/>
    <w:rsid w:val="00720BEC"/>
    <w:rsid w:val="007261AA"/>
    <w:rsid w:val="007C0EC5"/>
    <w:rsid w:val="00806551"/>
    <w:rsid w:val="008A6201"/>
    <w:rsid w:val="008C641C"/>
    <w:rsid w:val="00902BB7"/>
    <w:rsid w:val="00977173"/>
    <w:rsid w:val="00997BD5"/>
    <w:rsid w:val="009D0900"/>
    <w:rsid w:val="00A10F91"/>
    <w:rsid w:val="00A36596"/>
    <w:rsid w:val="00AA5E02"/>
    <w:rsid w:val="00B4371A"/>
    <w:rsid w:val="00B91766"/>
    <w:rsid w:val="00BD594D"/>
    <w:rsid w:val="00BE19F0"/>
    <w:rsid w:val="00C65963"/>
    <w:rsid w:val="00CB48FE"/>
    <w:rsid w:val="00CE1E53"/>
    <w:rsid w:val="00D40DA9"/>
    <w:rsid w:val="00D66911"/>
    <w:rsid w:val="00D77613"/>
    <w:rsid w:val="00D8661E"/>
    <w:rsid w:val="00DC705E"/>
    <w:rsid w:val="00DE43D3"/>
    <w:rsid w:val="00DF1BDF"/>
    <w:rsid w:val="00DF4F00"/>
    <w:rsid w:val="00DF5384"/>
    <w:rsid w:val="00DF5B6A"/>
    <w:rsid w:val="00E26B6F"/>
    <w:rsid w:val="00E352AA"/>
    <w:rsid w:val="00E41975"/>
    <w:rsid w:val="00E51EEE"/>
    <w:rsid w:val="00E5735E"/>
    <w:rsid w:val="00E612A5"/>
    <w:rsid w:val="00E662D6"/>
    <w:rsid w:val="00E72552"/>
    <w:rsid w:val="00E74022"/>
    <w:rsid w:val="00E759D8"/>
    <w:rsid w:val="00EF7B69"/>
    <w:rsid w:val="00F03FFA"/>
    <w:rsid w:val="00F57806"/>
    <w:rsid w:val="00F77D81"/>
    <w:rsid w:val="00F77E12"/>
    <w:rsid w:val="00F8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2"/>
  </w:style>
  <w:style w:type="paragraph" w:styleId="1">
    <w:name w:val="heading 1"/>
    <w:basedOn w:val="a"/>
    <w:next w:val="a"/>
    <w:qFormat/>
    <w:rsid w:val="00AA5E0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E0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5E0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A5E0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A5E0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A5E0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A5E0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A5E0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A5E0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E02"/>
    <w:rPr>
      <w:sz w:val="26"/>
    </w:rPr>
  </w:style>
  <w:style w:type="paragraph" w:styleId="a4">
    <w:name w:val="Body Text Indent"/>
    <w:basedOn w:val="a"/>
    <w:rsid w:val="00AA5E0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DF5B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56;&#1072;&#1073;&#1086;&#1095;&#1080;&#1081;%20&#1089;&#1090;&#1086;&#1083;\&#1050;&#1054;&#1052;&#1048;&#1057;&#1057;&#1048;&#1048;\&#1087;&#1088;&#1072;&#1074;&#1086;&#1085;&#1072;&#1088;&#1091;&#1096;&#1077;&#1085;&#1080;&#1077;\&#1087;&#1086;&#1089;&#1090;&#1072;&#1085;&#1086;&#1074;&#1083;&#1077;&#1085;&#1080;&#1077;%20&#1080;&#1079;&#1084;&#1077;&#1085;&#1077;&#1085;&#1080;&#1077;%20&#1072;&#1074;&#1075;&#1091;&#1089;&#1090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изменение август 2018</Template>
  <TotalTime>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3885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2</cp:revision>
  <cp:lastPrinted>2018-08-10T05:52:00Z</cp:lastPrinted>
  <dcterms:created xsi:type="dcterms:W3CDTF">2018-08-14T01:27:00Z</dcterms:created>
  <dcterms:modified xsi:type="dcterms:W3CDTF">2018-08-14T02:23:00Z</dcterms:modified>
</cp:coreProperties>
</file>