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6F2FDB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6F2FDB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EF384B" w:rsidRDefault="00176D76" w:rsidP="000C6DFC">
      <w:pPr>
        <w:spacing w:line="312" w:lineRule="auto"/>
        <w:ind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EF384B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1. Наградить Благодарностью главы</w:t>
      </w:r>
      <w:r w:rsidR="00C50A3F" w:rsidRPr="00EF384B">
        <w:rPr>
          <w:iCs/>
          <w:sz w:val="27"/>
          <w:szCs w:val="27"/>
        </w:rPr>
        <w:t xml:space="preserve"> администрации</w:t>
      </w:r>
      <w:r w:rsidRPr="00EF384B">
        <w:rPr>
          <w:iCs/>
          <w:sz w:val="27"/>
          <w:szCs w:val="27"/>
        </w:rPr>
        <w:t xml:space="preserve"> Первомайского района</w:t>
      </w:r>
      <w:r w:rsidR="00181707" w:rsidRPr="00EF384B">
        <w:rPr>
          <w:iCs/>
          <w:sz w:val="27"/>
          <w:szCs w:val="27"/>
        </w:rPr>
        <w:t>:</w:t>
      </w:r>
    </w:p>
    <w:p w:rsidR="00181707" w:rsidRPr="00EF384B" w:rsidRDefault="009E0A72" w:rsidP="00181707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Валяева Александра Алексеевича</w:t>
      </w:r>
      <w:r w:rsidR="00181707" w:rsidRPr="00EF384B">
        <w:rPr>
          <w:iCs/>
          <w:sz w:val="27"/>
          <w:szCs w:val="27"/>
        </w:rPr>
        <w:t xml:space="preserve">, </w:t>
      </w:r>
      <w:r w:rsidRPr="00EF384B">
        <w:rPr>
          <w:iCs/>
          <w:sz w:val="27"/>
          <w:szCs w:val="27"/>
        </w:rPr>
        <w:t>подполковника полиции, заместителя начальника полиции (по оперативной работе) Отдела Министерства внутренних дел Российской Федерации по Первомайскому району, за добросовестное исполнение служебных обязанностей, высокие личные показатели в служебной деятельности, а так же в честь 100-летия со дня образования службы уголовного розыска</w:t>
      </w:r>
      <w:r w:rsidR="00181707" w:rsidRPr="00EF384B">
        <w:rPr>
          <w:iCs/>
          <w:sz w:val="27"/>
          <w:szCs w:val="27"/>
        </w:rPr>
        <w:t>;</w:t>
      </w:r>
    </w:p>
    <w:p w:rsidR="00181707" w:rsidRPr="00EF384B" w:rsidRDefault="009E0A72" w:rsidP="00181707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 xml:space="preserve">Захарова Сергея Валерьевича </w:t>
      </w:r>
      <w:r w:rsidR="00181707" w:rsidRPr="00EF384B">
        <w:rPr>
          <w:iCs/>
          <w:sz w:val="27"/>
          <w:szCs w:val="27"/>
        </w:rPr>
        <w:t xml:space="preserve">, </w:t>
      </w:r>
      <w:r w:rsidRPr="00EF384B">
        <w:rPr>
          <w:iCs/>
          <w:sz w:val="27"/>
          <w:szCs w:val="27"/>
        </w:rPr>
        <w:t>члена Совета ветеранов Боровихинского сельсовета, за активную жизненную позицию и в связи с днем пожилого человека;</w:t>
      </w:r>
    </w:p>
    <w:p w:rsidR="009E0A72" w:rsidRPr="00EF384B" w:rsidRDefault="009E0A72" w:rsidP="009E0A72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Караваеву Ирину Александровну, члена Совета ветеранов Боровихинского сельсовета, за активную жизненную позицию и в связи с днем пожилого человека;</w:t>
      </w:r>
    </w:p>
    <w:p w:rsidR="009E0A72" w:rsidRPr="00EF384B" w:rsidRDefault="009E0A72" w:rsidP="009E0A72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Романову Екатерину Александровну, члена Совета ветеранов Боровихинского сельсовета, за активную жизненную позицию и в связи с днем пожилого человека;</w:t>
      </w:r>
    </w:p>
    <w:p w:rsidR="009E0A72" w:rsidRPr="00EF384B" w:rsidRDefault="009E0A72" w:rsidP="009E0A72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Серебрякова Виталия Васильевича, члена Совета ветеранов Боровихинского сельсовета, за активную жизненную позицию и в связи с днем пожилого человека;</w:t>
      </w:r>
    </w:p>
    <w:p w:rsidR="009E0A72" w:rsidRPr="00EF384B" w:rsidRDefault="009E0A72" w:rsidP="00EF384B">
      <w:pPr>
        <w:pStyle w:val="a4"/>
        <w:spacing w:line="276" w:lineRule="auto"/>
        <w:ind w:firstLine="709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Скоредневу Валентину Георгиевну, уборщицу МБУК «Боровихинского КДЦ», за активную жизненную позицию и в связи с днем пожилого человека.</w:t>
      </w:r>
    </w:p>
    <w:p w:rsidR="00233FFE" w:rsidRPr="00EF384B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 xml:space="preserve">2. </w:t>
      </w:r>
      <w:r w:rsidRPr="00EF384B">
        <w:rPr>
          <w:sz w:val="27"/>
          <w:szCs w:val="27"/>
        </w:rPr>
        <w:t xml:space="preserve">Настоящее распоряжение </w:t>
      </w:r>
      <w:r w:rsidRPr="00EF384B">
        <w:rPr>
          <w:iCs/>
          <w:sz w:val="27"/>
          <w:szCs w:val="27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EF384B">
          <w:rPr>
            <w:rStyle w:val="a6"/>
            <w:iCs/>
            <w:sz w:val="27"/>
            <w:szCs w:val="27"/>
            <w:lang w:val="en-US"/>
          </w:rPr>
          <w:t>www</w:t>
        </w:r>
        <w:r w:rsidRPr="00EF384B">
          <w:rPr>
            <w:rStyle w:val="a6"/>
            <w:iCs/>
            <w:sz w:val="27"/>
            <w:szCs w:val="27"/>
          </w:rPr>
          <w:t>.</w:t>
        </w:r>
        <w:r w:rsidRPr="00EF384B">
          <w:rPr>
            <w:rStyle w:val="a6"/>
            <w:iCs/>
            <w:sz w:val="27"/>
            <w:szCs w:val="27"/>
            <w:lang w:val="en-US"/>
          </w:rPr>
          <w:t>perv</w:t>
        </w:r>
        <w:r w:rsidRPr="00EF384B">
          <w:rPr>
            <w:rStyle w:val="a6"/>
            <w:iCs/>
            <w:sz w:val="27"/>
            <w:szCs w:val="27"/>
          </w:rPr>
          <w:t>-</w:t>
        </w:r>
        <w:r w:rsidRPr="00EF384B">
          <w:rPr>
            <w:rStyle w:val="a6"/>
            <w:iCs/>
            <w:sz w:val="27"/>
            <w:szCs w:val="27"/>
            <w:lang w:val="en-US"/>
          </w:rPr>
          <w:t>alt</w:t>
        </w:r>
        <w:r w:rsidRPr="00EF384B">
          <w:rPr>
            <w:rStyle w:val="a6"/>
            <w:iCs/>
            <w:sz w:val="27"/>
            <w:szCs w:val="27"/>
          </w:rPr>
          <w:t>.</w:t>
        </w:r>
        <w:r w:rsidRPr="00EF384B">
          <w:rPr>
            <w:rStyle w:val="a6"/>
            <w:iCs/>
            <w:sz w:val="27"/>
            <w:szCs w:val="27"/>
            <w:lang w:val="en-US"/>
          </w:rPr>
          <w:t>ru</w:t>
        </w:r>
      </w:hyperlink>
      <w:r w:rsidRPr="00EF384B">
        <w:rPr>
          <w:iCs/>
          <w:sz w:val="27"/>
          <w:szCs w:val="27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EF384B" w:rsidRDefault="00EF384B" w:rsidP="00DF11E1"/>
    <w:p w:rsidR="00EF384B" w:rsidRDefault="00EF384B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7D5C27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6E" w:rsidRDefault="006C486E">
      <w:r>
        <w:separator/>
      </w:r>
    </w:p>
  </w:endnote>
  <w:endnote w:type="continuationSeparator" w:id="1">
    <w:p w:rsidR="006C486E" w:rsidRDefault="006C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6E" w:rsidRDefault="006C486E">
      <w:r>
        <w:separator/>
      </w:r>
    </w:p>
  </w:footnote>
  <w:footnote w:type="continuationSeparator" w:id="1">
    <w:p w:rsidR="006C486E" w:rsidRDefault="006C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D5C27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F2FD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46380"/>
    <w:rsid w:val="00250149"/>
    <w:rsid w:val="00254B1B"/>
    <w:rsid w:val="002609EC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6D2A"/>
    <w:rsid w:val="009E0A72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384B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132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26</cp:revision>
  <cp:lastPrinted>2018-10-04T04:21:00Z</cp:lastPrinted>
  <dcterms:created xsi:type="dcterms:W3CDTF">2017-11-30T05:26:00Z</dcterms:created>
  <dcterms:modified xsi:type="dcterms:W3CDTF">2018-10-04T05:46:00Z</dcterms:modified>
</cp:coreProperties>
</file>