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3C7ADB" w:rsidRDefault="006868C8" w:rsidP="00C65963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 </w:t>
            </w:r>
            <w:r w:rsidR="003C7ADB">
              <w:rPr>
                <w:sz w:val="28"/>
                <w:szCs w:val="28"/>
              </w:rPr>
              <w:t>13.08.2018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C7AD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103310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г. </w:t>
            </w:r>
            <w:r w:rsidR="006868C8" w:rsidRPr="00502EC6">
              <w:rPr>
                <w:sz w:val="24"/>
              </w:rPr>
              <w:t>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220C4" w:rsidRDefault="00A220C4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A220C4" w:rsidRPr="00063958" w:rsidRDefault="00A220C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03310" w:rsidP="00682F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постановление администрации Первомайского района от 11.12.2015 № 2049 «Об антинаркотической комиссии при администрации 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A1FB4" w:rsidP="00C35ED0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Pr="00F03FFA" w:rsidRDefault="00F03FFA" w:rsidP="00C35ED0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35ED0">
        <w:rPr>
          <w:sz w:val="28"/>
          <w:szCs w:val="28"/>
        </w:rPr>
        <w:t xml:space="preserve"> Внести в постановление администр</w:t>
      </w:r>
      <w:r w:rsidR="00EB266B">
        <w:rPr>
          <w:sz w:val="28"/>
          <w:szCs w:val="28"/>
        </w:rPr>
        <w:t>ации района от 11.12.2015 № 2049</w:t>
      </w:r>
      <w:r w:rsidR="00C35ED0">
        <w:rPr>
          <w:sz w:val="28"/>
          <w:szCs w:val="28"/>
        </w:rPr>
        <w:t xml:space="preserve"> «Об антинаркотической комиссии при администрации Первомайского района» следующее изменение:</w:t>
      </w:r>
    </w:p>
    <w:p w:rsidR="006868C8" w:rsidRDefault="00EB266B" w:rsidP="00CE498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пункт 2 постановления утвердить в новой редакции (прилагается).</w:t>
      </w:r>
    </w:p>
    <w:p w:rsidR="00EB266B" w:rsidRDefault="00EB266B" w:rsidP="00CE4984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Постановление администрации района от 25.09.2017 № 1344 «О внесении изменений в постановление администрации района от 11.12.2015 № 2049 «Об антинаркотической </w:t>
      </w:r>
      <w:r w:rsidR="00CE4984">
        <w:rPr>
          <w:iCs/>
          <w:sz w:val="28"/>
        </w:rPr>
        <w:t>комиссии при администрации Первомайского района</w:t>
      </w:r>
      <w:r>
        <w:rPr>
          <w:iCs/>
          <w:sz w:val="28"/>
        </w:rPr>
        <w:t>»</w:t>
      </w:r>
      <w:r w:rsidR="00CE4984">
        <w:rPr>
          <w:iCs/>
          <w:sz w:val="28"/>
        </w:rPr>
        <w:t xml:space="preserve"> отменить.</w:t>
      </w:r>
    </w:p>
    <w:p w:rsidR="00CE4984" w:rsidRDefault="00CE4984" w:rsidP="00EB266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 Настоящее постановление разместить на официальном интернет-сайте </w:t>
      </w:r>
      <w:hyperlink r:id="rId6" w:history="1">
        <w:r w:rsidRPr="009C44F5">
          <w:rPr>
            <w:rStyle w:val="a5"/>
            <w:iCs/>
            <w:sz w:val="28"/>
          </w:rPr>
          <w:t>www.perv-alt.ru</w:t>
        </w:r>
      </w:hyperlink>
      <w:r>
        <w:rPr>
          <w:iCs/>
          <w:sz w:val="28"/>
        </w:rPr>
        <w:t xml:space="preserve"> администрации района.</w:t>
      </w:r>
    </w:p>
    <w:p w:rsidR="00CE4984" w:rsidRPr="00F03FFA" w:rsidRDefault="00CE4984" w:rsidP="00EB266B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4. Контроль за исполнением данного постановления возложить на заместителя главы администрации района по социальным вопросам</w:t>
      </w:r>
      <w:r w:rsidR="00487E27">
        <w:rPr>
          <w:iCs/>
          <w:sz w:val="28"/>
        </w:rPr>
        <w:t xml:space="preserve"> </w:t>
      </w:r>
      <w:r>
        <w:rPr>
          <w:iCs/>
          <w:sz w:val="28"/>
        </w:rPr>
        <w:t>- начальника отдела молодежной политики и взаимодействия с общественными организациями администрации района Гаврилова В.В.</w:t>
      </w:r>
    </w:p>
    <w:p w:rsidR="006868C8" w:rsidRDefault="006868C8" w:rsidP="00C35ED0">
      <w:pPr>
        <w:ind w:firstLine="567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CE4984" w:rsidRDefault="00CE4984" w:rsidP="006868C8">
      <w:pPr>
        <w:ind w:firstLine="567"/>
        <w:rPr>
          <w:iCs/>
          <w:sz w:val="28"/>
        </w:rPr>
      </w:pPr>
    </w:p>
    <w:p w:rsidR="006868C8" w:rsidRPr="005D3D4F" w:rsidRDefault="006868C8" w:rsidP="00CE4984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CE4984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8458E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A220C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В.С.</w:t>
                  </w:r>
                </w:p>
                <w:p w:rsidR="005D3D4F" w:rsidRPr="00E352AA" w:rsidRDefault="00CE498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CE4984" w:rsidRP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CE4984" w:rsidRPr="000B5A54" w:rsidTr="000B5A54">
        <w:tc>
          <w:tcPr>
            <w:tcW w:w="4785" w:type="dxa"/>
          </w:tcPr>
          <w:p w:rsidR="00CE4984" w:rsidRPr="000B5A54" w:rsidRDefault="00CE4984" w:rsidP="005D3D4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E4984" w:rsidRPr="000B5A54" w:rsidRDefault="008C445A" w:rsidP="005D3D4F">
            <w:pPr>
              <w:rPr>
                <w:sz w:val="28"/>
                <w:szCs w:val="28"/>
              </w:rPr>
            </w:pPr>
            <w:r w:rsidRPr="000B5A54">
              <w:rPr>
                <w:sz w:val="28"/>
                <w:szCs w:val="28"/>
              </w:rPr>
              <w:t>УТВЕРЖДЕН</w:t>
            </w:r>
          </w:p>
          <w:p w:rsidR="008C445A" w:rsidRPr="000B5A54" w:rsidRDefault="008C445A" w:rsidP="005D3D4F">
            <w:pPr>
              <w:rPr>
                <w:sz w:val="28"/>
                <w:szCs w:val="28"/>
              </w:rPr>
            </w:pPr>
            <w:r w:rsidRPr="000B5A54">
              <w:rPr>
                <w:sz w:val="28"/>
                <w:szCs w:val="28"/>
              </w:rPr>
              <w:t>постановлением администрации</w:t>
            </w:r>
          </w:p>
          <w:p w:rsidR="008C445A" w:rsidRPr="000B5A54" w:rsidRDefault="008C445A" w:rsidP="005D3D4F">
            <w:pPr>
              <w:rPr>
                <w:sz w:val="28"/>
                <w:szCs w:val="28"/>
              </w:rPr>
            </w:pPr>
            <w:r w:rsidRPr="000B5A54">
              <w:rPr>
                <w:sz w:val="28"/>
                <w:szCs w:val="28"/>
              </w:rPr>
              <w:t>Первомайского района</w:t>
            </w:r>
          </w:p>
          <w:p w:rsidR="008C445A" w:rsidRPr="00925A31" w:rsidRDefault="00921E47" w:rsidP="00925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13.08.</w:t>
            </w:r>
            <w:r w:rsidR="008C445A" w:rsidRPr="000B5A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  </w:t>
            </w:r>
            <w:r w:rsidR="008C445A" w:rsidRPr="000B5A5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983</w:t>
            </w:r>
          </w:p>
        </w:tc>
      </w:tr>
    </w:tbl>
    <w:p w:rsidR="005D3D4F" w:rsidRDefault="005D3D4F" w:rsidP="005D3D4F">
      <w:pPr>
        <w:rPr>
          <w:sz w:val="28"/>
          <w:szCs w:val="28"/>
        </w:rPr>
      </w:pPr>
    </w:p>
    <w:p w:rsidR="008C445A" w:rsidRDefault="008C445A" w:rsidP="008C4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C445A" w:rsidRDefault="008C445A" w:rsidP="008C445A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при администрации Первомайского района</w:t>
      </w:r>
    </w:p>
    <w:p w:rsidR="00487E27" w:rsidRDefault="00487E27" w:rsidP="008C445A">
      <w:pPr>
        <w:jc w:val="center"/>
        <w:rPr>
          <w:sz w:val="28"/>
          <w:szCs w:val="28"/>
        </w:rPr>
      </w:pPr>
    </w:p>
    <w:p w:rsidR="008C445A" w:rsidRPr="003510D6" w:rsidRDefault="008C445A" w:rsidP="008C44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25A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Александр Евгеньевич – глава района</w:t>
      </w:r>
    </w:p>
    <w:p w:rsidR="008C445A" w:rsidRPr="003510D6" w:rsidRDefault="008C445A" w:rsidP="008C445A">
      <w:pPr>
        <w:jc w:val="both"/>
        <w:rPr>
          <w:sz w:val="28"/>
          <w:szCs w:val="28"/>
        </w:rPr>
      </w:pPr>
    </w:p>
    <w:p w:rsidR="008C445A" w:rsidRPr="003510D6" w:rsidRDefault="008C445A" w:rsidP="008C445A">
      <w:pPr>
        <w:jc w:val="both"/>
        <w:rPr>
          <w:sz w:val="28"/>
          <w:szCs w:val="28"/>
        </w:rPr>
      </w:pPr>
      <w:r w:rsidRPr="003510D6">
        <w:rPr>
          <w:sz w:val="28"/>
          <w:szCs w:val="28"/>
        </w:rPr>
        <w:t>Заместитель председателя</w:t>
      </w:r>
      <w:r w:rsidR="00925A31">
        <w:rPr>
          <w:sz w:val="28"/>
          <w:szCs w:val="28"/>
        </w:rPr>
        <w:t xml:space="preserve"> комиссии</w:t>
      </w:r>
      <w:r w:rsidRPr="003510D6">
        <w:rPr>
          <w:sz w:val="28"/>
          <w:szCs w:val="28"/>
        </w:rPr>
        <w:t>: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Гаврилов Валерий Викторович – заместитель главы администрации района по социальным вопросам – начальник отдела молодежной политики и взаимодействия с общественными орг</w:t>
      </w:r>
      <w:r>
        <w:rPr>
          <w:sz w:val="28"/>
          <w:szCs w:val="28"/>
        </w:rPr>
        <w:t>анизациями администрации района</w:t>
      </w:r>
    </w:p>
    <w:p w:rsidR="008C445A" w:rsidRPr="003510D6" w:rsidRDefault="008C445A" w:rsidP="008C445A">
      <w:pPr>
        <w:jc w:val="both"/>
        <w:rPr>
          <w:sz w:val="28"/>
          <w:szCs w:val="28"/>
        </w:rPr>
      </w:pPr>
    </w:p>
    <w:p w:rsidR="008C445A" w:rsidRPr="003510D6" w:rsidRDefault="008C445A" w:rsidP="008C445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10D6">
        <w:rPr>
          <w:sz w:val="28"/>
          <w:szCs w:val="28"/>
        </w:rPr>
        <w:t>екретарь</w:t>
      </w:r>
      <w:r w:rsidR="00925A31">
        <w:rPr>
          <w:sz w:val="28"/>
          <w:szCs w:val="28"/>
        </w:rPr>
        <w:t xml:space="preserve"> комиссии</w:t>
      </w:r>
      <w:r w:rsidRPr="003510D6">
        <w:rPr>
          <w:sz w:val="28"/>
          <w:szCs w:val="28"/>
        </w:rPr>
        <w:t>:</w:t>
      </w:r>
    </w:p>
    <w:p w:rsidR="008C445A" w:rsidRPr="003510D6" w:rsidRDefault="00A220C4" w:rsidP="008C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Карачёва Валентина Сергеевна</w:t>
      </w:r>
      <w:r w:rsidR="008C445A">
        <w:rPr>
          <w:sz w:val="28"/>
          <w:szCs w:val="28"/>
        </w:rPr>
        <w:t xml:space="preserve"> </w:t>
      </w:r>
      <w:r w:rsidR="008C445A" w:rsidRPr="003510D6">
        <w:rPr>
          <w:sz w:val="28"/>
          <w:szCs w:val="28"/>
        </w:rPr>
        <w:t>– главный специалист отдела молодежной политики и взаимодействия с общественными орг</w:t>
      </w:r>
      <w:r w:rsidR="008C445A">
        <w:rPr>
          <w:sz w:val="28"/>
          <w:szCs w:val="28"/>
        </w:rPr>
        <w:t>анизациями администрации района</w:t>
      </w:r>
    </w:p>
    <w:p w:rsidR="008C445A" w:rsidRPr="003510D6" w:rsidRDefault="008C445A" w:rsidP="008C445A">
      <w:pPr>
        <w:ind w:firstLine="851"/>
        <w:jc w:val="both"/>
        <w:rPr>
          <w:sz w:val="28"/>
          <w:szCs w:val="28"/>
        </w:rPr>
      </w:pPr>
    </w:p>
    <w:p w:rsidR="008C445A" w:rsidRPr="003510D6" w:rsidRDefault="00925A31" w:rsidP="008C445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="008C445A" w:rsidRPr="003510D6">
        <w:rPr>
          <w:sz w:val="28"/>
          <w:szCs w:val="28"/>
        </w:rPr>
        <w:t>омиссии: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Абаноков Руслан Кодзокович – начальник отдела ГО и ЧС</w:t>
      </w:r>
      <w:r>
        <w:rPr>
          <w:sz w:val="28"/>
          <w:szCs w:val="28"/>
        </w:rPr>
        <w:t xml:space="preserve"> администрации района</w:t>
      </w:r>
      <w:r w:rsidRPr="003510D6">
        <w:rPr>
          <w:sz w:val="28"/>
          <w:szCs w:val="28"/>
        </w:rPr>
        <w:t>;</w:t>
      </w:r>
    </w:p>
    <w:p w:rsidR="008C445A" w:rsidRPr="003510D6" w:rsidRDefault="00487E27" w:rsidP="008C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Алексеенко Татьяна Савельевна</w:t>
      </w:r>
      <w:r w:rsidR="008C445A" w:rsidRPr="003510D6">
        <w:rPr>
          <w:sz w:val="28"/>
          <w:szCs w:val="28"/>
        </w:rPr>
        <w:t xml:space="preserve"> – главный специалист, ответственный секретарь КДН и ЗП </w:t>
      </w:r>
      <w:r w:rsidR="008C445A">
        <w:rPr>
          <w:sz w:val="28"/>
          <w:szCs w:val="28"/>
        </w:rPr>
        <w:t xml:space="preserve">администрации </w:t>
      </w:r>
      <w:r w:rsidR="008C445A" w:rsidRPr="003510D6">
        <w:rPr>
          <w:sz w:val="28"/>
          <w:szCs w:val="28"/>
        </w:rPr>
        <w:t>района;</w:t>
      </w:r>
    </w:p>
    <w:p w:rsidR="008C445A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Андреев Юрий Анатольевич – врач – нарколог КГБУЗ «Первомайская ЦРБ им. А.Ф</w:t>
      </w:r>
      <w:r>
        <w:rPr>
          <w:sz w:val="28"/>
          <w:szCs w:val="28"/>
        </w:rPr>
        <w:t>. Воробьева» (по согласованию);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Бубнова Жанна Владим</w:t>
      </w:r>
      <w:r>
        <w:rPr>
          <w:sz w:val="28"/>
          <w:szCs w:val="28"/>
        </w:rPr>
        <w:t>ировна – главный врач</w:t>
      </w:r>
      <w:r w:rsidRPr="003510D6">
        <w:rPr>
          <w:sz w:val="28"/>
          <w:szCs w:val="28"/>
        </w:rPr>
        <w:t xml:space="preserve"> КГБУЗ </w:t>
      </w:r>
      <w:r>
        <w:rPr>
          <w:sz w:val="28"/>
          <w:szCs w:val="28"/>
        </w:rPr>
        <w:t>«</w:t>
      </w:r>
      <w:r w:rsidRPr="003510D6">
        <w:rPr>
          <w:sz w:val="28"/>
          <w:szCs w:val="28"/>
        </w:rPr>
        <w:t>Первомайская ЦРБ им. А.Ф.Воробьева</w:t>
      </w:r>
      <w:r>
        <w:rPr>
          <w:sz w:val="28"/>
          <w:szCs w:val="28"/>
        </w:rPr>
        <w:t>»</w:t>
      </w:r>
      <w:r w:rsidRPr="003510D6">
        <w:rPr>
          <w:sz w:val="28"/>
          <w:szCs w:val="28"/>
        </w:rPr>
        <w:t xml:space="preserve"> (по согласованию); 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Бочарников Михаил Михайлович – начальник Отдела МВД России по Первомайскому району (по согласованию);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Вальковская Светлана Леонидовна – начальник управления социальной защиты населения по г. Новоалтайску и Первомайскому району</w:t>
      </w:r>
      <w:r>
        <w:rPr>
          <w:sz w:val="28"/>
          <w:szCs w:val="28"/>
        </w:rPr>
        <w:t xml:space="preserve">                            </w:t>
      </w:r>
      <w:r w:rsidRPr="003510D6">
        <w:rPr>
          <w:sz w:val="28"/>
          <w:szCs w:val="28"/>
        </w:rPr>
        <w:t xml:space="preserve"> (по согласованию);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Григорьев Василий Николаевич   –  начальник отдела по физкультуре и спорту администрации района;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Гулина Екатерина Александровна – редактор районной газеты «Первомайский вестник»;</w:t>
      </w:r>
    </w:p>
    <w:p w:rsidR="008C445A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 xml:space="preserve">Егошина Алена Владимировна – директор КГБУСО «Комплексный центр социального обслуживания населения города Новоалтайска» </w:t>
      </w:r>
      <w:r>
        <w:rPr>
          <w:sz w:val="28"/>
          <w:szCs w:val="28"/>
        </w:rPr>
        <w:t xml:space="preserve">                      </w:t>
      </w:r>
      <w:r w:rsidRPr="003510D6">
        <w:rPr>
          <w:sz w:val="28"/>
          <w:szCs w:val="28"/>
        </w:rPr>
        <w:t>(по согласованию);</w:t>
      </w:r>
    </w:p>
    <w:p w:rsidR="008C445A" w:rsidRDefault="00935EA4" w:rsidP="008C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Шейкина Ирина Александровна</w:t>
      </w:r>
      <w:r w:rsidR="008C445A">
        <w:rPr>
          <w:sz w:val="28"/>
          <w:szCs w:val="28"/>
        </w:rPr>
        <w:t xml:space="preserve"> – заместитель директора отдела трудоустройства </w:t>
      </w:r>
      <w:r w:rsidR="00487E27">
        <w:rPr>
          <w:sz w:val="28"/>
          <w:szCs w:val="28"/>
        </w:rPr>
        <w:t>КГКУ Центр занятости населения г. Новоалтайска (по согласованию);</w:t>
      </w:r>
    </w:p>
    <w:p w:rsidR="00AC20C2" w:rsidRDefault="00AC20C2" w:rsidP="00907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630E0">
        <w:rPr>
          <w:sz w:val="28"/>
          <w:szCs w:val="28"/>
        </w:rPr>
        <w:t>а</w:t>
      </w:r>
      <w:r>
        <w:rPr>
          <w:sz w:val="28"/>
          <w:szCs w:val="28"/>
        </w:rPr>
        <w:t xml:space="preserve">йхерт Андрей Александрович </w:t>
      </w:r>
      <w:r w:rsidR="00935E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7E80">
        <w:rPr>
          <w:sz w:val="28"/>
          <w:szCs w:val="28"/>
        </w:rPr>
        <w:t>следователь криминалист капитан юстиции Новоалтайского межрайонного следственного отдела (по согласованию);</w:t>
      </w:r>
    </w:p>
    <w:p w:rsidR="008C445A" w:rsidRPr="003510D6" w:rsidRDefault="008C445A" w:rsidP="008C4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Сергиенко Александр Сергеевич</w:t>
      </w:r>
      <w:r w:rsidRPr="003510D6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оперуполномоченный группы по контролю за оборотом наркотиков Отдела МВД России</w:t>
      </w:r>
      <w:r w:rsidRPr="0035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Первомайскому району </w:t>
      </w:r>
      <w:r w:rsidRPr="003510D6">
        <w:rPr>
          <w:sz w:val="28"/>
          <w:szCs w:val="28"/>
        </w:rPr>
        <w:t>(по согласованию);</w:t>
      </w:r>
    </w:p>
    <w:p w:rsidR="008C445A" w:rsidRDefault="008C445A" w:rsidP="008C445A">
      <w:pPr>
        <w:ind w:firstLine="709"/>
        <w:jc w:val="both"/>
        <w:rPr>
          <w:sz w:val="28"/>
          <w:szCs w:val="28"/>
        </w:rPr>
      </w:pPr>
      <w:r w:rsidRPr="003510D6">
        <w:rPr>
          <w:sz w:val="28"/>
          <w:szCs w:val="28"/>
        </w:rPr>
        <w:t>Шпигальских Татьяна Степановна – председатель комитета п</w:t>
      </w:r>
      <w:r w:rsidR="00487E27">
        <w:rPr>
          <w:sz w:val="28"/>
          <w:szCs w:val="28"/>
        </w:rPr>
        <w:t>о культуре администрации района;</w:t>
      </w:r>
    </w:p>
    <w:p w:rsidR="00487E27" w:rsidRPr="00110748" w:rsidRDefault="00487E27" w:rsidP="008C445A">
      <w:pPr>
        <w:ind w:firstLine="709"/>
        <w:jc w:val="both"/>
        <w:rPr>
          <w:sz w:val="28"/>
          <w:szCs w:val="28"/>
        </w:rPr>
      </w:pPr>
    </w:p>
    <w:p w:rsidR="008C445A" w:rsidRPr="005D3D4F" w:rsidRDefault="008C445A" w:rsidP="008C445A">
      <w:pPr>
        <w:jc w:val="center"/>
        <w:rPr>
          <w:sz w:val="28"/>
          <w:szCs w:val="28"/>
        </w:rPr>
      </w:pPr>
    </w:p>
    <w:sectPr w:rsidR="008C445A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4F" w:rsidRDefault="00A9074F">
      <w:r>
        <w:separator/>
      </w:r>
    </w:p>
  </w:endnote>
  <w:endnote w:type="continuationSeparator" w:id="1">
    <w:p w:rsidR="00A9074F" w:rsidRDefault="00A9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4F" w:rsidRDefault="00A9074F">
      <w:r>
        <w:separator/>
      </w:r>
    </w:p>
  </w:footnote>
  <w:footnote w:type="continuationSeparator" w:id="1">
    <w:p w:rsidR="00A9074F" w:rsidRDefault="00A9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78458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21E4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C7AD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E2"/>
    <w:rsid w:val="000832D0"/>
    <w:rsid w:val="000A1FB4"/>
    <w:rsid w:val="000A60DD"/>
    <w:rsid w:val="000B5A54"/>
    <w:rsid w:val="00103310"/>
    <w:rsid w:val="00111175"/>
    <w:rsid w:val="001B7A5D"/>
    <w:rsid w:val="001E243D"/>
    <w:rsid w:val="002003D9"/>
    <w:rsid w:val="0021486C"/>
    <w:rsid w:val="00266076"/>
    <w:rsid w:val="00266405"/>
    <w:rsid w:val="002A3643"/>
    <w:rsid w:val="00325520"/>
    <w:rsid w:val="00345B54"/>
    <w:rsid w:val="00347A08"/>
    <w:rsid w:val="00386F48"/>
    <w:rsid w:val="00391644"/>
    <w:rsid w:val="003C7ADB"/>
    <w:rsid w:val="003E029D"/>
    <w:rsid w:val="004005E2"/>
    <w:rsid w:val="00401069"/>
    <w:rsid w:val="004200D1"/>
    <w:rsid w:val="00487E27"/>
    <w:rsid w:val="004C6DEB"/>
    <w:rsid w:val="004D68C4"/>
    <w:rsid w:val="00500CE0"/>
    <w:rsid w:val="0053260F"/>
    <w:rsid w:val="005931EC"/>
    <w:rsid w:val="005D3D4F"/>
    <w:rsid w:val="006001BD"/>
    <w:rsid w:val="006214FD"/>
    <w:rsid w:val="006273C2"/>
    <w:rsid w:val="00673B4B"/>
    <w:rsid w:val="00682F8E"/>
    <w:rsid w:val="006868C8"/>
    <w:rsid w:val="006940E2"/>
    <w:rsid w:val="006B18A4"/>
    <w:rsid w:val="00720BEC"/>
    <w:rsid w:val="007261AA"/>
    <w:rsid w:val="0078458E"/>
    <w:rsid w:val="007866F2"/>
    <w:rsid w:val="007E1EA2"/>
    <w:rsid w:val="008630E0"/>
    <w:rsid w:val="008A6201"/>
    <w:rsid w:val="008C445A"/>
    <w:rsid w:val="00902BB7"/>
    <w:rsid w:val="00907E80"/>
    <w:rsid w:val="00921E47"/>
    <w:rsid w:val="009225F3"/>
    <w:rsid w:val="00925A31"/>
    <w:rsid w:val="00935EA4"/>
    <w:rsid w:val="00977173"/>
    <w:rsid w:val="00990A35"/>
    <w:rsid w:val="00997BD5"/>
    <w:rsid w:val="009D0900"/>
    <w:rsid w:val="00A10F91"/>
    <w:rsid w:val="00A220C4"/>
    <w:rsid w:val="00A63E52"/>
    <w:rsid w:val="00A746CF"/>
    <w:rsid w:val="00A9074F"/>
    <w:rsid w:val="00AC20C2"/>
    <w:rsid w:val="00B21353"/>
    <w:rsid w:val="00B4371A"/>
    <w:rsid w:val="00B91766"/>
    <w:rsid w:val="00BD594D"/>
    <w:rsid w:val="00BE19F0"/>
    <w:rsid w:val="00C35ED0"/>
    <w:rsid w:val="00C5252C"/>
    <w:rsid w:val="00C65963"/>
    <w:rsid w:val="00CB48FE"/>
    <w:rsid w:val="00CE1E53"/>
    <w:rsid w:val="00CE4984"/>
    <w:rsid w:val="00D36608"/>
    <w:rsid w:val="00D77613"/>
    <w:rsid w:val="00D8661E"/>
    <w:rsid w:val="00DC705E"/>
    <w:rsid w:val="00DD70B8"/>
    <w:rsid w:val="00DF1BDF"/>
    <w:rsid w:val="00E26B6F"/>
    <w:rsid w:val="00E352AA"/>
    <w:rsid w:val="00E51EEE"/>
    <w:rsid w:val="00E5735E"/>
    <w:rsid w:val="00E612A5"/>
    <w:rsid w:val="00E74022"/>
    <w:rsid w:val="00E759D8"/>
    <w:rsid w:val="00EB266B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8E"/>
  </w:style>
  <w:style w:type="paragraph" w:styleId="1">
    <w:name w:val="heading 1"/>
    <w:basedOn w:val="a"/>
    <w:next w:val="a"/>
    <w:qFormat/>
    <w:rsid w:val="0078458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58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8458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58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58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58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58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58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58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58E"/>
    <w:rPr>
      <w:sz w:val="26"/>
    </w:rPr>
  </w:style>
  <w:style w:type="paragraph" w:styleId="a4">
    <w:name w:val="Body Text Indent"/>
    <w:basedOn w:val="a"/>
    <w:rsid w:val="0078458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CE49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50;&#1054;&#1052;&#1048;&#1057;&#1057;&#1048;&#1048;\&#1072;&#1085;&#1090;&#1080;&#1085;&#1072;&#1088;&#1082;&#1086;&#1090;&#1080;&#1095;&#1077;&#1089;&#1082;&#1072;&#1103;\2018%20&#1072;&#1074;&#1075;&#1091;&#1089;&#1090;%20&#1048;&#1079;&#1084;&#1077;&#1085;&#1077;&#1085;&#1080;&#1077;%20&#1089;&#1086;&#1089;&#1090;&#1072;&#1074;&#1072;%20&#1072;&#1085;&#1090;&#1080;&#1085;&#1072;&#1088;&#1082;&#1086;&#1090;&#1080;&#1095;&#1077;&#1089;&#1082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август Изменение состава антинаркотической комиссии</Template>
  <TotalTime>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3390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2</cp:revision>
  <cp:lastPrinted>2018-08-10T04:59:00Z</cp:lastPrinted>
  <dcterms:created xsi:type="dcterms:W3CDTF">2018-08-14T02:00:00Z</dcterms:created>
  <dcterms:modified xsi:type="dcterms:W3CDTF">2018-08-14T02:22:00Z</dcterms:modified>
</cp:coreProperties>
</file>