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5D385D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5D385D" w:rsidP="00866D5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6478AD" w:rsidP="00647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проведении на территории Перв</w:t>
            </w:r>
            <w:r w:rsidR="00866D5C">
              <w:rPr>
                <w:sz w:val="24"/>
                <w:szCs w:val="24"/>
              </w:rPr>
              <w:t>омайского района празднования 76</w:t>
            </w:r>
            <w:r>
              <w:rPr>
                <w:sz w:val="24"/>
                <w:szCs w:val="24"/>
              </w:rPr>
              <w:t>-й годовщины Победы в Великой отечественной войне       1941 – 1945 годов</w:t>
            </w:r>
            <w:r w:rsidR="00AF5816">
              <w:rPr>
                <w:sz w:val="24"/>
                <w:szCs w:val="24"/>
              </w:rPr>
              <w:t xml:space="preserve"> и памятных мероприятий, посвященных 80-й годовщине со дня начала Великой Отечественной войны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0D256B">
        <w:trPr>
          <w:cantSplit/>
          <w:trHeight w:hRule="exact" w:val="72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6478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D6AA3" w:rsidRDefault="00866D5C" w:rsidP="00DD6AA3">
      <w:pPr>
        <w:ind w:firstLine="720"/>
        <w:jc w:val="both"/>
        <w:rPr>
          <w:spacing w:val="40"/>
          <w:sz w:val="28"/>
          <w:szCs w:val="28"/>
        </w:rPr>
      </w:pPr>
      <w:r>
        <w:rPr>
          <w:iCs/>
          <w:sz w:val="28"/>
          <w:szCs w:val="28"/>
        </w:rPr>
        <w:t>В связи с празднование</w:t>
      </w:r>
      <w:r w:rsidR="00AF5816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 xml:space="preserve"> 76</w:t>
      </w:r>
      <w:r w:rsidR="006478AD">
        <w:rPr>
          <w:iCs/>
          <w:sz w:val="28"/>
          <w:szCs w:val="28"/>
        </w:rPr>
        <w:t>-й годовщины победы в Великой отечественной войне 1941 – 1945 годов,</w:t>
      </w:r>
      <w:r w:rsidR="006868C8" w:rsidRPr="007261AA">
        <w:rPr>
          <w:iCs/>
          <w:sz w:val="28"/>
          <w:szCs w:val="28"/>
        </w:rPr>
        <w:t xml:space="preserve">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DD6AA3" w:rsidRDefault="00093673" w:rsidP="00DD6AA3">
      <w:pPr>
        <w:numPr>
          <w:ilvl w:val="0"/>
          <w:numId w:val="8"/>
        </w:numPr>
        <w:ind w:left="0" w:firstLine="108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>Провести районный торжественный мит</w:t>
      </w:r>
      <w:r w:rsidR="00866D5C">
        <w:rPr>
          <w:sz w:val="28"/>
          <w:szCs w:val="28"/>
        </w:rPr>
        <w:t>инг, посвященный празднованию 76</w:t>
      </w:r>
      <w:r>
        <w:rPr>
          <w:sz w:val="28"/>
          <w:szCs w:val="28"/>
        </w:rPr>
        <w:t xml:space="preserve">-й годовщине Победы в Великой Отечественной войне 1941 – 1945 годов на районном </w:t>
      </w:r>
      <w:r w:rsidR="00C37456">
        <w:rPr>
          <w:sz w:val="28"/>
          <w:szCs w:val="28"/>
        </w:rPr>
        <w:t>мемориале Славы в с. Зудилово 07</w:t>
      </w:r>
      <w:r w:rsidR="00866D5C">
        <w:rPr>
          <w:sz w:val="28"/>
          <w:szCs w:val="28"/>
        </w:rPr>
        <w:t xml:space="preserve"> мая 2021 года в 11.00 часов (с учетом эпидемиологической ситуации).</w:t>
      </w:r>
    </w:p>
    <w:p w:rsidR="00DD6AA3" w:rsidRDefault="00093673" w:rsidP="00DD6AA3">
      <w:pPr>
        <w:numPr>
          <w:ilvl w:val="0"/>
          <w:numId w:val="8"/>
        </w:numPr>
        <w:ind w:left="0" w:firstLine="108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>Утвердить персональный состав районного организационного комитета «ПОБЕДА!» по организации и проведению торжественных мероприятий на территории первомайского ра</w:t>
      </w:r>
      <w:r w:rsidR="00E47F4D">
        <w:rPr>
          <w:sz w:val="28"/>
          <w:szCs w:val="28"/>
        </w:rPr>
        <w:t>йона посвященных празднованию 76</w:t>
      </w:r>
      <w:r>
        <w:rPr>
          <w:sz w:val="28"/>
          <w:szCs w:val="28"/>
        </w:rPr>
        <w:t xml:space="preserve">-й годовщины Победы в Великой Отечественной войне 1941 – 1945 </w:t>
      </w:r>
      <w:r w:rsidR="00B86D9D">
        <w:rPr>
          <w:sz w:val="28"/>
          <w:szCs w:val="28"/>
        </w:rPr>
        <w:t>годов (прилагается).</w:t>
      </w:r>
    </w:p>
    <w:p w:rsidR="00B86D9D" w:rsidRPr="0099530A" w:rsidRDefault="00B86D9D" w:rsidP="00DD6AA3">
      <w:pPr>
        <w:numPr>
          <w:ilvl w:val="0"/>
          <w:numId w:val="8"/>
        </w:numPr>
        <w:ind w:left="0" w:firstLine="108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>Утвердить План мероприятий</w:t>
      </w:r>
      <w:r w:rsidR="0099530A">
        <w:rPr>
          <w:sz w:val="28"/>
          <w:szCs w:val="28"/>
        </w:rPr>
        <w:t xml:space="preserve"> по подгото</w:t>
      </w:r>
      <w:r w:rsidR="00E47F4D">
        <w:rPr>
          <w:sz w:val="28"/>
          <w:szCs w:val="28"/>
        </w:rPr>
        <w:t>вке и проведению Празднования 76</w:t>
      </w:r>
      <w:r w:rsidR="0099530A">
        <w:rPr>
          <w:sz w:val="28"/>
          <w:szCs w:val="28"/>
        </w:rPr>
        <w:t>-й годовщины Победы в Великой отечественной войне 1941 – 1945 годов (прилагается).</w:t>
      </w:r>
      <w:r w:rsidRPr="00DD6AA3">
        <w:rPr>
          <w:sz w:val="28"/>
          <w:szCs w:val="28"/>
        </w:rPr>
        <w:t xml:space="preserve"> </w:t>
      </w:r>
    </w:p>
    <w:p w:rsidR="0099530A" w:rsidRPr="00CC2876" w:rsidRDefault="0099530A" w:rsidP="00DD6AA3">
      <w:pPr>
        <w:numPr>
          <w:ilvl w:val="0"/>
          <w:numId w:val="8"/>
        </w:numPr>
        <w:ind w:left="0" w:firstLine="1080"/>
        <w:jc w:val="both"/>
        <w:rPr>
          <w:spacing w:val="40"/>
          <w:sz w:val="28"/>
          <w:szCs w:val="28"/>
        </w:rPr>
      </w:pPr>
      <w:r w:rsidRPr="00CC2876">
        <w:rPr>
          <w:sz w:val="28"/>
          <w:szCs w:val="28"/>
        </w:rPr>
        <w:t>Комитету администрации Первомайского района по культуре (Шпигальских Т.С.), подготовить и провести торжественный митинг</w:t>
      </w:r>
      <w:r w:rsidR="00E47F4D">
        <w:rPr>
          <w:sz w:val="28"/>
          <w:szCs w:val="28"/>
        </w:rPr>
        <w:t xml:space="preserve"> и праздничный концерт с учетом эпидемиологической ситуации</w:t>
      </w:r>
      <w:r w:rsidRPr="00CC2876">
        <w:rPr>
          <w:sz w:val="28"/>
          <w:szCs w:val="28"/>
        </w:rPr>
        <w:t xml:space="preserve"> в с. Зудилово, для культурного обслужива</w:t>
      </w:r>
      <w:r w:rsidR="00CC2876" w:rsidRPr="00CC2876">
        <w:rPr>
          <w:sz w:val="28"/>
          <w:szCs w:val="28"/>
        </w:rPr>
        <w:t>ния участников и инвалидов Великой Отечеств</w:t>
      </w:r>
      <w:r w:rsidRPr="00CC2876">
        <w:rPr>
          <w:sz w:val="28"/>
          <w:szCs w:val="28"/>
        </w:rPr>
        <w:t xml:space="preserve">енной </w:t>
      </w:r>
      <w:r w:rsidR="00CC2876" w:rsidRPr="00CC2876">
        <w:rPr>
          <w:sz w:val="28"/>
          <w:szCs w:val="28"/>
        </w:rPr>
        <w:t>войны, узников фашистских концлагерей, жителей блокадного Ленинграда, вдов участников и инвалидов Великой Отечественной войны, тружеников тыла, жителей Первомайского района имеющих статус «</w:t>
      </w:r>
      <w:r w:rsidR="00D344A6">
        <w:rPr>
          <w:sz w:val="28"/>
          <w:szCs w:val="28"/>
        </w:rPr>
        <w:t>Д</w:t>
      </w:r>
      <w:r w:rsidR="00CC2876" w:rsidRPr="00CC2876">
        <w:rPr>
          <w:sz w:val="28"/>
          <w:szCs w:val="28"/>
        </w:rPr>
        <w:t>ети войны».</w:t>
      </w:r>
    </w:p>
    <w:p w:rsidR="00CC2876" w:rsidRDefault="00CC2876" w:rsidP="00CC2876">
      <w:pPr>
        <w:pStyle w:val="1"/>
        <w:jc w:val="both"/>
      </w:pPr>
      <w:r>
        <w:t xml:space="preserve"> </w:t>
      </w:r>
      <w:r>
        <w:tab/>
        <w:t xml:space="preserve">    5. </w:t>
      </w:r>
      <w:r w:rsidR="00D344A6" w:rsidRPr="00CC2876">
        <w:t xml:space="preserve">Отделу по физической культуре и спорту администрации района (Григорьев В.Н.), подготовить и </w:t>
      </w:r>
      <w:r w:rsidR="00C37456">
        <w:t>провести 07</w:t>
      </w:r>
      <w:r w:rsidR="00D344A6" w:rsidRPr="00CC2876">
        <w:t xml:space="preserve"> мая</w:t>
      </w:r>
      <w:r w:rsidR="00E47F4D">
        <w:t xml:space="preserve"> 2021</w:t>
      </w:r>
      <w:r w:rsidR="00D344A6">
        <w:t xml:space="preserve"> года в 10.00 часов в     с. Зудилово  традиционный легкоат</w:t>
      </w:r>
      <w:r w:rsidR="00E47F4D">
        <w:t>летический забег, посвященный 76</w:t>
      </w:r>
      <w:r w:rsidR="00D344A6">
        <w:t xml:space="preserve">-й </w:t>
      </w:r>
      <w:r w:rsidR="00D344A6">
        <w:lastRenderedPageBreak/>
        <w:t>годовщине  Победы в Великой Отечес</w:t>
      </w:r>
      <w:r w:rsidR="00E47F4D">
        <w:t>твенной войне 1941 – 1945 годов (</w:t>
      </w:r>
      <w:r w:rsidR="00E47F4D">
        <w:rPr>
          <w:szCs w:val="28"/>
        </w:rPr>
        <w:t>с учетом эпидемиологической ситуации).</w:t>
      </w:r>
    </w:p>
    <w:p w:rsidR="00CC2876" w:rsidRDefault="00CC2876" w:rsidP="0010573C">
      <w:pPr>
        <w:jc w:val="both"/>
        <w:rPr>
          <w:sz w:val="28"/>
          <w:szCs w:val="28"/>
        </w:rPr>
      </w:pPr>
      <w:r>
        <w:tab/>
        <w:t xml:space="preserve">     </w:t>
      </w:r>
      <w:r>
        <w:rPr>
          <w:sz w:val="28"/>
          <w:szCs w:val="28"/>
        </w:rPr>
        <w:t xml:space="preserve">6.  </w:t>
      </w:r>
      <w:r w:rsidR="00D344A6">
        <w:rPr>
          <w:sz w:val="28"/>
          <w:szCs w:val="28"/>
        </w:rPr>
        <w:t xml:space="preserve">Комитету администрации по финансам, налоговой и кредитной политики Первомайского района (Евсеенкова Е.А.), выделить комитету администрации Первомайского района по культуре из бюджета района по муниципальной программе «Развитие культуры в Первомайском районе» на 2019 – 2022 годы денежные средства в сумме 150 000,00 рублей по КБК 057 0804 4400060 990 612 на оказание услуг, </w:t>
      </w:r>
      <w:r w:rsidR="005A4237">
        <w:rPr>
          <w:sz w:val="28"/>
          <w:szCs w:val="28"/>
        </w:rPr>
        <w:t xml:space="preserve">приобретение сувенирной продукции (подарков), </w:t>
      </w:r>
      <w:r w:rsidR="00D344A6">
        <w:rPr>
          <w:sz w:val="28"/>
          <w:szCs w:val="28"/>
        </w:rPr>
        <w:t xml:space="preserve">на проведение торжественного мероприятия и культурного обслуживания ветеранов </w:t>
      </w:r>
      <w:r w:rsidR="002601B4">
        <w:rPr>
          <w:sz w:val="28"/>
          <w:szCs w:val="28"/>
        </w:rPr>
        <w:t xml:space="preserve">Великой Отечественной войны 1941 – </w:t>
      </w:r>
      <w:r w:rsidR="005A4237">
        <w:rPr>
          <w:sz w:val="28"/>
          <w:szCs w:val="28"/>
        </w:rPr>
        <w:t>1945 годов Первомайского района,</w:t>
      </w:r>
      <w:r w:rsidR="005A4237" w:rsidRPr="005A4237">
        <w:rPr>
          <w:sz w:val="28"/>
          <w:szCs w:val="28"/>
        </w:rPr>
        <w:t xml:space="preserve"> </w:t>
      </w:r>
      <w:r w:rsidR="00AF5816">
        <w:rPr>
          <w:sz w:val="28"/>
          <w:szCs w:val="28"/>
        </w:rPr>
        <w:t>тружеников тыла, узников фашистских концлагерей, жителей блокадного Ленинграда, жителей</w:t>
      </w:r>
      <w:r w:rsidR="005A4237">
        <w:rPr>
          <w:sz w:val="28"/>
          <w:szCs w:val="28"/>
        </w:rPr>
        <w:t xml:space="preserve"> района име</w:t>
      </w:r>
      <w:r w:rsidR="00AF5816">
        <w:rPr>
          <w:sz w:val="28"/>
          <w:szCs w:val="28"/>
        </w:rPr>
        <w:t>ющих статус «Дети войны», членов</w:t>
      </w:r>
      <w:r w:rsidR="005A4237">
        <w:rPr>
          <w:sz w:val="28"/>
          <w:szCs w:val="28"/>
        </w:rPr>
        <w:t xml:space="preserve"> совета ветеранов.</w:t>
      </w:r>
    </w:p>
    <w:p w:rsidR="002601B4" w:rsidRDefault="002601B4" w:rsidP="00D34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7. Возложить на организационный комитет «ПОБЕДА!» контроль</w:t>
      </w:r>
      <w:r w:rsidR="00F006EB">
        <w:rPr>
          <w:sz w:val="28"/>
          <w:szCs w:val="28"/>
        </w:rPr>
        <w:t xml:space="preserve"> </w:t>
      </w:r>
      <w:r>
        <w:rPr>
          <w:sz w:val="28"/>
          <w:szCs w:val="28"/>
        </w:rPr>
        <w:t>за подготовк</w:t>
      </w:r>
      <w:r w:rsidR="00E47F4D">
        <w:rPr>
          <w:sz w:val="28"/>
          <w:szCs w:val="28"/>
        </w:rPr>
        <w:t>ой и проведением празднования 76</w:t>
      </w:r>
      <w:r>
        <w:rPr>
          <w:sz w:val="28"/>
          <w:szCs w:val="28"/>
        </w:rPr>
        <w:t xml:space="preserve">-й годовщины Победы в </w:t>
      </w:r>
      <w:r w:rsidR="00F006EB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Великой Отечественной войне 1941 – 1945 годов, а также координацию деятельности органов местного самоуправления, учреждений и организаций всех форм со</w:t>
      </w:r>
      <w:r w:rsidR="00F006EB">
        <w:rPr>
          <w:sz w:val="28"/>
          <w:szCs w:val="28"/>
        </w:rPr>
        <w:t>бственности, общественных объеди</w:t>
      </w:r>
      <w:r>
        <w:rPr>
          <w:sz w:val="28"/>
          <w:szCs w:val="28"/>
        </w:rPr>
        <w:t>нений и организаций</w:t>
      </w:r>
      <w:r w:rsidR="00F006EB">
        <w:rPr>
          <w:sz w:val="28"/>
          <w:szCs w:val="28"/>
        </w:rPr>
        <w:t xml:space="preserve"> по подготовке и проведению праздничных мероприятий на территории Первомайского района посвященных Дню Победы.</w:t>
      </w:r>
    </w:p>
    <w:p w:rsidR="00F006EB" w:rsidRDefault="00F006EB" w:rsidP="00D34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8. Рекомендовать органам  местного самоуправления поселений Первомайского района, рассмотреть вопросы подготовки и проведения на своих территориях праздничных меропри</w:t>
      </w:r>
      <w:r w:rsidR="00E47F4D">
        <w:rPr>
          <w:sz w:val="28"/>
          <w:szCs w:val="28"/>
        </w:rPr>
        <w:t>ятий посвященных празднованию 76</w:t>
      </w:r>
      <w:r>
        <w:rPr>
          <w:sz w:val="28"/>
          <w:szCs w:val="28"/>
        </w:rPr>
        <w:t>-й годовщины Победы в Великой Отечественной войне 1941 – 1945 годов, в том числе:</w:t>
      </w:r>
    </w:p>
    <w:p w:rsidR="00D344A6" w:rsidRDefault="00D344A6" w:rsidP="00D34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006EB">
        <w:rPr>
          <w:sz w:val="28"/>
          <w:szCs w:val="28"/>
        </w:rPr>
        <w:t xml:space="preserve">8.1. организовать обследование </w:t>
      </w:r>
      <w:r w:rsidR="003E64E9">
        <w:rPr>
          <w:sz w:val="28"/>
          <w:szCs w:val="28"/>
        </w:rPr>
        <w:t>состояния и при</w:t>
      </w:r>
      <w:r>
        <w:rPr>
          <w:sz w:val="28"/>
          <w:szCs w:val="28"/>
        </w:rPr>
        <w:t>ведение в порядок памятников, обелисков и воинских захоронений;</w:t>
      </w:r>
    </w:p>
    <w:p w:rsidR="00F006EB" w:rsidRDefault="00D344A6" w:rsidP="00D34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8.2. обеспечить ока</w:t>
      </w:r>
      <w:r w:rsidR="003E64E9">
        <w:rPr>
          <w:sz w:val="28"/>
          <w:szCs w:val="28"/>
        </w:rPr>
        <w:t>зание адресной помощи участникам</w:t>
      </w:r>
      <w:r>
        <w:rPr>
          <w:sz w:val="28"/>
          <w:szCs w:val="28"/>
        </w:rPr>
        <w:t xml:space="preserve"> и инвалидам Великой Отечественной войны, узникам фашистских концлагерей, жителям блокадного Ленинград</w:t>
      </w:r>
      <w:r w:rsidR="003E64E9">
        <w:rPr>
          <w:sz w:val="28"/>
          <w:szCs w:val="28"/>
        </w:rPr>
        <w:t>а, вдовам участникам и инвалидам</w:t>
      </w:r>
      <w:r>
        <w:rPr>
          <w:sz w:val="28"/>
          <w:szCs w:val="28"/>
        </w:rPr>
        <w:t xml:space="preserve"> Великой Отечественной войны, труженикам тыла, </w:t>
      </w:r>
      <w:r w:rsidR="00F006EB">
        <w:rPr>
          <w:sz w:val="28"/>
          <w:szCs w:val="28"/>
        </w:rPr>
        <w:t xml:space="preserve"> </w:t>
      </w:r>
      <w:r>
        <w:rPr>
          <w:sz w:val="28"/>
          <w:szCs w:val="28"/>
        </w:rPr>
        <w:t>жителям района, имеющим статус «Дети войны»;</w:t>
      </w:r>
    </w:p>
    <w:p w:rsidR="00D344A6" w:rsidRDefault="00D344A6" w:rsidP="00D34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8.3. организовать проведение митингов, праздничных мероприятий, чествование ветеранов Великой Отечественной войны 1941 – 1945 годов, тружеников тыла, жителей района, имеющих статус «Дети войны», жителей на территориях сельских поселений в районных торжественных мероприятиях</w:t>
      </w:r>
      <w:r w:rsidR="00E47F4D">
        <w:rPr>
          <w:sz w:val="28"/>
          <w:szCs w:val="28"/>
        </w:rPr>
        <w:t xml:space="preserve"> </w:t>
      </w:r>
      <w:r w:rsidR="00E47F4D">
        <w:t>(</w:t>
      </w:r>
      <w:r w:rsidR="00E47F4D">
        <w:rPr>
          <w:sz w:val="28"/>
          <w:szCs w:val="28"/>
        </w:rPr>
        <w:t>с учетом эпидемиологической ситуации)</w:t>
      </w:r>
      <w:r>
        <w:rPr>
          <w:sz w:val="28"/>
          <w:szCs w:val="28"/>
        </w:rPr>
        <w:t>;</w:t>
      </w:r>
    </w:p>
    <w:p w:rsidR="00D344A6" w:rsidRDefault="00D344A6" w:rsidP="00D34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8.4. организовать силами участников общественных объединений</w:t>
      </w:r>
      <w:r w:rsidR="00DA7805">
        <w:rPr>
          <w:sz w:val="28"/>
          <w:szCs w:val="28"/>
        </w:rPr>
        <w:t xml:space="preserve"> правоохранительной направленности (ДНД), охрану общественного порядка во время проведения торжественных мероприятий, а также охрану мемориальных объектов, памятников, воинских захоронений, включая средств</w:t>
      </w:r>
      <w:r w:rsidR="00AF5816">
        <w:rPr>
          <w:sz w:val="28"/>
          <w:szCs w:val="28"/>
        </w:rPr>
        <w:t>а</w:t>
      </w:r>
      <w:r w:rsidR="00DA7805">
        <w:rPr>
          <w:sz w:val="28"/>
          <w:szCs w:val="28"/>
        </w:rPr>
        <w:t xml:space="preserve"> видеонаблюдения.</w:t>
      </w:r>
    </w:p>
    <w:p w:rsidR="00DA7805" w:rsidRDefault="00DA7805" w:rsidP="00D34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9. Рекомендовать Отделу МВД России по Первомайского району (Бочарников М.М.), 3-му отряду ОФПС МЧС России по Алтайскому краю (Пустынников С.Ю.) обеспечить правопорядок</w:t>
      </w:r>
      <w:r w:rsidR="00F50F81">
        <w:rPr>
          <w:sz w:val="28"/>
          <w:szCs w:val="28"/>
        </w:rPr>
        <w:t xml:space="preserve"> и пожарную безопасность в </w:t>
      </w:r>
      <w:r w:rsidR="00F50F81">
        <w:rPr>
          <w:sz w:val="28"/>
          <w:szCs w:val="28"/>
        </w:rPr>
        <w:lastRenderedPageBreak/>
        <w:t>местах проведения праздничных массовых мероприятий посвященных 75-й годовщине Победы в Великой Отечественной войне.</w:t>
      </w:r>
    </w:p>
    <w:p w:rsidR="00F50F81" w:rsidRDefault="00F50F81" w:rsidP="00D34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10. Отделу молодежной политики и взаимодействия</w:t>
      </w:r>
      <w:r w:rsidR="00AF581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общественны</w:t>
      </w:r>
      <w:r w:rsidR="0010573C">
        <w:rPr>
          <w:sz w:val="28"/>
          <w:szCs w:val="28"/>
        </w:rPr>
        <w:t>ми организациями администрации П</w:t>
      </w:r>
      <w:r>
        <w:rPr>
          <w:sz w:val="28"/>
          <w:szCs w:val="28"/>
        </w:rPr>
        <w:t xml:space="preserve">ервомайского района </w:t>
      </w:r>
      <w:r w:rsidR="001057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47F4D">
        <w:rPr>
          <w:sz w:val="28"/>
          <w:szCs w:val="28"/>
        </w:rPr>
        <w:t>Тагильцева М.А</w:t>
      </w:r>
      <w:r>
        <w:rPr>
          <w:sz w:val="28"/>
          <w:szCs w:val="28"/>
        </w:rPr>
        <w:t>.)</w:t>
      </w:r>
      <w:r w:rsidR="0010573C">
        <w:rPr>
          <w:sz w:val="28"/>
          <w:szCs w:val="28"/>
        </w:rPr>
        <w:t xml:space="preserve"> </w:t>
      </w:r>
      <w:r w:rsidR="00C37558">
        <w:rPr>
          <w:sz w:val="28"/>
          <w:szCs w:val="28"/>
        </w:rPr>
        <w:t xml:space="preserve">обеспечить организацию и проведение на территории района Всероссийских акций: «Вахта памяти», «Георгиевская ленточка», «Бессмертный полк», с привлечением членов </w:t>
      </w:r>
      <w:r w:rsidR="00E47F4D">
        <w:rPr>
          <w:sz w:val="28"/>
          <w:szCs w:val="28"/>
        </w:rPr>
        <w:t xml:space="preserve">комитета по образованию, </w:t>
      </w:r>
      <w:r w:rsidR="00C37558">
        <w:rPr>
          <w:sz w:val="28"/>
          <w:szCs w:val="28"/>
        </w:rPr>
        <w:t>молодежного Парламента первомайского района, рабочей молодежи и школьников общеобразовательных организаций.</w:t>
      </w:r>
    </w:p>
    <w:p w:rsidR="00C37558" w:rsidRDefault="00C37558" w:rsidP="00D34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11. Редакции МУП районной газеты «Первомайский вестник» (Зайцев А.В.) активно освещать меропри</w:t>
      </w:r>
      <w:r w:rsidR="00E47F4D">
        <w:rPr>
          <w:sz w:val="28"/>
          <w:szCs w:val="28"/>
        </w:rPr>
        <w:t>ятия посвященные празднованию 76</w:t>
      </w:r>
      <w:r>
        <w:rPr>
          <w:sz w:val="28"/>
          <w:szCs w:val="28"/>
        </w:rPr>
        <w:t>-й годовщины Победы в Великой отечественной войне 1941 – 1945 годов, а также публиковать материалы о ветеранах Великой</w:t>
      </w:r>
      <w:r w:rsidR="00AF5816">
        <w:rPr>
          <w:sz w:val="28"/>
          <w:szCs w:val="28"/>
        </w:rPr>
        <w:t xml:space="preserve"> Отечественной войны, тружениках</w:t>
      </w:r>
      <w:r>
        <w:rPr>
          <w:sz w:val="28"/>
          <w:szCs w:val="28"/>
        </w:rPr>
        <w:t xml:space="preserve"> тыла, узниках фашистских концлагерей, жителях блокадного Ленинграда, жителях рай</w:t>
      </w:r>
      <w:r w:rsidR="005A4237">
        <w:rPr>
          <w:sz w:val="28"/>
          <w:szCs w:val="28"/>
        </w:rPr>
        <w:t xml:space="preserve">она имеющих статус «Дети войны», </w:t>
      </w:r>
      <w:r>
        <w:rPr>
          <w:sz w:val="28"/>
          <w:szCs w:val="28"/>
        </w:rPr>
        <w:t>автобиографического содержания с отражением их военного и трудового славного пути в целях гражданско-патриотического воспитания молодежи Первомайског</w:t>
      </w:r>
      <w:r w:rsidR="005A4237">
        <w:rPr>
          <w:sz w:val="28"/>
          <w:szCs w:val="28"/>
        </w:rPr>
        <w:t>о района.</w:t>
      </w:r>
    </w:p>
    <w:p w:rsidR="00344D32" w:rsidRDefault="00C37558" w:rsidP="00344D32">
      <w:pPr>
        <w:widowControl w:val="0"/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4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12. </w:t>
      </w:r>
      <w:r w:rsidR="00344D32">
        <w:rPr>
          <w:sz w:val="28"/>
          <w:szCs w:val="28"/>
        </w:rPr>
        <w:t xml:space="preserve">Заместителю </w:t>
      </w:r>
      <w:r w:rsidR="00344D32">
        <w:t xml:space="preserve"> </w:t>
      </w:r>
      <w:r w:rsidR="00344D32" w:rsidRPr="00344D32">
        <w:rPr>
          <w:sz w:val="28"/>
          <w:szCs w:val="28"/>
        </w:rPr>
        <w:t>главы адм</w:t>
      </w:r>
      <w:r w:rsidR="00344D32">
        <w:rPr>
          <w:sz w:val="28"/>
          <w:szCs w:val="28"/>
        </w:rPr>
        <w:t>инистрации</w:t>
      </w:r>
      <w:r w:rsidR="006E1DC5">
        <w:rPr>
          <w:sz w:val="28"/>
          <w:szCs w:val="28"/>
        </w:rPr>
        <w:t xml:space="preserve"> Первомайского</w:t>
      </w:r>
      <w:r w:rsidR="00344D32">
        <w:rPr>
          <w:sz w:val="28"/>
          <w:szCs w:val="28"/>
        </w:rPr>
        <w:t xml:space="preserve"> </w:t>
      </w:r>
      <w:r w:rsidR="0010573C">
        <w:rPr>
          <w:sz w:val="28"/>
          <w:szCs w:val="28"/>
        </w:rPr>
        <w:t xml:space="preserve">             </w:t>
      </w:r>
      <w:r w:rsidR="00344D32">
        <w:rPr>
          <w:sz w:val="28"/>
          <w:szCs w:val="28"/>
        </w:rPr>
        <w:t>района – руководителю</w:t>
      </w:r>
      <w:r w:rsidR="00344D32" w:rsidRPr="00344D32">
        <w:rPr>
          <w:sz w:val="28"/>
          <w:szCs w:val="28"/>
        </w:rPr>
        <w:t xml:space="preserve"> аппарата администрации</w:t>
      </w:r>
      <w:r w:rsidR="00344D32">
        <w:rPr>
          <w:sz w:val="28"/>
          <w:szCs w:val="28"/>
        </w:rPr>
        <w:t xml:space="preserve"> Чутчеву В.С. согласовать участие представителей, должностных лиц администрации района в торжественных митингах на территории сельс</w:t>
      </w:r>
      <w:r w:rsidR="00E47F4D">
        <w:rPr>
          <w:sz w:val="28"/>
          <w:szCs w:val="28"/>
        </w:rPr>
        <w:t>ких поселений района 09 мая 2021</w:t>
      </w:r>
      <w:r w:rsidR="00344D32">
        <w:rPr>
          <w:sz w:val="28"/>
          <w:szCs w:val="28"/>
        </w:rPr>
        <w:t xml:space="preserve"> года, подготовить соответствующее распоряжение ад</w:t>
      </w:r>
      <w:r w:rsidR="00E47F4D">
        <w:rPr>
          <w:sz w:val="28"/>
          <w:szCs w:val="28"/>
        </w:rPr>
        <w:t>министрации в срок до 30.04.2021</w:t>
      </w:r>
      <w:r w:rsidR="00344D32">
        <w:rPr>
          <w:sz w:val="28"/>
          <w:szCs w:val="28"/>
        </w:rPr>
        <w:t xml:space="preserve"> года.</w:t>
      </w:r>
    </w:p>
    <w:p w:rsidR="00344D32" w:rsidRDefault="00344D32" w:rsidP="00344D32">
      <w:pPr>
        <w:widowControl w:val="0"/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13. Разместить на административных зданиях администраций сельских поселений района, администрации Первомайского района </w:t>
      </w:r>
      <w:r w:rsidR="00436A87">
        <w:rPr>
          <w:sz w:val="28"/>
          <w:szCs w:val="28"/>
        </w:rPr>
        <w:t>баннеры</w:t>
      </w:r>
      <w:r w:rsidR="006E1DC5">
        <w:rPr>
          <w:sz w:val="28"/>
          <w:szCs w:val="28"/>
        </w:rPr>
        <w:t xml:space="preserve"> отображающие тематику, посвященную празднованию «Дня Победы 9 мая».</w:t>
      </w:r>
    </w:p>
    <w:p w:rsidR="006E1DC5" w:rsidRDefault="006E1DC5" w:rsidP="006E1DC5">
      <w:pPr>
        <w:widowControl w:val="0"/>
        <w:spacing w:before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14. Контроль за исполнением настоящего постановления возложить на заместителя главы администрации Первомайского района по социальным вопросам – начальника отдела молодежной политики и взаимодействия с общественными организациями Роккель П.А.</w:t>
      </w:r>
    </w:p>
    <w:p w:rsidR="00344D32" w:rsidRPr="00344D32" w:rsidRDefault="00344D32" w:rsidP="00344D32">
      <w:pPr>
        <w:widowControl w:val="0"/>
        <w:spacing w:before="40"/>
        <w:jc w:val="both"/>
        <w:rPr>
          <w:sz w:val="28"/>
          <w:szCs w:val="28"/>
        </w:rPr>
      </w:pPr>
    </w:p>
    <w:p w:rsidR="00DD6AA3" w:rsidRPr="006E1DC5" w:rsidRDefault="00DD6AA3" w:rsidP="006E1DC5">
      <w:pPr>
        <w:pStyle w:val="1"/>
        <w:jc w:val="both"/>
      </w:pPr>
    </w:p>
    <w:p w:rsidR="00C37456" w:rsidRDefault="00C37456" w:rsidP="00C37456">
      <w:pPr>
        <w:spacing w:line="264" w:lineRule="auto"/>
        <w:ind w:firstLine="567"/>
        <w:rPr>
          <w:iCs/>
          <w:sz w:val="28"/>
        </w:rPr>
      </w:pPr>
    </w:p>
    <w:p w:rsidR="00B63587" w:rsidRDefault="00B63587" w:rsidP="00B63587">
      <w:pPr>
        <w:spacing w:line="264" w:lineRule="auto"/>
        <w:ind w:right="-2"/>
        <w:rPr>
          <w:bCs/>
          <w:iCs/>
          <w:sz w:val="28"/>
        </w:rPr>
      </w:pPr>
      <w:r>
        <w:rPr>
          <w:bCs/>
          <w:iCs/>
          <w:sz w:val="28"/>
        </w:rPr>
        <w:t>Первый заместитель главы</w:t>
      </w:r>
    </w:p>
    <w:p w:rsidR="00B63587" w:rsidRDefault="00B63587" w:rsidP="00B63587">
      <w:pPr>
        <w:spacing w:line="264" w:lineRule="auto"/>
        <w:ind w:right="-2"/>
        <w:rPr>
          <w:bCs/>
          <w:iCs/>
          <w:sz w:val="28"/>
        </w:rPr>
      </w:pPr>
      <w:r>
        <w:rPr>
          <w:bCs/>
          <w:iCs/>
          <w:sz w:val="28"/>
        </w:rPr>
        <w:t>администрации района по экономике,</w:t>
      </w:r>
    </w:p>
    <w:p w:rsidR="00B63587" w:rsidRDefault="00B63587" w:rsidP="00B63587">
      <w:pPr>
        <w:spacing w:line="264" w:lineRule="auto"/>
        <w:ind w:right="-2"/>
        <w:rPr>
          <w:bCs/>
          <w:iCs/>
          <w:sz w:val="28"/>
        </w:rPr>
      </w:pPr>
      <w:r>
        <w:rPr>
          <w:bCs/>
          <w:iCs/>
          <w:sz w:val="28"/>
        </w:rPr>
        <w:t>земельно-имущественным отношениям,</w:t>
      </w:r>
    </w:p>
    <w:p w:rsidR="00B63587" w:rsidRDefault="00B63587" w:rsidP="00B63587">
      <w:pPr>
        <w:spacing w:line="264" w:lineRule="auto"/>
        <w:ind w:right="-2"/>
        <w:rPr>
          <w:iCs/>
          <w:sz w:val="28"/>
        </w:rPr>
      </w:pPr>
      <w:r>
        <w:rPr>
          <w:bCs/>
          <w:iCs/>
          <w:sz w:val="28"/>
        </w:rPr>
        <w:t>труду и сельскому хозяйству</w:t>
      </w:r>
      <w:r>
        <w:rPr>
          <w:bCs/>
          <w:iCs/>
          <w:sz w:val="28"/>
        </w:rPr>
        <w:tab/>
        <w:t xml:space="preserve">                                                         Шипунов Д.В.</w:t>
      </w:r>
    </w:p>
    <w:p w:rsidR="00C37456" w:rsidRPr="00CC647C" w:rsidRDefault="00C37456" w:rsidP="00C37456">
      <w:pPr>
        <w:rPr>
          <w:sz w:val="28"/>
          <w:szCs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p w:rsidR="005D3D4F" w:rsidRPr="00652F02" w:rsidRDefault="006B7AE1" w:rsidP="005D3D4F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E47F4D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Тагильцева М.А.</w:t>
                  </w:r>
                </w:p>
                <w:p w:rsidR="000D256B" w:rsidRDefault="000D256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2 22 71</w:t>
                  </w:r>
                </w:p>
                <w:p w:rsidR="005D3D4F" w:rsidRPr="00E352AA" w:rsidRDefault="005D3D4F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00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00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652F02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58B" w:rsidRDefault="006D258B">
      <w:r>
        <w:separator/>
      </w:r>
    </w:p>
  </w:endnote>
  <w:endnote w:type="continuationSeparator" w:id="1">
    <w:p w:rsidR="006D258B" w:rsidRDefault="006D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58B" w:rsidRDefault="006D258B">
      <w:r>
        <w:separator/>
      </w:r>
    </w:p>
  </w:footnote>
  <w:footnote w:type="continuationSeparator" w:id="1">
    <w:p w:rsidR="006D258B" w:rsidRDefault="006D2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B7AE1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5D385D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D256B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9260" cy="723265"/>
          <wp:effectExtent l="19050" t="0" r="889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DFB"/>
    <w:multiLevelType w:val="hybridMultilevel"/>
    <w:tmpl w:val="9D740674"/>
    <w:lvl w:ilvl="0" w:tplc="31FE4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234B00"/>
    <w:multiLevelType w:val="hybridMultilevel"/>
    <w:tmpl w:val="C600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869B2"/>
    <w:multiLevelType w:val="hybridMultilevel"/>
    <w:tmpl w:val="41165CA8"/>
    <w:lvl w:ilvl="0" w:tplc="210085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06843BA"/>
    <w:multiLevelType w:val="hybridMultilevel"/>
    <w:tmpl w:val="E79CD8BE"/>
    <w:lvl w:ilvl="0" w:tplc="3782BE5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0D2929"/>
    <w:multiLevelType w:val="hybridMultilevel"/>
    <w:tmpl w:val="496419B2"/>
    <w:lvl w:ilvl="0" w:tplc="3782BE56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B954FAC"/>
    <w:multiLevelType w:val="hybridMultilevel"/>
    <w:tmpl w:val="D3C85E2C"/>
    <w:lvl w:ilvl="0" w:tplc="F8FA2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984027"/>
    <w:multiLevelType w:val="hybridMultilevel"/>
    <w:tmpl w:val="A2B8FD34"/>
    <w:lvl w:ilvl="0" w:tplc="C11AA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0A4364"/>
    <w:multiLevelType w:val="hybridMultilevel"/>
    <w:tmpl w:val="3B20C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673"/>
    <w:rsid w:val="00055FD5"/>
    <w:rsid w:val="00093673"/>
    <w:rsid w:val="000A60DD"/>
    <w:rsid w:val="000D256B"/>
    <w:rsid w:val="0010573C"/>
    <w:rsid w:val="00111175"/>
    <w:rsid w:val="001B7A5D"/>
    <w:rsid w:val="001E243D"/>
    <w:rsid w:val="002003D9"/>
    <w:rsid w:val="0021486C"/>
    <w:rsid w:val="002601B4"/>
    <w:rsid w:val="00266076"/>
    <w:rsid w:val="00266405"/>
    <w:rsid w:val="002A3643"/>
    <w:rsid w:val="00310910"/>
    <w:rsid w:val="00325520"/>
    <w:rsid w:val="00344D32"/>
    <w:rsid w:val="00345B54"/>
    <w:rsid w:val="00347A08"/>
    <w:rsid w:val="00351B10"/>
    <w:rsid w:val="00377BEE"/>
    <w:rsid w:val="00386F48"/>
    <w:rsid w:val="003E029D"/>
    <w:rsid w:val="003E64E9"/>
    <w:rsid w:val="00401069"/>
    <w:rsid w:val="00436A87"/>
    <w:rsid w:val="00500CE0"/>
    <w:rsid w:val="0053260F"/>
    <w:rsid w:val="005972DE"/>
    <w:rsid w:val="005A4237"/>
    <w:rsid w:val="005D385D"/>
    <w:rsid w:val="005D3D4F"/>
    <w:rsid w:val="006001BD"/>
    <w:rsid w:val="00606EA1"/>
    <w:rsid w:val="006214FD"/>
    <w:rsid w:val="006273C2"/>
    <w:rsid w:val="006478AD"/>
    <w:rsid w:val="00652F02"/>
    <w:rsid w:val="00673B4B"/>
    <w:rsid w:val="006868C8"/>
    <w:rsid w:val="006940E2"/>
    <w:rsid w:val="006B18A4"/>
    <w:rsid w:val="006B7AE1"/>
    <w:rsid w:val="006D258B"/>
    <w:rsid w:val="006E1DC5"/>
    <w:rsid w:val="00720BEC"/>
    <w:rsid w:val="007261AA"/>
    <w:rsid w:val="00866D5C"/>
    <w:rsid w:val="008A6201"/>
    <w:rsid w:val="00902BB7"/>
    <w:rsid w:val="00977173"/>
    <w:rsid w:val="0099530A"/>
    <w:rsid w:val="00997BD5"/>
    <w:rsid w:val="009C7356"/>
    <w:rsid w:val="009D0900"/>
    <w:rsid w:val="00A10F91"/>
    <w:rsid w:val="00AB4568"/>
    <w:rsid w:val="00AD0205"/>
    <w:rsid w:val="00AF5816"/>
    <w:rsid w:val="00B4371A"/>
    <w:rsid w:val="00B63587"/>
    <w:rsid w:val="00B86D9D"/>
    <w:rsid w:val="00B91766"/>
    <w:rsid w:val="00BD594D"/>
    <w:rsid w:val="00BE19F0"/>
    <w:rsid w:val="00BE7401"/>
    <w:rsid w:val="00C15AA8"/>
    <w:rsid w:val="00C37456"/>
    <w:rsid w:val="00C37558"/>
    <w:rsid w:val="00C65963"/>
    <w:rsid w:val="00CB48FE"/>
    <w:rsid w:val="00CC2876"/>
    <w:rsid w:val="00CE1E53"/>
    <w:rsid w:val="00D344A6"/>
    <w:rsid w:val="00D77613"/>
    <w:rsid w:val="00D8661E"/>
    <w:rsid w:val="00DA7805"/>
    <w:rsid w:val="00DC4531"/>
    <w:rsid w:val="00DC705E"/>
    <w:rsid w:val="00DD6AA3"/>
    <w:rsid w:val="00DF1BDF"/>
    <w:rsid w:val="00E2442E"/>
    <w:rsid w:val="00E26B6F"/>
    <w:rsid w:val="00E32D6A"/>
    <w:rsid w:val="00E352AA"/>
    <w:rsid w:val="00E47F4D"/>
    <w:rsid w:val="00E51EEE"/>
    <w:rsid w:val="00E5735E"/>
    <w:rsid w:val="00E612A5"/>
    <w:rsid w:val="00E62946"/>
    <w:rsid w:val="00E74022"/>
    <w:rsid w:val="00E759D8"/>
    <w:rsid w:val="00EF7B69"/>
    <w:rsid w:val="00F006EB"/>
    <w:rsid w:val="00F03FFA"/>
    <w:rsid w:val="00F23734"/>
    <w:rsid w:val="00F24D07"/>
    <w:rsid w:val="00F50F81"/>
    <w:rsid w:val="00F57806"/>
    <w:rsid w:val="00F77D81"/>
    <w:rsid w:val="00F77E12"/>
    <w:rsid w:val="00F83C3B"/>
    <w:rsid w:val="00F9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A1"/>
  </w:style>
  <w:style w:type="paragraph" w:styleId="1">
    <w:name w:val="heading 1"/>
    <w:basedOn w:val="a"/>
    <w:next w:val="a"/>
    <w:qFormat/>
    <w:rsid w:val="00606E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06EA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06EA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606EA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06EA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06EA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606EA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606EA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606EA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6EA1"/>
    <w:rPr>
      <w:sz w:val="26"/>
    </w:rPr>
  </w:style>
  <w:style w:type="paragraph" w:styleId="a4">
    <w:name w:val="Body Text Indent"/>
    <w:basedOn w:val="a"/>
    <w:rsid w:val="00606EA1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basedOn w:val="a0"/>
    <w:link w:val="4"/>
    <w:rsid w:val="00C37456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64;&#1040;&#1041;&#1051;&#1054;&#1053;&#1067;%20&#1089;%2001.10.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BA42-5D21-4FE3-83B3-C658D5D5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720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Molod</dc:creator>
  <cp:lastModifiedBy>Molod</cp:lastModifiedBy>
  <cp:revision>13</cp:revision>
  <cp:lastPrinted>2021-03-30T01:36:00Z</cp:lastPrinted>
  <dcterms:created xsi:type="dcterms:W3CDTF">2020-01-13T02:41:00Z</dcterms:created>
  <dcterms:modified xsi:type="dcterms:W3CDTF">2021-03-31T03:12:00Z</dcterms:modified>
</cp:coreProperties>
</file>