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634ADA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28.10.2020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34ADA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6062">
        <w:rPr>
          <w:sz w:val="28"/>
          <w:szCs w:val="28"/>
        </w:rPr>
        <w:t xml:space="preserve">В связи со штормовым предупреждением №33 </w:t>
      </w:r>
      <w:r w:rsidR="00775212">
        <w:rPr>
          <w:sz w:val="28"/>
          <w:szCs w:val="28"/>
        </w:rPr>
        <w:t>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</w:t>
      </w:r>
      <w:r w:rsidR="00EE6062">
        <w:rPr>
          <w:sz w:val="28"/>
          <w:szCs w:val="28"/>
        </w:rPr>
        <w:t xml:space="preserve"> 28 октября 2020 г.</w:t>
      </w:r>
      <w:r w:rsidR="00720B3A" w:rsidRPr="00720B3A">
        <w:rPr>
          <w:bCs/>
          <w:sz w:val="28"/>
        </w:rPr>
        <w:t xml:space="preserve">  в отдельных районах ожидаются </w:t>
      </w:r>
      <w:r w:rsidR="00EE6062">
        <w:rPr>
          <w:bCs/>
          <w:sz w:val="28"/>
        </w:rPr>
        <w:t>порывы ветра до 19-24м/с,</w:t>
      </w:r>
      <w:r w:rsidR="00720B3A" w:rsidRPr="00720B3A">
        <w:rPr>
          <w:bCs/>
          <w:sz w:val="28"/>
        </w:rPr>
        <w:t xml:space="preserve"> местами порывы ветра до </w:t>
      </w:r>
      <w:r w:rsidR="00EE6062">
        <w:rPr>
          <w:bCs/>
          <w:sz w:val="28"/>
        </w:rPr>
        <w:t xml:space="preserve">25-28м/с., осадки в виде дождя, переходящие в мокрый снег, местами сильные осадки , отложения мокрого снега, похолодание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EE6062">
        <w:rPr>
          <w:sz w:val="28"/>
          <w:szCs w:val="28"/>
        </w:rPr>
        <w:t>28.10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EE6062">
        <w:rPr>
          <w:sz w:val="28"/>
          <w:szCs w:val="28"/>
        </w:rPr>
        <w:t>29</w:t>
      </w:r>
      <w:r w:rsidR="007D5DF3">
        <w:rPr>
          <w:sz w:val="28"/>
          <w:szCs w:val="28"/>
        </w:rPr>
        <w:t>.</w:t>
      </w:r>
      <w:r w:rsidR="00EE6062">
        <w:rPr>
          <w:sz w:val="28"/>
          <w:szCs w:val="28"/>
        </w:rPr>
        <w:t>10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634ADA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16"/>
        </w:rPr>
        <w:t>Мещери</w:t>
      </w:r>
      <w:r w:rsidR="00EE6062" w:rsidRPr="00EE6062">
        <w:rPr>
          <w:sz w:val="28"/>
          <w:szCs w:val="16"/>
        </w:rPr>
        <w:t>кова Л.М</w:t>
      </w:r>
      <w:r w:rsidR="00EE6062" w:rsidRPr="003D6DE0">
        <w:rPr>
          <w:sz w:val="24"/>
          <w:szCs w:val="16"/>
        </w:rPr>
        <w:t>.</w:t>
      </w:r>
      <w:r w:rsidR="0052686A" w:rsidRPr="00A2405A">
        <w:rPr>
          <w:sz w:val="28"/>
          <w:szCs w:val="28"/>
        </w:rPr>
        <w:t xml:space="preserve">- </w:t>
      </w:r>
      <w:r w:rsidR="00EE6062">
        <w:rPr>
          <w:sz w:val="28"/>
          <w:szCs w:val="28"/>
        </w:rPr>
        <w:t xml:space="preserve">ио </w:t>
      </w:r>
      <w:r w:rsidR="0052686A" w:rsidRPr="00A2405A">
        <w:rPr>
          <w:sz w:val="28"/>
          <w:szCs w:val="28"/>
        </w:rPr>
        <w:t xml:space="preserve">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EE6062" w:rsidRPr="00634ADA" w:rsidRDefault="00EE6062" w:rsidP="0037202C">
      <w:pPr>
        <w:tabs>
          <w:tab w:val="left" w:pos="3964"/>
        </w:tabs>
        <w:rPr>
          <w:snapToGrid w:val="0"/>
          <w:sz w:val="28"/>
          <w:szCs w:val="28"/>
        </w:rPr>
      </w:pPr>
      <w:r w:rsidRPr="00634AD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EE6062" w:rsidRPr="00634ADA" w:rsidRDefault="00EE6062" w:rsidP="0037202C">
      <w:pPr>
        <w:tabs>
          <w:tab w:val="left" w:pos="3964"/>
        </w:tabs>
        <w:rPr>
          <w:snapToGrid w:val="0"/>
          <w:sz w:val="28"/>
          <w:szCs w:val="28"/>
        </w:rPr>
      </w:pPr>
      <w:r w:rsidRPr="00634ADA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7128CB" w:rsidRPr="003A1600" w:rsidRDefault="00EE6062" w:rsidP="0037202C">
      <w:pPr>
        <w:tabs>
          <w:tab w:val="left" w:pos="3964"/>
        </w:tabs>
        <w:rPr>
          <w:sz w:val="28"/>
          <w:szCs w:val="28"/>
        </w:rPr>
      </w:pPr>
      <w:r w:rsidRPr="00634ADA">
        <w:rPr>
          <w:snapToGrid w:val="0"/>
          <w:sz w:val="28"/>
          <w:szCs w:val="28"/>
        </w:rPr>
        <w:t>отношениям, труду и сельскому хозяству</w:t>
      </w:r>
      <w:r w:rsidR="0037202C" w:rsidRPr="00634ADA">
        <w:rPr>
          <w:snapToGrid w:val="0"/>
          <w:sz w:val="28"/>
          <w:szCs w:val="28"/>
        </w:rPr>
        <w:tab/>
      </w:r>
      <w:r w:rsidR="0037202C" w:rsidRPr="00634ADA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 xml:space="preserve">      </w:t>
      </w:r>
      <w:r w:rsidR="00634ADA">
        <w:rPr>
          <w:snapToGrid w:val="0"/>
          <w:sz w:val="28"/>
          <w:szCs w:val="28"/>
        </w:rPr>
        <w:tab/>
      </w:r>
      <w:r w:rsidR="00634ADA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Д.В. Шипунов</w:t>
      </w:r>
      <w:r w:rsidR="003D6DE0">
        <w:rPr>
          <w:snapToGrid w:val="0"/>
          <w:sz w:val="28"/>
          <w:szCs w:val="28"/>
        </w:rPr>
        <w:t xml:space="preserve"> </w:t>
      </w:r>
    </w:p>
    <w:p w:rsidR="00D40589" w:rsidRPr="003A1600" w:rsidRDefault="008E4FCA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634ADA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Мещери</w:t>
                  </w:r>
                  <w:r w:rsidR="003D6DE0" w:rsidRPr="003D6DE0">
                    <w:rPr>
                      <w:sz w:val="24"/>
                      <w:szCs w:val="16"/>
                    </w:rPr>
                    <w:t>кова Л.М.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6E" w:rsidRDefault="00A22F6E">
      <w:r>
        <w:separator/>
      </w:r>
    </w:p>
  </w:endnote>
  <w:endnote w:type="continuationSeparator" w:id="1">
    <w:p w:rsidR="00A22F6E" w:rsidRDefault="00A2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6E" w:rsidRDefault="00A22F6E">
      <w:r>
        <w:separator/>
      </w:r>
    </w:p>
  </w:footnote>
  <w:footnote w:type="continuationSeparator" w:id="1">
    <w:p w:rsidR="00A22F6E" w:rsidRDefault="00A2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8E4FCA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634A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335C"/>
    <w:rsid w:val="005162FE"/>
    <w:rsid w:val="0052686A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ADA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E4FCA"/>
    <w:rsid w:val="008F63F5"/>
    <w:rsid w:val="00902BB7"/>
    <w:rsid w:val="00937224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CB1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2F6E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E4F89"/>
    <w:rsid w:val="00AF2839"/>
    <w:rsid w:val="00AF3404"/>
    <w:rsid w:val="00AF5185"/>
    <w:rsid w:val="00B126DC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A254F"/>
    <w:rsid w:val="00EB0A8C"/>
    <w:rsid w:val="00EC42A5"/>
    <w:rsid w:val="00EC603D"/>
    <w:rsid w:val="00ED1926"/>
    <w:rsid w:val="00ED2EF3"/>
    <w:rsid w:val="00EE0852"/>
    <w:rsid w:val="00EE606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2</cp:revision>
  <cp:lastPrinted>2020-06-08T09:58:00Z</cp:lastPrinted>
  <dcterms:created xsi:type="dcterms:W3CDTF">2020-10-29T01:30:00Z</dcterms:created>
  <dcterms:modified xsi:type="dcterms:W3CDTF">2020-10-29T01:30:00Z</dcterms:modified>
</cp:coreProperties>
</file>