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156291" w:rsidP="00D061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156291" w:rsidP="00D560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Pr="008E228F" w:rsidRDefault="00A428A2" w:rsidP="008E228F">
      <w:pPr>
        <w:tabs>
          <w:tab w:val="left" w:pos="780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</w:t>
      </w:r>
      <w:r w:rsidR="003B4A53">
        <w:rPr>
          <w:bCs/>
          <w:sz w:val="28"/>
          <w:szCs w:val="28"/>
        </w:rPr>
        <w:t>в</w:t>
      </w:r>
      <w:r w:rsidR="003B4A53" w:rsidRPr="008A4283">
        <w:rPr>
          <w:bCs/>
          <w:sz w:val="28"/>
          <w:szCs w:val="28"/>
        </w:rPr>
        <w:t xml:space="preserve"> Алтайском крае </w:t>
      </w:r>
      <w:r w:rsidR="008E228F" w:rsidRPr="00CB1508">
        <w:rPr>
          <w:bCs/>
          <w:sz w:val="28"/>
          <w:szCs w:val="28"/>
        </w:rPr>
        <w:t>27 и сутки 28 июня ожидается усиление ветра до</w:t>
      </w:r>
      <w:r w:rsidR="008E228F">
        <w:rPr>
          <w:bCs/>
          <w:sz w:val="28"/>
          <w:szCs w:val="28"/>
        </w:rPr>
        <w:t xml:space="preserve"> </w:t>
      </w:r>
      <w:r w:rsidR="008E228F" w:rsidRPr="00CB1508">
        <w:rPr>
          <w:bCs/>
          <w:sz w:val="28"/>
          <w:szCs w:val="28"/>
        </w:rPr>
        <w:t>19-24</w:t>
      </w:r>
      <w:r w:rsidR="008E228F">
        <w:rPr>
          <w:bCs/>
          <w:sz w:val="28"/>
          <w:szCs w:val="28"/>
        </w:rPr>
        <w:t xml:space="preserve"> </w:t>
      </w:r>
      <w:r w:rsidR="008E228F" w:rsidRPr="00CB1508">
        <w:rPr>
          <w:bCs/>
          <w:sz w:val="28"/>
          <w:szCs w:val="28"/>
        </w:rPr>
        <w:t>м/с, местами порывы 25-30</w:t>
      </w:r>
      <w:r w:rsidR="008E228F">
        <w:rPr>
          <w:bCs/>
          <w:sz w:val="28"/>
          <w:szCs w:val="28"/>
        </w:rPr>
        <w:t xml:space="preserve"> </w:t>
      </w:r>
      <w:r w:rsidR="008E228F" w:rsidRPr="00CB1508">
        <w:rPr>
          <w:bCs/>
          <w:sz w:val="28"/>
          <w:szCs w:val="28"/>
        </w:rPr>
        <w:t>м/с, дожди, грозы, местами сильные ливневые дожди, град</w:t>
      </w:r>
      <w:r w:rsidR="008E228F">
        <w:rPr>
          <w:bCs/>
          <w:sz w:val="28"/>
          <w:szCs w:val="28"/>
        </w:rPr>
        <w:t xml:space="preserve">, </w:t>
      </w:r>
      <w:r w:rsidR="008E228F" w:rsidRPr="008E228F">
        <w:rPr>
          <w:bCs/>
          <w:sz w:val="28"/>
          <w:szCs w:val="28"/>
        </w:rPr>
        <w:t>сохранится высокая пожароопасность</w:t>
      </w:r>
      <w:r w:rsidR="003B4A53">
        <w:rPr>
          <w:bCs/>
          <w:sz w:val="28"/>
          <w:szCs w:val="28"/>
        </w:rPr>
        <w:t>,</w:t>
      </w:r>
      <w:r w:rsidR="00772191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8E228F">
        <w:rPr>
          <w:sz w:val="28"/>
          <w:szCs w:val="28"/>
        </w:rPr>
        <w:t>27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47412E">
        <w:rPr>
          <w:sz w:val="28"/>
          <w:szCs w:val="28"/>
        </w:rPr>
        <w:t>6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8E228F">
        <w:rPr>
          <w:sz w:val="28"/>
          <w:szCs w:val="28"/>
        </w:rPr>
        <w:t>08</w:t>
      </w:r>
      <w:r w:rsidR="00772191">
        <w:rPr>
          <w:sz w:val="28"/>
          <w:szCs w:val="28"/>
        </w:rPr>
        <w:t>.00</w:t>
      </w:r>
      <w:r w:rsidR="0035072B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часов </w:t>
      </w:r>
      <w:r w:rsidR="008E228F">
        <w:rPr>
          <w:sz w:val="28"/>
          <w:szCs w:val="28"/>
        </w:rPr>
        <w:t>2</w:t>
      </w:r>
      <w:r w:rsidR="003B4A53">
        <w:rPr>
          <w:sz w:val="28"/>
          <w:szCs w:val="28"/>
        </w:rPr>
        <w:t>9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9C6D97">
        <w:rPr>
          <w:sz w:val="28"/>
          <w:szCs w:val="28"/>
        </w:rPr>
        <w:t>6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3B4A53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Мещериков</w:t>
      </w:r>
      <w:r w:rsidR="006B2112">
        <w:rPr>
          <w:sz w:val="28"/>
          <w:szCs w:val="28"/>
        </w:rPr>
        <w:t>у</w:t>
      </w:r>
      <w:r>
        <w:rPr>
          <w:sz w:val="28"/>
          <w:szCs w:val="28"/>
        </w:rPr>
        <w:t>Л. М.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– исполняющего обязанности</w:t>
      </w:r>
      <w:r w:rsidR="0052686A" w:rsidRPr="00A2405A">
        <w:rPr>
          <w:sz w:val="28"/>
          <w:szCs w:val="28"/>
        </w:rPr>
        <w:t xml:space="preserve">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3B4A53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Вальковск</w:t>
      </w:r>
      <w:r w:rsidR="006B2112">
        <w:rPr>
          <w:sz w:val="28"/>
          <w:szCs w:val="28"/>
        </w:rPr>
        <w:t>ого</w:t>
      </w:r>
      <w:r>
        <w:rPr>
          <w:sz w:val="28"/>
          <w:szCs w:val="28"/>
        </w:rPr>
        <w:t xml:space="preserve"> В. О.</w:t>
      </w:r>
      <w:r w:rsidR="00080811" w:rsidRPr="00A2405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заместитель </w:t>
      </w:r>
      <w:r w:rsidR="00080811" w:rsidRPr="00A2405A">
        <w:rPr>
          <w:sz w:val="28"/>
          <w:szCs w:val="28"/>
        </w:rPr>
        <w:t>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="00080811"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="00080811"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9C6D97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 w:rsidRPr="00C20ADE">
        <w:rPr>
          <w:snapToGrid w:val="0"/>
          <w:sz w:val="28"/>
          <w:szCs w:val="28"/>
        </w:rPr>
        <w:t xml:space="preserve"> 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        А. Е. Иванов</w:t>
      </w:r>
    </w:p>
    <w:p w:rsidR="00D40589" w:rsidRPr="003A1600" w:rsidRDefault="00471AD0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B4A53" w:rsidP="00234AAC">
                  <w:pPr>
                    <w:rPr>
                      <w:sz w:val="24"/>
                      <w:szCs w:val="16"/>
                    </w:rPr>
                  </w:pPr>
                  <w:r>
                    <w:rPr>
                      <w:sz w:val="24"/>
                      <w:szCs w:val="16"/>
                    </w:rPr>
                    <w:t>Мещерикова Л. М.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2F3" w:rsidRDefault="001332F3">
      <w:r>
        <w:separator/>
      </w:r>
    </w:p>
  </w:endnote>
  <w:endnote w:type="continuationSeparator" w:id="1">
    <w:p w:rsidR="001332F3" w:rsidRDefault="0013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2F3" w:rsidRDefault="001332F3">
      <w:r>
        <w:separator/>
      </w:r>
    </w:p>
  </w:footnote>
  <w:footnote w:type="continuationSeparator" w:id="1">
    <w:p w:rsidR="001332F3" w:rsidRDefault="00133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471AD0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6B21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332F3"/>
    <w:rsid w:val="001448E5"/>
    <w:rsid w:val="00152F2C"/>
    <w:rsid w:val="001546F6"/>
    <w:rsid w:val="00156291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D0C6E"/>
    <w:rsid w:val="002F55D9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B4A53"/>
    <w:rsid w:val="003D4661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643D9"/>
    <w:rsid w:val="00471AD0"/>
    <w:rsid w:val="0047412E"/>
    <w:rsid w:val="004906C6"/>
    <w:rsid w:val="00496C82"/>
    <w:rsid w:val="004B6412"/>
    <w:rsid w:val="004E266F"/>
    <w:rsid w:val="004E57B8"/>
    <w:rsid w:val="004E5C8E"/>
    <w:rsid w:val="004E6968"/>
    <w:rsid w:val="004F0DF1"/>
    <w:rsid w:val="00500CE0"/>
    <w:rsid w:val="00504475"/>
    <w:rsid w:val="005059BD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B2112"/>
    <w:rsid w:val="006C284C"/>
    <w:rsid w:val="006D076E"/>
    <w:rsid w:val="006E271F"/>
    <w:rsid w:val="006F1C8C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563A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E228F"/>
    <w:rsid w:val="008F63F5"/>
    <w:rsid w:val="00902BB7"/>
    <w:rsid w:val="00942850"/>
    <w:rsid w:val="00942C1D"/>
    <w:rsid w:val="00955CA1"/>
    <w:rsid w:val="00977173"/>
    <w:rsid w:val="00977855"/>
    <w:rsid w:val="00977A42"/>
    <w:rsid w:val="009822A4"/>
    <w:rsid w:val="00986493"/>
    <w:rsid w:val="00997BD5"/>
    <w:rsid w:val="009C6D97"/>
    <w:rsid w:val="009D0900"/>
    <w:rsid w:val="009D1846"/>
    <w:rsid w:val="009D75F4"/>
    <w:rsid w:val="009E5109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06F4"/>
    <w:rsid w:val="00A96CE9"/>
    <w:rsid w:val="00AD324F"/>
    <w:rsid w:val="00AD4F8B"/>
    <w:rsid w:val="00AE4D02"/>
    <w:rsid w:val="00AF2839"/>
    <w:rsid w:val="00AF3404"/>
    <w:rsid w:val="00B126DC"/>
    <w:rsid w:val="00B356AE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34E7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23C1"/>
    <w:rsid w:val="00E32EF3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4B9"/>
    <w:rsid w:val="00F55F4E"/>
    <w:rsid w:val="00F56EFA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258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Отдел</cp:lastModifiedBy>
  <cp:revision>37</cp:revision>
  <cp:lastPrinted>2020-06-18T01:06:00Z</cp:lastPrinted>
  <dcterms:created xsi:type="dcterms:W3CDTF">2019-09-03T14:17:00Z</dcterms:created>
  <dcterms:modified xsi:type="dcterms:W3CDTF">2020-06-26T08:23:00Z</dcterms:modified>
</cp:coreProperties>
</file>