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F55479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F55479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5D7752" w:rsidRPr="005D7752" w:rsidRDefault="005D7752" w:rsidP="005D7752">
      <w:pPr>
        <w:ind w:firstLine="709"/>
        <w:jc w:val="both"/>
        <w:rPr>
          <w:iCs/>
          <w:sz w:val="28"/>
          <w:szCs w:val="28"/>
        </w:rPr>
      </w:pPr>
      <w:r w:rsidRPr="005D7752">
        <w:rPr>
          <w:iCs/>
          <w:sz w:val="28"/>
          <w:szCs w:val="28"/>
        </w:rPr>
        <w:t>Петрееву Лилию Андреевну</w:t>
      </w:r>
      <w:r w:rsidR="003669FB" w:rsidRPr="005D7752">
        <w:rPr>
          <w:iCs/>
          <w:sz w:val="28"/>
          <w:szCs w:val="28"/>
        </w:rPr>
        <w:t xml:space="preserve">, </w:t>
      </w:r>
      <w:r w:rsidR="004705AB">
        <w:rPr>
          <w:iCs/>
          <w:sz w:val="28"/>
          <w:szCs w:val="28"/>
        </w:rPr>
        <w:t>б</w:t>
      </w:r>
      <w:r w:rsidRPr="005D7752">
        <w:rPr>
          <w:iCs/>
          <w:sz w:val="28"/>
          <w:szCs w:val="28"/>
        </w:rPr>
        <w:t>ухгалтера 1 категории 3 квалификационного уровня отдела бухгалтерского учета и отчетности                          Краевого государственного казенного учреждения «Управления социальной защиты населения по городу Новоалтайску и Первомайскому району» – за добросовестный труд</w:t>
      </w:r>
      <w:r w:rsidR="009B7287">
        <w:rPr>
          <w:iCs/>
          <w:sz w:val="28"/>
          <w:szCs w:val="28"/>
        </w:rPr>
        <w:t xml:space="preserve"> и</w:t>
      </w:r>
      <w:r w:rsidRPr="005D7752">
        <w:rPr>
          <w:iCs/>
          <w:sz w:val="28"/>
          <w:szCs w:val="28"/>
        </w:rPr>
        <w:t xml:space="preserve"> в связи с празднованием Дня социального работника.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7E4412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06" w:rsidRDefault="00A62906">
      <w:r>
        <w:separator/>
      </w:r>
    </w:p>
  </w:endnote>
  <w:endnote w:type="continuationSeparator" w:id="1">
    <w:p w:rsidR="00A62906" w:rsidRDefault="00A6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06" w:rsidRDefault="00A62906">
      <w:r>
        <w:separator/>
      </w:r>
    </w:p>
  </w:footnote>
  <w:footnote w:type="continuationSeparator" w:id="1">
    <w:p w:rsidR="00A62906" w:rsidRDefault="00A6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E4412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D775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261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1F71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41AF"/>
    <w:rsid w:val="0010509A"/>
    <w:rsid w:val="00111175"/>
    <w:rsid w:val="001113B4"/>
    <w:rsid w:val="001118C5"/>
    <w:rsid w:val="0011465E"/>
    <w:rsid w:val="001152B1"/>
    <w:rsid w:val="00116EF9"/>
    <w:rsid w:val="0012181D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458BF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779CF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127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669FB"/>
    <w:rsid w:val="00371847"/>
    <w:rsid w:val="00382442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7896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3C7C"/>
    <w:rsid w:val="00454409"/>
    <w:rsid w:val="00455FF4"/>
    <w:rsid w:val="00461281"/>
    <w:rsid w:val="0046554F"/>
    <w:rsid w:val="004705AB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04D79"/>
    <w:rsid w:val="00516ABD"/>
    <w:rsid w:val="005232DB"/>
    <w:rsid w:val="0052744E"/>
    <w:rsid w:val="0052758A"/>
    <w:rsid w:val="00531A4E"/>
    <w:rsid w:val="0053260F"/>
    <w:rsid w:val="005355B4"/>
    <w:rsid w:val="00540CC6"/>
    <w:rsid w:val="00541142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66E5B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D775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665AD"/>
    <w:rsid w:val="00673B4B"/>
    <w:rsid w:val="00675CBA"/>
    <w:rsid w:val="0067758D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461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1B9D"/>
    <w:rsid w:val="00722AA8"/>
    <w:rsid w:val="00723352"/>
    <w:rsid w:val="00723765"/>
    <w:rsid w:val="007255C8"/>
    <w:rsid w:val="007261AA"/>
    <w:rsid w:val="00731485"/>
    <w:rsid w:val="00733B3B"/>
    <w:rsid w:val="00737096"/>
    <w:rsid w:val="0074559F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441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6180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B7287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6185E"/>
    <w:rsid w:val="00A62906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4E9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0E3"/>
    <w:rsid w:val="00BC65CB"/>
    <w:rsid w:val="00BC6AEB"/>
    <w:rsid w:val="00BD1E6A"/>
    <w:rsid w:val="00BD594D"/>
    <w:rsid w:val="00BE19F0"/>
    <w:rsid w:val="00BE78CD"/>
    <w:rsid w:val="00BE7FC9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5CBF"/>
    <w:rsid w:val="00C66413"/>
    <w:rsid w:val="00C71ECF"/>
    <w:rsid w:val="00C7465D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37CD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32ED"/>
    <w:rsid w:val="00DB4DAF"/>
    <w:rsid w:val="00DB5ABC"/>
    <w:rsid w:val="00DC0C92"/>
    <w:rsid w:val="00DC2A1C"/>
    <w:rsid w:val="00DC544B"/>
    <w:rsid w:val="00DC59B6"/>
    <w:rsid w:val="00DC5E6A"/>
    <w:rsid w:val="00DC627B"/>
    <w:rsid w:val="00DC705E"/>
    <w:rsid w:val="00DD15EF"/>
    <w:rsid w:val="00DD4C26"/>
    <w:rsid w:val="00DE098D"/>
    <w:rsid w:val="00DE3CE5"/>
    <w:rsid w:val="00DE603A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213B"/>
    <w:rsid w:val="00E83C98"/>
    <w:rsid w:val="00E84CF6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6FD1"/>
    <w:rsid w:val="00F4759F"/>
    <w:rsid w:val="00F5434A"/>
    <w:rsid w:val="00F55479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4D6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824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97</cp:revision>
  <cp:lastPrinted>2020-05-26T09:23:00Z</cp:lastPrinted>
  <dcterms:created xsi:type="dcterms:W3CDTF">2019-09-25T03:59:00Z</dcterms:created>
  <dcterms:modified xsi:type="dcterms:W3CDTF">2020-05-26T09:24:00Z</dcterms:modified>
</cp:coreProperties>
</file>