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6E7473">
        <w:trPr>
          <w:cantSplit/>
          <w:trHeight w:val="609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8501C1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501C1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5B7D3A">
        <w:trPr>
          <w:cantSplit/>
          <w:trHeight w:val="45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DC017C">
        <w:trPr>
          <w:cantSplit/>
          <w:trHeight w:val="962"/>
        </w:trPr>
        <w:tc>
          <w:tcPr>
            <w:tcW w:w="4326" w:type="dxa"/>
            <w:gridSpan w:val="2"/>
          </w:tcPr>
          <w:p w:rsidR="00D9168D" w:rsidRDefault="00214089" w:rsidP="00D9168D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9168D">
              <w:rPr>
                <w:sz w:val="24"/>
                <w:szCs w:val="24"/>
              </w:rPr>
              <w:t xml:space="preserve"> </w:t>
            </w:r>
            <w:r w:rsidR="008E1C54">
              <w:rPr>
                <w:sz w:val="24"/>
                <w:szCs w:val="24"/>
              </w:rPr>
              <w:t xml:space="preserve">внесении </w:t>
            </w:r>
            <w:r w:rsidR="00543475">
              <w:rPr>
                <w:sz w:val="24"/>
                <w:szCs w:val="24"/>
              </w:rPr>
              <w:t xml:space="preserve">изменений </w:t>
            </w:r>
          </w:p>
          <w:p w:rsidR="006868C8" w:rsidRDefault="00D9168D" w:rsidP="00D9168D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4024E">
              <w:rPr>
                <w:sz w:val="24"/>
                <w:szCs w:val="24"/>
              </w:rPr>
              <w:t>п</w:t>
            </w:r>
            <w:r w:rsidR="00543475">
              <w:rPr>
                <w:sz w:val="24"/>
                <w:szCs w:val="24"/>
              </w:rPr>
              <w:t>остановление администрации</w:t>
            </w:r>
          </w:p>
          <w:p w:rsidR="00D9168D" w:rsidRDefault="00B07B39" w:rsidP="00D9168D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Первомайского района</w:t>
            </w:r>
            <w:r w:rsidR="00D9168D">
              <w:rPr>
                <w:sz w:val="24"/>
                <w:szCs w:val="24"/>
              </w:rPr>
              <w:t xml:space="preserve"> </w:t>
            </w:r>
          </w:p>
          <w:p w:rsidR="00543475" w:rsidRPr="007261AA" w:rsidRDefault="00D9168D" w:rsidP="00D9168D">
            <w:pPr>
              <w:ind w:right="-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07B3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B07B39">
              <w:rPr>
                <w:sz w:val="24"/>
                <w:szCs w:val="24"/>
              </w:rPr>
              <w:t>12.10.2015</w:t>
            </w:r>
            <w:r w:rsidR="00543475">
              <w:rPr>
                <w:sz w:val="24"/>
                <w:szCs w:val="24"/>
              </w:rPr>
              <w:t>№</w:t>
            </w:r>
            <w:r w:rsidR="00B07B39">
              <w:rPr>
                <w:sz w:val="24"/>
                <w:szCs w:val="24"/>
              </w:rPr>
              <w:t>1739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262EE7">
            <w:pPr>
              <w:spacing w:line="240" w:lineRule="exact"/>
              <w:ind w:right="-568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262EE7">
            <w:pPr>
              <w:spacing w:line="240" w:lineRule="exact"/>
              <w:ind w:right="-568"/>
              <w:rPr>
                <w:sz w:val="28"/>
                <w:szCs w:val="28"/>
              </w:rPr>
            </w:pPr>
          </w:p>
        </w:tc>
      </w:tr>
      <w:tr w:rsidR="006868C8" w:rsidRPr="00063958" w:rsidTr="00DC017C">
        <w:trPr>
          <w:cantSplit/>
          <w:trHeight w:hRule="exact" w:val="445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262EE7">
            <w:pPr>
              <w:ind w:right="-568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262EE7">
            <w:pPr>
              <w:spacing w:line="240" w:lineRule="exact"/>
              <w:ind w:right="-568"/>
              <w:rPr>
                <w:sz w:val="28"/>
                <w:szCs w:val="28"/>
              </w:rPr>
            </w:pPr>
          </w:p>
        </w:tc>
      </w:tr>
    </w:tbl>
    <w:p w:rsidR="00BE2AE5" w:rsidRDefault="00CC480B" w:rsidP="004C4624">
      <w:pPr>
        <w:ind w:left="142" w:right="28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ст. 179 Бюджетного кодекса РФ</w:t>
      </w:r>
      <w:r w:rsidR="00D9168D">
        <w:rPr>
          <w:bCs/>
          <w:sz w:val="28"/>
          <w:szCs w:val="28"/>
        </w:rPr>
        <w:t xml:space="preserve"> </w:t>
      </w:r>
      <w:r w:rsidR="00C03ED3">
        <w:rPr>
          <w:bCs/>
          <w:sz w:val="28"/>
          <w:szCs w:val="28"/>
        </w:rPr>
        <w:t xml:space="preserve">в соответствии с решением Первомайского районного Собрания депутатов от 13.12.2018 </w:t>
      </w:r>
      <w:r w:rsidR="00322F99">
        <w:rPr>
          <w:bCs/>
          <w:sz w:val="28"/>
          <w:szCs w:val="28"/>
        </w:rPr>
        <w:t>№1</w:t>
      </w:r>
      <w:r w:rsidR="006E7473">
        <w:rPr>
          <w:bCs/>
          <w:sz w:val="28"/>
          <w:szCs w:val="28"/>
        </w:rPr>
        <w:t>16 «О районном бюджете на 2020</w:t>
      </w:r>
      <w:r w:rsidR="00C03ED3">
        <w:rPr>
          <w:bCs/>
          <w:sz w:val="28"/>
          <w:szCs w:val="28"/>
        </w:rPr>
        <w:t xml:space="preserve"> год» </w:t>
      </w:r>
      <w:r w:rsidR="00413224" w:rsidRPr="008063E0">
        <w:rPr>
          <w:spacing w:val="40"/>
          <w:sz w:val="28"/>
          <w:szCs w:val="28"/>
        </w:rPr>
        <w:t>постановляю:</w:t>
      </w:r>
    </w:p>
    <w:p w:rsidR="00B07B39" w:rsidRPr="008E1C54" w:rsidRDefault="00543475" w:rsidP="004C4624">
      <w:pPr>
        <w:numPr>
          <w:ilvl w:val="0"/>
          <w:numId w:val="1"/>
        </w:numPr>
        <w:tabs>
          <w:tab w:val="left" w:pos="993"/>
          <w:tab w:val="left" w:pos="1134"/>
        </w:tabs>
        <w:ind w:left="142" w:right="283" w:firstLine="567"/>
        <w:jc w:val="both"/>
        <w:rPr>
          <w:bCs/>
          <w:sz w:val="28"/>
          <w:szCs w:val="28"/>
        </w:rPr>
      </w:pPr>
      <w:r w:rsidRPr="00B07B39">
        <w:rPr>
          <w:bCs/>
          <w:sz w:val="28"/>
          <w:szCs w:val="28"/>
        </w:rPr>
        <w:t>Внести в</w:t>
      </w:r>
      <w:r w:rsidR="006C10A2">
        <w:rPr>
          <w:bCs/>
          <w:sz w:val="28"/>
          <w:szCs w:val="28"/>
        </w:rPr>
        <w:t xml:space="preserve"> </w:t>
      </w:r>
      <w:r w:rsidR="0035734C">
        <w:rPr>
          <w:bCs/>
          <w:sz w:val="28"/>
          <w:szCs w:val="28"/>
        </w:rPr>
        <w:t>постановление</w:t>
      </w:r>
      <w:r w:rsidR="006C10A2">
        <w:rPr>
          <w:bCs/>
          <w:sz w:val="28"/>
          <w:szCs w:val="28"/>
        </w:rPr>
        <w:t xml:space="preserve"> </w:t>
      </w:r>
      <w:r w:rsidRPr="00B07B39">
        <w:rPr>
          <w:bCs/>
          <w:sz w:val="28"/>
          <w:szCs w:val="28"/>
        </w:rPr>
        <w:t>администрации</w:t>
      </w:r>
      <w:r w:rsidR="006C10A2">
        <w:rPr>
          <w:bCs/>
          <w:sz w:val="28"/>
          <w:szCs w:val="28"/>
        </w:rPr>
        <w:t xml:space="preserve"> </w:t>
      </w:r>
      <w:r w:rsidR="00B07B39" w:rsidRPr="00B07B39">
        <w:rPr>
          <w:bCs/>
          <w:sz w:val="28"/>
          <w:szCs w:val="28"/>
        </w:rPr>
        <w:t>района от 12.10.2015</w:t>
      </w:r>
      <w:r w:rsidR="00B07B39" w:rsidRPr="008E1C54">
        <w:rPr>
          <w:bCs/>
          <w:sz w:val="28"/>
          <w:szCs w:val="28"/>
        </w:rPr>
        <w:t>№1739</w:t>
      </w:r>
      <w:r w:rsidR="006C10A2">
        <w:rPr>
          <w:bCs/>
          <w:sz w:val="28"/>
          <w:szCs w:val="28"/>
        </w:rPr>
        <w:t xml:space="preserve"> </w:t>
      </w:r>
      <w:r w:rsidR="00B07B39" w:rsidRPr="008E1C54">
        <w:rPr>
          <w:bCs/>
          <w:sz w:val="28"/>
          <w:szCs w:val="28"/>
        </w:rPr>
        <w:t>«Об утверждении муниципальной программы «Обеспечение населения Первомайского района жилищно - коммунальными услугами» на 2015 - 2020 годы»</w:t>
      </w:r>
      <w:r w:rsidR="006C10A2">
        <w:rPr>
          <w:bCs/>
          <w:sz w:val="28"/>
          <w:szCs w:val="28"/>
        </w:rPr>
        <w:t xml:space="preserve"> </w:t>
      </w:r>
      <w:r w:rsidR="00B07B39" w:rsidRPr="008E1C54">
        <w:rPr>
          <w:bCs/>
          <w:sz w:val="28"/>
          <w:szCs w:val="28"/>
        </w:rPr>
        <w:t>следующие изменения:</w:t>
      </w:r>
    </w:p>
    <w:p w:rsidR="001D54D4" w:rsidRDefault="008E1C54" w:rsidP="004C4624">
      <w:pPr>
        <w:numPr>
          <w:ilvl w:val="0"/>
          <w:numId w:val="5"/>
        </w:numPr>
        <w:ind w:left="142" w:right="28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823748">
        <w:rPr>
          <w:bCs/>
          <w:sz w:val="28"/>
          <w:szCs w:val="28"/>
        </w:rPr>
        <w:t>П</w:t>
      </w:r>
      <w:r w:rsidR="001D54D4">
        <w:rPr>
          <w:bCs/>
          <w:sz w:val="28"/>
          <w:szCs w:val="28"/>
        </w:rPr>
        <w:t>аспорте муниципальной программы  строку «Объемы финансирования программы (по годам)» изложить в следующей редакции:</w:t>
      </w:r>
    </w:p>
    <w:p w:rsidR="00414E05" w:rsidRDefault="00414E05" w:rsidP="004C4624">
      <w:pPr>
        <w:tabs>
          <w:tab w:val="left" w:pos="993"/>
          <w:tab w:val="left" w:pos="1134"/>
        </w:tabs>
        <w:ind w:right="283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7289"/>
      </w:tblGrid>
      <w:tr w:rsidR="001131A6" w:rsidRPr="001131A6" w:rsidTr="004C4624">
        <w:tc>
          <w:tcPr>
            <w:tcW w:w="2209" w:type="dxa"/>
            <w:shd w:val="clear" w:color="auto" w:fill="auto"/>
          </w:tcPr>
          <w:p w:rsidR="00D50A04" w:rsidRDefault="00414E05" w:rsidP="004C4624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Объемы</w:t>
            </w:r>
          </w:p>
          <w:p w:rsidR="00414E05" w:rsidRPr="001131A6" w:rsidRDefault="00414E05" w:rsidP="004C4624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финансирования программы</w:t>
            </w:r>
          </w:p>
        </w:tc>
        <w:tc>
          <w:tcPr>
            <w:tcW w:w="7289" w:type="dxa"/>
            <w:shd w:val="clear" w:color="auto" w:fill="auto"/>
          </w:tcPr>
          <w:p w:rsidR="00D50A04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муниципальной программы</w:t>
            </w:r>
          </w:p>
          <w:p w:rsidR="00D50A04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«Обеспечение населения Первомайского района  жилищно-</w:t>
            </w:r>
          </w:p>
          <w:p w:rsidR="00D50A04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коммунальными </w:t>
            </w:r>
          </w:p>
          <w:p w:rsidR="00D50A04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услугами» на 2015 - 2020 годы (далее – «муниципал</w:t>
            </w:r>
            <w:r w:rsidR="00CC480B">
              <w:rPr>
                <w:rFonts w:ascii="Times New Roman" w:hAnsi="Times New Roman" w:cs="Times New Roman"/>
                <w:sz w:val="24"/>
                <w:szCs w:val="28"/>
              </w:rPr>
              <w:t xml:space="preserve">ьная программа») </w:t>
            </w:r>
          </w:p>
          <w:p w:rsidR="00414E05" w:rsidRPr="001131A6" w:rsidRDefault="00CC480B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составит </w:t>
            </w:r>
            <w:r w:rsidR="00524F5F">
              <w:rPr>
                <w:rFonts w:ascii="Times New Roman" w:hAnsi="Times New Roman" w:cs="Times New Roman"/>
                <w:sz w:val="24"/>
                <w:szCs w:val="28"/>
              </w:rPr>
              <w:t>116085,2</w:t>
            </w:r>
            <w:r w:rsidR="00524F5F"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4E05"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из них: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за счет средств краевого бюджета – </w:t>
            </w:r>
            <w:r w:rsidR="00C56F54">
              <w:rPr>
                <w:rFonts w:ascii="Times New Roman" w:hAnsi="Times New Roman" w:cs="Times New Roman"/>
                <w:sz w:val="24"/>
                <w:szCs w:val="28"/>
              </w:rPr>
              <w:t>116085,2</w:t>
            </w: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в том числе: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– 24305,5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– 3200,0 тыс. руб.;</w:t>
            </w:r>
          </w:p>
          <w:p w:rsidR="00414E05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– 43821,1 тыс. руб.;</w:t>
            </w:r>
          </w:p>
          <w:p w:rsidR="006B53AE" w:rsidRDefault="006B53AE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2019 году – 5258,6 тыс. руб</w:t>
            </w:r>
            <w:r w:rsidR="007C009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02113" w:rsidRPr="001131A6" w:rsidRDefault="00C02113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2020 году </w:t>
            </w:r>
            <w:r w:rsidR="004E584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10BFA">
              <w:rPr>
                <w:rFonts w:ascii="Times New Roman" w:hAnsi="Times New Roman" w:cs="Times New Roman"/>
                <w:sz w:val="24"/>
                <w:szCs w:val="28"/>
              </w:rPr>
              <w:t>39500,0</w:t>
            </w:r>
            <w:r w:rsidR="004E5847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за счет </w:t>
            </w:r>
            <w:r w:rsidR="00CC480B">
              <w:rPr>
                <w:rFonts w:ascii="Times New Roman" w:hAnsi="Times New Roman" w:cs="Times New Roman"/>
                <w:sz w:val="24"/>
                <w:szCs w:val="28"/>
              </w:rPr>
              <w:t xml:space="preserve">средств местных бюджетов – </w:t>
            </w:r>
            <w:r w:rsidR="00641ED9">
              <w:rPr>
                <w:rFonts w:ascii="Times New Roman" w:hAnsi="Times New Roman" w:cs="Times New Roman"/>
                <w:sz w:val="24"/>
                <w:szCs w:val="28"/>
              </w:rPr>
              <w:t>73871,1</w:t>
            </w: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в том числе: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– 10556,0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– 20760,0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– 13980,0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2018 году – 16499,0 тыс. руб.;</w:t>
            </w:r>
          </w:p>
          <w:p w:rsidR="00414E05" w:rsidRPr="001131A6" w:rsidRDefault="00CC480B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2019 году </w:t>
            </w:r>
            <w:r w:rsidR="00EF1D6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F1D60">
              <w:rPr>
                <w:rFonts w:ascii="Times New Roman" w:hAnsi="Times New Roman" w:cs="Times New Roman"/>
                <w:sz w:val="24"/>
                <w:szCs w:val="28"/>
              </w:rPr>
              <w:t>10636,1</w:t>
            </w:r>
            <w:r w:rsidR="00414E05"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в 2020 году </w:t>
            </w:r>
            <w:r w:rsidR="00710BF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10BFA">
              <w:rPr>
                <w:rFonts w:ascii="Times New Roman" w:hAnsi="Times New Roman" w:cs="Times New Roman"/>
                <w:sz w:val="24"/>
                <w:szCs w:val="28"/>
              </w:rPr>
              <w:t>1440,0</w:t>
            </w: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:rsidR="00F506E8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за счет средств внебюджетных источников - 25860,0 тыс. руб., в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том числе: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2015 году - 2460,0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2016 году - 5450,0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2017 году - 5150,0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2018 году - 4470,0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2019 году - 4080,0 тыс. руб.;</w:t>
            </w:r>
          </w:p>
          <w:p w:rsidR="00414E05" w:rsidRPr="001131A6" w:rsidRDefault="00414E05" w:rsidP="004C46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31A6">
              <w:rPr>
                <w:rFonts w:ascii="Times New Roman" w:hAnsi="Times New Roman" w:cs="Times New Roman"/>
                <w:sz w:val="24"/>
                <w:szCs w:val="28"/>
              </w:rPr>
              <w:t>в 2020 году - 4250,0 тыс. руб.</w:t>
            </w:r>
          </w:p>
          <w:p w:rsidR="00F506E8" w:rsidRDefault="00414E05" w:rsidP="004C4624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Объемы финансирования муниципальной программы за счет средств </w:t>
            </w:r>
          </w:p>
          <w:p w:rsidR="00F506E8" w:rsidRDefault="00414E05" w:rsidP="004C4624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краевого бюджетов подлежат ежегодному уточнению в </w:t>
            </w:r>
          </w:p>
          <w:p w:rsidR="00F506E8" w:rsidRDefault="00414E05" w:rsidP="004C4624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>соответствии с законами о краевом бюджетах на очередной</w:t>
            </w:r>
          </w:p>
          <w:p w:rsidR="00F506E8" w:rsidRDefault="00414E05" w:rsidP="004C4624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финансовый год и на плановый период. Объемы финансирования </w:t>
            </w:r>
          </w:p>
          <w:p w:rsidR="00F506E8" w:rsidRDefault="00414E05" w:rsidP="004C4624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>муниципальной программы за счет средств местных бюджетов</w:t>
            </w:r>
          </w:p>
          <w:p w:rsidR="00F506E8" w:rsidRDefault="00414E05" w:rsidP="004C4624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подлежат ежегодному уточнению в соответствии с решениями </w:t>
            </w:r>
          </w:p>
          <w:p w:rsidR="00752857" w:rsidRDefault="00414E05" w:rsidP="004C4624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8"/>
              </w:rPr>
            </w:pPr>
            <w:r w:rsidRPr="001131A6">
              <w:rPr>
                <w:sz w:val="24"/>
                <w:szCs w:val="28"/>
              </w:rPr>
              <w:t xml:space="preserve">представительных органов местного самоуправления о местных </w:t>
            </w:r>
          </w:p>
          <w:p w:rsidR="00414E05" w:rsidRPr="001131A6" w:rsidRDefault="00414E05" w:rsidP="004C4624">
            <w:pPr>
              <w:tabs>
                <w:tab w:val="left" w:pos="993"/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1131A6">
              <w:rPr>
                <w:sz w:val="24"/>
                <w:szCs w:val="28"/>
              </w:rPr>
              <w:t>бюджетах на очередной финансовый год и на плановый период</w:t>
            </w:r>
          </w:p>
        </w:tc>
      </w:tr>
    </w:tbl>
    <w:p w:rsidR="00414E05" w:rsidRDefault="00823748" w:rsidP="004C4624">
      <w:pPr>
        <w:numPr>
          <w:ilvl w:val="0"/>
          <w:numId w:val="7"/>
        </w:numPr>
        <w:ind w:left="0" w:right="28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</w:t>
      </w:r>
      <w:r w:rsidR="00414E05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е</w:t>
      </w:r>
      <w:r w:rsidR="00414E05">
        <w:rPr>
          <w:bCs/>
          <w:sz w:val="28"/>
          <w:szCs w:val="28"/>
        </w:rPr>
        <w:t xml:space="preserve"> 4.</w:t>
      </w:r>
      <w:r w:rsidR="006E7473">
        <w:rPr>
          <w:bCs/>
          <w:sz w:val="28"/>
          <w:szCs w:val="28"/>
        </w:rPr>
        <w:t>3</w:t>
      </w:r>
      <w:r w:rsidR="007C0094">
        <w:rPr>
          <w:bCs/>
          <w:sz w:val="28"/>
          <w:szCs w:val="28"/>
        </w:rPr>
        <w:t xml:space="preserve"> </w:t>
      </w:r>
      <w:r w:rsidR="006E7473">
        <w:rPr>
          <w:bCs/>
          <w:sz w:val="28"/>
          <w:szCs w:val="28"/>
        </w:rPr>
        <w:t xml:space="preserve">Мероприятия по строительству и реконструкции систем водоснабжения, водоотведения и очистки сточных вод </w:t>
      </w:r>
      <w:r w:rsidR="00414E05">
        <w:rPr>
          <w:bCs/>
          <w:sz w:val="28"/>
          <w:szCs w:val="28"/>
        </w:rPr>
        <w:t>муниципальной программы</w:t>
      </w:r>
      <w:r w:rsidR="004B092C">
        <w:rPr>
          <w:bCs/>
          <w:sz w:val="28"/>
          <w:szCs w:val="28"/>
        </w:rPr>
        <w:t xml:space="preserve"> дополнить строкой:</w:t>
      </w:r>
    </w:p>
    <w:p w:rsidR="00414E05" w:rsidRDefault="004B092C" w:rsidP="004C4624">
      <w:pPr>
        <w:pStyle w:val="ConsPlusNormal"/>
        <w:ind w:left="142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исходных данных для проектирования и строительства капитальных объектов»</w:t>
      </w:r>
      <w:r w:rsidR="005A1E18">
        <w:rPr>
          <w:rFonts w:ascii="Times New Roman" w:hAnsi="Times New Roman" w:cs="Times New Roman"/>
          <w:sz w:val="28"/>
          <w:szCs w:val="28"/>
        </w:rPr>
        <w:t>;</w:t>
      </w:r>
    </w:p>
    <w:p w:rsidR="00444A0A" w:rsidRPr="00693AF3" w:rsidRDefault="00E70EBB" w:rsidP="004C4624">
      <w:pPr>
        <w:pStyle w:val="ConsPlusNormal"/>
        <w:numPr>
          <w:ilvl w:val="0"/>
          <w:numId w:val="7"/>
        </w:numPr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подпрограммы № 1 строку «</w:t>
      </w:r>
      <w:r w:rsidRPr="00E70EBB">
        <w:rPr>
          <w:rFonts w:ascii="Times New Roman" w:hAnsi="Times New Roman" w:cs="Times New Roman"/>
          <w:bCs/>
          <w:sz w:val="28"/>
          <w:szCs w:val="28"/>
        </w:rPr>
        <w:t>Объемы финансирования подпрограммы»</w:t>
      </w:r>
      <w:r w:rsidR="00F46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EB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93AF3" w:rsidRDefault="00693AF3" w:rsidP="004C462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№</w:t>
      </w:r>
      <w:r w:rsidR="008F0A81">
        <w:rPr>
          <w:rFonts w:ascii="Times New Roman" w:hAnsi="Times New Roman" w:cs="Times New Roman"/>
          <w:sz w:val="28"/>
          <w:szCs w:val="28"/>
        </w:rPr>
        <w:t xml:space="preserve"> </w:t>
      </w:r>
      <w:r w:rsidRPr="0009154F">
        <w:rPr>
          <w:rFonts w:ascii="Times New Roman" w:hAnsi="Times New Roman" w:cs="Times New Roman"/>
          <w:sz w:val="28"/>
          <w:szCs w:val="28"/>
        </w:rPr>
        <w:t xml:space="preserve">1 в 2015 - 2020 годах за счет всех источников составит </w:t>
      </w:r>
      <w:r w:rsidR="006315FD">
        <w:rPr>
          <w:rFonts w:ascii="Times New Roman" w:hAnsi="Times New Roman" w:cs="Times New Roman"/>
          <w:sz w:val="28"/>
          <w:szCs w:val="28"/>
        </w:rPr>
        <w:t>17166,7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1100,0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2800,0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2300,0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2420,0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5676,7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62D93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705C8">
        <w:rPr>
          <w:rFonts w:ascii="Times New Roman" w:hAnsi="Times New Roman" w:cs="Times New Roman"/>
          <w:sz w:val="28"/>
          <w:szCs w:val="28"/>
        </w:rPr>
        <w:t>2870,</w:t>
      </w:r>
      <w:r w:rsidR="006315FD">
        <w:rPr>
          <w:rFonts w:ascii="Times New Roman" w:hAnsi="Times New Roman" w:cs="Times New Roman"/>
          <w:sz w:val="28"/>
          <w:szCs w:val="28"/>
        </w:rPr>
        <w:t>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693AF3" w:rsidRDefault="00862D9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62D9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 w:rsidR="0077007F">
        <w:rPr>
          <w:rFonts w:ascii="Times New Roman" w:hAnsi="Times New Roman" w:cs="Times New Roman"/>
          <w:sz w:val="28"/>
          <w:szCs w:val="28"/>
        </w:rPr>
        <w:t xml:space="preserve">12378,0 </w:t>
      </w:r>
      <w:r w:rsidRPr="00862D93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693AF3" w:rsidRPr="00862D93">
        <w:rPr>
          <w:rFonts w:ascii="Times New Roman" w:hAnsi="Times New Roman" w:cs="Times New Roman"/>
          <w:sz w:val="28"/>
          <w:szCs w:val="28"/>
        </w:rPr>
        <w:t>в том числе</w:t>
      </w:r>
      <w:r w:rsidR="00693AF3" w:rsidRPr="0009154F">
        <w:rPr>
          <w:rFonts w:ascii="Times New Roman" w:hAnsi="Times New Roman" w:cs="Times New Roman"/>
          <w:sz w:val="28"/>
          <w:szCs w:val="28"/>
        </w:rPr>
        <w:t>:</w:t>
      </w:r>
    </w:p>
    <w:p w:rsidR="00B80344" w:rsidRPr="0009154F" w:rsidRDefault="00B80344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7C542A">
        <w:rPr>
          <w:rFonts w:ascii="Times New Roman" w:hAnsi="Times New Roman" w:cs="Times New Roman"/>
          <w:sz w:val="28"/>
          <w:szCs w:val="28"/>
        </w:rPr>
        <w:t>700,0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80344" w:rsidRPr="0009154F" w:rsidRDefault="00B80344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7C542A">
        <w:rPr>
          <w:rFonts w:ascii="Times New Roman" w:hAnsi="Times New Roman" w:cs="Times New Roman"/>
          <w:sz w:val="28"/>
          <w:szCs w:val="28"/>
        </w:rPr>
        <w:t>2100,0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80344" w:rsidRPr="0009154F" w:rsidRDefault="00B80344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8C1A32">
        <w:rPr>
          <w:rFonts w:ascii="Times New Roman" w:hAnsi="Times New Roman" w:cs="Times New Roman"/>
          <w:sz w:val="28"/>
          <w:szCs w:val="28"/>
        </w:rPr>
        <w:t>2100,0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80344" w:rsidRPr="0009154F" w:rsidRDefault="00B80344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C1A32">
        <w:rPr>
          <w:rFonts w:ascii="Times New Roman" w:hAnsi="Times New Roman" w:cs="Times New Roman"/>
          <w:sz w:val="28"/>
          <w:szCs w:val="28"/>
        </w:rPr>
        <w:t>2220,0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80344" w:rsidRPr="0009154F" w:rsidRDefault="00B80344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8C1A32">
        <w:rPr>
          <w:rFonts w:ascii="Times New Roman" w:hAnsi="Times New Roman" w:cs="Times New Roman"/>
          <w:sz w:val="28"/>
          <w:szCs w:val="28"/>
        </w:rPr>
        <w:t>5258,6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средства местного бюджета  - </w:t>
      </w:r>
      <w:r w:rsidR="00B80344">
        <w:rPr>
          <w:rFonts w:ascii="Times New Roman" w:hAnsi="Times New Roman" w:cs="Times New Roman"/>
          <w:sz w:val="28"/>
          <w:szCs w:val="28"/>
        </w:rPr>
        <w:t>2288,1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400,0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200,0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200,0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418,1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2D93">
        <w:rPr>
          <w:rFonts w:ascii="Times New Roman" w:hAnsi="Times New Roman" w:cs="Times New Roman"/>
          <w:sz w:val="28"/>
          <w:szCs w:val="28"/>
        </w:rPr>
        <w:t>370,0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93AF3" w:rsidRPr="0009154F" w:rsidRDefault="005D02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1193</w:t>
      </w:r>
      <w:r w:rsidR="00693AF3" w:rsidRPr="0009154F">
        <w:rPr>
          <w:rFonts w:ascii="Times New Roman" w:hAnsi="Times New Roman" w:cs="Times New Roman"/>
          <w:sz w:val="28"/>
          <w:szCs w:val="28"/>
        </w:rPr>
        <w:t>0,0 тыс. руб., в том числе по годам: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2100,0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2100,0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2200,0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– 2330,0 тыс. руб.;</w:t>
      </w:r>
    </w:p>
    <w:p w:rsidR="00693AF3" w:rsidRPr="0009154F" w:rsidRDefault="00693AF3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2500,0 тыс. руб.</w:t>
      </w:r>
    </w:p>
    <w:p w:rsidR="003D1219" w:rsidRDefault="00693AF3" w:rsidP="004C4624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ежегодному уточнению в </w:t>
      </w:r>
      <w:r w:rsidRPr="0009154F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законами и решениями представительных органов Первомайского района о местном бюджете</w:t>
      </w:r>
    </w:p>
    <w:p w:rsidR="00D64235" w:rsidRDefault="00A32443" w:rsidP="004C4624">
      <w:pPr>
        <w:pStyle w:val="ConsPlusNormal"/>
        <w:numPr>
          <w:ilvl w:val="0"/>
          <w:numId w:val="7"/>
        </w:numPr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hyperlink w:anchor="Par1297" w:tooltip="Ссылка на текущий документ" w:history="1">
        <w:r w:rsidR="00D64235" w:rsidRPr="00D6423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64235" w:rsidRPr="0009154F">
        <w:rPr>
          <w:rFonts w:ascii="Times New Roman" w:hAnsi="Times New Roman" w:cs="Times New Roman"/>
          <w:sz w:val="28"/>
          <w:szCs w:val="28"/>
        </w:rPr>
        <w:t xml:space="preserve"> мероприятий подпрограммы №1 представлен в приложении </w:t>
      </w:r>
      <w:r w:rsidR="00D64235">
        <w:rPr>
          <w:rFonts w:ascii="Times New Roman" w:hAnsi="Times New Roman" w:cs="Times New Roman"/>
          <w:sz w:val="28"/>
          <w:szCs w:val="28"/>
        </w:rPr>
        <w:t>3</w:t>
      </w:r>
      <w:r w:rsidR="00D64235" w:rsidRPr="0009154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  <w:bookmarkStart w:id="1" w:name="Par561"/>
      <w:bookmarkEnd w:id="1"/>
    </w:p>
    <w:p w:rsidR="00D64235" w:rsidRDefault="00D64235" w:rsidP="004C4624">
      <w:pPr>
        <w:pStyle w:val="ConsPlusNormal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235">
        <w:rPr>
          <w:rFonts w:ascii="Times New Roman" w:hAnsi="Times New Roman" w:cs="Times New Roman"/>
          <w:sz w:val="28"/>
          <w:szCs w:val="28"/>
        </w:rPr>
        <w:t>Ресурсное обеспечение подпрограммы №1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62BA3">
        <w:rPr>
          <w:rFonts w:ascii="Times New Roman" w:hAnsi="Times New Roman" w:cs="Times New Roman"/>
          <w:sz w:val="28"/>
          <w:szCs w:val="28"/>
        </w:rPr>
        <w:t>:</w:t>
      </w:r>
    </w:p>
    <w:p w:rsidR="0077007F" w:rsidRDefault="00762BA3" w:rsidP="004C462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Предполагаемый общий объем финансирования составляет, составит </w:t>
      </w:r>
      <w:r w:rsidR="0077007F">
        <w:rPr>
          <w:rFonts w:ascii="Times New Roman" w:hAnsi="Times New Roman" w:cs="Times New Roman"/>
          <w:sz w:val="28"/>
          <w:szCs w:val="28"/>
        </w:rPr>
        <w:t>17166,7</w:t>
      </w:r>
      <w:r w:rsidR="0077007F"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1100,0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2800,0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2300,0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2420,0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5676,7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7007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2870,0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77007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62D9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12378,0 </w:t>
      </w:r>
      <w:r w:rsidRPr="00862D93">
        <w:rPr>
          <w:rFonts w:ascii="Times New Roman" w:hAnsi="Times New Roman" w:cs="Times New Roman"/>
          <w:sz w:val="28"/>
          <w:szCs w:val="28"/>
        </w:rPr>
        <w:t>тыс. руб., в том числе</w:t>
      </w:r>
      <w:r w:rsidRPr="0009154F">
        <w:rPr>
          <w:rFonts w:ascii="Times New Roman" w:hAnsi="Times New Roman" w:cs="Times New Roman"/>
          <w:sz w:val="28"/>
          <w:szCs w:val="28"/>
        </w:rPr>
        <w:t>: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2100,0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2100,0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2220,0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5258,6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средства местного бюджета  - </w:t>
      </w:r>
      <w:r>
        <w:rPr>
          <w:rFonts w:ascii="Times New Roman" w:hAnsi="Times New Roman" w:cs="Times New Roman"/>
          <w:sz w:val="28"/>
          <w:szCs w:val="28"/>
        </w:rPr>
        <w:t>2288,1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400,0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200,0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200,0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418,1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370,0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1193</w:t>
      </w:r>
      <w:r w:rsidRPr="0009154F">
        <w:rPr>
          <w:rFonts w:ascii="Times New Roman" w:hAnsi="Times New Roman" w:cs="Times New Roman"/>
          <w:sz w:val="28"/>
          <w:szCs w:val="28"/>
        </w:rPr>
        <w:t>0,0 тыс. руб., в том числе по годам: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2100,0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2100,0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2200,0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– 2330,0 тыс. руб.;</w:t>
      </w:r>
    </w:p>
    <w:p w:rsidR="0077007F" w:rsidRPr="0009154F" w:rsidRDefault="0077007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2500,0 тыс. руб.</w:t>
      </w:r>
    </w:p>
    <w:p w:rsidR="00B8140B" w:rsidRPr="0009154F" w:rsidRDefault="00B8140B" w:rsidP="004C462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законами о краевом бюджете, решениями представительных органов района о местном бюджете на очередной финансовый год и на плановый период.</w:t>
      </w:r>
    </w:p>
    <w:p w:rsidR="00B8140B" w:rsidRPr="0009154F" w:rsidRDefault="00B8140B" w:rsidP="004C4624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Ассигнования из краевого и районного  бюджетов будут выделяться в пределах объемов бюджетных ассигнований на очередной финансовый год.</w:t>
      </w:r>
    </w:p>
    <w:p w:rsidR="00B8140B" w:rsidRPr="0009154F" w:rsidRDefault="00A32443" w:rsidP="004C4624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B8140B" w:rsidRPr="00B8140B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B8140B" w:rsidRPr="0009154F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реализации подпрограммы №1, представлены в приложении </w:t>
      </w:r>
      <w:r w:rsidR="00B8140B">
        <w:rPr>
          <w:rFonts w:ascii="Times New Roman" w:hAnsi="Times New Roman" w:cs="Times New Roman"/>
          <w:sz w:val="28"/>
          <w:szCs w:val="28"/>
        </w:rPr>
        <w:t>4</w:t>
      </w:r>
      <w:r w:rsidR="00B8140B" w:rsidRPr="0009154F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95BFA" w:rsidRPr="00444A0A" w:rsidRDefault="00C03ED3" w:rsidP="004C4624">
      <w:pPr>
        <w:pStyle w:val="ConsPlusNormal"/>
        <w:numPr>
          <w:ilvl w:val="0"/>
          <w:numId w:val="7"/>
        </w:numPr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0A">
        <w:rPr>
          <w:rFonts w:ascii="Times New Roman" w:hAnsi="Times New Roman" w:cs="Times New Roman"/>
          <w:bCs/>
          <w:sz w:val="28"/>
          <w:szCs w:val="28"/>
        </w:rPr>
        <w:t>в</w:t>
      </w:r>
      <w:r w:rsidR="00E70EBB" w:rsidRPr="00444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007" w:rsidRPr="00444A0A">
        <w:rPr>
          <w:rFonts w:ascii="Times New Roman" w:hAnsi="Times New Roman" w:cs="Times New Roman"/>
          <w:bCs/>
          <w:sz w:val="28"/>
          <w:szCs w:val="28"/>
        </w:rPr>
        <w:t>П</w:t>
      </w:r>
      <w:r w:rsidR="00AD24AC" w:rsidRPr="00444A0A">
        <w:rPr>
          <w:rFonts w:ascii="Times New Roman" w:hAnsi="Times New Roman" w:cs="Times New Roman"/>
          <w:bCs/>
          <w:sz w:val="28"/>
          <w:szCs w:val="28"/>
        </w:rPr>
        <w:t xml:space="preserve">аспорте подпрограммы № 2 строку </w:t>
      </w:r>
      <w:r w:rsidR="00606C52" w:rsidRPr="00444A0A">
        <w:rPr>
          <w:rFonts w:ascii="Times New Roman" w:hAnsi="Times New Roman" w:cs="Times New Roman"/>
          <w:bCs/>
          <w:sz w:val="28"/>
          <w:szCs w:val="28"/>
        </w:rPr>
        <w:t xml:space="preserve"> «Объем</w:t>
      </w:r>
      <w:r w:rsidR="00AD24AC" w:rsidRPr="00444A0A">
        <w:rPr>
          <w:rFonts w:ascii="Times New Roman" w:hAnsi="Times New Roman" w:cs="Times New Roman"/>
          <w:bCs/>
          <w:sz w:val="28"/>
          <w:szCs w:val="28"/>
        </w:rPr>
        <w:t>ы финансирования подпрограммы</w:t>
      </w:r>
      <w:r w:rsidR="00606C52" w:rsidRPr="00444A0A">
        <w:rPr>
          <w:rFonts w:ascii="Times New Roman" w:hAnsi="Times New Roman" w:cs="Times New Roman"/>
          <w:bCs/>
          <w:sz w:val="28"/>
          <w:szCs w:val="28"/>
        </w:rPr>
        <w:t>»</w:t>
      </w:r>
      <w:r w:rsidR="005D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AC" w:rsidRPr="00444A0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823B6" w:rsidRPr="0009154F" w:rsidRDefault="001D6B8F" w:rsidP="004C462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23B6" w:rsidRPr="0009154F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№</w:t>
      </w:r>
      <w:r w:rsidR="008F0A81">
        <w:rPr>
          <w:rFonts w:ascii="Times New Roman" w:hAnsi="Times New Roman" w:cs="Times New Roman"/>
          <w:sz w:val="28"/>
          <w:szCs w:val="28"/>
        </w:rPr>
        <w:t xml:space="preserve"> 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2 на 2015 - 2020 за счет всех источников финансирования – </w:t>
      </w:r>
      <w:r w:rsidR="003477F4">
        <w:rPr>
          <w:rFonts w:ascii="Times New Roman" w:hAnsi="Times New Roman" w:cs="Times New Roman"/>
          <w:sz w:val="28"/>
          <w:szCs w:val="28"/>
        </w:rPr>
        <w:t>38935,1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lastRenderedPageBreak/>
        <w:t>в 2015 году – 910,0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870,0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1030,0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4799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1823B6" w:rsidRPr="0009154F" w:rsidRDefault="0074300F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D3E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E38">
        <w:rPr>
          <w:rFonts w:ascii="Times New Roman" w:hAnsi="Times New Roman" w:cs="Times New Roman"/>
          <w:sz w:val="28"/>
          <w:szCs w:val="28"/>
        </w:rPr>
        <w:t>5053,1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823B6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477F4">
        <w:rPr>
          <w:rFonts w:ascii="Times New Roman" w:hAnsi="Times New Roman" w:cs="Times New Roman"/>
          <w:sz w:val="28"/>
          <w:szCs w:val="28"/>
        </w:rPr>
        <w:t>26273,0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66D87" w:rsidRDefault="00966D87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62D9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 w:rsidR="00143F4C">
        <w:rPr>
          <w:rFonts w:ascii="Times New Roman" w:hAnsi="Times New Roman" w:cs="Times New Roman"/>
          <w:sz w:val="28"/>
          <w:szCs w:val="28"/>
        </w:rPr>
        <w:t>34767,0</w:t>
      </w:r>
      <w:r w:rsidRPr="00862D93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Pr="0009154F">
        <w:rPr>
          <w:rFonts w:ascii="Times New Roman" w:hAnsi="Times New Roman" w:cs="Times New Roman"/>
          <w:sz w:val="28"/>
          <w:szCs w:val="28"/>
        </w:rPr>
        <w:t>:</w:t>
      </w:r>
    </w:p>
    <w:p w:rsidR="00966D87" w:rsidRPr="0009154F" w:rsidRDefault="00966D87" w:rsidP="004C4624">
      <w:pPr>
        <w:pStyle w:val="ConsPlusNormal"/>
        <w:tabs>
          <w:tab w:val="left" w:pos="4225"/>
        </w:tabs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6C7EC7">
        <w:rPr>
          <w:rFonts w:ascii="Times New Roman" w:hAnsi="Times New Roman" w:cs="Times New Roman"/>
          <w:sz w:val="28"/>
          <w:szCs w:val="28"/>
        </w:rPr>
        <w:t>760,0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143F4C">
        <w:rPr>
          <w:rFonts w:ascii="Times New Roman" w:hAnsi="Times New Roman" w:cs="Times New Roman"/>
          <w:sz w:val="28"/>
          <w:szCs w:val="28"/>
        </w:rPr>
        <w:tab/>
      </w:r>
    </w:p>
    <w:p w:rsidR="00966D87" w:rsidRPr="0009154F" w:rsidRDefault="00966D87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6C7EC7">
        <w:rPr>
          <w:rFonts w:ascii="Times New Roman" w:hAnsi="Times New Roman" w:cs="Times New Roman"/>
          <w:sz w:val="28"/>
          <w:szCs w:val="28"/>
        </w:rPr>
        <w:t>868</w:t>
      </w:r>
      <w:r w:rsidR="00487CB9">
        <w:rPr>
          <w:rFonts w:ascii="Times New Roman" w:hAnsi="Times New Roman" w:cs="Times New Roman"/>
          <w:sz w:val="28"/>
          <w:szCs w:val="28"/>
        </w:rPr>
        <w:t>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66D87" w:rsidRPr="0009154F" w:rsidRDefault="00966D87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6C7EC7">
        <w:rPr>
          <w:rFonts w:ascii="Times New Roman" w:hAnsi="Times New Roman" w:cs="Times New Roman"/>
          <w:sz w:val="28"/>
          <w:szCs w:val="28"/>
        </w:rPr>
        <w:t>850,0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66D87" w:rsidRPr="0009154F" w:rsidRDefault="00966D87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230C77">
        <w:rPr>
          <w:rFonts w:ascii="Times New Roman" w:hAnsi="Times New Roman" w:cs="Times New Roman"/>
          <w:sz w:val="28"/>
          <w:szCs w:val="28"/>
        </w:rPr>
        <w:t>7289,0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66D87" w:rsidRPr="0009154F" w:rsidRDefault="00966D87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143F4C">
        <w:rPr>
          <w:rFonts w:ascii="Times New Roman" w:hAnsi="Times New Roman" w:cs="Times New Roman"/>
          <w:sz w:val="28"/>
          <w:szCs w:val="28"/>
        </w:rPr>
        <w:t>25000,0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4B092C">
        <w:rPr>
          <w:rFonts w:ascii="Times New Roman" w:hAnsi="Times New Roman" w:cs="Times New Roman"/>
          <w:sz w:val="28"/>
          <w:szCs w:val="28"/>
        </w:rPr>
        <w:t xml:space="preserve"> </w:t>
      </w:r>
      <w:r w:rsidR="00B364A2">
        <w:rPr>
          <w:rFonts w:ascii="Times New Roman" w:hAnsi="Times New Roman" w:cs="Times New Roman"/>
          <w:sz w:val="28"/>
          <w:szCs w:val="28"/>
        </w:rPr>
        <w:t>8416,1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150,0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120,0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- 180,0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</w:t>
      </w:r>
      <w:r w:rsidR="00021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54F">
        <w:rPr>
          <w:rFonts w:ascii="Times New Roman" w:hAnsi="Times New Roman" w:cs="Times New Roman"/>
          <w:sz w:val="28"/>
          <w:szCs w:val="28"/>
        </w:rPr>
        <w:t xml:space="preserve"> 490,0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21334">
        <w:rPr>
          <w:rFonts w:ascii="Times New Roman" w:hAnsi="Times New Roman" w:cs="Times New Roman"/>
          <w:sz w:val="28"/>
          <w:szCs w:val="28"/>
        </w:rPr>
        <w:t>–</w:t>
      </w:r>
      <w:r w:rsidRPr="0009154F">
        <w:rPr>
          <w:rFonts w:ascii="Times New Roman" w:hAnsi="Times New Roman" w:cs="Times New Roman"/>
          <w:sz w:val="28"/>
          <w:szCs w:val="28"/>
        </w:rPr>
        <w:t xml:space="preserve"> </w:t>
      </w:r>
      <w:r w:rsidR="00021334">
        <w:rPr>
          <w:rFonts w:ascii="Times New Roman" w:hAnsi="Times New Roman" w:cs="Times New Roman"/>
          <w:sz w:val="28"/>
          <w:szCs w:val="28"/>
        </w:rPr>
        <w:t>5053,1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823B6" w:rsidRPr="0009154F" w:rsidRDefault="004B092C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B20CE">
        <w:rPr>
          <w:rFonts w:ascii="Times New Roman" w:hAnsi="Times New Roman" w:cs="Times New Roman"/>
          <w:sz w:val="28"/>
          <w:szCs w:val="28"/>
        </w:rPr>
        <w:t>423,0</w:t>
      </w:r>
      <w:r w:rsidR="001823B6"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– </w:t>
      </w:r>
      <w:r w:rsidR="00B364A2">
        <w:rPr>
          <w:rFonts w:ascii="Times New Roman" w:hAnsi="Times New Roman" w:cs="Times New Roman"/>
          <w:sz w:val="28"/>
          <w:szCs w:val="28"/>
        </w:rPr>
        <w:t>5210,0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760,0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750,0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- 850,0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- 1150,0 тыс. руб.;</w:t>
      </w:r>
    </w:p>
    <w:p w:rsidR="001823B6" w:rsidRPr="0009154F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- 850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1823B6" w:rsidRDefault="001823B6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850,0 тыс. руб.</w:t>
      </w:r>
    </w:p>
    <w:p w:rsidR="000E0BDE" w:rsidRPr="0009154F" w:rsidRDefault="006F2D44" w:rsidP="004C4624">
      <w:pPr>
        <w:pStyle w:val="ConsPlusNormal"/>
        <w:numPr>
          <w:ilvl w:val="0"/>
          <w:numId w:val="7"/>
        </w:numPr>
        <w:ind w:left="0" w:right="283"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3CB0">
        <w:rPr>
          <w:rFonts w:ascii="Times New Roman" w:hAnsi="Times New Roman" w:cs="Times New Roman"/>
          <w:sz w:val="28"/>
          <w:szCs w:val="28"/>
        </w:rPr>
        <w:t xml:space="preserve"> Разделе 3 </w:t>
      </w:r>
      <w:r w:rsidR="000E0BDE" w:rsidRPr="0009154F">
        <w:rPr>
          <w:rFonts w:ascii="Times New Roman" w:hAnsi="Times New Roman" w:cs="Times New Roman"/>
          <w:sz w:val="28"/>
          <w:szCs w:val="28"/>
        </w:rPr>
        <w:t>Объем финансирования подпрограммы №2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A17F2">
        <w:rPr>
          <w:rFonts w:ascii="Times New Roman" w:hAnsi="Times New Roman" w:cs="Times New Roman"/>
          <w:sz w:val="28"/>
          <w:szCs w:val="28"/>
        </w:rPr>
        <w:t>:</w:t>
      </w:r>
    </w:p>
    <w:p w:rsidR="00C401E1" w:rsidRPr="0009154F" w:rsidRDefault="001A17F2" w:rsidP="004C462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Предполагае</w:t>
      </w:r>
      <w:r>
        <w:rPr>
          <w:rFonts w:ascii="Times New Roman" w:hAnsi="Times New Roman" w:cs="Times New Roman"/>
          <w:sz w:val="28"/>
          <w:szCs w:val="28"/>
        </w:rPr>
        <w:t xml:space="preserve">мый общий объем финансирования </w:t>
      </w:r>
      <w:r w:rsidRPr="0009154F">
        <w:rPr>
          <w:rFonts w:ascii="Times New Roman" w:hAnsi="Times New Roman" w:cs="Times New Roman"/>
          <w:sz w:val="28"/>
          <w:szCs w:val="28"/>
        </w:rPr>
        <w:t xml:space="preserve">составляет за счет всех источников финансирования – </w:t>
      </w:r>
      <w:r w:rsidR="00C401E1">
        <w:rPr>
          <w:rFonts w:ascii="Times New Roman" w:hAnsi="Times New Roman" w:cs="Times New Roman"/>
          <w:sz w:val="28"/>
          <w:szCs w:val="28"/>
        </w:rPr>
        <w:t>38935,1</w:t>
      </w:r>
      <w:r w:rsidR="00C401E1"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910,0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870,0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1030,0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4799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5053,1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E1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26273,0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E1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62D9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>34767,0</w:t>
      </w:r>
      <w:r w:rsidRPr="00862D93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Pr="0009154F">
        <w:rPr>
          <w:rFonts w:ascii="Times New Roman" w:hAnsi="Times New Roman" w:cs="Times New Roman"/>
          <w:sz w:val="28"/>
          <w:szCs w:val="28"/>
        </w:rPr>
        <w:t>:</w:t>
      </w:r>
    </w:p>
    <w:p w:rsidR="00C401E1" w:rsidRPr="0009154F" w:rsidRDefault="00C401E1" w:rsidP="004C4624">
      <w:pPr>
        <w:pStyle w:val="ConsPlusNormal"/>
        <w:tabs>
          <w:tab w:val="left" w:pos="4225"/>
        </w:tabs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2015 году – </w:t>
      </w:r>
      <w:r>
        <w:rPr>
          <w:rFonts w:ascii="Times New Roman" w:hAnsi="Times New Roman" w:cs="Times New Roman"/>
          <w:sz w:val="28"/>
          <w:szCs w:val="28"/>
        </w:rPr>
        <w:t>760,0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868,0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2017 году – </w:t>
      </w:r>
      <w:r>
        <w:rPr>
          <w:rFonts w:ascii="Times New Roman" w:hAnsi="Times New Roman" w:cs="Times New Roman"/>
          <w:sz w:val="28"/>
          <w:szCs w:val="28"/>
        </w:rPr>
        <w:t>850,0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7289,0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25000,0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8416,1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150,0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120,0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lastRenderedPageBreak/>
        <w:t>в 2017 году - 180,0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9154F">
        <w:rPr>
          <w:rFonts w:ascii="Times New Roman" w:hAnsi="Times New Roman" w:cs="Times New Roman"/>
          <w:sz w:val="28"/>
          <w:szCs w:val="28"/>
        </w:rPr>
        <w:t xml:space="preserve"> 490,0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5053,1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423,0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– </w:t>
      </w:r>
      <w:r>
        <w:rPr>
          <w:rFonts w:ascii="Times New Roman" w:hAnsi="Times New Roman" w:cs="Times New Roman"/>
          <w:sz w:val="28"/>
          <w:szCs w:val="28"/>
        </w:rPr>
        <w:t>5210,0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760,0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750,0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- 850,0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- 1150,0 тыс. руб.;</w:t>
      </w:r>
    </w:p>
    <w:p w:rsidR="00C401E1" w:rsidRPr="0009154F" w:rsidRDefault="00C401E1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- 850</w:t>
      </w:r>
      <w:r w:rsidRPr="00A46A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154F">
        <w:rPr>
          <w:rFonts w:ascii="Times New Roman" w:hAnsi="Times New Roman" w:cs="Times New Roman"/>
          <w:sz w:val="28"/>
          <w:szCs w:val="28"/>
        </w:rPr>
        <w:t>0 тыс. руб.;</w:t>
      </w:r>
    </w:p>
    <w:p w:rsidR="00C401E1" w:rsidRDefault="00C401E1" w:rsidP="004C462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– 850,0 тыс. руб.</w:t>
      </w:r>
    </w:p>
    <w:p w:rsidR="00AD032E" w:rsidRPr="0009154F" w:rsidRDefault="00AD032E" w:rsidP="004C4624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решениями Первомайского района о местном бюджете на очередной финансовый год и на плановый период.</w:t>
      </w:r>
    </w:p>
    <w:p w:rsidR="00AD032E" w:rsidRPr="0009154F" w:rsidRDefault="00A32443" w:rsidP="004C4624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AD032E" w:rsidRPr="00AD032E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AD032E" w:rsidRPr="0009154F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реализации подпрограммы №</w:t>
      </w:r>
      <w:r w:rsidR="007A7903">
        <w:rPr>
          <w:rFonts w:ascii="Times New Roman" w:hAnsi="Times New Roman" w:cs="Times New Roman"/>
          <w:sz w:val="28"/>
          <w:szCs w:val="28"/>
        </w:rPr>
        <w:t xml:space="preserve"> </w:t>
      </w:r>
      <w:r w:rsidR="00AD032E" w:rsidRPr="0009154F">
        <w:rPr>
          <w:rFonts w:ascii="Times New Roman" w:hAnsi="Times New Roman" w:cs="Times New Roman"/>
          <w:sz w:val="28"/>
          <w:szCs w:val="28"/>
        </w:rPr>
        <w:t>2, представлены в приложении 3 к муниципальной программе.</w:t>
      </w:r>
    </w:p>
    <w:p w:rsidR="00610F47" w:rsidRDefault="008F0A81" w:rsidP="004C4624">
      <w:pPr>
        <w:pStyle w:val="ConsPlusNormal"/>
        <w:numPr>
          <w:ilvl w:val="0"/>
          <w:numId w:val="7"/>
        </w:numPr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0A">
        <w:rPr>
          <w:rFonts w:ascii="Times New Roman" w:hAnsi="Times New Roman" w:cs="Times New Roman"/>
          <w:bCs/>
          <w:sz w:val="28"/>
          <w:szCs w:val="28"/>
        </w:rPr>
        <w:t>в П</w:t>
      </w:r>
      <w:r>
        <w:rPr>
          <w:rFonts w:ascii="Times New Roman" w:hAnsi="Times New Roman" w:cs="Times New Roman"/>
          <w:bCs/>
          <w:sz w:val="28"/>
          <w:szCs w:val="28"/>
        </w:rPr>
        <w:t>аспорте подпрограммы № 3</w:t>
      </w:r>
      <w:r w:rsidRPr="00444A0A">
        <w:rPr>
          <w:rFonts w:ascii="Times New Roman" w:hAnsi="Times New Roman" w:cs="Times New Roman"/>
          <w:bCs/>
          <w:sz w:val="28"/>
          <w:szCs w:val="28"/>
        </w:rPr>
        <w:t xml:space="preserve"> строку  «Объемы финансирования подпрограммы»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A0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10F47" w:rsidRPr="00610F47" w:rsidRDefault="00610F47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610F4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 на 2015 - 2020 годы» за счет всех источников финансирования – </w:t>
      </w:r>
      <w:r w:rsidR="00C401E1">
        <w:rPr>
          <w:rFonts w:ascii="Times New Roman" w:hAnsi="Times New Roman" w:cs="Times New Roman"/>
          <w:sz w:val="28"/>
          <w:szCs w:val="28"/>
        </w:rPr>
        <w:t>244583</w:t>
      </w:r>
      <w:r w:rsidR="003653A2">
        <w:rPr>
          <w:rFonts w:ascii="Times New Roman" w:hAnsi="Times New Roman" w:cs="Times New Roman"/>
          <w:sz w:val="28"/>
          <w:szCs w:val="28"/>
        </w:rPr>
        <w:t>,6</w:t>
      </w:r>
      <w:r w:rsidRPr="00610F47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62011,5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42240,0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76121,1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28750,0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B6776A">
        <w:rPr>
          <w:rFonts w:ascii="Times New Roman" w:hAnsi="Times New Roman" w:cs="Times New Roman"/>
          <w:sz w:val="28"/>
          <w:szCs w:val="28"/>
        </w:rPr>
        <w:t>4896,3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61237B">
        <w:rPr>
          <w:rFonts w:ascii="Times New Roman" w:hAnsi="Times New Roman" w:cs="Times New Roman"/>
          <w:sz w:val="28"/>
          <w:szCs w:val="28"/>
        </w:rPr>
        <w:t>–</w:t>
      </w:r>
      <w:r w:rsidRPr="0009154F">
        <w:rPr>
          <w:rFonts w:ascii="Times New Roman" w:hAnsi="Times New Roman" w:cs="Times New Roman"/>
          <w:sz w:val="28"/>
          <w:szCs w:val="28"/>
        </w:rPr>
        <w:t xml:space="preserve"> </w:t>
      </w:r>
      <w:r w:rsidR="00C401E1">
        <w:rPr>
          <w:rFonts w:ascii="Times New Roman" w:hAnsi="Times New Roman" w:cs="Times New Roman"/>
          <w:sz w:val="28"/>
          <w:szCs w:val="28"/>
        </w:rPr>
        <w:t>30564,7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из них: средства краевого бюджета – </w:t>
      </w:r>
      <w:r w:rsidR="003653A2">
        <w:rPr>
          <w:rFonts w:ascii="Times New Roman" w:hAnsi="Times New Roman" w:cs="Times New Roman"/>
          <w:sz w:val="28"/>
          <w:szCs w:val="28"/>
        </w:rPr>
        <w:t>858</w:t>
      </w:r>
      <w:r w:rsidR="00FE2E94">
        <w:rPr>
          <w:rFonts w:ascii="Times New Roman" w:hAnsi="Times New Roman" w:cs="Times New Roman"/>
          <w:sz w:val="28"/>
          <w:szCs w:val="28"/>
        </w:rPr>
        <w:t>26,6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24305,5</w:t>
      </w:r>
      <w:r w:rsidRPr="00091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54F">
        <w:rPr>
          <w:rFonts w:ascii="Times New Roman" w:hAnsi="Times New Roman" w:cs="Times New Roman"/>
          <w:sz w:val="28"/>
          <w:szCs w:val="28"/>
        </w:rPr>
        <w:t>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-   3200,0 тыс. руб.;</w:t>
      </w:r>
    </w:p>
    <w:p w:rsidR="00610F47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- 43821,1 тыс. руб.;</w:t>
      </w:r>
    </w:p>
    <w:p w:rsidR="0061237B" w:rsidRDefault="0061237B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653A2">
        <w:rPr>
          <w:rFonts w:ascii="Times New Roman" w:hAnsi="Times New Roman" w:cs="Times New Roman"/>
          <w:sz w:val="28"/>
          <w:szCs w:val="28"/>
        </w:rPr>
        <w:t>14500,0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B11D42">
        <w:rPr>
          <w:rFonts w:ascii="Times New Roman" w:hAnsi="Times New Roman" w:cs="Times New Roman"/>
          <w:sz w:val="28"/>
          <w:szCs w:val="28"/>
        </w:rPr>
        <w:t>5684,3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-  10006,0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19940,0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13600,0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12650,0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13A70">
        <w:rPr>
          <w:rFonts w:ascii="Times New Roman" w:hAnsi="Times New Roman" w:cs="Times New Roman"/>
          <w:sz w:val="28"/>
          <w:szCs w:val="28"/>
        </w:rPr>
        <w:t>–</w:t>
      </w:r>
      <w:r w:rsidRPr="0009154F">
        <w:rPr>
          <w:rFonts w:ascii="Times New Roman" w:hAnsi="Times New Roman" w:cs="Times New Roman"/>
          <w:sz w:val="28"/>
          <w:szCs w:val="28"/>
        </w:rPr>
        <w:t xml:space="preserve"> </w:t>
      </w:r>
      <w:r w:rsidR="00A13A70">
        <w:rPr>
          <w:rFonts w:ascii="Times New Roman" w:hAnsi="Times New Roman" w:cs="Times New Roman"/>
          <w:sz w:val="28"/>
          <w:szCs w:val="28"/>
        </w:rPr>
        <w:t>4896,3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90821">
        <w:rPr>
          <w:rFonts w:ascii="Times New Roman" w:hAnsi="Times New Roman" w:cs="Times New Roman"/>
          <w:sz w:val="28"/>
          <w:szCs w:val="28"/>
        </w:rPr>
        <w:t>–</w:t>
      </w:r>
      <w:r w:rsidRPr="0009154F">
        <w:rPr>
          <w:rFonts w:ascii="Times New Roman" w:hAnsi="Times New Roman" w:cs="Times New Roman"/>
          <w:sz w:val="28"/>
          <w:szCs w:val="28"/>
        </w:rPr>
        <w:t xml:space="preserve"> </w:t>
      </w:r>
      <w:r w:rsidR="00590821">
        <w:rPr>
          <w:rFonts w:ascii="Times New Roman" w:hAnsi="Times New Roman" w:cs="Times New Roman"/>
          <w:sz w:val="28"/>
          <w:szCs w:val="28"/>
        </w:rPr>
        <w:t>13697,0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943D7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внебюджетные средства (организаций и граждан) – 113400,0 тыс. руб., 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из них: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- 27700,0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- 19100,0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- 18700,0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- 16100,0 тыс. руб.;</w:t>
      </w:r>
    </w:p>
    <w:p w:rsidR="00610F47" w:rsidRPr="0009154F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lastRenderedPageBreak/>
        <w:t>в 2019 году - 15900,0 тыс. руб.;</w:t>
      </w:r>
    </w:p>
    <w:p w:rsidR="00610F47" w:rsidRDefault="00610F47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- 15900,0 тыс. руб.</w:t>
      </w:r>
    </w:p>
    <w:p w:rsidR="003D1219" w:rsidRPr="0009154F" w:rsidRDefault="00610F47" w:rsidP="004C4624">
      <w:pPr>
        <w:pStyle w:val="ConsPlusNormal"/>
        <w:ind w:left="142" w:right="28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законами о краевом и местном бюджетах на очередной финансовый год и на плановый период и решениями представительных органов района  о местном бюджете.</w:t>
      </w:r>
    </w:p>
    <w:p w:rsidR="00AD24AC" w:rsidRDefault="001823B6" w:rsidP="004C4624">
      <w:pPr>
        <w:ind w:left="142" w:right="283" w:firstLine="567"/>
        <w:jc w:val="both"/>
        <w:rPr>
          <w:sz w:val="28"/>
          <w:szCs w:val="28"/>
        </w:rPr>
      </w:pPr>
      <w:r w:rsidRPr="0009154F">
        <w:rPr>
          <w:sz w:val="28"/>
          <w:szCs w:val="28"/>
        </w:rPr>
        <w:t>Объемы финансирования за счет средств местных бюдже</w:t>
      </w:r>
      <w:r>
        <w:rPr>
          <w:sz w:val="28"/>
          <w:szCs w:val="28"/>
        </w:rPr>
        <w:t>т</w:t>
      </w:r>
      <w:r w:rsidRPr="0009154F">
        <w:rPr>
          <w:sz w:val="28"/>
          <w:szCs w:val="28"/>
        </w:rPr>
        <w:t>ов подлежат ежегодному уточнению в соответствии с решениями представительных органов о местных бюджетах на очередной финансовый год и на плановый период</w:t>
      </w:r>
      <w:r w:rsidR="00C552C3">
        <w:rPr>
          <w:sz w:val="28"/>
          <w:szCs w:val="28"/>
        </w:rPr>
        <w:t>».</w:t>
      </w:r>
    </w:p>
    <w:p w:rsidR="00C552C3" w:rsidRDefault="006C7777" w:rsidP="004C4624">
      <w:pPr>
        <w:numPr>
          <w:ilvl w:val="0"/>
          <w:numId w:val="7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44D9">
        <w:rPr>
          <w:sz w:val="28"/>
          <w:szCs w:val="28"/>
        </w:rPr>
        <w:t xml:space="preserve">в Разделе 3 </w:t>
      </w:r>
      <w:r w:rsidR="003544D9" w:rsidRPr="0009154F">
        <w:rPr>
          <w:sz w:val="28"/>
          <w:szCs w:val="28"/>
        </w:rPr>
        <w:t>Объем финансирования подпрограммы</w:t>
      </w:r>
      <w:r w:rsidR="003544D9">
        <w:rPr>
          <w:sz w:val="28"/>
          <w:szCs w:val="28"/>
        </w:rPr>
        <w:t xml:space="preserve"> </w:t>
      </w:r>
      <w:r w:rsidR="003544D9" w:rsidRPr="0009154F">
        <w:rPr>
          <w:sz w:val="28"/>
          <w:szCs w:val="28"/>
        </w:rPr>
        <w:t>№ 3</w:t>
      </w:r>
    </w:p>
    <w:p w:rsidR="003544D9" w:rsidRPr="0009154F" w:rsidRDefault="003544D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4F">
        <w:rPr>
          <w:rFonts w:ascii="Times New Roman" w:hAnsi="Times New Roman" w:cs="Times New Roman"/>
          <w:sz w:val="28"/>
          <w:szCs w:val="28"/>
        </w:rPr>
        <w:t>3 осуществляется за счет средств краевого и местных бюджетов</w:t>
      </w:r>
      <w:r>
        <w:rPr>
          <w:rFonts w:ascii="Times New Roman" w:hAnsi="Times New Roman" w:cs="Times New Roman"/>
          <w:sz w:val="28"/>
          <w:szCs w:val="28"/>
        </w:rPr>
        <w:t>, средств организаций и граждан изложить в следующей редакции:</w:t>
      </w:r>
    </w:p>
    <w:p w:rsidR="00FE2E94" w:rsidRPr="00610F47" w:rsidRDefault="00726DEC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610F47">
        <w:rPr>
          <w:rFonts w:ascii="Times New Roman" w:hAnsi="Times New Roman" w:cs="Times New Roman"/>
          <w:sz w:val="28"/>
          <w:szCs w:val="28"/>
        </w:rPr>
        <w:t>объем финансирования подпрограммы 3  на 2015 - 2020 годы» за счет в</w:t>
      </w:r>
      <w:r w:rsidR="00D943D7">
        <w:rPr>
          <w:rFonts w:ascii="Times New Roman" w:hAnsi="Times New Roman" w:cs="Times New Roman"/>
          <w:sz w:val="28"/>
          <w:szCs w:val="28"/>
        </w:rPr>
        <w:t>сех источников финансирования –</w:t>
      </w:r>
      <w:r w:rsidR="00D943D7" w:rsidRPr="00610F47">
        <w:rPr>
          <w:rFonts w:ascii="Times New Roman" w:hAnsi="Times New Roman" w:cs="Times New Roman"/>
          <w:sz w:val="28"/>
          <w:szCs w:val="28"/>
        </w:rPr>
        <w:t xml:space="preserve"> </w:t>
      </w:r>
      <w:r w:rsidR="00FE2E94">
        <w:rPr>
          <w:rFonts w:ascii="Times New Roman" w:hAnsi="Times New Roman" w:cs="Times New Roman"/>
          <w:sz w:val="28"/>
          <w:szCs w:val="28"/>
        </w:rPr>
        <w:t>244583,6</w:t>
      </w:r>
      <w:r w:rsidR="00FE2E94" w:rsidRPr="00610F47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62011,5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42240,0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76121,1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28750,0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4896,3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30564,7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из них: средства краевого бюджета – </w:t>
      </w:r>
      <w:r>
        <w:rPr>
          <w:rFonts w:ascii="Times New Roman" w:hAnsi="Times New Roman" w:cs="Times New Roman"/>
          <w:sz w:val="28"/>
          <w:szCs w:val="28"/>
        </w:rPr>
        <w:t>85826,6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– 24305,5</w:t>
      </w:r>
      <w:r w:rsidRPr="00091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54F">
        <w:rPr>
          <w:rFonts w:ascii="Times New Roman" w:hAnsi="Times New Roman" w:cs="Times New Roman"/>
          <w:sz w:val="28"/>
          <w:szCs w:val="28"/>
        </w:rPr>
        <w:t>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-   3200,0 тыс. руб.;</w:t>
      </w:r>
    </w:p>
    <w:p w:rsidR="00FE2E94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- 43821,1 тыс. руб.;</w:t>
      </w:r>
    </w:p>
    <w:p w:rsidR="00FE2E94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14500,0 тыс. руб.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5684,3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-  10006,0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– 19940,0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– 13600,0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– 12650,0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4896,3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13697,0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E2E94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внебюджетные средства (организаций и граждан) – 113400,0 тыс. руб., 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из них: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2015 году - 27700,0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2016 году - 19100,0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2017 году - 18700,0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2018 году - 16100,0 тыс. руб.;</w:t>
      </w:r>
    </w:p>
    <w:p w:rsidR="00FE2E94" w:rsidRPr="0009154F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2019 году - 15900,0 тыс. руб.;</w:t>
      </w:r>
    </w:p>
    <w:p w:rsidR="00FE2E94" w:rsidRDefault="00FE2E94" w:rsidP="004C4624">
      <w:pPr>
        <w:pStyle w:val="ConsPlusNormal"/>
        <w:ind w:left="50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в 2020 году - 15900,0 тыс. руб.</w:t>
      </w:r>
    </w:p>
    <w:p w:rsidR="00486D69" w:rsidRPr="0009154F" w:rsidRDefault="00486D69" w:rsidP="004C4624">
      <w:pPr>
        <w:pStyle w:val="ConsPlusNormal"/>
        <w:ind w:left="142" w:right="28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Денежные средства, выделяемые на реализацию подпрограммы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4F">
        <w:rPr>
          <w:rFonts w:ascii="Times New Roman" w:hAnsi="Times New Roman" w:cs="Times New Roman"/>
          <w:sz w:val="28"/>
          <w:szCs w:val="28"/>
        </w:rPr>
        <w:t xml:space="preserve">3, определены, исходя из потребности введения в действие объектов социальной сферы и инженерной инфраструктуры сел, из фактической стоимости строительства единицы мощности и с учетом капитальных </w:t>
      </w:r>
      <w:r w:rsidRPr="0009154F">
        <w:rPr>
          <w:rFonts w:ascii="Times New Roman" w:hAnsi="Times New Roman" w:cs="Times New Roman"/>
          <w:sz w:val="28"/>
          <w:szCs w:val="28"/>
        </w:rPr>
        <w:lastRenderedPageBreak/>
        <w:t>вложений на строительство объектов газификации, освоенных в предшествующие годы.</w:t>
      </w:r>
    </w:p>
    <w:p w:rsidR="00486D69" w:rsidRPr="0009154F" w:rsidRDefault="00486D69" w:rsidP="004C4624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Принцип софинансирования подпрограммы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4F">
        <w:rPr>
          <w:rFonts w:ascii="Times New Roman" w:hAnsi="Times New Roman" w:cs="Times New Roman"/>
          <w:sz w:val="28"/>
          <w:szCs w:val="28"/>
        </w:rPr>
        <w:t>3 за счет средств бюджетов различных уровней и внебюджетных источников обеспечивает наибольшую результативность мероприятий подпрограммы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4F">
        <w:rPr>
          <w:rFonts w:ascii="Times New Roman" w:hAnsi="Times New Roman" w:cs="Times New Roman"/>
          <w:sz w:val="28"/>
          <w:szCs w:val="28"/>
        </w:rPr>
        <w:t>3.</w:t>
      </w:r>
    </w:p>
    <w:p w:rsidR="00486D69" w:rsidRDefault="00A32443" w:rsidP="004C4624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486D69" w:rsidRPr="00486D69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486D69" w:rsidRPr="0009154F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реализации </w:t>
      </w:r>
      <w:r w:rsidR="00EE519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86D69" w:rsidRPr="0009154F">
        <w:rPr>
          <w:rFonts w:ascii="Times New Roman" w:hAnsi="Times New Roman" w:cs="Times New Roman"/>
          <w:sz w:val="28"/>
          <w:szCs w:val="28"/>
        </w:rPr>
        <w:t>№</w:t>
      </w:r>
      <w:r w:rsidR="00486D69">
        <w:rPr>
          <w:rFonts w:ascii="Times New Roman" w:hAnsi="Times New Roman" w:cs="Times New Roman"/>
          <w:sz w:val="28"/>
          <w:szCs w:val="28"/>
        </w:rPr>
        <w:t xml:space="preserve"> </w:t>
      </w:r>
      <w:r w:rsidR="00486D69" w:rsidRPr="0009154F">
        <w:rPr>
          <w:rFonts w:ascii="Times New Roman" w:hAnsi="Times New Roman" w:cs="Times New Roman"/>
          <w:sz w:val="28"/>
          <w:szCs w:val="28"/>
        </w:rPr>
        <w:t>3, представлены в приложении 3 к муниципальной программе.</w:t>
      </w:r>
    </w:p>
    <w:p w:rsidR="00EE5190" w:rsidRPr="00F844B9" w:rsidRDefault="00EE5190" w:rsidP="004C4624">
      <w:pPr>
        <w:pStyle w:val="ConsPlusNormal"/>
        <w:numPr>
          <w:ilvl w:val="0"/>
          <w:numId w:val="7"/>
        </w:numPr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0A">
        <w:rPr>
          <w:rFonts w:ascii="Times New Roman" w:hAnsi="Times New Roman" w:cs="Times New Roman"/>
          <w:bCs/>
          <w:sz w:val="28"/>
          <w:szCs w:val="28"/>
        </w:rPr>
        <w:t>в П</w:t>
      </w:r>
      <w:r>
        <w:rPr>
          <w:rFonts w:ascii="Times New Roman" w:hAnsi="Times New Roman" w:cs="Times New Roman"/>
          <w:bCs/>
          <w:sz w:val="28"/>
          <w:szCs w:val="28"/>
        </w:rPr>
        <w:t>аспорте подпрограммы № 4</w:t>
      </w:r>
      <w:r w:rsidRPr="00444A0A">
        <w:rPr>
          <w:rFonts w:ascii="Times New Roman" w:hAnsi="Times New Roman" w:cs="Times New Roman"/>
          <w:bCs/>
          <w:sz w:val="28"/>
          <w:szCs w:val="28"/>
        </w:rPr>
        <w:t xml:space="preserve"> строку  «Объемы финансирования подпрограммы»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A0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844B9" w:rsidRPr="0009154F" w:rsidRDefault="00F844B9" w:rsidP="004C462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154F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154F">
        <w:rPr>
          <w:rFonts w:ascii="Times New Roman" w:hAnsi="Times New Roman" w:cs="Times New Roman"/>
          <w:sz w:val="28"/>
          <w:szCs w:val="28"/>
        </w:rPr>
        <w:t xml:space="preserve"> - 2020 годах за сче</w:t>
      </w:r>
      <w:r>
        <w:rPr>
          <w:rFonts w:ascii="Times New Roman" w:hAnsi="Times New Roman" w:cs="Times New Roman"/>
          <w:sz w:val="28"/>
          <w:szCs w:val="28"/>
        </w:rPr>
        <w:t xml:space="preserve">т всех источников составит </w:t>
      </w:r>
      <w:r w:rsidR="009B0FF7">
        <w:rPr>
          <w:rFonts w:ascii="Times New Roman" w:hAnsi="Times New Roman" w:cs="Times New Roman"/>
          <w:sz w:val="28"/>
          <w:szCs w:val="28"/>
        </w:rPr>
        <w:t>2</w:t>
      </w:r>
      <w:r w:rsidR="009F20DD">
        <w:rPr>
          <w:rFonts w:ascii="Times New Roman" w:hAnsi="Times New Roman" w:cs="Times New Roman"/>
          <w:sz w:val="28"/>
          <w:szCs w:val="28"/>
        </w:rPr>
        <w:t>348,6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F844B9" w:rsidRPr="0009154F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F844B9" w:rsidRPr="0009154F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268,6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44B9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F20DD">
        <w:rPr>
          <w:rFonts w:ascii="Times New Roman" w:hAnsi="Times New Roman" w:cs="Times New Roman"/>
          <w:sz w:val="28"/>
          <w:szCs w:val="28"/>
        </w:rPr>
        <w:t>1540,0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844B9" w:rsidRPr="0009154F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средства местного бюджета  - </w:t>
      </w:r>
      <w:r w:rsidR="00AE6F65">
        <w:rPr>
          <w:rFonts w:ascii="Times New Roman" w:hAnsi="Times New Roman" w:cs="Times New Roman"/>
          <w:sz w:val="28"/>
          <w:szCs w:val="28"/>
        </w:rPr>
        <w:t>1</w:t>
      </w:r>
      <w:r w:rsidR="00434C44">
        <w:rPr>
          <w:rFonts w:ascii="Times New Roman" w:hAnsi="Times New Roman" w:cs="Times New Roman"/>
          <w:sz w:val="28"/>
          <w:szCs w:val="28"/>
        </w:rPr>
        <w:t>348,6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F844B9" w:rsidRPr="0009154F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F844B9" w:rsidRPr="0009154F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268,6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44B9" w:rsidRPr="0009154F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342F2">
        <w:rPr>
          <w:rFonts w:ascii="Times New Roman" w:hAnsi="Times New Roman" w:cs="Times New Roman"/>
          <w:sz w:val="28"/>
          <w:szCs w:val="28"/>
        </w:rPr>
        <w:t>540,0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844B9" w:rsidRPr="0009154F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09154F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F844B9" w:rsidRPr="00EB5FF6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5FF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844B9" w:rsidRPr="00EB5FF6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B5FF6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FF6">
        <w:rPr>
          <w:rFonts w:ascii="Times New Roman" w:hAnsi="Times New Roman" w:cs="Times New Roman"/>
          <w:sz w:val="28"/>
          <w:szCs w:val="28"/>
        </w:rPr>
        <w:t>0 тыс. руб.;</w:t>
      </w:r>
    </w:p>
    <w:p w:rsidR="00F844B9" w:rsidRPr="0009154F" w:rsidRDefault="00F844B9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B5FF6">
        <w:rPr>
          <w:rFonts w:ascii="Times New Roman" w:hAnsi="Times New Roman" w:cs="Times New Roman"/>
          <w:sz w:val="28"/>
          <w:szCs w:val="28"/>
        </w:rPr>
        <w:t>в 2020 году – 1000,0 тыс. руб.</w:t>
      </w:r>
    </w:p>
    <w:p w:rsidR="00145398" w:rsidRDefault="00F844B9" w:rsidP="004C4624">
      <w:pPr>
        <w:pStyle w:val="ConsPlusNormal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законами и решениями представительных органов Первомайского района о местном бюджете</w:t>
      </w:r>
      <w:r w:rsidR="00282CBE">
        <w:rPr>
          <w:rFonts w:ascii="Times New Roman" w:hAnsi="Times New Roman" w:cs="Times New Roman"/>
          <w:sz w:val="28"/>
          <w:szCs w:val="28"/>
        </w:rPr>
        <w:t>.</w:t>
      </w:r>
    </w:p>
    <w:p w:rsidR="00282CBE" w:rsidRDefault="000B7541" w:rsidP="004C4624">
      <w:pPr>
        <w:pStyle w:val="ConsPlusNormal"/>
        <w:numPr>
          <w:ilvl w:val="0"/>
          <w:numId w:val="7"/>
        </w:numPr>
        <w:ind w:left="0" w:right="283"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2CBE">
        <w:rPr>
          <w:rFonts w:ascii="Times New Roman" w:hAnsi="Times New Roman" w:cs="Times New Roman"/>
          <w:sz w:val="28"/>
          <w:szCs w:val="28"/>
        </w:rPr>
        <w:t xml:space="preserve"> Разделе 3 </w:t>
      </w:r>
      <w:r w:rsidR="00282CBE" w:rsidRPr="0009154F">
        <w:rPr>
          <w:rFonts w:ascii="Times New Roman" w:hAnsi="Times New Roman" w:cs="Times New Roman"/>
          <w:sz w:val="28"/>
          <w:szCs w:val="28"/>
        </w:rPr>
        <w:t>Объем финансирования подпрограммы №</w:t>
      </w:r>
      <w:r w:rsidR="00282CBE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82CBE" w:rsidRPr="00EB5FF6" w:rsidRDefault="00282CBE" w:rsidP="004C462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Предполагаемый 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4F">
        <w:rPr>
          <w:rFonts w:ascii="Times New Roman" w:hAnsi="Times New Roman" w:cs="Times New Roman"/>
          <w:sz w:val="28"/>
          <w:szCs w:val="28"/>
        </w:rPr>
        <w:t xml:space="preserve">составляет за счет всех источников финансирования </w:t>
      </w:r>
      <w:r w:rsidRPr="00EB5FF6">
        <w:rPr>
          <w:rFonts w:ascii="Times New Roman" w:hAnsi="Times New Roman" w:cs="Times New Roman"/>
          <w:sz w:val="28"/>
          <w:szCs w:val="28"/>
        </w:rPr>
        <w:t xml:space="preserve">– </w:t>
      </w:r>
      <w:r w:rsidR="00524F5F">
        <w:rPr>
          <w:rFonts w:ascii="Times New Roman" w:hAnsi="Times New Roman" w:cs="Times New Roman"/>
          <w:sz w:val="28"/>
          <w:szCs w:val="28"/>
        </w:rPr>
        <w:t>2348,6</w:t>
      </w:r>
      <w:r w:rsidR="00524F5F" w:rsidRPr="0009154F">
        <w:rPr>
          <w:rFonts w:ascii="Times New Roman" w:hAnsi="Times New Roman" w:cs="Times New Roman"/>
          <w:sz w:val="28"/>
          <w:szCs w:val="28"/>
        </w:rPr>
        <w:t xml:space="preserve"> </w:t>
      </w:r>
      <w:r w:rsidRPr="00EB5FF6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9F20DD" w:rsidRPr="0009154F" w:rsidRDefault="009F20DD" w:rsidP="004C462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источников составит 2348,6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9F20DD" w:rsidRPr="0009154F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9F20DD" w:rsidRPr="0009154F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268,6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20DD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1540,0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9F20DD" w:rsidRPr="0009154F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средства местного бюджета  - </w:t>
      </w:r>
      <w:r>
        <w:rPr>
          <w:rFonts w:ascii="Times New Roman" w:hAnsi="Times New Roman" w:cs="Times New Roman"/>
          <w:sz w:val="28"/>
          <w:szCs w:val="28"/>
        </w:rPr>
        <w:t>1348,6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9F20DD" w:rsidRPr="0009154F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09154F">
        <w:rPr>
          <w:rFonts w:ascii="Times New Roman" w:hAnsi="Times New Roman" w:cs="Times New Roman"/>
          <w:sz w:val="28"/>
          <w:szCs w:val="28"/>
        </w:rPr>
        <w:t>,0 тыс. руб.;</w:t>
      </w:r>
    </w:p>
    <w:p w:rsidR="009F20DD" w:rsidRPr="0009154F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268,6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20DD" w:rsidRPr="0009154F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540,0</w:t>
      </w:r>
      <w:r w:rsidRPr="000915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20DD" w:rsidRPr="0009154F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09154F">
        <w:rPr>
          <w:rFonts w:ascii="Times New Roman" w:hAnsi="Times New Roman" w:cs="Times New Roman"/>
          <w:sz w:val="28"/>
          <w:szCs w:val="28"/>
        </w:rPr>
        <w:t>,0 тыс. руб., в том числе по годам:</w:t>
      </w:r>
    </w:p>
    <w:p w:rsidR="009F20DD" w:rsidRPr="00EB5FF6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5FF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20DD" w:rsidRPr="00EB5FF6" w:rsidRDefault="009F20DD" w:rsidP="004C4624">
      <w:pPr>
        <w:pStyle w:val="ConsPlusNormal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EB5FF6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FF6">
        <w:rPr>
          <w:rFonts w:ascii="Times New Roman" w:hAnsi="Times New Roman" w:cs="Times New Roman"/>
          <w:sz w:val="28"/>
          <w:szCs w:val="28"/>
        </w:rPr>
        <w:t>0 тыс. руб.;</w:t>
      </w:r>
    </w:p>
    <w:p w:rsidR="009F20DD" w:rsidRPr="0009154F" w:rsidRDefault="009F20DD" w:rsidP="004C4624">
      <w:pPr>
        <w:pStyle w:val="ConsPlusNormal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EB5FF6">
        <w:rPr>
          <w:rFonts w:ascii="Times New Roman" w:hAnsi="Times New Roman" w:cs="Times New Roman"/>
          <w:sz w:val="28"/>
          <w:szCs w:val="28"/>
        </w:rPr>
        <w:t>в 2020 году – 1000,0 тыс. руб.</w:t>
      </w:r>
    </w:p>
    <w:p w:rsidR="00282CBE" w:rsidRPr="0009154F" w:rsidRDefault="00282CBE" w:rsidP="004C4624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4F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решениями Первомайского района о местном бюджете на очередной финансовый год и на плановый период.</w:t>
      </w:r>
    </w:p>
    <w:p w:rsidR="00282CBE" w:rsidRPr="0009154F" w:rsidRDefault="00A32443" w:rsidP="004C4624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2411" w:tooltip="Ссылка на текущий документ" w:history="1">
        <w:r w:rsidR="00282CBE" w:rsidRPr="00EB5F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="00282CBE" w:rsidRPr="00EB5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CBE" w:rsidRPr="0009154F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подпрограммы №</w:t>
      </w:r>
      <w:r w:rsidR="00282CBE">
        <w:rPr>
          <w:rFonts w:ascii="Times New Roman" w:hAnsi="Times New Roman" w:cs="Times New Roman"/>
          <w:sz w:val="28"/>
          <w:szCs w:val="28"/>
        </w:rPr>
        <w:t xml:space="preserve"> 4</w:t>
      </w:r>
      <w:r w:rsidR="00282CBE" w:rsidRPr="0009154F">
        <w:rPr>
          <w:rFonts w:ascii="Times New Roman" w:hAnsi="Times New Roman" w:cs="Times New Roman"/>
          <w:sz w:val="28"/>
          <w:szCs w:val="28"/>
        </w:rPr>
        <w:t xml:space="preserve">, представлены в приложении </w:t>
      </w:r>
      <w:r w:rsidR="00282CBE">
        <w:rPr>
          <w:rFonts w:ascii="Times New Roman" w:hAnsi="Times New Roman" w:cs="Times New Roman"/>
          <w:sz w:val="28"/>
          <w:szCs w:val="28"/>
        </w:rPr>
        <w:t>4</w:t>
      </w:r>
      <w:r w:rsidR="00282CBE" w:rsidRPr="0009154F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="00282CBE" w:rsidRPr="0009154F">
        <w:rPr>
          <w:rFonts w:ascii="Times New Roman" w:hAnsi="Times New Roman" w:cs="Times New Roman"/>
          <w:sz w:val="28"/>
          <w:szCs w:val="28"/>
        </w:rPr>
        <w:lastRenderedPageBreak/>
        <w:t>программе.</w:t>
      </w:r>
    </w:p>
    <w:p w:rsidR="00413224" w:rsidRDefault="00606C52" w:rsidP="009D2436">
      <w:pPr>
        <w:numPr>
          <w:ilvl w:val="0"/>
          <w:numId w:val="1"/>
        </w:numPr>
        <w:ind w:left="142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Опубликовать настоящее</w:t>
      </w:r>
      <w:r w:rsidR="00D01D1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постановление</w:t>
      </w:r>
      <w:r w:rsidR="00EC092B">
        <w:rPr>
          <w:iCs/>
          <w:sz w:val="28"/>
          <w:szCs w:val="28"/>
        </w:rPr>
        <w:t xml:space="preserve"> в газете «Первомайский вестник» и разместить </w:t>
      </w:r>
      <w:r w:rsidR="00413224" w:rsidRPr="008063E0">
        <w:rPr>
          <w:iCs/>
          <w:sz w:val="28"/>
          <w:szCs w:val="28"/>
        </w:rPr>
        <w:t>на официальном интернет-сайте (</w:t>
      </w:r>
      <w:hyperlink r:id="rId8" w:history="1">
        <w:r w:rsidR="00413224" w:rsidRPr="008063E0">
          <w:rPr>
            <w:rStyle w:val="a5"/>
            <w:iCs/>
            <w:sz w:val="28"/>
            <w:szCs w:val="28"/>
            <w:lang w:val="en-US"/>
          </w:rPr>
          <w:t>www</w:t>
        </w:r>
        <w:r w:rsidR="00413224" w:rsidRPr="008063E0">
          <w:rPr>
            <w:rStyle w:val="a5"/>
            <w:iCs/>
            <w:sz w:val="28"/>
            <w:szCs w:val="28"/>
          </w:rPr>
          <w:t>.</w:t>
        </w:r>
        <w:r w:rsidR="00413224" w:rsidRPr="008063E0">
          <w:rPr>
            <w:rStyle w:val="a5"/>
            <w:iCs/>
            <w:sz w:val="28"/>
            <w:szCs w:val="28"/>
            <w:lang w:val="en-US"/>
          </w:rPr>
          <w:t>perv</w:t>
        </w:r>
        <w:r w:rsidR="00413224" w:rsidRPr="008063E0">
          <w:rPr>
            <w:rStyle w:val="a5"/>
            <w:iCs/>
            <w:sz w:val="28"/>
            <w:szCs w:val="28"/>
          </w:rPr>
          <w:t>-</w:t>
        </w:r>
        <w:r w:rsidR="00413224" w:rsidRPr="008063E0">
          <w:rPr>
            <w:rStyle w:val="a5"/>
            <w:iCs/>
            <w:sz w:val="28"/>
            <w:szCs w:val="28"/>
            <w:lang w:val="en-US"/>
          </w:rPr>
          <w:t>alt</w:t>
        </w:r>
        <w:r w:rsidR="00413224" w:rsidRPr="008063E0">
          <w:rPr>
            <w:rStyle w:val="a5"/>
            <w:iCs/>
            <w:sz w:val="28"/>
            <w:szCs w:val="28"/>
          </w:rPr>
          <w:t>.</w:t>
        </w:r>
        <w:r w:rsidR="00413224"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="00413224" w:rsidRPr="008063E0">
        <w:rPr>
          <w:iCs/>
          <w:sz w:val="28"/>
          <w:szCs w:val="28"/>
        </w:rPr>
        <w:t>)</w:t>
      </w:r>
      <w:r w:rsidR="00D01D12">
        <w:rPr>
          <w:iCs/>
          <w:sz w:val="28"/>
          <w:szCs w:val="28"/>
        </w:rPr>
        <w:t xml:space="preserve"> </w:t>
      </w:r>
      <w:r w:rsidR="00413224" w:rsidRPr="008063E0">
        <w:rPr>
          <w:iCs/>
          <w:sz w:val="28"/>
          <w:szCs w:val="28"/>
        </w:rPr>
        <w:t>администрации Первомайского района.</w:t>
      </w:r>
    </w:p>
    <w:p w:rsidR="00AE7E02" w:rsidRPr="008063E0" w:rsidRDefault="00AE7E02" w:rsidP="009D2436">
      <w:pPr>
        <w:ind w:left="2066"/>
        <w:contextualSpacing/>
        <w:jc w:val="both"/>
        <w:rPr>
          <w:iCs/>
          <w:sz w:val="28"/>
          <w:szCs w:val="28"/>
        </w:rPr>
      </w:pPr>
    </w:p>
    <w:p w:rsidR="00F359CA" w:rsidRDefault="00606C52" w:rsidP="009D2436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62EE7">
        <w:rPr>
          <w:bCs/>
          <w:sz w:val="28"/>
          <w:szCs w:val="28"/>
        </w:rPr>
        <w:t xml:space="preserve">. Контроль </w:t>
      </w:r>
      <w:r w:rsidR="00413224" w:rsidRPr="008063E0">
        <w:rPr>
          <w:bCs/>
          <w:sz w:val="28"/>
          <w:szCs w:val="28"/>
        </w:rPr>
        <w:t>за исполнением настоящего</w:t>
      </w:r>
      <w:r w:rsidR="00D01D12">
        <w:rPr>
          <w:bCs/>
          <w:sz w:val="28"/>
          <w:szCs w:val="28"/>
        </w:rPr>
        <w:t xml:space="preserve"> </w:t>
      </w:r>
      <w:r w:rsidR="00262EE7">
        <w:rPr>
          <w:iCs/>
          <w:sz w:val="28"/>
          <w:szCs w:val="28"/>
        </w:rPr>
        <w:t>постановления</w:t>
      </w:r>
      <w:r w:rsidR="00D01D12">
        <w:rPr>
          <w:iCs/>
          <w:sz w:val="28"/>
          <w:szCs w:val="28"/>
        </w:rPr>
        <w:t xml:space="preserve"> </w:t>
      </w:r>
      <w:r w:rsidR="00F80F44">
        <w:rPr>
          <w:bCs/>
          <w:sz w:val="28"/>
          <w:szCs w:val="28"/>
        </w:rPr>
        <w:t xml:space="preserve">возложить </w:t>
      </w:r>
      <w:r w:rsidR="00413224" w:rsidRPr="008063E0">
        <w:rPr>
          <w:bCs/>
          <w:sz w:val="28"/>
          <w:szCs w:val="28"/>
        </w:rPr>
        <w:t>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35734C" w:rsidRDefault="0035734C" w:rsidP="00752857">
      <w:pPr>
        <w:ind w:left="142" w:right="-568"/>
        <w:jc w:val="both"/>
        <w:rPr>
          <w:bCs/>
          <w:sz w:val="28"/>
          <w:szCs w:val="28"/>
        </w:rPr>
      </w:pPr>
    </w:p>
    <w:p w:rsidR="0035734C" w:rsidRDefault="0035734C" w:rsidP="00752857">
      <w:pPr>
        <w:ind w:left="142" w:right="-568"/>
        <w:jc w:val="both"/>
        <w:rPr>
          <w:bCs/>
          <w:sz w:val="28"/>
          <w:szCs w:val="28"/>
        </w:rPr>
      </w:pPr>
    </w:p>
    <w:p w:rsidR="001D6B8F" w:rsidRPr="00DE770B" w:rsidRDefault="001D6B8F" w:rsidP="00752857">
      <w:pPr>
        <w:ind w:left="142" w:right="-568"/>
        <w:jc w:val="both"/>
        <w:rPr>
          <w:bCs/>
          <w:sz w:val="28"/>
          <w:szCs w:val="28"/>
        </w:rPr>
      </w:pPr>
    </w:p>
    <w:p w:rsidR="006F310E" w:rsidRPr="006F310E" w:rsidRDefault="0093199D" w:rsidP="007B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</w:t>
      </w:r>
      <w:r w:rsidR="007B4A5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А.Е </w:t>
      </w:r>
      <w:r w:rsidR="007B4A54">
        <w:rPr>
          <w:sz w:val="28"/>
          <w:szCs w:val="28"/>
        </w:rPr>
        <w:t>Иванов</w:t>
      </w:r>
    </w:p>
    <w:p w:rsidR="003C695F" w:rsidRDefault="006F310E" w:rsidP="00B1321B">
      <w:pPr>
        <w:pStyle w:val="ConsPlusNormal"/>
        <w:jc w:val="both"/>
        <w:outlineLvl w:val="1"/>
        <w:sectPr w:rsidR="003C695F" w:rsidSect="00794F44">
          <w:headerReference w:type="default" r:id="rId9"/>
          <w:headerReference w:type="first" r:id="rId10"/>
          <w:type w:val="continuous"/>
          <w:pgSz w:w="11906" w:h="16838"/>
          <w:pgMar w:top="851" w:right="849" w:bottom="1134" w:left="1418" w:header="312" w:footer="720" w:gutter="0"/>
          <w:cols w:space="720"/>
          <w:titlePg/>
          <w:docGrid w:linePitch="272"/>
        </w:sectPr>
      </w:pPr>
      <w:r>
        <w:t xml:space="preserve">                     </w:t>
      </w:r>
    </w:p>
    <w:p w:rsidR="00F359CA" w:rsidRDefault="00F359CA" w:rsidP="00D61745">
      <w:pPr>
        <w:rPr>
          <w:sz w:val="28"/>
          <w:szCs w:val="28"/>
        </w:rPr>
      </w:pPr>
    </w:p>
    <w:sectPr w:rsidR="00F359CA" w:rsidSect="003C695F">
      <w:pgSz w:w="16838" w:h="11906" w:orient="landscape"/>
      <w:pgMar w:top="1418" w:right="1134" w:bottom="850" w:left="1134" w:header="31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5C" w:rsidRDefault="00762F5C">
      <w:r>
        <w:separator/>
      </w:r>
    </w:p>
  </w:endnote>
  <w:endnote w:type="continuationSeparator" w:id="1">
    <w:p w:rsidR="00762F5C" w:rsidRDefault="0076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5C" w:rsidRDefault="00762F5C">
      <w:r>
        <w:separator/>
      </w:r>
    </w:p>
  </w:footnote>
  <w:footnote w:type="continuationSeparator" w:id="1">
    <w:p w:rsidR="00762F5C" w:rsidRDefault="0076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6016"/>
      <w:docPartObj>
        <w:docPartGallery w:val="Page Numbers (Top of Page)"/>
        <w:docPartUnique/>
      </w:docPartObj>
    </w:sdtPr>
    <w:sdtContent>
      <w:p w:rsidR="007C542A" w:rsidRDefault="00A32443">
        <w:pPr>
          <w:pStyle w:val="a7"/>
          <w:jc w:val="center"/>
        </w:pPr>
        <w:fldSimple w:instr=" PAGE   \* MERGEFORMAT ">
          <w:r w:rsidR="008501C1">
            <w:rPr>
              <w:noProof/>
            </w:rPr>
            <w:t>2</w:t>
          </w:r>
        </w:fldSimple>
      </w:p>
    </w:sdtContent>
  </w:sdt>
  <w:p w:rsidR="007C542A" w:rsidRPr="00E612A5" w:rsidRDefault="007C542A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2A" w:rsidRDefault="00A32443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8pt;height:55.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1A4"/>
    <w:multiLevelType w:val="hybridMultilevel"/>
    <w:tmpl w:val="C916EDEE"/>
    <w:lvl w:ilvl="0" w:tplc="87E60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D4DAA"/>
    <w:multiLevelType w:val="hybridMultilevel"/>
    <w:tmpl w:val="C916EDEE"/>
    <w:lvl w:ilvl="0" w:tplc="87E60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F6E4F"/>
    <w:multiLevelType w:val="hybridMultilevel"/>
    <w:tmpl w:val="3E769D2C"/>
    <w:lvl w:ilvl="0" w:tplc="FA2297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E23C92"/>
    <w:multiLevelType w:val="hybridMultilevel"/>
    <w:tmpl w:val="9CA00E56"/>
    <w:lvl w:ilvl="0" w:tplc="6194C762">
      <w:start w:val="1"/>
      <w:numFmt w:val="decimal"/>
      <w:lvlText w:val="%1)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80306F7"/>
    <w:multiLevelType w:val="hybridMultilevel"/>
    <w:tmpl w:val="EAB0FF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E303A"/>
    <w:multiLevelType w:val="hybridMultilevel"/>
    <w:tmpl w:val="FCA63342"/>
    <w:lvl w:ilvl="0" w:tplc="35C064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00736"/>
    <w:rsid w:val="00004CBA"/>
    <w:rsid w:val="00021334"/>
    <w:rsid w:val="00033E3B"/>
    <w:rsid w:val="000342F2"/>
    <w:rsid w:val="0004024E"/>
    <w:rsid w:val="00041AB2"/>
    <w:rsid w:val="00042D46"/>
    <w:rsid w:val="000524ED"/>
    <w:rsid w:val="00054C50"/>
    <w:rsid w:val="00055861"/>
    <w:rsid w:val="00060FC3"/>
    <w:rsid w:val="00077435"/>
    <w:rsid w:val="000A60DD"/>
    <w:rsid w:val="000B5849"/>
    <w:rsid w:val="000B7541"/>
    <w:rsid w:val="000D3289"/>
    <w:rsid w:val="000D4D7E"/>
    <w:rsid w:val="000E0BDE"/>
    <w:rsid w:val="000E7ADA"/>
    <w:rsid w:val="000F5A06"/>
    <w:rsid w:val="001021FA"/>
    <w:rsid w:val="00111175"/>
    <w:rsid w:val="001131A6"/>
    <w:rsid w:val="00116648"/>
    <w:rsid w:val="00130383"/>
    <w:rsid w:val="0013082D"/>
    <w:rsid w:val="00134028"/>
    <w:rsid w:val="00135994"/>
    <w:rsid w:val="00142689"/>
    <w:rsid w:val="00143D0B"/>
    <w:rsid w:val="00143F4C"/>
    <w:rsid w:val="00145398"/>
    <w:rsid w:val="00150137"/>
    <w:rsid w:val="00157BBB"/>
    <w:rsid w:val="0016010D"/>
    <w:rsid w:val="00164EA0"/>
    <w:rsid w:val="00170BF6"/>
    <w:rsid w:val="00173098"/>
    <w:rsid w:val="001823B6"/>
    <w:rsid w:val="00184657"/>
    <w:rsid w:val="001848E2"/>
    <w:rsid w:val="001906B6"/>
    <w:rsid w:val="00195BFA"/>
    <w:rsid w:val="001A1240"/>
    <w:rsid w:val="001A17F2"/>
    <w:rsid w:val="001B60EB"/>
    <w:rsid w:val="001B7A5D"/>
    <w:rsid w:val="001D54D4"/>
    <w:rsid w:val="001D6B8F"/>
    <w:rsid w:val="001E1C24"/>
    <w:rsid w:val="001E243D"/>
    <w:rsid w:val="001E29DB"/>
    <w:rsid w:val="001E5C1A"/>
    <w:rsid w:val="001E786D"/>
    <w:rsid w:val="001F6A63"/>
    <w:rsid w:val="0020007B"/>
    <w:rsid w:val="002003D9"/>
    <w:rsid w:val="002006D9"/>
    <w:rsid w:val="002106F8"/>
    <w:rsid w:val="00214089"/>
    <w:rsid w:val="0021486C"/>
    <w:rsid w:val="00230C77"/>
    <w:rsid w:val="00240379"/>
    <w:rsid w:val="002470B7"/>
    <w:rsid w:val="00251438"/>
    <w:rsid w:val="00262EE7"/>
    <w:rsid w:val="00266076"/>
    <w:rsid w:val="00266405"/>
    <w:rsid w:val="00273FA9"/>
    <w:rsid w:val="00282CBE"/>
    <w:rsid w:val="0028485A"/>
    <w:rsid w:val="002A3643"/>
    <w:rsid w:val="002B20CE"/>
    <w:rsid w:val="002B4992"/>
    <w:rsid w:val="002C0FFF"/>
    <w:rsid w:val="002D184D"/>
    <w:rsid w:val="002D3E38"/>
    <w:rsid w:val="002E0CEE"/>
    <w:rsid w:val="002E5032"/>
    <w:rsid w:val="002F047F"/>
    <w:rsid w:val="003111EF"/>
    <w:rsid w:val="00322F99"/>
    <w:rsid w:val="00324A27"/>
    <w:rsid w:val="00325520"/>
    <w:rsid w:val="00345B54"/>
    <w:rsid w:val="003477F4"/>
    <w:rsid w:val="00347A08"/>
    <w:rsid w:val="003544D9"/>
    <w:rsid w:val="0035734C"/>
    <w:rsid w:val="00365324"/>
    <w:rsid w:val="003653A2"/>
    <w:rsid w:val="00370782"/>
    <w:rsid w:val="00386F48"/>
    <w:rsid w:val="003A5FBA"/>
    <w:rsid w:val="003B25E5"/>
    <w:rsid w:val="003C3BB2"/>
    <w:rsid w:val="003C695F"/>
    <w:rsid w:val="003C7920"/>
    <w:rsid w:val="003D1219"/>
    <w:rsid w:val="003E029D"/>
    <w:rsid w:val="003F254A"/>
    <w:rsid w:val="003F6187"/>
    <w:rsid w:val="00401069"/>
    <w:rsid w:val="00413224"/>
    <w:rsid w:val="00414E05"/>
    <w:rsid w:val="00414F06"/>
    <w:rsid w:val="00417FEC"/>
    <w:rsid w:val="00424830"/>
    <w:rsid w:val="00434C44"/>
    <w:rsid w:val="0044488F"/>
    <w:rsid w:val="00444A0A"/>
    <w:rsid w:val="00457AD0"/>
    <w:rsid w:val="00473FA6"/>
    <w:rsid w:val="004868A0"/>
    <w:rsid w:val="00486D69"/>
    <w:rsid w:val="00487CB9"/>
    <w:rsid w:val="004B092C"/>
    <w:rsid w:val="004B2E8A"/>
    <w:rsid w:val="004B6A93"/>
    <w:rsid w:val="004C413E"/>
    <w:rsid w:val="004C4624"/>
    <w:rsid w:val="004E2519"/>
    <w:rsid w:val="004E2B6A"/>
    <w:rsid w:val="004E4723"/>
    <w:rsid w:val="004E5847"/>
    <w:rsid w:val="004F415C"/>
    <w:rsid w:val="004F49ED"/>
    <w:rsid w:val="00500CE0"/>
    <w:rsid w:val="0050236F"/>
    <w:rsid w:val="00524F5F"/>
    <w:rsid w:val="0053260F"/>
    <w:rsid w:val="0054248E"/>
    <w:rsid w:val="00543475"/>
    <w:rsid w:val="00543B05"/>
    <w:rsid w:val="005532DB"/>
    <w:rsid w:val="005535CE"/>
    <w:rsid w:val="005612B0"/>
    <w:rsid w:val="005705C8"/>
    <w:rsid w:val="00571FA2"/>
    <w:rsid w:val="00590821"/>
    <w:rsid w:val="005A1E18"/>
    <w:rsid w:val="005B7D3A"/>
    <w:rsid w:val="005D02DD"/>
    <w:rsid w:val="005D25AA"/>
    <w:rsid w:val="005D3D4F"/>
    <w:rsid w:val="005F4974"/>
    <w:rsid w:val="006001BD"/>
    <w:rsid w:val="00603421"/>
    <w:rsid w:val="00606C52"/>
    <w:rsid w:val="00610F47"/>
    <w:rsid w:val="0061237B"/>
    <w:rsid w:val="006214FD"/>
    <w:rsid w:val="00622AAC"/>
    <w:rsid w:val="006254A4"/>
    <w:rsid w:val="006273C2"/>
    <w:rsid w:val="0063152B"/>
    <w:rsid w:val="006315FD"/>
    <w:rsid w:val="00634E1B"/>
    <w:rsid w:val="00641ED9"/>
    <w:rsid w:val="00670BE3"/>
    <w:rsid w:val="00673B4B"/>
    <w:rsid w:val="006800C9"/>
    <w:rsid w:val="0068019F"/>
    <w:rsid w:val="006868C8"/>
    <w:rsid w:val="00693AF3"/>
    <w:rsid w:val="006940E2"/>
    <w:rsid w:val="00695007"/>
    <w:rsid w:val="006A148C"/>
    <w:rsid w:val="006B18A4"/>
    <w:rsid w:val="006B3156"/>
    <w:rsid w:val="006B53AE"/>
    <w:rsid w:val="006C10A2"/>
    <w:rsid w:val="006C40A9"/>
    <w:rsid w:val="006C7777"/>
    <w:rsid w:val="006C7EC7"/>
    <w:rsid w:val="006D7E03"/>
    <w:rsid w:val="006E500D"/>
    <w:rsid w:val="006E7473"/>
    <w:rsid w:val="006F2D44"/>
    <w:rsid w:val="006F310E"/>
    <w:rsid w:val="007051B9"/>
    <w:rsid w:val="00710BFA"/>
    <w:rsid w:val="00711692"/>
    <w:rsid w:val="00720BEC"/>
    <w:rsid w:val="007249AC"/>
    <w:rsid w:val="007261AA"/>
    <w:rsid w:val="00726DEC"/>
    <w:rsid w:val="00735F28"/>
    <w:rsid w:val="0074260B"/>
    <w:rsid w:val="0074300F"/>
    <w:rsid w:val="00752857"/>
    <w:rsid w:val="00762BA3"/>
    <w:rsid w:val="00762F5C"/>
    <w:rsid w:val="0077007F"/>
    <w:rsid w:val="00794F44"/>
    <w:rsid w:val="00795F6C"/>
    <w:rsid w:val="007A6AFE"/>
    <w:rsid w:val="007A7903"/>
    <w:rsid w:val="007B4A54"/>
    <w:rsid w:val="007C0094"/>
    <w:rsid w:val="007C542A"/>
    <w:rsid w:val="007C608A"/>
    <w:rsid w:val="007D3CB0"/>
    <w:rsid w:val="007E1744"/>
    <w:rsid w:val="00800771"/>
    <w:rsid w:val="00800EE7"/>
    <w:rsid w:val="00804B73"/>
    <w:rsid w:val="008063E0"/>
    <w:rsid w:val="00814004"/>
    <w:rsid w:val="00823748"/>
    <w:rsid w:val="00840EB9"/>
    <w:rsid w:val="00847ECE"/>
    <w:rsid w:val="008501C1"/>
    <w:rsid w:val="008523E8"/>
    <w:rsid w:val="00852680"/>
    <w:rsid w:val="00862D93"/>
    <w:rsid w:val="008769AD"/>
    <w:rsid w:val="008A615F"/>
    <w:rsid w:val="008A6201"/>
    <w:rsid w:val="008A6BEF"/>
    <w:rsid w:val="008B13BC"/>
    <w:rsid w:val="008C1A32"/>
    <w:rsid w:val="008D5349"/>
    <w:rsid w:val="008D6181"/>
    <w:rsid w:val="008E1C54"/>
    <w:rsid w:val="008F0A81"/>
    <w:rsid w:val="00901B35"/>
    <w:rsid w:val="00902BB7"/>
    <w:rsid w:val="00904590"/>
    <w:rsid w:val="00912F40"/>
    <w:rsid w:val="009263EB"/>
    <w:rsid w:val="009268E0"/>
    <w:rsid w:val="0093199D"/>
    <w:rsid w:val="009344B6"/>
    <w:rsid w:val="009364CF"/>
    <w:rsid w:val="009510FE"/>
    <w:rsid w:val="00954F0F"/>
    <w:rsid w:val="00961CC5"/>
    <w:rsid w:val="009649A2"/>
    <w:rsid w:val="00964B58"/>
    <w:rsid w:val="00966D87"/>
    <w:rsid w:val="0097591A"/>
    <w:rsid w:val="00977173"/>
    <w:rsid w:val="009775B0"/>
    <w:rsid w:val="00982908"/>
    <w:rsid w:val="00995CFE"/>
    <w:rsid w:val="00997BD5"/>
    <w:rsid w:val="009B0FF7"/>
    <w:rsid w:val="009B60E4"/>
    <w:rsid w:val="009D0900"/>
    <w:rsid w:val="009D2436"/>
    <w:rsid w:val="009F20DD"/>
    <w:rsid w:val="009F2CD4"/>
    <w:rsid w:val="00A10F91"/>
    <w:rsid w:val="00A13A70"/>
    <w:rsid w:val="00A13E84"/>
    <w:rsid w:val="00A170F4"/>
    <w:rsid w:val="00A32443"/>
    <w:rsid w:val="00A46A78"/>
    <w:rsid w:val="00A50FAC"/>
    <w:rsid w:val="00A515BD"/>
    <w:rsid w:val="00A57B74"/>
    <w:rsid w:val="00A91BB4"/>
    <w:rsid w:val="00A97544"/>
    <w:rsid w:val="00AC4BE1"/>
    <w:rsid w:val="00AD032E"/>
    <w:rsid w:val="00AD24AC"/>
    <w:rsid w:val="00AD6A29"/>
    <w:rsid w:val="00AE34A2"/>
    <w:rsid w:val="00AE6F65"/>
    <w:rsid w:val="00AE7E02"/>
    <w:rsid w:val="00B07504"/>
    <w:rsid w:val="00B079C1"/>
    <w:rsid w:val="00B07B39"/>
    <w:rsid w:val="00B11D42"/>
    <w:rsid w:val="00B1321B"/>
    <w:rsid w:val="00B23EA4"/>
    <w:rsid w:val="00B26FBE"/>
    <w:rsid w:val="00B32D3B"/>
    <w:rsid w:val="00B34E69"/>
    <w:rsid w:val="00B364A2"/>
    <w:rsid w:val="00B4371A"/>
    <w:rsid w:val="00B448FC"/>
    <w:rsid w:val="00B54672"/>
    <w:rsid w:val="00B63015"/>
    <w:rsid w:val="00B631C3"/>
    <w:rsid w:val="00B6776A"/>
    <w:rsid w:val="00B712F1"/>
    <w:rsid w:val="00B727F8"/>
    <w:rsid w:val="00B76563"/>
    <w:rsid w:val="00B80344"/>
    <w:rsid w:val="00B80758"/>
    <w:rsid w:val="00B8140B"/>
    <w:rsid w:val="00B85D2C"/>
    <w:rsid w:val="00B91766"/>
    <w:rsid w:val="00B947B3"/>
    <w:rsid w:val="00BA188B"/>
    <w:rsid w:val="00BB2A0A"/>
    <w:rsid w:val="00BD594D"/>
    <w:rsid w:val="00BE19F0"/>
    <w:rsid w:val="00BE2AE5"/>
    <w:rsid w:val="00C02113"/>
    <w:rsid w:val="00C03ED3"/>
    <w:rsid w:val="00C177DF"/>
    <w:rsid w:val="00C35A2F"/>
    <w:rsid w:val="00C401E1"/>
    <w:rsid w:val="00C4126D"/>
    <w:rsid w:val="00C505D7"/>
    <w:rsid w:val="00C552C3"/>
    <w:rsid w:val="00C56F54"/>
    <w:rsid w:val="00C65963"/>
    <w:rsid w:val="00C66FB7"/>
    <w:rsid w:val="00C95574"/>
    <w:rsid w:val="00CB48FE"/>
    <w:rsid w:val="00CC480B"/>
    <w:rsid w:val="00CC5D0C"/>
    <w:rsid w:val="00CC734C"/>
    <w:rsid w:val="00CE01DD"/>
    <w:rsid w:val="00CE1E53"/>
    <w:rsid w:val="00D01D12"/>
    <w:rsid w:val="00D03C0B"/>
    <w:rsid w:val="00D4197F"/>
    <w:rsid w:val="00D50A04"/>
    <w:rsid w:val="00D61745"/>
    <w:rsid w:val="00D64235"/>
    <w:rsid w:val="00D77613"/>
    <w:rsid w:val="00D84BBC"/>
    <w:rsid w:val="00D8661E"/>
    <w:rsid w:val="00D9168D"/>
    <w:rsid w:val="00D943D7"/>
    <w:rsid w:val="00DB16E8"/>
    <w:rsid w:val="00DC017C"/>
    <w:rsid w:val="00DC705E"/>
    <w:rsid w:val="00DD2C28"/>
    <w:rsid w:val="00DE770B"/>
    <w:rsid w:val="00DF1BDF"/>
    <w:rsid w:val="00DF2187"/>
    <w:rsid w:val="00E0259D"/>
    <w:rsid w:val="00E02671"/>
    <w:rsid w:val="00E26B6F"/>
    <w:rsid w:val="00E313D0"/>
    <w:rsid w:val="00E352AA"/>
    <w:rsid w:val="00E51EEE"/>
    <w:rsid w:val="00E562F5"/>
    <w:rsid w:val="00E5735E"/>
    <w:rsid w:val="00E612A5"/>
    <w:rsid w:val="00E70EBB"/>
    <w:rsid w:val="00E74022"/>
    <w:rsid w:val="00E759D8"/>
    <w:rsid w:val="00E97D10"/>
    <w:rsid w:val="00EC092B"/>
    <w:rsid w:val="00EC0ED7"/>
    <w:rsid w:val="00EC19A5"/>
    <w:rsid w:val="00ED339E"/>
    <w:rsid w:val="00EE5190"/>
    <w:rsid w:val="00EF1D60"/>
    <w:rsid w:val="00EF2B42"/>
    <w:rsid w:val="00EF7B69"/>
    <w:rsid w:val="00F03FFA"/>
    <w:rsid w:val="00F10198"/>
    <w:rsid w:val="00F359CA"/>
    <w:rsid w:val="00F369A5"/>
    <w:rsid w:val="00F4481C"/>
    <w:rsid w:val="00F4695A"/>
    <w:rsid w:val="00F506E8"/>
    <w:rsid w:val="00F5668E"/>
    <w:rsid w:val="00F57806"/>
    <w:rsid w:val="00F63941"/>
    <w:rsid w:val="00F72E4E"/>
    <w:rsid w:val="00F74054"/>
    <w:rsid w:val="00F77D81"/>
    <w:rsid w:val="00F77E12"/>
    <w:rsid w:val="00F80F44"/>
    <w:rsid w:val="00F821D2"/>
    <w:rsid w:val="00F844B9"/>
    <w:rsid w:val="00F8700A"/>
    <w:rsid w:val="00F97237"/>
    <w:rsid w:val="00FA4D9D"/>
    <w:rsid w:val="00FB4066"/>
    <w:rsid w:val="00FC18A5"/>
    <w:rsid w:val="00FC4A8C"/>
    <w:rsid w:val="00FE2E94"/>
    <w:rsid w:val="00FE59E5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ConsPlusNormal">
    <w:name w:val="ConsPlusNormal"/>
    <w:rsid w:val="001D54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414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32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PR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DEA5-D3FE-4023-8F2C-CE3BEBBA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274</TotalTime>
  <Pages>9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ИЗБИРКОМ</cp:lastModifiedBy>
  <cp:revision>29</cp:revision>
  <cp:lastPrinted>2020-02-13T01:46:00Z</cp:lastPrinted>
  <dcterms:created xsi:type="dcterms:W3CDTF">2019-12-05T04:08:00Z</dcterms:created>
  <dcterms:modified xsi:type="dcterms:W3CDTF">2020-02-13T02:41:00Z</dcterms:modified>
</cp:coreProperties>
</file>