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C6596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</w:t>
            </w:r>
            <w:r w:rsidR="0018689D">
              <w:rPr>
                <w:sz w:val="28"/>
                <w:szCs w:val="28"/>
              </w:rPr>
              <w:t>05.02.2020</w:t>
            </w:r>
            <w:r>
              <w:rPr>
                <w:i/>
                <w:sz w:val="18"/>
              </w:rPr>
              <w:t xml:space="preserve"> </w:t>
            </w:r>
            <w:r>
              <w:rPr>
                <w:iCs/>
                <w:sz w:val="28"/>
              </w:rPr>
              <w:t xml:space="preserve"> 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18689D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F543DF" w:rsidRDefault="002F0624" w:rsidP="00C65963">
            <w:pPr>
              <w:rPr>
                <w:sz w:val="24"/>
                <w:szCs w:val="24"/>
              </w:rPr>
            </w:pPr>
            <w:r w:rsidRPr="00F543DF">
              <w:rPr>
                <w:sz w:val="24"/>
                <w:szCs w:val="24"/>
              </w:rPr>
              <w:t>Об организации и проведении</w:t>
            </w:r>
            <w:r w:rsidR="00F543DF" w:rsidRPr="00F543DF">
              <w:rPr>
                <w:sz w:val="24"/>
                <w:szCs w:val="24"/>
              </w:rPr>
              <w:t xml:space="preserve"> конференции </w:t>
            </w:r>
            <w:r w:rsidR="00F543DF">
              <w:rPr>
                <w:sz w:val="24"/>
                <w:szCs w:val="24"/>
              </w:rPr>
              <w:t>«Молодой избиратель: от права избирать, к праву быть избранным» в Первомайском районе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117A60" w:rsidP="00E430F2">
      <w:pPr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  <w:szCs w:val="28"/>
        </w:rPr>
        <w:t xml:space="preserve">  В рамках </w:t>
      </w:r>
      <w:r w:rsidR="00F543D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Месячника «Молодого избирателя» </w:t>
      </w:r>
      <w:r w:rsidR="0033447D">
        <w:rPr>
          <w:iCs/>
          <w:sz w:val="28"/>
          <w:szCs w:val="28"/>
        </w:rPr>
        <w:t xml:space="preserve"> и </w:t>
      </w:r>
      <w:r>
        <w:rPr>
          <w:iCs/>
          <w:sz w:val="28"/>
          <w:szCs w:val="28"/>
        </w:rPr>
        <w:t xml:space="preserve">в целях повышения уровня правовой культуры молодых избирателей, повышения </w:t>
      </w:r>
      <w:r w:rsidR="007261AA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интереса к изучению избирательного права </w:t>
      </w:r>
      <w:r w:rsidR="00E430F2">
        <w:rPr>
          <w:iCs/>
          <w:sz w:val="28"/>
          <w:szCs w:val="28"/>
        </w:rPr>
        <w:t xml:space="preserve"> и избирательного процесса, учитывая значимость мероприятия   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E430F2" w:rsidRDefault="00E430F2" w:rsidP="00332E9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в Первомайском районе 13.02.2020 конференцию «Молодой избиратель: от права избирать, к праву быть избранным» на базе МБОУ «Березовской СОШ»</w:t>
      </w:r>
      <w:r w:rsidR="0033447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с.</w:t>
      </w:r>
      <w:r w:rsidR="004152E7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Березовка Первомайского района.</w:t>
      </w:r>
    </w:p>
    <w:p w:rsidR="00F03FFA" w:rsidRDefault="004152E7" w:rsidP="00332E9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проведении конференции  в Первомайском районе </w:t>
      </w:r>
      <w:r w:rsidR="00E430F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4152E7" w:rsidRDefault="004152E7" w:rsidP="00332E9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Комитету администрации района по образованию </w:t>
      </w:r>
      <w:r w:rsidR="00332E9E">
        <w:rPr>
          <w:sz w:val="28"/>
          <w:szCs w:val="28"/>
        </w:rPr>
        <w:t xml:space="preserve">      (Туюнчекова Ю.Г.), </w:t>
      </w:r>
      <w:r>
        <w:rPr>
          <w:sz w:val="28"/>
          <w:szCs w:val="28"/>
        </w:rPr>
        <w:t xml:space="preserve">отделу молодежной политики и взаимодействия с общественными организациями района (Лифуншан </w:t>
      </w:r>
      <w:r w:rsidR="00332E9E">
        <w:rPr>
          <w:sz w:val="28"/>
          <w:szCs w:val="28"/>
        </w:rPr>
        <w:t>Ю.В.), организовать ре</w:t>
      </w:r>
      <w:r w:rsidR="00723A34">
        <w:rPr>
          <w:sz w:val="28"/>
          <w:szCs w:val="28"/>
        </w:rPr>
        <w:t>ализацию проведения конференции, предусмотренной</w:t>
      </w:r>
      <w:r w:rsidR="00332E9E">
        <w:rPr>
          <w:sz w:val="28"/>
          <w:szCs w:val="28"/>
        </w:rPr>
        <w:t xml:space="preserve"> Положением.</w:t>
      </w:r>
    </w:p>
    <w:p w:rsidR="00332E9E" w:rsidRPr="00332E9E" w:rsidRDefault="00332E9E" w:rsidP="00332E9E">
      <w:pPr>
        <w:numPr>
          <w:ilvl w:val="0"/>
          <w:numId w:val="1"/>
        </w:numPr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Настоящее постановление разместить на официальном интернет сайте администрации Первомайского района </w:t>
      </w:r>
      <w:hyperlink r:id="rId7" w:history="1">
        <w:r w:rsidRPr="00655C01">
          <w:rPr>
            <w:rStyle w:val="a5"/>
            <w:sz w:val="28"/>
            <w:szCs w:val="28"/>
            <w:lang w:val="en-US"/>
          </w:rPr>
          <w:t>www</w:t>
        </w:r>
        <w:r w:rsidRPr="00655C01">
          <w:rPr>
            <w:rStyle w:val="a5"/>
            <w:sz w:val="28"/>
            <w:szCs w:val="28"/>
          </w:rPr>
          <w:t>.</w:t>
        </w:r>
        <w:r w:rsidRPr="00655C01">
          <w:rPr>
            <w:rStyle w:val="a5"/>
            <w:sz w:val="28"/>
            <w:szCs w:val="28"/>
            <w:lang w:val="en-US"/>
          </w:rPr>
          <w:t>perv</w:t>
        </w:r>
        <w:r w:rsidRPr="00655C01">
          <w:rPr>
            <w:rStyle w:val="a5"/>
            <w:sz w:val="28"/>
            <w:szCs w:val="28"/>
          </w:rPr>
          <w:t>-</w:t>
        </w:r>
        <w:r w:rsidRPr="00655C01">
          <w:rPr>
            <w:rStyle w:val="a5"/>
            <w:sz w:val="28"/>
            <w:szCs w:val="28"/>
            <w:lang w:val="en-US"/>
          </w:rPr>
          <w:t>alt</w:t>
        </w:r>
        <w:r w:rsidRPr="00655C01">
          <w:rPr>
            <w:rStyle w:val="a5"/>
            <w:sz w:val="28"/>
            <w:szCs w:val="28"/>
          </w:rPr>
          <w:t>.</w:t>
        </w:r>
        <w:r w:rsidRPr="00655C01">
          <w:rPr>
            <w:rStyle w:val="a5"/>
            <w:sz w:val="28"/>
            <w:szCs w:val="28"/>
            <w:lang w:val="en-US"/>
          </w:rPr>
          <w:t>ru</w:t>
        </w:r>
      </w:hyperlink>
      <w:r w:rsidRPr="00332E9E">
        <w:rPr>
          <w:sz w:val="28"/>
          <w:szCs w:val="28"/>
          <w:u w:val="single"/>
        </w:rPr>
        <w:t>.</w:t>
      </w:r>
    </w:p>
    <w:p w:rsidR="00332E9E" w:rsidRDefault="00332E9E" w:rsidP="00332E9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32E9E">
        <w:rPr>
          <w:sz w:val="28"/>
          <w:szCs w:val="28"/>
        </w:rPr>
        <w:t>Контро</w:t>
      </w:r>
      <w:r>
        <w:rPr>
          <w:sz w:val="28"/>
          <w:szCs w:val="28"/>
        </w:rPr>
        <w:t>ль за исполнением данного постановления возложить на заместителя главы администрации района по социальным                    вопросам – начальника отдела молодежной политики и взаимодействия с общественными организациями Роккель П.А.</w:t>
      </w:r>
    </w:p>
    <w:p w:rsidR="00332E9E" w:rsidRPr="00332E9E" w:rsidRDefault="00332E9E" w:rsidP="00332E9E">
      <w:pPr>
        <w:ind w:left="1069"/>
        <w:rPr>
          <w:sz w:val="28"/>
          <w:szCs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Pr="005D3D4F" w:rsidRDefault="0033447D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>Глав</w:t>
      </w:r>
      <w:r w:rsidR="006868C8">
        <w:rPr>
          <w:b w:val="0"/>
          <w:bCs/>
        </w:rPr>
        <w:t xml:space="preserve"> района                    </w:t>
      </w:r>
      <w:r>
        <w:rPr>
          <w:b w:val="0"/>
          <w:bCs/>
        </w:rPr>
        <w:tab/>
        <w:t>А.Е. 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Pr="005D3D4F" w:rsidRDefault="000D1A13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33447D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Лифуншан Ю.В.</w:t>
                  </w:r>
                </w:p>
                <w:p w:rsidR="005D3D4F" w:rsidRPr="0033447D" w:rsidRDefault="0033447D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2 22 71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5D3D4F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1EF" w:rsidRDefault="006631EF">
      <w:r>
        <w:separator/>
      </w:r>
    </w:p>
  </w:endnote>
  <w:endnote w:type="continuationSeparator" w:id="1">
    <w:p w:rsidR="006631EF" w:rsidRDefault="00663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1EF" w:rsidRDefault="006631EF">
      <w:r>
        <w:separator/>
      </w:r>
    </w:p>
  </w:footnote>
  <w:footnote w:type="continuationSeparator" w:id="1">
    <w:p w:rsidR="006631EF" w:rsidRDefault="00663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0D1A13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33447D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33447D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9B1"/>
    <w:multiLevelType w:val="hybridMultilevel"/>
    <w:tmpl w:val="C7FC8804"/>
    <w:lvl w:ilvl="0" w:tplc="4678E4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3DF"/>
    <w:rsid w:val="000A60DD"/>
    <w:rsid w:val="000D1A13"/>
    <w:rsid w:val="00111175"/>
    <w:rsid w:val="00117A60"/>
    <w:rsid w:val="0018689D"/>
    <w:rsid w:val="001B7A5D"/>
    <w:rsid w:val="001E243D"/>
    <w:rsid w:val="002003D9"/>
    <w:rsid w:val="0021486C"/>
    <w:rsid w:val="00266076"/>
    <w:rsid w:val="00266405"/>
    <w:rsid w:val="002A3643"/>
    <w:rsid w:val="002F0624"/>
    <w:rsid w:val="00325520"/>
    <w:rsid w:val="00332E9E"/>
    <w:rsid w:val="0033447D"/>
    <w:rsid w:val="00345B54"/>
    <w:rsid w:val="00347A08"/>
    <w:rsid w:val="00386F48"/>
    <w:rsid w:val="003E029D"/>
    <w:rsid w:val="00401069"/>
    <w:rsid w:val="004152E7"/>
    <w:rsid w:val="00500CE0"/>
    <w:rsid w:val="0053260F"/>
    <w:rsid w:val="005D3D4F"/>
    <w:rsid w:val="006001BD"/>
    <w:rsid w:val="006214FD"/>
    <w:rsid w:val="006273C2"/>
    <w:rsid w:val="006631EF"/>
    <w:rsid w:val="00673B4B"/>
    <w:rsid w:val="006868C8"/>
    <w:rsid w:val="006940E2"/>
    <w:rsid w:val="006B18A4"/>
    <w:rsid w:val="00720BEC"/>
    <w:rsid w:val="00723A34"/>
    <w:rsid w:val="007261AA"/>
    <w:rsid w:val="0088316D"/>
    <w:rsid w:val="008A6201"/>
    <w:rsid w:val="008F03DA"/>
    <w:rsid w:val="00902BB7"/>
    <w:rsid w:val="00977173"/>
    <w:rsid w:val="00994B58"/>
    <w:rsid w:val="00997BD5"/>
    <w:rsid w:val="009D0900"/>
    <w:rsid w:val="00A10F91"/>
    <w:rsid w:val="00B4371A"/>
    <w:rsid w:val="00B91766"/>
    <w:rsid w:val="00BD594D"/>
    <w:rsid w:val="00BE19F0"/>
    <w:rsid w:val="00C65963"/>
    <w:rsid w:val="00CB48FE"/>
    <w:rsid w:val="00CE1E53"/>
    <w:rsid w:val="00D77613"/>
    <w:rsid w:val="00D8661E"/>
    <w:rsid w:val="00DC705E"/>
    <w:rsid w:val="00DF1BDF"/>
    <w:rsid w:val="00E26B6F"/>
    <w:rsid w:val="00E352AA"/>
    <w:rsid w:val="00E430F2"/>
    <w:rsid w:val="00E51EEE"/>
    <w:rsid w:val="00E5735E"/>
    <w:rsid w:val="00E612A5"/>
    <w:rsid w:val="00E74022"/>
    <w:rsid w:val="00E759D8"/>
    <w:rsid w:val="00EF7B69"/>
    <w:rsid w:val="00F03FFA"/>
    <w:rsid w:val="00F543DF"/>
    <w:rsid w:val="00F57806"/>
    <w:rsid w:val="00F77D81"/>
    <w:rsid w:val="00F7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DA"/>
  </w:style>
  <w:style w:type="paragraph" w:styleId="1">
    <w:name w:val="heading 1"/>
    <w:basedOn w:val="a"/>
    <w:next w:val="a"/>
    <w:qFormat/>
    <w:rsid w:val="008F03D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F03D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F03D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03DA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F03DA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03DA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F03DA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F03DA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F03DA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03DA"/>
    <w:rPr>
      <w:sz w:val="26"/>
    </w:rPr>
  </w:style>
  <w:style w:type="paragraph" w:styleId="a4">
    <w:name w:val="Body Text Indent"/>
    <w:basedOn w:val="a"/>
    <w:rsid w:val="008F03D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64;&#1040;&#1041;&#1051;&#1054;&#1053;&#1067;%20&#1089;%2001.10.2015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73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Molod</dc:creator>
  <cp:lastModifiedBy>Molod</cp:lastModifiedBy>
  <cp:revision>3</cp:revision>
  <cp:lastPrinted>2020-02-04T05:41:00Z</cp:lastPrinted>
  <dcterms:created xsi:type="dcterms:W3CDTF">2020-02-04T01:23:00Z</dcterms:created>
  <dcterms:modified xsi:type="dcterms:W3CDTF">2020-02-05T08:56:00Z</dcterms:modified>
</cp:coreProperties>
</file>