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415" w:type="dxa"/>
        <w:tblInd w:w="108" w:type="dxa"/>
        <w:tblLayout w:type="fixed"/>
        <w:tblLook w:val="0000"/>
      </w:tblPr>
      <w:tblGrid>
        <w:gridCol w:w="2865"/>
        <w:gridCol w:w="963"/>
        <w:gridCol w:w="2356"/>
        <w:gridCol w:w="1512"/>
        <w:gridCol w:w="1719"/>
      </w:tblGrid>
      <w:tr w:rsidR="000D7E6A" w:rsidRPr="00063958" w:rsidTr="00066823">
        <w:trPr>
          <w:cantSplit/>
          <w:trHeight w:val="445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37E" w:rsidRPr="00063958" w:rsidTr="00066823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3F237E" w:rsidRDefault="003F2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483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F237E" w:rsidRDefault="003F237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F237E" w:rsidRDefault="003F237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D7E6A" w:rsidRPr="00063958" w:rsidTr="00066823">
        <w:trPr>
          <w:cantSplit/>
          <w:trHeight w:val="168"/>
        </w:trPr>
        <w:tc>
          <w:tcPr>
            <w:tcW w:w="941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66823">
        <w:trPr>
          <w:cantSplit/>
          <w:trHeight w:val="890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val="1238"/>
        </w:trPr>
        <w:tc>
          <w:tcPr>
            <w:tcW w:w="3828" w:type="dxa"/>
            <w:gridSpan w:val="2"/>
          </w:tcPr>
          <w:p w:rsidR="000D7E6A" w:rsidRPr="00212936" w:rsidRDefault="00624777" w:rsidP="00066823">
            <w:pPr>
              <w:tabs>
                <w:tab w:val="left" w:pos="318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06682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  <w:r w:rsidR="003D69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hRule="exact" w:val="890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C85FAC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22, частью 2 статьи 23 Устава муниципального образования Первомайский район, на основании </w:t>
      </w:r>
      <w:r w:rsidR="003D69A2">
        <w:rPr>
          <w:sz w:val="28"/>
        </w:rPr>
        <w:t>решени</w:t>
      </w:r>
      <w:r w:rsidR="00066823">
        <w:rPr>
          <w:sz w:val="28"/>
        </w:rPr>
        <w:t>й</w:t>
      </w:r>
      <w:r w:rsidR="003D69A2">
        <w:rPr>
          <w:sz w:val="28"/>
        </w:rPr>
        <w:t xml:space="preserve"> Совета депутатов </w:t>
      </w:r>
      <w:r w:rsidR="001F1622">
        <w:rPr>
          <w:sz w:val="28"/>
        </w:rPr>
        <w:t>Новоб</w:t>
      </w:r>
      <w:r w:rsidR="003D69A2">
        <w:rPr>
          <w:sz w:val="28"/>
        </w:rPr>
        <w:t xml:space="preserve">ерезовского сельсовета Первомайского района Алтайского края от </w:t>
      </w:r>
      <w:r w:rsidR="0045706E">
        <w:rPr>
          <w:sz w:val="28"/>
        </w:rPr>
        <w:t>21.11.2019</w:t>
      </w:r>
      <w:r w:rsidR="003D69A2">
        <w:rPr>
          <w:sz w:val="28"/>
        </w:rPr>
        <w:t xml:space="preserve"> № </w:t>
      </w:r>
      <w:r w:rsidR="0045706E">
        <w:rPr>
          <w:sz w:val="28"/>
        </w:rPr>
        <w:t>24</w:t>
      </w:r>
      <w:r w:rsidR="003D69A2">
        <w:rPr>
          <w:sz w:val="28"/>
        </w:rPr>
        <w:t xml:space="preserve"> «Об избрании </w:t>
      </w:r>
      <w:r w:rsidR="003D69A2" w:rsidRPr="0044552E">
        <w:rPr>
          <w:sz w:val="28"/>
          <w:szCs w:val="28"/>
        </w:rPr>
        <w:t xml:space="preserve">депутата Первомайского районного Собрания депутатов  </w:t>
      </w:r>
      <w:r w:rsidR="0045706E">
        <w:rPr>
          <w:sz w:val="28"/>
          <w:szCs w:val="28"/>
        </w:rPr>
        <w:t>от</w:t>
      </w:r>
      <w:r w:rsidR="003D69A2" w:rsidRPr="0044552E">
        <w:rPr>
          <w:sz w:val="28"/>
          <w:szCs w:val="28"/>
        </w:rPr>
        <w:t xml:space="preserve"> Совета депутатов </w:t>
      </w:r>
      <w:r w:rsidR="001F1622">
        <w:rPr>
          <w:sz w:val="28"/>
          <w:szCs w:val="28"/>
        </w:rPr>
        <w:t xml:space="preserve">Новоберезовского </w:t>
      </w:r>
      <w:r w:rsidR="003D69A2" w:rsidRPr="0044552E">
        <w:rPr>
          <w:sz w:val="28"/>
          <w:szCs w:val="28"/>
        </w:rPr>
        <w:t>сельсовета</w:t>
      </w:r>
      <w:r w:rsidR="003D69A2">
        <w:rPr>
          <w:sz w:val="28"/>
          <w:szCs w:val="28"/>
        </w:rPr>
        <w:t xml:space="preserve"> Первомайского района Алтайского края»</w:t>
      </w:r>
      <w:r w:rsidR="00066823">
        <w:rPr>
          <w:sz w:val="28"/>
          <w:szCs w:val="28"/>
        </w:rPr>
        <w:t xml:space="preserve">, Совета депутатов Бобровского сельсовета </w:t>
      </w:r>
      <w:r w:rsidR="003D69A2">
        <w:rPr>
          <w:sz w:val="28"/>
          <w:szCs w:val="28"/>
        </w:rPr>
        <w:t xml:space="preserve"> </w:t>
      </w:r>
      <w:r w:rsidR="00066823">
        <w:rPr>
          <w:sz w:val="28"/>
        </w:rPr>
        <w:t xml:space="preserve">Первомайского района Алтайского края от </w:t>
      </w:r>
      <w:r w:rsidR="00C521EF">
        <w:rPr>
          <w:sz w:val="28"/>
        </w:rPr>
        <w:t>21.11.2019</w:t>
      </w:r>
      <w:r w:rsidR="00066823">
        <w:rPr>
          <w:sz w:val="28"/>
        </w:rPr>
        <w:t xml:space="preserve"> № </w:t>
      </w:r>
      <w:r w:rsidR="00C521EF">
        <w:rPr>
          <w:sz w:val="28"/>
        </w:rPr>
        <w:t>35</w:t>
      </w:r>
      <w:r w:rsidR="00066823">
        <w:rPr>
          <w:sz w:val="28"/>
        </w:rPr>
        <w:t xml:space="preserve"> «Об избрании </w:t>
      </w:r>
      <w:r w:rsidR="00066823" w:rsidRPr="0044552E">
        <w:rPr>
          <w:sz w:val="28"/>
          <w:szCs w:val="28"/>
        </w:rPr>
        <w:t xml:space="preserve">депутата Первомайского районного Собрания депутатов  из состава Совета депутатов </w:t>
      </w:r>
      <w:r w:rsidR="00066823">
        <w:rPr>
          <w:sz w:val="28"/>
          <w:szCs w:val="28"/>
        </w:rPr>
        <w:t xml:space="preserve">Бобровского </w:t>
      </w:r>
      <w:r w:rsidR="00066823" w:rsidRPr="0044552E">
        <w:rPr>
          <w:sz w:val="28"/>
          <w:szCs w:val="28"/>
        </w:rPr>
        <w:t>сельсовета</w:t>
      </w:r>
      <w:r w:rsidR="00066823">
        <w:rPr>
          <w:sz w:val="28"/>
          <w:szCs w:val="28"/>
        </w:rPr>
        <w:t xml:space="preserve"> Первомайского района Алтайского края»</w:t>
      </w:r>
      <w:r w:rsidR="00C521EF">
        <w:rPr>
          <w:sz w:val="28"/>
          <w:szCs w:val="28"/>
        </w:rPr>
        <w:t xml:space="preserve"> 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066823" w:rsidRDefault="00C85FAC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>Признать полномочия депутат</w:t>
      </w:r>
      <w:r w:rsidR="00066823">
        <w:rPr>
          <w:sz w:val="28"/>
          <w:szCs w:val="28"/>
        </w:rPr>
        <w:t>ов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066823">
        <w:rPr>
          <w:sz w:val="28"/>
          <w:szCs w:val="28"/>
        </w:rPr>
        <w:t>:</w:t>
      </w:r>
    </w:p>
    <w:p w:rsidR="000401A0" w:rsidRDefault="00066823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Выхтар Галины Александровны, депутата</w:t>
      </w:r>
      <w:r w:rsidR="003D69A2">
        <w:rPr>
          <w:sz w:val="28"/>
          <w:szCs w:val="28"/>
        </w:rPr>
        <w:t xml:space="preserve"> от </w:t>
      </w:r>
      <w:r w:rsidR="001F1622">
        <w:rPr>
          <w:sz w:val="28"/>
          <w:szCs w:val="28"/>
        </w:rPr>
        <w:t>Новоберезовского</w:t>
      </w:r>
      <w:r w:rsidR="003D69A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066823" w:rsidRDefault="00066823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21EF">
        <w:rPr>
          <w:sz w:val="28"/>
          <w:szCs w:val="28"/>
        </w:rPr>
        <w:t>Пугачева Евгения Викторовича, депутата от Бобровского сельсовета.</w:t>
      </w:r>
    </w:p>
    <w:p w:rsidR="00407939" w:rsidRPr="007C2312" w:rsidRDefault="00407939" w:rsidP="00C85FAC">
      <w:pPr>
        <w:ind w:firstLine="567"/>
        <w:jc w:val="both"/>
        <w:rPr>
          <w:iCs/>
          <w:sz w:val="28"/>
          <w:szCs w:val="28"/>
        </w:rPr>
      </w:pPr>
      <w:r w:rsidRPr="007C2312">
        <w:rPr>
          <w:sz w:val="28"/>
          <w:szCs w:val="28"/>
        </w:rPr>
        <w:t xml:space="preserve">2. </w:t>
      </w:r>
      <w:r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3468E0">
        <w:rPr>
          <w:iCs/>
          <w:sz w:val="28"/>
          <w:szCs w:val="28"/>
        </w:rPr>
        <w:t xml:space="preserve">обнародовать </w:t>
      </w:r>
      <w:r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Pr="007C2312">
        <w:rPr>
          <w:iCs/>
          <w:sz w:val="28"/>
          <w:szCs w:val="28"/>
        </w:rPr>
        <w:t>сайте (</w:t>
      </w:r>
      <w:hyperlink r:id="rId6" w:history="1">
        <w:r w:rsidRPr="007C2312">
          <w:rPr>
            <w:rStyle w:val="a5"/>
            <w:iCs/>
            <w:sz w:val="28"/>
            <w:szCs w:val="28"/>
            <w:lang w:val="en-US"/>
          </w:rPr>
          <w:t>www</w:t>
        </w:r>
        <w:r w:rsidRPr="007C2312">
          <w:rPr>
            <w:rStyle w:val="a5"/>
            <w:iCs/>
            <w:sz w:val="28"/>
            <w:szCs w:val="28"/>
          </w:rPr>
          <w:t>.</w:t>
        </w:r>
        <w:r w:rsidRPr="007C2312">
          <w:rPr>
            <w:rStyle w:val="a5"/>
            <w:iCs/>
            <w:sz w:val="28"/>
            <w:szCs w:val="28"/>
            <w:lang w:val="en-US"/>
          </w:rPr>
          <w:t>perv</w:t>
        </w:r>
        <w:r w:rsidRPr="007C2312">
          <w:rPr>
            <w:rStyle w:val="a5"/>
            <w:iCs/>
            <w:sz w:val="28"/>
            <w:szCs w:val="28"/>
          </w:rPr>
          <w:t>-</w:t>
        </w:r>
        <w:r w:rsidRPr="007C2312">
          <w:rPr>
            <w:rStyle w:val="a5"/>
            <w:iCs/>
            <w:sz w:val="28"/>
            <w:szCs w:val="28"/>
            <w:lang w:val="en-US"/>
          </w:rPr>
          <w:t>alt</w:t>
        </w:r>
        <w:r w:rsidRPr="007C2312">
          <w:rPr>
            <w:rStyle w:val="a5"/>
            <w:iCs/>
            <w:sz w:val="28"/>
            <w:szCs w:val="28"/>
          </w:rPr>
          <w:t>.</w:t>
        </w:r>
        <w:r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7C2312">
        <w:rPr>
          <w:iCs/>
          <w:sz w:val="28"/>
          <w:szCs w:val="28"/>
        </w:rPr>
        <w:t>) администрации Первомайского района.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  <w:r w:rsidRPr="00624777">
        <w:rPr>
          <w:sz w:val="28"/>
          <w:szCs w:val="28"/>
        </w:rPr>
        <w:t>3. Настоящее решение вступает в силу с момента принятия.</w:t>
      </w:r>
    </w:p>
    <w:p w:rsidR="00624777" w:rsidRPr="00624777" w:rsidRDefault="003C1AAC" w:rsidP="00C85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4777" w:rsidRPr="00624777">
        <w:rPr>
          <w:sz w:val="28"/>
          <w:szCs w:val="28"/>
        </w:rPr>
        <w:t xml:space="preserve">Контроль за исполнением настоящего решения </w:t>
      </w:r>
      <w:r w:rsidR="00AA0BB7">
        <w:rPr>
          <w:sz w:val="28"/>
          <w:szCs w:val="28"/>
        </w:rPr>
        <w:t>возложить на мандатную комиссию (Л.Н. Крюкова).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BE" w:rsidRDefault="005447BE">
      <w:r>
        <w:separator/>
      </w:r>
    </w:p>
  </w:endnote>
  <w:endnote w:type="continuationSeparator" w:id="1">
    <w:p w:rsidR="005447BE" w:rsidRDefault="0054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BE" w:rsidRDefault="005447BE">
      <w:r>
        <w:separator/>
      </w:r>
    </w:p>
  </w:footnote>
  <w:footnote w:type="continuationSeparator" w:id="1">
    <w:p w:rsidR="005447BE" w:rsidRDefault="0054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D54DFB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7B9"/>
    <w:rsid w:val="00031CBD"/>
    <w:rsid w:val="000401A0"/>
    <w:rsid w:val="00051EFE"/>
    <w:rsid w:val="000539F2"/>
    <w:rsid w:val="00066823"/>
    <w:rsid w:val="00067E9A"/>
    <w:rsid w:val="000C07BD"/>
    <w:rsid w:val="000D7E6A"/>
    <w:rsid w:val="000E7C57"/>
    <w:rsid w:val="000F2644"/>
    <w:rsid w:val="000F2DFE"/>
    <w:rsid w:val="000F2E22"/>
    <w:rsid w:val="00111175"/>
    <w:rsid w:val="001369FC"/>
    <w:rsid w:val="00142A86"/>
    <w:rsid w:val="001544FB"/>
    <w:rsid w:val="00175E01"/>
    <w:rsid w:val="001A4F89"/>
    <w:rsid w:val="001E243D"/>
    <w:rsid w:val="001E55E6"/>
    <w:rsid w:val="001F1622"/>
    <w:rsid w:val="002003D9"/>
    <w:rsid w:val="00212936"/>
    <w:rsid w:val="00213FEE"/>
    <w:rsid w:val="0021486C"/>
    <w:rsid w:val="0022232B"/>
    <w:rsid w:val="00227B2F"/>
    <w:rsid w:val="002408CB"/>
    <w:rsid w:val="00266405"/>
    <w:rsid w:val="002820E1"/>
    <w:rsid w:val="002C47DF"/>
    <w:rsid w:val="003278D6"/>
    <w:rsid w:val="003314AB"/>
    <w:rsid w:val="00334992"/>
    <w:rsid w:val="00345B54"/>
    <w:rsid w:val="003468E0"/>
    <w:rsid w:val="003470DA"/>
    <w:rsid w:val="00347A08"/>
    <w:rsid w:val="0038315A"/>
    <w:rsid w:val="00386F48"/>
    <w:rsid w:val="003A48DC"/>
    <w:rsid w:val="003A568C"/>
    <w:rsid w:val="003C1AAC"/>
    <w:rsid w:val="003D69A2"/>
    <w:rsid w:val="003E029D"/>
    <w:rsid w:val="003F237E"/>
    <w:rsid w:val="00407939"/>
    <w:rsid w:val="00426E6E"/>
    <w:rsid w:val="00440DE0"/>
    <w:rsid w:val="00445E22"/>
    <w:rsid w:val="0045706E"/>
    <w:rsid w:val="00474FE0"/>
    <w:rsid w:val="00481443"/>
    <w:rsid w:val="004A3DB8"/>
    <w:rsid w:val="0053260F"/>
    <w:rsid w:val="005447BE"/>
    <w:rsid w:val="0058694F"/>
    <w:rsid w:val="005870E9"/>
    <w:rsid w:val="005A1EA2"/>
    <w:rsid w:val="006001BD"/>
    <w:rsid w:val="00624777"/>
    <w:rsid w:val="006273C2"/>
    <w:rsid w:val="00650958"/>
    <w:rsid w:val="00650E2F"/>
    <w:rsid w:val="006940E2"/>
    <w:rsid w:val="006A1C4A"/>
    <w:rsid w:val="006A7CE1"/>
    <w:rsid w:val="006B18A4"/>
    <w:rsid w:val="006E2377"/>
    <w:rsid w:val="006E3363"/>
    <w:rsid w:val="00720BEC"/>
    <w:rsid w:val="007614C5"/>
    <w:rsid w:val="00796A95"/>
    <w:rsid w:val="007B7555"/>
    <w:rsid w:val="007C1361"/>
    <w:rsid w:val="0083796D"/>
    <w:rsid w:val="0085409F"/>
    <w:rsid w:val="008976E3"/>
    <w:rsid w:val="008A6201"/>
    <w:rsid w:val="008B7D71"/>
    <w:rsid w:val="008F3744"/>
    <w:rsid w:val="008F6CA9"/>
    <w:rsid w:val="009202AE"/>
    <w:rsid w:val="00922138"/>
    <w:rsid w:val="00934D29"/>
    <w:rsid w:val="009473CB"/>
    <w:rsid w:val="00977173"/>
    <w:rsid w:val="009D0900"/>
    <w:rsid w:val="009E55E6"/>
    <w:rsid w:val="00A025FB"/>
    <w:rsid w:val="00A10F91"/>
    <w:rsid w:val="00AA0BB7"/>
    <w:rsid w:val="00AB6844"/>
    <w:rsid w:val="00AD0BD4"/>
    <w:rsid w:val="00AD743E"/>
    <w:rsid w:val="00AF5F00"/>
    <w:rsid w:val="00B13703"/>
    <w:rsid w:val="00B3362B"/>
    <w:rsid w:val="00B416DE"/>
    <w:rsid w:val="00B4371A"/>
    <w:rsid w:val="00B5277F"/>
    <w:rsid w:val="00B56C8D"/>
    <w:rsid w:val="00B74D2C"/>
    <w:rsid w:val="00B8386C"/>
    <w:rsid w:val="00BC6B87"/>
    <w:rsid w:val="00BD0DC2"/>
    <w:rsid w:val="00BD594D"/>
    <w:rsid w:val="00C00AB0"/>
    <w:rsid w:val="00C03B37"/>
    <w:rsid w:val="00C521EF"/>
    <w:rsid w:val="00C760D5"/>
    <w:rsid w:val="00C830D0"/>
    <w:rsid w:val="00C85FAC"/>
    <w:rsid w:val="00C86C51"/>
    <w:rsid w:val="00CB0BE4"/>
    <w:rsid w:val="00CB48FE"/>
    <w:rsid w:val="00CC1E1B"/>
    <w:rsid w:val="00CC3AE4"/>
    <w:rsid w:val="00CC4399"/>
    <w:rsid w:val="00CE1E53"/>
    <w:rsid w:val="00D179F9"/>
    <w:rsid w:val="00D453F5"/>
    <w:rsid w:val="00D54DFB"/>
    <w:rsid w:val="00D77613"/>
    <w:rsid w:val="00D8661E"/>
    <w:rsid w:val="00D93237"/>
    <w:rsid w:val="00DE4546"/>
    <w:rsid w:val="00DE542E"/>
    <w:rsid w:val="00DE56D5"/>
    <w:rsid w:val="00E352AA"/>
    <w:rsid w:val="00E361CD"/>
    <w:rsid w:val="00E51EEE"/>
    <w:rsid w:val="00E74022"/>
    <w:rsid w:val="00E875E9"/>
    <w:rsid w:val="00EA011B"/>
    <w:rsid w:val="00EA764F"/>
    <w:rsid w:val="00ED2972"/>
    <w:rsid w:val="00ED2A30"/>
    <w:rsid w:val="00F16F11"/>
    <w:rsid w:val="00F562BB"/>
    <w:rsid w:val="00F57806"/>
    <w:rsid w:val="00F77D81"/>
    <w:rsid w:val="00F77E12"/>
    <w:rsid w:val="00F80D81"/>
    <w:rsid w:val="00F9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B8"/>
  </w:style>
  <w:style w:type="paragraph" w:styleId="1">
    <w:name w:val="heading 1"/>
    <w:basedOn w:val="a"/>
    <w:next w:val="a"/>
    <w:qFormat/>
    <w:rsid w:val="004A3DB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3D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3DB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A3DB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A3DB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3DB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A3D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A3DB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A3DB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DB8"/>
    <w:rPr>
      <w:sz w:val="26"/>
    </w:rPr>
  </w:style>
  <w:style w:type="paragraph" w:styleId="a4">
    <w:name w:val="Body Text Indent"/>
    <w:basedOn w:val="a"/>
    <w:rsid w:val="004A3DB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87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29</cp:revision>
  <cp:lastPrinted>2019-12-10T03:36:00Z</cp:lastPrinted>
  <dcterms:created xsi:type="dcterms:W3CDTF">2016-12-23T02:43:00Z</dcterms:created>
  <dcterms:modified xsi:type="dcterms:W3CDTF">2019-12-18T04:52:00Z</dcterms:modified>
</cp:coreProperties>
</file>