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B2F4D" w:rsidRDefault="006868C8" w:rsidP="006B33A3">
            <w:pPr>
              <w:rPr>
                <w:sz w:val="28"/>
                <w:szCs w:val="28"/>
              </w:rPr>
            </w:pPr>
            <w:r w:rsidRPr="00DB2F4D">
              <w:rPr>
                <w:sz w:val="28"/>
                <w:szCs w:val="28"/>
              </w:rPr>
              <w:t xml:space="preserve"> </w:t>
            </w:r>
            <w:r w:rsidR="00EA0332">
              <w:rPr>
                <w:sz w:val="28"/>
                <w:szCs w:val="28"/>
              </w:rPr>
              <w:t>31.10.2019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B2F4D" w:rsidP="006B33A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A0332">
              <w:rPr>
                <w:sz w:val="28"/>
                <w:szCs w:val="28"/>
              </w:rPr>
              <w:t>1268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E584D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месячника здорового образа жизни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584D" w:rsidRDefault="004E584D" w:rsidP="004E584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целях формирования здорового образа жизни среди молодежи Первомайского района, учитывая важность и значимость мероприятия</w:t>
      </w:r>
      <w:r w:rsidRP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7261AA">
        <w:rPr>
          <w:spacing w:val="40"/>
          <w:sz w:val="28"/>
          <w:szCs w:val="28"/>
        </w:rPr>
        <w:t>постановляю:</w:t>
      </w:r>
    </w:p>
    <w:p w:rsidR="004E584D" w:rsidRPr="00176889" w:rsidRDefault="004E584D" w:rsidP="004E584D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в Первомайском районе месячник здорового образа жизни </w:t>
      </w:r>
      <w:r w:rsidR="00C12E80">
        <w:rPr>
          <w:sz w:val="28"/>
          <w:szCs w:val="28"/>
        </w:rPr>
        <w:t>«Мы выбираем будущее»</w:t>
      </w:r>
      <w:r>
        <w:rPr>
          <w:iCs/>
          <w:sz w:val="28"/>
        </w:rPr>
        <w:t xml:space="preserve"> </w:t>
      </w:r>
      <w:r w:rsidR="00FC16E3">
        <w:rPr>
          <w:iCs/>
          <w:sz w:val="28"/>
        </w:rPr>
        <w:t xml:space="preserve">(далее - </w:t>
      </w:r>
      <w:r w:rsidR="006B33A3">
        <w:rPr>
          <w:iCs/>
          <w:sz w:val="28"/>
        </w:rPr>
        <w:t>Месячник) с 01.11.2019 по 01.12.2019</w:t>
      </w:r>
      <w:r>
        <w:rPr>
          <w:iCs/>
          <w:sz w:val="28"/>
        </w:rPr>
        <w:t>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Утвердить прилагаемый план </w:t>
      </w:r>
      <w:r w:rsidR="005F32BC">
        <w:rPr>
          <w:iCs/>
          <w:sz w:val="28"/>
        </w:rPr>
        <w:t>проведения М</w:t>
      </w:r>
      <w:r>
        <w:rPr>
          <w:iCs/>
          <w:sz w:val="28"/>
        </w:rPr>
        <w:t xml:space="preserve">есячника </w:t>
      </w:r>
      <w:r w:rsidR="007A1B94">
        <w:rPr>
          <w:iCs/>
          <w:sz w:val="28"/>
        </w:rPr>
        <w:t>в Первомайском районе (прилагается).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 Комитету администраци</w:t>
      </w:r>
      <w:r w:rsidR="005D1CEE">
        <w:rPr>
          <w:iCs/>
          <w:sz w:val="28"/>
        </w:rPr>
        <w:t xml:space="preserve">и района по образованию                             (Туюнчекова </w:t>
      </w:r>
      <w:r>
        <w:rPr>
          <w:iCs/>
          <w:sz w:val="28"/>
        </w:rPr>
        <w:t>Ю.</w:t>
      </w:r>
      <w:r w:rsidR="005D1CEE">
        <w:rPr>
          <w:iCs/>
          <w:sz w:val="28"/>
        </w:rPr>
        <w:t xml:space="preserve">Г.), </w:t>
      </w:r>
      <w:r>
        <w:rPr>
          <w:iCs/>
          <w:sz w:val="28"/>
        </w:rPr>
        <w:t>отделу молодежной политики и взаимодействия с общественными организациями адм</w:t>
      </w:r>
      <w:r w:rsidR="005D1CEE">
        <w:rPr>
          <w:iCs/>
          <w:sz w:val="28"/>
        </w:rPr>
        <w:t>инистрации района (Лифуншан Ю.В.</w:t>
      </w:r>
      <w:r>
        <w:rPr>
          <w:iCs/>
          <w:sz w:val="28"/>
        </w:rPr>
        <w:t>), отделу по физической культуре и спорту администрации района (Григорьев В.Н.), комитету по культуре администрации района (Шпигальских Т.С.) организовать реализацию мероприятий, предусмотренных планом проведения Месячника.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4. Редакции районной газеты «Первомайский вестник» широко освещать на страницах газеты мероприятия, предусмотренные планом Месячника.</w:t>
      </w:r>
    </w:p>
    <w:p w:rsidR="004E584D" w:rsidRPr="00CB2FA3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5. Настоящее постановление разместить на официальном интернет сайте администрации Первомайского района </w:t>
      </w:r>
      <w:hyperlink r:id="rId7" w:history="1">
        <w:r w:rsidRPr="001C2D77">
          <w:rPr>
            <w:rStyle w:val="a5"/>
            <w:iCs/>
            <w:sz w:val="28"/>
          </w:rPr>
          <w:t>www.perv-alt.ru</w:t>
        </w:r>
      </w:hyperlink>
      <w:r>
        <w:rPr>
          <w:iCs/>
          <w:sz w:val="28"/>
        </w:rPr>
        <w:t>.</w:t>
      </w:r>
    </w:p>
    <w:p w:rsidR="006868C8" w:rsidRDefault="004E584D" w:rsidP="005D1CE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6. Контроль за исполнением данного постановления возложить на замести</w:t>
      </w:r>
      <w:r w:rsidR="005D1CEE">
        <w:rPr>
          <w:iCs/>
          <w:sz w:val="28"/>
        </w:rPr>
        <w:t xml:space="preserve">теля главы администрации района, руководителя аппарата </w:t>
      </w:r>
      <w:r w:rsidR="00BB7917">
        <w:rPr>
          <w:iCs/>
          <w:sz w:val="28"/>
        </w:rPr>
        <w:t xml:space="preserve">      </w:t>
      </w:r>
      <w:r w:rsidR="005D1CEE">
        <w:rPr>
          <w:iCs/>
          <w:sz w:val="28"/>
        </w:rPr>
        <w:t>Чутчева В.С.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5D1CEE" w:rsidRDefault="005D1CEE" w:rsidP="007261AA">
      <w:pPr>
        <w:pStyle w:val="4"/>
        <w:tabs>
          <w:tab w:val="right" w:pos="9354"/>
        </w:tabs>
        <w:rPr>
          <w:b w:val="0"/>
          <w:bCs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30AA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70.2pt;z-index:251657728;mso-position-horizontal-relative:page;mso-position-vertical-relative:page" strokecolor="white">
            <v:textbox style="mso-next-textbox:#_x0000_s1035">
              <w:txbxContent>
                <w:p w:rsidR="005D1CEE" w:rsidRDefault="005D1CEE" w:rsidP="005D3D4F">
                  <w:pPr>
                    <w:rPr>
                      <w:sz w:val="24"/>
                      <w:szCs w:val="24"/>
                    </w:rPr>
                  </w:pPr>
                </w:p>
                <w:p w:rsidR="005D1CEE" w:rsidRDefault="005D1CE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Юлия Владимировна</w:t>
                  </w:r>
                </w:p>
                <w:p w:rsidR="005D3D4F" w:rsidRPr="00E352AA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1CEE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D1CEE" w:rsidRDefault="005D1CEE" w:rsidP="00E1090D">
      <w:pPr>
        <w:jc w:val="both"/>
        <w:rPr>
          <w:sz w:val="28"/>
          <w:szCs w:val="28"/>
        </w:rPr>
      </w:pPr>
    </w:p>
    <w:p w:rsidR="005D1CEE" w:rsidRDefault="005D1CEE" w:rsidP="00E1090D">
      <w:pPr>
        <w:jc w:val="both"/>
        <w:rPr>
          <w:sz w:val="28"/>
          <w:szCs w:val="28"/>
        </w:rPr>
      </w:pPr>
    </w:p>
    <w:p w:rsidR="005D1CEE" w:rsidRDefault="005D1CEE" w:rsidP="00E1090D">
      <w:pPr>
        <w:jc w:val="both"/>
        <w:rPr>
          <w:sz w:val="28"/>
          <w:szCs w:val="28"/>
        </w:rPr>
      </w:pP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CE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="00BB79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3A31F2" w:rsidRPr="00D41FC6">
        <w:rPr>
          <w:sz w:val="28"/>
          <w:szCs w:val="28"/>
        </w:rPr>
        <w:t>УТВЕРЖДЕН</w:t>
      </w: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A31F2" w:rsidRPr="00D41FC6">
        <w:rPr>
          <w:sz w:val="28"/>
          <w:szCs w:val="28"/>
        </w:rPr>
        <w:t>постановлением администрации</w:t>
      </w: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31F2" w:rsidRPr="00D41FC6">
        <w:rPr>
          <w:sz w:val="28"/>
          <w:szCs w:val="28"/>
        </w:rPr>
        <w:t>Первомайского района</w:t>
      </w:r>
    </w:p>
    <w:p w:rsidR="00772F9D" w:rsidRDefault="003A31F2" w:rsidP="003A31F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41FC6">
        <w:rPr>
          <w:sz w:val="28"/>
          <w:szCs w:val="28"/>
        </w:rPr>
        <w:t>«</w:t>
      </w:r>
      <w:r w:rsidR="00EA0332">
        <w:rPr>
          <w:sz w:val="28"/>
          <w:szCs w:val="28"/>
        </w:rPr>
        <w:t>31</w:t>
      </w:r>
      <w:r w:rsidRPr="00D41FC6">
        <w:rPr>
          <w:sz w:val="28"/>
          <w:szCs w:val="28"/>
        </w:rPr>
        <w:t xml:space="preserve">» </w:t>
      </w:r>
      <w:r w:rsidRPr="00D41F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5D1CEE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  </w:t>
      </w:r>
      <w:r w:rsidRPr="00D41FC6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1</w:t>
      </w:r>
      <w:r w:rsidR="005D1CEE">
        <w:rPr>
          <w:sz w:val="28"/>
          <w:szCs w:val="28"/>
          <w:u w:val="single"/>
        </w:rPr>
        <w:t>9</w:t>
      </w:r>
      <w:r w:rsidRPr="00D41FC6">
        <w:rPr>
          <w:sz w:val="28"/>
          <w:szCs w:val="28"/>
        </w:rPr>
        <w:t xml:space="preserve"> №</w:t>
      </w:r>
      <w:r w:rsidR="00EA0332">
        <w:rPr>
          <w:sz w:val="28"/>
          <w:szCs w:val="28"/>
        </w:rPr>
        <w:t>1268</w:t>
      </w:r>
      <w:r>
        <w:rPr>
          <w:sz w:val="28"/>
          <w:szCs w:val="28"/>
          <w:u w:val="single"/>
        </w:rPr>
        <w:t xml:space="preserve"> </w:t>
      </w:r>
    </w:p>
    <w:p w:rsidR="00772F9D" w:rsidRDefault="00772F9D" w:rsidP="00772F9D">
      <w:pPr>
        <w:rPr>
          <w:sz w:val="28"/>
          <w:szCs w:val="28"/>
          <w:u w:val="single"/>
        </w:rPr>
      </w:pPr>
    </w:p>
    <w:p w:rsidR="00772F9D" w:rsidRDefault="00772F9D" w:rsidP="00772F9D">
      <w:pPr>
        <w:jc w:val="center"/>
        <w:rPr>
          <w:sz w:val="28"/>
          <w:szCs w:val="28"/>
        </w:rPr>
      </w:pP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16E3" w:rsidRDefault="005F5FED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16E3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мероприятий</w:t>
      </w:r>
      <w:r w:rsidR="00FC16E3">
        <w:rPr>
          <w:sz w:val="28"/>
          <w:szCs w:val="28"/>
        </w:rPr>
        <w:t xml:space="preserve"> месячника здорового образа жизни в</w:t>
      </w: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Первомайском районе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01D0D">
        <w:rPr>
          <w:sz w:val="28"/>
          <w:szCs w:val="28"/>
        </w:rPr>
        <w:t>«Мы выбираем буду</w:t>
      </w:r>
      <w:r w:rsidR="00772F9D">
        <w:rPr>
          <w:sz w:val="28"/>
          <w:szCs w:val="28"/>
        </w:rPr>
        <w:t>щее!»</w:t>
      </w:r>
      <w:r w:rsidR="003A31F2">
        <w:rPr>
          <w:sz w:val="28"/>
          <w:szCs w:val="28"/>
          <w:u w:val="single"/>
        </w:rPr>
        <w:t xml:space="preserve"> 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</w:p>
    <w:p w:rsidR="00FC16E3" w:rsidRDefault="00FC16E3" w:rsidP="00FC16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1566"/>
        <w:gridCol w:w="2543"/>
        <w:gridCol w:w="2092"/>
      </w:tblGrid>
      <w:tr w:rsidR="00FC16E3" w:rsidRPr="00D41FC6" w:rsidTr="0009439D">
        <w:tc>
          <w:tcPr>
            <w:tcW w:w="540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43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Ответственные</w:t>
            </w:r>
          </w:p>
        </w:tc>
      </w:tr>
      <w:tr w:rsidR="00CA7888" w:rsidRPr="00D41FC6" w:rsidTr="0009439D">
        <w:tc>
          <w:tcPr>
            <w:tcW w:w="540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CA7888" w:rsidRDefault="00167D86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 – пьеса</w:t>
            </w:r>
          </w:p>
          <w:p w:rsidR="00167D86" w:rsidRPr="006A7A77" w:rsidRDefault="00167D86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«Бросай курить, народ честный»</w:t>
            </w:r>
          </w:p>
        </w:tc>
        <w:tc>
          <w:tcPr>
            <w:tcW w:w="1566" w:type="dxa"/>
          </w:tcPr>
          <w:p w:rsidR="00CA7888" w:rsidRPr="006A7A77" w:rsidRDefault="00CA7888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CA7888" w:rsidRPr="005E31E3" w:rsidRDefault="00CA7888" w:rsidP="0060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43F88" w:rsidRDefault="00343F88" w:rsidP="00167D86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 </w:t>
            </w:r>
            <w:r w:rsidR="00167D86">
              <w:rPr>
                <w:sz w:val="24"/>
                <w:szCs w:val="24"/>
              </w:rPr>
              <w:t>День информации</w:t>
            </w:r>
          </w:p>
          <w:p w:rsidR="00167D86" w:rsidRPr="006A7A77" w:rsidRDefault="00167D86" w:rsidP="0016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здоровья»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без табака»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Информационный час здоровья 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«В гостях у гигиены, и у кулинарии»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Телесеанс «Даже не пробуй!»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Сорочелоговская</w:t>
            </w:r>
            <w:r>
              <w:rPr>
                <w:sz w:val="24"/>
                <w:szCs w:val="24"/>
              </w:rPr>
              <w:t xml:space="preserve">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2143E">
        <w:trPr>
          <w:trHeight w:val="774"/>
        </w:trPr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343F88" w:rsidRDefault="00167D86" w:rsidP="00E135DA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Книжная выставка</w:t>
            </w:r>
          </w:p>
          <w:p w:rsidR="00167D86" w:rsidRPr="006A7A77" w:rsidRDefault="00167D86" w:rsidP="00E135DA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Вредная привычка успеху помеха»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Спортивные игры, конкурсы.</w:t>
            </w:r>
          </w:p>
          <w:p w:rsidR="00343F88" w:rsidRPr="006A7A77" w:rsidRDefault="00343F88" w:rsidP="0002143E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Новоберезовская библиоте</w:t>
            </w:r>
            <w:r w:rsidRPr="006A7A77">
              <w:rPr>
                <w:sz w:val="24"/>
                <w:szCs w:val="24"/>
              </w:rPr>
              <w:t>ка     ДК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Default="00167D86" w:rsidP="0002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  <w:p w:rsidR="00167D86" w:rsidRPr="006A7A77" w:rsidRDefault="00167D86" w:rsidP="0002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143E">
              <w:rPr>
                <w:sz w:val="24"/>
                <w:szCs w:val="24"/>
              </w:rPr>
              <w:t>Молодежь за здоровый</w:t>
            </w:r>
            <w:r>
              <w:rPr>
                <w:sz w:val="24"/>
                <w:szCs w:val="24"/>
              </w:rPr>
              <w:t>образ жизни»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оровихинская межпоселенческая центральная библиотека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Лекарственный эко-час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Зудиловская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343F88" w:rsidP="0009439D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</w:t>
            </w:r>
            <w:r w:rsidR="0009439D">
              <w:rPr>
                <w:sz w:val="24"/>
                <w:szCs w:val="24"/>
              </w:rPr>
              <w:t>обозрение «Просто скажи -  нет!»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Бобровская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BB7917">
        <w:trPr>
          <w:trHeight w:val="1707"/>
        </w:trPr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Выставка-совет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«Кто любит спорт, тот здоров и бодр»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оровихинская межпоселенческая центральная библиотека 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BB7917">
        <w:trPr>
          <w:trHeight w:val="272"/>
        </w:trPr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«хочешь жить – бросай курить»</w:t>
            </w:r>
          </w:p>
        </w:tc>
        <w:tc>
          <w:tcPr>
            <w:tcW w:w="1566" w:type="dxa"/>
          </w:tcPr>
          <w:p w:rsidR="00343F88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167D86" w:rsidRDefault="00343F88" w:rsidP="0016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</w:t>
            </w:r>
            <w:r w:rsidR="00167D86">
              <w:rPr>
                <w:sz w:val="24"/>
                <w:szCs w:val="24"/>
              </w:rPr>
              <w:t>ая библиоте</w:t>
            </w:r>
            <w:r w:rsidR="00167D86"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«Цена зависимости – жизнь»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«Движение – жизнь»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«Чихающее царство»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табака»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знаний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долголетию»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«О, спорт, ты – мир»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модельная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«Формула здоровья»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543" w:type="dxa"/>
          </w:tcPr>
          <w:p w:rsidR="0009439D" w:rsidRDefault="0009439D" w:rsidP="0009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Санниковская библиотека</w:t>
            </w:r>
          </w:p>
        </w:tc>
        <w:tc>
          <w:tcPr>
            <w:tcW w:w="2092" w:type="dxa"/>
          </w:tcPr>
          <w:p w:rsidR="0009439D" w:rsidRDefault="0009439D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9439D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 при участии председателя комитета по социальным вопросам районного Собрания депутатов Дурова А.Г.</w:t>
            </w:r>
          </w:p>
        </w:tc>
        <w:tc>
          <w:tcPr>
            <w:tcW w:w="1566" w:type="dxa"/>
          </w:tcPr>
          <w:p w:rsidR="0009439D" w:rsidRPr="00AB0A3E" w:rsidRDefault="0009439D" w:rsidP="00343F88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С 17 по 24 ноября </w:t>
            </w:r>
          </w:p>
        </w:tc>
        <w:tc>
          <w:tcPr>
            <w:tcW w:w="2543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 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9439D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AB0A3E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Закраска уличных надписей, содержащих рекламу наркотических и психотропных веществ</w:t>
            </w:r>
          </w:p>
        </w:tc>
        <w:tc>
          <w:tcPr>
            <w:tcW w:w="1566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С 1 ноября по 1 декабря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 «Всё о ВИЧ/СПИДе»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«Роль волонтёров в профилактике негативных проявлений в молодёжной среде»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4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Об ответственности за действия </w:t>
            </w:r>
            <w:r w:rsidRPr="00462654">
              <w:rPr>
                <w:sz w:val="24"/>
                <w:szCs w:val="24"/>
              </w:rPr>
              <w:t>связанные с незаконным оборотом наркотиков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862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2143E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1566" w:type="dxa"/>
          </w:tcPr>
          <w:p w:rsidR="0009439D" w:rsidRDefault="0002143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543" w:type="dxa"/>
          </w:tcPr>
          <w:p w:rsidR="0009439D" w:rsidRDefault="00BB7917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2143E">
              <w:rPr>
                <w:sz w:val="24"/>
                <w:szCs w:val="24"/>
              </w:rPr>
              <w:t xml:space="preserve"> Санниково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09439D" w:rsidRPr="00D41FC6" w:rsidTr="0002143E">
        <w:trPr>
          <w:trHeight w:val="1199"/>
        </w:trPr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зимнему футболу</w:t>
            </w:r>
          </w:p>
        </w:tc>
        <w:tc>
          <w:tcPr>
            <w:tcW w:w="1566" w:type="dxa"/>
          </w:tcPr>
          <w:p w:rsidR="0009439D" w:rsidRDefault="0002143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39D">
              <w:rPr>
                <w:sz w:val="24"/>
                <w:szCs w:val="24"/>
              </w:rPr>
              <w:t>4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02143E">
              <w:rPr>
                <w:sz w:val="24"/>
                <w:szCs w:val="24"/>
              </w:rPr>
              <w:t>Санниково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2143E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2543" w:type="dxa"/>
          </w:tcPr>
          <w:p w:rsidR="0009439D" w:rsidRDefault="0009439D" w:rsidP="0002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BB7917">
              <w:rPr>
                <w:sz w:val="24"/>
                <w:szCs w:val="24"/>
              </w:rPr>
              <w:t>П</w:t>
            </w:r>
            <w:r w:rsidR="0002143E">
              <w:rPr>
                <w:sz w:val="24"/>
                <w:szCs w:val="24"/>
              </w:rPr>
              <w:t>ервомайское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спорту, ДЮШЕС первомайского района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09439D" w:rsidRDefault="0009439D" w:rsidP="0060170F">
            <w:pPr>
              <w:jc w:val="both"/>
              <w:rPr>
                <w:sz w:val="24"/>
                <w:szCs w:val="24"/>
              </w:rPr>
            </w:pPr>
          </w:p>
          <w:p w:rsidR="0009439D" w:rsidRDefault="0009439D" w:rsidP="00601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 здоровье наших детей»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rPr>
          <w:trHeight w:val="1104"/>
        </w:trPr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«Классный час. Наркотики. Закон. Ответственность»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«Спорт против наркотиков»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круглые столы с субъектами профилактики(полиция, медработники, КДН и ЗП)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наркопостов «Жизнь без наркотиков»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игра «Путь к здоровью»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FD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комплексная профилактическая операция «Дети России» - пропаганда ЗОЖ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FD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</w:tbl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6502A8" w:rsidRDefault="006502A8" w:rsidP="00772F9D">
      <w:pPr>
        <w:jc w:val="center"/>
        <w:rPr>
          <w:sz w:val="28"/>
          <w:szCs w:val="28"/>
          <w:u w:val="single"/>
        </w:rPr>
      </w:pPr>
    </w:p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C75778" w:rsidRPr="006B33A3" w:rsidRDefault="00C75778" w:rsidP="00A8562F">
      <w:pPr>
        <w:rPr>
          <w:sz w:val="28"/>
          <w:szCs w:val="28"/>
          <w:u w:val="single"/>
        </w:rPr>
      </w:pPr>
    </w:p>
    <w:sectPr w:rsidR="00C75778" w:rsidRPr="006B33A3" w:rsidSect="005D1CEE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68" w:rsidRDefault="00502968">
      <w:r>
        <w:separator/>
      </w:r>
    </w:p>
  </w:endnote>
  <w:endnote w:type="continuationSeparator" w:id="1">
    <w:p w:rsidR="00502968" w:rsidRDefault="0050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68" w:rsidRDefault="00502968">
      <w:r>
        <w:separator/>
      </w:r>
    </w:p>
  </w:footnote>
  <w:footnote w:type="continuationSeparator" w:id="1">
    <w:p w:rsidR="00502968" w:rsidRDefault="0050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30AA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A0332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95A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4D"/>
    <w:rsid w:val="0002143E"/>
    <w:rsid w:val="0003313F"/>
    <w:rsid w:val="0008462C"/>
    <w:rsid w:val="0009439D"/>
    <w:rsid w:val="000A60DD"/>
    <w:rsid w:val="000B2295"/>
    <w:rsid w:val="000C4A48"/>
    <w:rsid w:val="00111175"/>
    <w:rsid w:val="00167D86"/>
    <w:rsid w:val="001B7A5D"/>
    <w:rsid w:val="001E243D"/>
    <w:rsid w:val="002003D9"/>
    <w:rsid w:val="0021486C"/>
    <w:rsid w:val="0023151C"/>
    <w:rsid w:val="00266076"/>
    <w:rsid w:val="00266405"/>
    <w:rsid w:val="002A3643"/>
    <w:rsid w:val="00325520"/>
    <w:rsid w:val="00343F88"/>
    <w:rsid w:val="00345B54"/>
    <w:rsid w:val="00347A08"/>
    <w:rsid w:val="00364450"/>
    <w:rsid w:val="00386F48"/>
    <w:rsid w:val="003A31F2"/>
    <w:rsid w:val="003D3C33"/>
    <w:rsid w:val="003E029D"/>
    <w:rsid w:val="00401069"/>
    <w:rsid w:val="00462654"/>
    <w:rsid w:val="004E036A"/>
    <w:rsid w:val="004E584D"/>
    <w:rsid w:val="00500CE0"/>
    <w:rsid w:val="00502968"/>
    <w:rsid w:val="0053260F"/>
    <w:rsid w:val="005D1CEE"/>
    <w:rsid w:val="005D3D4F"/>
    <w:rsid w:val="005F32BC"/>
    <w:rsid w:val="005F5FED"/>
    <w:rsid w:val="006001BD"/>
    <w:rsid w:val="006214FD"/>
    <w:rsid w:val="00621F71"/>
    <w:rsid w:val="006273C2"/>
    <w:rsid w:val="006359FB"/>
    <w:rsid w:val="006372C5"/>
    <w:rsid w:val="006502A8"/>
    <w:rsid w:val="00673B4B"/>
    <w:rsid w:val="006868C8"/>
    <w:rsid w:val="00690272"/>
    <w:rsid w:val="006940E2"/>
    <w:rsid w:val="006B18A4"/>
    <w:rsid w:val="006B33A3"/>
    <w:rsid w:val="00714862"/>
    <w:rsid w:val="00720BEC"/>
    <w:rsid w:val="007261AA"/>
    <w:rsid w:val="00763D07"/>
    <w:rsid w:val="00772F9D"/>
    <w:rsid w:val="00795A4B"/>
    <w:rsid w:val="00796EB1"/>
    <w:rsid w:val="007A1B94"/>
    <w:rsid w:val="008622E0"/>
    <w:rsid w:val="00886095"/>
    <w:rsid w:val="008A6201"/>
    <w:rsid w:val="00902BB7"/>
    <w:rsid w:val="00925863"/>
    <w:rsid w:val="0094633A"/>
    <w:rsid w:val="009464D9"/>
    <w:rsid w:val="00977173"/>
    <w:rsid w:val="009903E2"/>
    <w:rsid w:val="00997BD5"/>
    <w:rsid w:val="009D0900"/>
    <w:rsid w:val="00A10F91"/>
    <w:rsid w:val="00A8562F"/>
    <w:rsid w:val="00AB0A3E"/>
    <w:rsid w:val="00B00691"/>
    <w:rsid w:val="00B4371A"/>
    <w:rsid w:val="00B45AF9"/>
    <w:rsid w:val="00B60AA0"/>
    <w:rsid w:val="00B650C1"/>
    <w:rsid w:val="00B91766"/>
    <w:rsid w:val="00BB7917"/>
    <w:rsid w:val="00BD594D"/>
    <w:rsid w:val="00BE18AA"/>
    <w:rsid w:val="00BE19F0"/>
    <w:rsid w:val="00C12E80"/>
    <w:rsid w:val="00C166B1"/>
    <w:rsid w:val="00C17F4F"/>
    <w:rsid w:val="00C36ED4"/>
    <w:rsid w:val="00C65963"/>
    <w:rsid w:val="00C75778"/>
    <w:rsid w:val="00C87D08"/>
    <w:rsid w:val="00CA7888"/>
    <w:rsid w:val="00CB48FE"/>
    <w:rsid w:val="00CC4960"/>
    <w:rsid w:val="00CE1E53"/>
    <w:rsid w:val="00D65DE2"/>
    <w:rsid w:val="00D7756C"/>
    <w:rsid w:val="00D77613"/>
    <w:rsid w:val="00D8661E"/>
    <w:rsid w:val="00DB2F4D"/>
    <w:rsid w:val="00DC705E"/>
    <w:rsid w:val="00DF1BDF"/>
    <w:rsid w:val="00E1090D"/>
    <w:rsid w:val="00E11197"/>
    <w:rsid w:val="00E26B6F"/>
    <w:rsid w:val="00E352AA"/>
    <w:rsid w:val="00E51EEE"/>
    <w:rsid w:val="00E5735E"/>
    <w:rsid w:val="00E612A5"/>
    <w:rsid w:val="00E74022"/>
    <w:rsid w:val="00E759D8"/>
    <w:rsid w:val="00E92413"/>
    <w:rsid w:val="00EA0332"/>
    <w:rsid w:val="00EC1168"/>
    <w:rsid w:val="00ED686C"/>
    <w:rsid w:val="00EE21E0"/>
    <w:rsid w:val="00EF7B69"/>
    <w:rsid w:val="00F01D0D"/>
    <w:rsid w:val="00F03FFA"/>
    <w:rsid w:val="00F30AA3"/>
    <w:rsid w:val="00F5640E"/>
    <w:rsid w:val="00F57806"/>
    <w:rsid w:val="00F77D81"/>
    <w:rsid w:val="00F77E12"/>
    <w:rsid w:val="00F77F86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6"/>
  </w:style>
  <w:style w:type="paragraph" w:styleId="1">
    <w:name w:val="heading 1"/>
    <w:basedOn w:val="a"/>
    <w:next w:val="a"/>
    <w:qFormat/>
    <w:rsid w:val="00F77F8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7F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77F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77F8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7F8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77F8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77F8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77F8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7F8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F86"/>
    <w:rPr>
      <w:sz w:val="26"/>
    </w:rPr>
  </w:style>
  <w:style w:type="paragraph" w:styleId="a4">
    <w:name w:val="Body Text Indent"/>
    <w:basedOn w:val="a"/>
    <w:rsid w:val="00F77F8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F01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16E3"/>
    <w:pPr>
      <w:ind w:left="720"/>
      <w:contextualSpacing/>
    </w:pPr>
  </w:style>
  <w:style w:type="paragraph" w:customStyle="1" w:styleId="Default">
    <w:name w:val="Default"/>
    <w:uiPriority w:val="99"/>
    <w:rsid w:val="00343F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21">
    <w:name w:val="Сетка таблицы21"/>
    <w:basedOn w:val="a1"/>
    <w:next w:val="aa"/>
    <w:uiPriority w:val="59"/>
    <w:rsid w:val="00343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5C9B-AD3F-4B1F-990E-84F78C6E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3</cp:revision>
  <cp:lastPrinted>2019-11-05T06:01:00Z</cp:lastPrinted>
  <dcterms:created xsi:type="dcterms:W3CDTF">2019-11-05T06:58:00Z</dcterms:created>
  <dcterms:modified xsi:type="dcterms:W3CDTF">2019-11-08T06:14:00Z</dcterms:modified>
</cp:coreProperties>
</file>