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C95526" w:rsidRDefault="00C95526" w:rsidP="00240524">
            <w:pPr>
              <w:rPr>
                <w:sz w:val="28"/>
                <w:szCs w:val="28"/>
              </w:rPr>
            </w:pPr>
            <w:r w:rsidRPr="00C955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.10.2019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C95526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7C1AE1" w:rsidRDefault="00D56348" w:rsidP="00D56348">
      <w:pPr>
        <w:rPr>
          <w:sz w:val="26"/>
          <w:szCs w:val="26"/>
        </w:rPr>
      </w:pPr>
    </w:p>
    <w:p w:rsidR="00D56348" w:rsidRPr="007C1AE1" w:rsidRDefault="008A042A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69.5pt;height:19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7C1AE1" w:rsidRDefault="00521820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7C1AE1">
                    <w:rPr>
                      <w:sz w:val="26"/>
                      <w:szCs w:val="26"/>
                    </w:rPr>
                    <w:t>О внесении изменени</w:t>
                  </w:r>
                  <w:r w:rsidR="00240524" w:rsidRPr="007C1AE1">
                    <w:rPr>
                      <w:sz w:val="26"/>
                      <w:szCs w:val="26"/>
                    </w:rPr>
                    <w:t>я</w:t>
                  </w:r>
                  <w:r w:rsidRPr="007C1AE1">
                    <w:rPr>
                      <w:sz w:val="26"/>
                      <w:szCs w:val="26"/>
                    </w:rPr>
                    <w:t xml:space="preserve"> в решение районного Собрания депутатов от </w:t>
                  </w:r>
                  <w:r w:rsidR="0082443C" w:rsidRPr="007C1AE1">
                    <w:rPr>
                      <w:sz w:val="26"/>
                      <w:szCs w:val="26"/>
                    </w:rPr>
                    <w:t>17.10.2017</w:t>
                  </w:r>
                  <w:r w:rsidRPr="007C1AE1">
                    <w:rPr>
                      <w:sz w:val="26"/>
                      <w:szCs w:val="26"/>
                    </w:rPr>
                    <w:t xml:space="preserve"> № </w:t>
                  </w:r>
                  <w:r w:rsidR="0082443C" w:rsidRPr="007C1AE1">
                    <w:rPr>
                      <w:sz w:val="26"/>
                      <w:szCs w:val="26"/>
                    </w:rPr>
                    <w:t>68</w:t>
                  </w:r>
                  <w:r w:rsidRPr="007C1AE1">
                    <w:rPr>
                      <w:sz w:val="26"/>
                      <w:szCs w:val="26"/>
                    </w:rPr>
                    <w:t xml:space="preserve"> «</w:t>
                  </w:r>
                  <w:r w:rsidR="0082443C" w:rsidRPr="007C1AE1">
                    <w:rPr>
                      <w:sz w:val="26"/>
                      <w:szCs w:val="26"/>
                    </w:rPr>
                    <w:t>О реорганизации постоянных комиссий по вопросам экономики, собственности, земельных и имущественных отношений и по вопросам сельского хозяйства, экологии и землепользования Первомайского районного Собрания депутатов Алтайского края и образовании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</w:t>
                  </w:r>
                  <w:r w:rsidRPr="007C1AE1">
                    <w:rPr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</w:p>
    <w:p w:rsidR="00D56348" w:rsidRPr="007C1AE1" w:rsidRDefault="00D56348" w:rsidP="00D56348">
      <w:pPr>
        <w:rPr>
          <w:sz w:val="26"/>
          <w:szCs w:val="26"/>
        </w:rPr>
      </w:pPr>
    </w:p>
    <w:p w:rsidR="00D56348" w:rsidRPr="007C1AE1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7C1AE1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7C1AE1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7C1AE1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7C1AE1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7C1AE1" w:rsidRDefault="00D56348" w:rsidP="00D56348">
      <w:pPr>
        <w:ind w:firstLine="709"/>
        <w:jc w:val="both"/>
        <w:rPr>
          <w:sz w:val="26"/>
          <w:szCs w:val="26"/>
        </w:rPr>
      </w:pPr>
    </w:p>
    <w:p w:rsidR="00240524" w:rsidRPr="007C1AE1" w:rsidRDefault="00240524" w:rsidP="00D56348">
      <w:pPr>
        <w:ind w:firstLine="709"/>
        <w:jc w:val="both"/>
        <w:rPr>
          <w:sz w:val="26"/>
          <w:szCs w:val="26"/>
        </w:rPr>
      </w:pPr>
    </w:p>
    <w:p w:rsidR="00240524" w:rsidRPr="007C1AE1" w:rsidRDefault="00240524" w:rsidP="00D56348">
      <w:pPr>
        <w:ind w:firstLine="709"/>
        <w:jc w:val="both"/>
        <w:rPr>
          <w:sz w:val="26"/>
          <w:szCs w:val="26"/>
        </w:rPr>
      </w:pPr>
    </w:p>
    <w:p w:rsidR="0082443C" w:rsidRPr="007C1AE1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Pr="007C1AE1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Pr="007C1AE1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Pr="007C1AE1" w:rsidRDefault="0082443C" w:rsidP="00D56348">
      <w:pPr>
        <w:ind w:firstLine="709"/>
        <w:jc w:val="both"/>
        <w:rPr>
          <w:sz w:val="26"/>
          <w:szCs w:val="26"/>
        </w:rPr>
      </w:pPr>
    </w:p>
    <w:p w:rsidR="00D56348" w:rsidRPr="007C1AE1" w:rsidRDefault="008B5600" w:rsidP="00D56348">
      <w:pPr>
        <w:ind w:firstLine="709"/>
        <w:jc w:val="both"/>
        <w:rPr>
          <w:sz w:val="26"/>
          <w:szCs w:val="26"/>
        </w:rPr>
      </w:pPr>
      <w:r w:rsidRPr="007C1AE1">
        <w:rPr>
          <w:sz w:val="26"/>
          <w:szCs w:val="26"/>
        </w:rPr>
        <w:t>В</w:t>
      </w:r>
      <w:r w:rsidR="0082443C" w:rsidRPr="007C1AE1">
        <w:rPr>
          <w:sz w:val="26"/>
          <w:szCs w:val="26"/>
        </w:rPr>
        <w:t xml:space="preserve"> </w:t>
      </w:r>
      <w:r w:rsidR="008830B0" w:rsidRPr="007C1AE1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7C1AE1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7C1AE1">
        <w:rPr>
          <w:sz w:val="26"/>
          <w:szCs w:val="26"/>
        </w:rPr>
        <w:t xml:space="preserve">Алтайского края </w:t>
      </w:r>
      <w:r w:rsidR="00D56348" w:rsidRPr="007C1AE1">
        <w:rPr>
          <w:sz w:val="26"/>
          <w:szCs w:val="26"/>
        </w:rPr>
        <w:t>районное Собрание депутатов РЕШИЛО:</w:t>
      </w:r>
    </w:p>
    <w:p w:rsidR="00D56348" w:rsidRPr="007C1AE1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Pr="007C1AE1" w:rsidRDefault="0082443C" w:rsidP="0082443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C1AE1">
        <w:rPr>
          <w:sz w:val="26"/>
          <w:szCs w:val="26"/>
        </w:rPr>
        <w:t>1.</w:t>
      </w:r>
      <w:r w:rsidRPr="007C1AE1">
        <w:rPr>
          <w:sz w:val="26"/>
          <w:szCs w:val="26"/>
        </w:rPr>
        <w:tab/>
      </w:r>
      <w:r w:rsidR="008830B0" w:rsidRPr="007C1AE1">
        <w:rPr>
          <w:sz w:val="26"/>
          <w:szCs w:val="26"/>
        </w:rPr>
        <w:t xml:space="preserve">Внести в решение районного Собрания депутатов </w:t>
      </w:r>
      <w:r w:rsidRPr="007C1AE1">
        <w:rPr>
          <w:sz w:val="26"/>
          <w:szCs w:val="26"/>
        </w:rPr>
        <w:t xml:space="preserve">от 17.10.2017 № 68 «О реорганизации постоянных комиссий по вопросам экономики, собственности, земельных и имущественных отношений и по вопросам сельского хозяйства, экологии и землепользования Первомайского районного Собрания депутатов Алтайского края и образовании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края» </w:t>
      </w:r>
      <w:r w:rsidR="008830B0" w:rsidRPr="007C1AE1">
        <w:rPr>
          <w:sz w:val="26"/>
          <w:szCs w:val="26"/>
        </w:rPr>
        <w:t>следующ</w:t>
      </w:r>
      <w:r w:rsidRPr="007C1AE1">
        <w:rPr>
          <w:sz w:val="26"/>
          <w:szCs w:val="26"/>
        </w:rPr>
        <w:t>и</w:t>
      </w:r>
      <w:r w:rsidR="008830B0" w:rsidRPr="007C1AE1">
        <w:rPr>
          <w:sz w:val="26"/>
          <w:szCs w:val="26"/>
        </w:rPr>
        <w:t>е изменени</w:t>
      </w:r>
      <w:r w:rsidRPr="007C1AE1">
        <w:rPr>
          <w:sz w:val="26"/>
          <w:szCs w:val="26"/>
        </w:rPr>
        <w:t>я</w:t>
      </w:r>
      <w:r w:rsidR="008830B0" w:rsidRPr="007C1AE1">
        <w:rPr>
          <w:sz w:val="26"/>
          <w:szCs w:val="26"/>
        </w:rPr>
        <w:t>:</w:t>
      </w:r>
    </w:p>
    <w:p w:rsidR="0082443C" w:rsidRPr="007C1AE1" w:rsidRDefault="0082443C" w:rsidP="008244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C1AE1">
        <w:rPr>
          <w:sz w:val="26"/>
          <w:szCs w:val="26"/>
        </w:rPr>
        <w:t xml:space="preserve">1) вывести из состава постоянной комиссии по вопросам экономики, собственности, сельского хозяйства и землепользования </w:t>
      </w:r>
      <w:r w:rsidR="00745707" w:rsidRPr="007C1AE1">
        <w:rPr>
          <w:sz w:val="26"/>
          <w:szCs w:val="26"/>
        </w:rPr>
        <w:t>Опарину Ирину Григорьевну</w:t>
      </w:r>
      <w:r w:rsidRPr="007C1AE1">
        <w:rPr>
          <w:sz w:val="26"/>
          <w:szCs w:val="26"/>
        </w:rPr>
        <w:t>;</w:t>
      </w:r>
    </w:p>
    <w:p w:rsidR="00674165" w:rsidRPr="007C1AE1" w:rsidRDefault="0082443C" w:rsidP="008244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C1AE1">
        <w:rPr>
          <w:sz w:val="26"/>
          <w:szCs w:val="26"/>
        </w:rPr>
        <w:t xml:space="preserve">2) </w:t>
      </w:r>
      <w:r w:rsidR="008830B0" w:rsidRPr="007C1AE1">
        <w:rPr>
          <w:sz w:val="26"/>
          <w:szCs w:val="26"/>
        </w:rPr>
        <w:t xml:space="preserve">ввести в состав постоянной комиссии </w:t>
      </w:r>
      <w:r w:rsidR="00521820" w:rsidRPr="007C1AE1">
        <w:rPr>
          <w:sz w:val="26"/>
          <w:szCs w:val="26"/>
        </w:rPr>
        <w:t xml:space="preserve">по вопросам </w:t>
      </w:r>
      <w:r w:rsidRPr="007C1AE1">
        <w:rPr>
          <w:sz w:val="26"/>
          <w:szCs w:val="26"/>
        </w:rPr>
        <w:t>по вопросам экономики, собственности, сельского хозяйства и землепользования</w:t>
      </w:r>
      <w:r w:rsidR="008830B0" w:rsidRPr="007C1AE1">
        <w:rPr>
          <w:sz w:val="26"/>
          <w:szCs w:val="26"/>
        </w:rPr>
        <w:t xml:space="preserve"> </w:t>
      </w:r>
      <w:r w:rsidR="00745707" w:rsidRPr="007C1AE1">
        <w:rPr>
          <w:sz w:val="26"/>
          <w:szCs w:val="26"/>
        </w:rPr>
        <w:t>Астахову Наталью Андреевну</w:t>
      </w:r>
      <w:r w:rsidR="00240524" w:rsidRPr="007C1AE1">
        <w:rPr>
          <w:sz w:val="26"/>
          <w:szCs w:val="26"/>
        </w:rPr>
        <w:t xml:space="preserve">, депутата от </w:t>
      </w:r>
      <w:r w:rsidR="00745707" w:rsidRPr="007C1AE1">
        <w:rPr>
          <w:sz w:val="26"/>
          <w:szCs w:val="26"/>
        </w:rPr>
        <w:t>Первомайского</w:t>
      </w:r>
      <w:r w:rsidR="007C1AE1" w:rsidRPr="007C1AE1">
        <w:rPr>
          <w:sz w:val="26"/>
          <w:szCs w:val="26"/>
        </w:rPr>
        <w:t xml:space="preserve"> сельсовета;</w:t>
      </w:r>
    </w:p>
    <w:p w:rsidR="007C1AE1" w:rsidRDefault="007C1AE1" w:rsidP="008244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5786E">
        <w:rPr>
          <w:sz w:val="26"/>
          <w:szCs w:val="26"/>
        </w:rPr>
        <w:t>3) освободить от должности председателя постоянной комиссии по вопросам экономики, собственности, сельского хозяйства и землепользования Горожанина Николая Анатольевича;</w:t>
      </w:r>
    </w:p>
    <w:p w:rsidR="00F5786E" w:rsidRPr="00F5786E" w:rsidRDefault="00F5786E" w:rsidP="008244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5786E">
        <w:rPr>
          <w:sz w:val="26"/>
          <w:szCs w:val="26"/>
        </w:rPr>
        <w:t xml:space="preserve">освободить от должности </w:t>
      </w:r>
      <w:r>
        <w:rPr>
          <w:sz w:val="26"/>
          <w:szCs w:val="26"/>
        </w:rPr>
        <w:t xml:space="preserve">заместителя </w:t>
      </w:r>
      <w:r w:rsidRPr="00F5786E">
        <w:rPr>
          <w:sz w:val="26"/>
          <w:szCs w:val="26"/>
        </w:rPr>
        <w:t xml:space="preserve">председателя постоянной комиссии по вопросам экономики, собственности, сельского хозяйства и землепользования </w:t>
      </w:r>
      <w:r>
        <w:rPr>
          <w:sz w:val="26"/>
          <w:szCs w:val="26"/>
        </w:rPr>
        <w:t>Мещерякову Нину Петровну</w:t>
      </w:r>
      <w:r w:rsidRPr="00F5786E">
        <w:rPr>
          <w:sz w:val="26"/>
          <w:szCs w:val="26"/>
        </w:rPr>
        <w:t>;</w:t>
      </w:r>
    </w:p>
    <w:p w:rsidR="007C1AE1" w:rsidRPr="00F5786E" w:rsidRDefault="007C1AE1" w:rsidP="007C1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5786E">
        <w:rPr>
          <w:sz w:val="26"/>
          <w:szCs w:val="26"/>
        </w:rPr>
        <w:lastRenderedPageBreak/>
        <w:t xml:space="preserve">4) избрать председателем комиссии по вопросам экономики, собственности, сельского хозяйства и землепользования Мещерякову Нину Петровну, депутата </w:t>
      </w:r>
      <w:r w:rsidR="00F5786E">
        <w:rPr>
          <w:sz w:val="26"/>
          <w:szCs w:val="26"/>
        </w:rPr>
        <w:t>от Сорочелоговского сельсовета;</w:t>
      </w:r>
    </w:p>
    <w:p w:rsidR="007C1AE1" w:rsidRPr="00F5786E" w:rsidRDefault="007C1AE1" w:rsidP="007C1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5786E">
        <w:rPr>
          <w:sz w:val="26"/>
          <w:szCs w:val="26"/>
        </w:rPr>
        <w:t xml:space="preserve">5) избрать заместителем председателя комиссии по вопросам экономики, собственности, сельского хозяйства и землепользования </w:t>
      </w:r>
      <w:r w:rsidR="00F5786E">
        <w:rPr>
          <w:sz w:val="26"/>
          <w:szCs w:val="26"/>
        </w:rPr>
        <w:t>Леншина Александра Сергеевича, депутата от Санниковского сельсовета</w:t>
      </w:r>
      <w:r w:rsidRPr="00F5786E">
        <w:rPr>
          <w:sz w:val="26"/>
          <w:szCs w:val="26"/>
        </w:rPr>
        <w:t>.</w:t>
      </w:r>
    </w:p>
    <w:p w:rsidR="008830B0" w:rsidRPr="00F5786E" w:rsidRDefault="008830B0" w:rsidP="006741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5786E">
        <w:rPr>
          <w:sz w:val="26"/>
          <w:szCs w:val="26"/>
        </w:rPr>
        <w:t>2. Настоящее решение вступает в силу с момента принятия.</w:t>
      </w:r>
    </w:p>
    <w:p w:rsidR="008830B0" w:rsidRPr="00F5786E" w:rsidRDefault="008830B0" w:rsidP="00B86E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5786E">
        <w:rPr>
          <w:sz w:val="26"/>
          <w:szCs w:val="26"/>
        </w:rPr>
        <w:t>3.</w:t>
      </w:r>
      <w:r w:rsidRPr="00F5786E">
        <w:rPr>
          <w:sz w:val="26"/>
          <w:szCs w:val="26"/>
        </w:rPr>
        <w:tab/>
        <w:t xml:space="preserve">Обнародовать настоящее решение </w:t>
      </w:r>
      <w:r w:rsidRPr="00F5786E">
        <w:rPr>
          <w:iCs/>
          <w:sz w:val="26"/>
          <w:szCs w:val="26"/>
        </w:rPr>
        <w:t>на официальном интернет-сайте</w:t>
      </w:r>
      <w:r w:rsidR="0082443C" w:rsidRPr="00F5786E">
        <w:rPr>
          <w:iCs/>
          <w:sz w:val="26"/>
          <w:szCs w:val="26"/>
        </w:rPr>
        <w:t xml:space="preserve"> </w:t>
      </w:r>
      <w:r w:rsidRPr="00F5786E">
        <w:rPr>
          <w:iCs/>
          <w:sz w:val="26"/>
          <w:szCs w:val="26"/>
        </w:rPr>
        <w:t>(</w:t>
      </w:r>
      <w:hyperlink r:id="rId6" w:history="1">
        <w:r w:rsidRPr="00F5786E">
          <w:rPr>
            <w:rStyle w:val="a5"/>
            <w:color w:val="000000"/>
            <w:sz w:val="26"/>
            <w:szCs w:val="26"/>
            <w:u w:val="none"/>
          </w:rPr>
          <w:t>www.perv-</w:t>
        </w:r>
        <w:r w:rsidRPr="00F5786E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Pr="00F5786E">
          <w:rPr>
            <w:rStyle w:val="a5"/>
            <w:color w:val="000000"/>
            <w:sz w:val="26"/>
            <w:szCs w:val="26"/>
            <w:u w:val="none"/>
          </w:rPr>
          <w:t>.</w:t>
        </w:r>
        <w:r w:rsidRPr="00F5786E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="0082443C" w:rsidRPr="00F5786E">
        <w:rPr>
          <w:color w:val="000000"/>
          <w:sz w:val="26"/>
          <w:szCs w:val="26"/>
        </w:rPr>
        <w:t xml:space="preserve">) </w:t>
      </w:r>
      <w:r w:rsidRPr="00F5786E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8830B0" w:rsidRPr="00F5786E" w:rsidRDefault="008830B0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526F8E" w:rsidRPr="00F5786E" w:rsidRDefault="00526F8E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795E85" w:rsidRPr="007C1AE1" w:rsidRDefault="00795E85" w:rsidP="00795E85">
      <w:pPr>
        <w:jc w:val="both"/>
        <w:rPr>
          <w:sz w:val="26"/>
          <w:szCs w:val="26"/>
        </w:rPr>
      </w:pPr>
      <w:r w:rsidRPr="00F5786E">
        <w:rPr>
          <w:sz w:val="26"/>
          <w:szCs w:val="26"/>
        </w:rPr>
        <w:t>Председатель районного Собрания депутатов</w:t>
      </w:r>
      <w:r w:rsidRPr="00F5786E">
        <w:rPr>
          <w:sz w:val="26"/>
          <w:szCs w:val="26"/>
        </w:rPr>
        <w:tab/>
      </w:r>
      <w:r w:rsidRPr="00F5786E">
        <w:rPr>
          <w:sz w:val="26"/>
          <w:szCs w:val="26"/>
        </w:rPr>
        <w:tab/>
      </w:r>
      <w:r w:rsidRPr="00F5786E">
        <w:rPr>
          <w:sz w:val="26"/>
          <w:szCs w:val="26"/>
        </w:rPr>
        <w:tab/>
        <w:t xml:space="preserve">     </w:t>
      </w:r>
      <w:r w:rsidR="0082443C" w:rsidRPr="00F5786E">
        <w:rPr>
          <w:sz w:val="26"/>
          <w:szCs w:val="26"/>
        </w:rPr>
        <w:t xml:space="preserve">                </w:t>
      </w:r>
      <w:r w:rsidRPr="00F5786E">
        <w:rPr>
          <w:sz w:val="26"/>
          <w:szCs w:val="26"/>
        </w:rPr>
        <w:t>Ю.А. Фролова</w:t>
      </w:r>
    </w:p>
    <w:p w:rsidR="008830B0" w:rsidRPr="007C1AE1" w:rsidRDefault="008830B0" w:rsidP="002F3FA3">
      <w:pPr>
        <w:jc w:val="both"/>
        <w:rPr>
          <w:iCs/>
          <w:sz w:val="26"/>
          <w:szCs w:val="26"/>
        </w:rPr>
      </w:pPr>
    </w:p>
    <w:sectPr w:rsidR="008830B0" w:rsidRPr="007C1AE1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7A" w:rsidRDefault="00AD7C7A">
      <w:r>
        <w:separator/>
      </w:r>
    </w:p>
  </w:endnote>
  <w:endnote w:type="continuationSeparator" w:id="1">
    <w:p w:rsidR="00AD7C7A" w:rsidRDefault="00AD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7A" w:rsidRDefault="00AD7C7A">
      <w:r>
        <w:separator/>
      </w:r>
    </w:p>
  </w:footnote>
  <w:footnote w:type="continuationSeparator" w:id="1">
    <w:p w:rsidR="00AD7C7A" w:rsidRDefault="00AD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8A042A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C95526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F93"/>
    <w:rsid w:val="00051EFE"/>
    <w:rsid w:val="000539F2"/>
    <w:rsid w:val="000C07BD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12936"/>
    <w:rsid w:val="0021486C"/>
    <w:rsid w:val="00226DE4"/>
    <w:rsid w:val="00240524"/>
    <w:rsid w:val="002408CB"/>
    <w:rsid w:val="00254987"/>
    <w:rsid w:val="00266405"/>
    <w:rsid w:val="00274DB1"/>
    <w:rsid w:val="002820E1"/>
    <w:rsid w:val="002B7DF0"/>
    <w:rsid w:val="002F3FA3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3E1D1F"/>
    <w:rsid w:val="003E2C05"/>
    <w:rsid w:val="004002C9"/>
    <w:rsid w:val="00407939"/>
    <w:rsid w:val="00426E6E"/>
    <w:rsid w:val="00440DE0"/>
    <w:rsid w:val="00467E98"/>
    <w:rsid w:val="00490979"/>
    <w:rsid w:val="004D33A2"/>
    <w:rsid w:val="00521820"/>
    <w:rsid w:val="00526F8E"/>
    <w:rsid w:val="0053260F"/>
    <w:rsid w:val="00554C6F"/>
    <w:rsid w:val="005A1EA2"/>
    <w:rsid w:val="005B17C4"/>
    <w:rsid w:val="005E3AEB"/>
    <w:rsid w:val="006001BD"/>
    <w:rsid w:val="00620E12"/>
    <w:rsid w:val="00624777"/>
    <w:rsid w:val="006273C2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20BEC"/>
    <w:rsid w:val="00745707"/>
    <w:rsid w:val="00750F10"/>
    <w:rsid w:val="007567C7"/>
    <w:rsid w:val="007614C5"/>
    <w:rsid w:val="007670EC"/>
    <w:rsid w:val="007805DC"/>
    <w:rsid w:val="00795E85"/>
    <w:rsid w:val="00796A95"/>
    <w:rsid w:val="007B7555"/>
    <w:rsid w:val="007C1AE1"/>
    <w:rsid w:val="007D2613"/>
    <w:rsid w:val="0082443C"/>
    <w:rsid w:val="00847FF0"/>
    <w:rsid w:val="008830B0"/>
    <w:rsid w:val="008976E3"/>
    <w:rsid w:val="008A042A"/>
    <w:rsid w:val="008A6201"/>
    <w:rsid w:val="008B5600"/>
    <w:rsid w:val="008B7D71"/>
    <w:rsid w:val="00922138"/>
    <w:rsid w:val="00943449"/>
    <w:rsid w:val="00977173"/>
    <w:rsid w:val="009B2731"/>
    <w:rsid w:val="009D0900"/>
    <w:rsid w:val="00A025FB"/>
    <w:rsid w:val="00A10F91"/>
    <w:rsid w:val="00AD743E"/>
    <w:rsid w:val="00AD7C7A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BF523D"/>
    <w:rsid w:val="00C50C71"/>
    <w:rsid w:val="00C95526"/>
    <w:rsid w:val="00CB0BE4"/>
    <w:rsid w:val="00CB48FE"/>
    <w:rsid w:val="00CC3AE4"/>
    <w:rsid w:val="00CE1E53"/>
    <w:rsid w:val="00D03556"/>
    <w:rsid w:val="00D539DD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D2972"/>
    <w:rsid w:val="00ED2A30"/>
    <w:rsid w:val="00EF6042"/>
    <w:rsid w:val="00F02E2D"/>
    <w:rsid w:val="00F16F11"/>
    <w:rsid w:val="00F2027C"/>
    <w:rsid w:val="00F57806"/>
    <w:rsid w:val="00F5786E"/>
    <w:rsid w:val="00F62D34"/>
    <w:rsid w:val="00F77D81"/>
    <w:rsid w:val="00F77E1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C"/>
  </w:style>
  <w:style w:type="paragraph" w:styleId="1">
    <w:name w:val="heading 1"/>
    <w:basedOn w:val="a"/>
    <w:next w:val="a"/>
    <w:qFormat/>
    <w:rsid w:val="00F2027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02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027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2027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2027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2027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2027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2027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2027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27C"/>
    <w:rPr>
      <w:sz w:val="26"/>
    </w:rPr>
  </w:style>
  <w:style w:type="paragraph" w:styleId="a4">
    <w:name w:val="Body Text Indent"/>
    <w:basedOn w:val="a"/>
    <w:rsid w:val="00F2027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2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19</cp:revision>
  <cp:lastPrinted>2019-10-30T09:28:00Z</cp:lastPrinted>
  <dcterms:created xsi:type="dcterms:W3CDTF">2017-09-05T07:30:00Z</dcterms:created>
  <dcterms:modified xsi:type="dcterms:W3CDTF">2019-10-31T08:56:00Z</dcterms:modified>
</cp:coreProperties>
</file>