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C5176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FC5176" w:rsidRPr="00892823" w:rsidRDefault="007A73E7" w:rsidP="002B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FC5176" w:rsidRPr="001E243D" w:rsidRDefault="00FC5176" w:rsidP="002B057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FC5176" w:rsidRPr="00063958" w:rsidRDefault="007A73E7" w:rsidP="002B057F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109</w:t>
            </w:r>
          </w:p>
        </w:tc>
      </w:tr>
      <w:tr w:rsidR="00FC5176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176" w:rsidRPr="00063958" w:rsidRDefault="00FC5176" w:rsidP="002B05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78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6C4444" w:rsidRPr="008F2211" w:rsidRDefault="006C4444" w:rsidP="00F64657">
            <w:pPr>
              <w:ind w:left="-108"/>
              <w:jc w:val="both"/>
              <w:rPr>
                <w:sz w:val="28"/>
                <w:szCs w:val="28"/>
              </w:rPr>
            </w:pPr>
            <w:r w:rsidRPr="008F2211">
              <w:rPr>
                <w:sz w:val="28"/>
                <w:szCs w:val="28"/>
              </w:rPr>
              <w:t>О поощрении Благодарностью Первомайского районного Совета народных депутатов</w:t>
            </w:r>
          </w:p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6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  <w:p w:rsidR="00AA3C2F" w:rsidRDefault="00AA3C2F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C4444" w:rsidRPr="008F2211" w:rsidRDefault="006C4444" w:rsidP="008F2211">
      <w:pPr>
        <w:ind w:firstLine="709"/>
        <w:jc w:val="both"/>
        <w:rPr>
          <w:sz w:val="28"/>
          <w:szCs w:val="28"/>
        </w:rPr>
      </w:pPr>
      <w:r w:rsidRPr="008F2211">
        <w:rPr>
          <w:sz w:val="28"/>
          <w:szCs w:val="28"/>
        </w:rPr>
        <w:t>В соответствии с Положением о Благодарности Первомайского районного Совета народных депутатов районное Собрание депутатов РЕШИЛО:</w:t>
      </w:r>
    </w:p>
    <w:p w:rsidR="006C4444" w:rsidRPr="008F2211" w:rsidRDefault="006C4444" w:rsidP="006C4444">
      <w:pPr>
        <w:ind w:firstLine="709"/>
        <w:jc w:val="both"/>
        <w:rPr>
          <w:sz w:val="28"/>
          <w:szCs w:val="28"/>
        </w:rPr>
      </w:pPr>
    </w:p>
    <w:p w:rsidR="00794B7F" w:rsidRDefault="00794B7F" w:rsidP="00131F2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организации торжественных мероприятий, посвященных 80-летнему юбилею представительной власти в Алтайском крае, п</w:t>
      </w:r>
      <w:r w:rsidR="006C4444" w:rsidRPr="00131F27">
        <w:rPr>
          <w:sz w:val="28"/>
          <w:szCs w:val="28"/>
        </w:rPr>
        <w:t>оощрить Благодарностью Первомайского райо</w:t>
      </w:r>
      <w:r w:rsidR="005249DA" w:rsidRPr="00131F27">
        <w:rPr>
          <w:sz w:val="28"/>
          <w:szCs w:val="28"/>
        </w:rPr>
        <w:t>нного Совета народных депутатов</w:t>
      </w:r>
      <w:r>
        <w:rPr>
          <w:sz w:val="28"/>
          <w:szCs w:val="28"/>
        </w:rPr>
        <w:t xml:space="preserve"> следующих лиц:</w:t>
      </w:r>
    </w:p>
    <w:p w:rsidR="00794B7F" w:rsidRDefault="00794B7F" w:rsidP="00794B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Боронина Олега Валерьевича, главу Сибирского сельсовета Первомайского района Алтайского края;</w:t>
      </w:r>
    </w:p>
    <w:p w:rsidR="00794B7F" w:rsidRDefault="00794B7F" w:rsidP="00794B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Рубановича Павла Анатольевича, начальника отдела по делам архивов администрации Первомайского района;</w:t>
      </w:r>
    </w:p>
    <w:p w:rsidR="00794B7F" w:rsidRDefault="00794B7F" w:rsidP="00794B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Шпигальских Татьяну Степановну, председателя комитета по культуре администрации Первомайского района.</w:t>
      </w:r>
    </w:p>
    <w:p w:rsidR="006C4444" w:rsidRPr="008F2211" w:rsidRDefault="00A975A2" w:rsidP="004B2E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444" w:rsidRPr="008F2211">
        <w:rPr>
          <w:sz w:val="28"/>
          <w:szCs w:val="28"/>
        </w:rPr>
        <w:t>2. Опубликовать настоящее решение в газете «Первомайский вестник»</w:t>
      </w:r>
      <w:r w:rsidR="00BF7A1E">
        <w:rPr>
          <w:sz w:val="28"/>
          <w:szCs w:val="28"/>
        </w:rPr>
        <w:t xml:space="preserve"> и обнародовать на </w:t>
      </w:r>
      <w:r w:rsidR="00BF7A1E">
        <w:rPr>
          <w:iCs/>
          <w:sz w:val="28"/>
          <w:szCs w:val="28"/>
        </w:rPr>
        <w:t>официальном интернет–сайте (</w:t>
      </w:r>
      <w:hyperlink r:id="rId7" w:history="1">
        <w:r w:rsidR="00BF7A1E">
          <w:rPr>
            <w:rStyle w:val="a5"/>
            <w:iCs/>
            <w:sz w:val="28"/>
            <w:szCs w:val="28"/>
            <w:lang w:val="en-US"/>
          </w:rPr>
          <w:t>www</w:t>
        </w:r>
        <w:r w:rsidR="00BF7A1E">
          <w:rPr>
            <w:rStyle w:val="a5"/>
            <w:iCs/>
            <w:sz w:val="28"/>
            <w:szCs w:val="28"/>
          </w:rPr>
          <w:t>.</w:t>
        </w:r>
        <w:r w:rsidR="00BF7A1E">
          <w:rPr>
            <w:rStyle w:val="a5"/>
            <w:iCs/>
            <w:sz w:val="28"/>
            <w:szCs w:val="28"/>
            <w:lang w:val="en-US"/>
          </w:rPr>
          <w:t>perv</w:t>
        </w:r>
        <w:r w:rsidR="00BF7A1E">
          <w:rPr>
            <w:rStyle w:val="a5"/>
            <w:iCs/>
            <w:sz w:val="28"/>
            <w:szCs w:val="28"/>
          </w:rPr>
          <w:t>-</w:t>
        </w:r>
        <w:r w:rsidR="00BF7A1E">
          <w:rPr>
            <w:rStyle w:val="a5"/>
            <w:iCs/>
            <w:sz w:val="28"/>
            <w:szCs w:val="28"/>
            <w:lang w:val="en-US"/>
          </w:rPr>
          <w:t>alt</w:t>
        </w:r>
        <w:r w:rsidR="00BF7A1E">
          <w:rPr>
            <w:rStyle w:val="a5"/>
            <w:iCs/>
            <w:sz w:val="28"/>
            <w:szCs w:val="28"/>
          </w:rPr>
          <w:t>.</w:t>
        </w:r>
        <w:r w:rsidR="00BF7A1E">
          <w:rPr>
            <w:rStyle w:val="a5"/>
            <w:iCs/>
            <w:sz w:val="28"/>
            <w:szCs w:val="28"/>
            <w:lang w:val="en-US"/>
          </w:rPr>
          <w:t>ru</w:t>
        </w:r>
      </w:hyperlink>
      <w:r w:rsidR="00BF7A1E">
        <w:rPr>
          <w:iCs/>
          <w:sz w:val="28"/>
          <w:szCs w:val="28"/>
        </w:rPr>
        <w:t xml:space="preserve">) </w:t>
      </w:r>
      <w:r w:rsidR="00BF7A1E">
        <w:rPr>
          <w:sz w:val="28"/>
          <w:szCs w:val="28"/>
        </w:rPr>
        <w:t>администрации Первомайского района.</w:t>
      </w:r>
    </w:p>
    <w:p w:rsidR="00B82583" w:rsidRPr="008F2211" w:rsidRDefault="00131F27" w:rsidP="00131F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C4444" w:rsidRPr="008F2211">
        <w:rPr>
          <w:sz w:val="28"/>
          <w:szCs w:val="28"/>
        </w:rPr>
        <w:t>Контроль за выполнением настоящего решения возложить на мандатную комиссию (Л.Н. Крюкова).</w:t>
      </w:r>
    </w:p>
    <w:p w:rsidR="00B82583" w:rsidRDefault="00B82583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7D62AF" w:rsidRPr="008F2211" w:rsidRDefault="007D62AF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1E243D" w:rsidRPr="008F2211" w:rsidRDefault="004B2EBF" w:rsidP="008F2211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Председатель районного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Ю.А. Фролова</w:t>
      </w:r>
    </w:p>
    <w:sectPr w:rsidR="001E243D" w:rsidRPr="008F2211" w:rsidSect="003E029D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C9" w:rsidRDefault="006A5CC9">
      <w:r>
        <w:separator/>
      </w:r>
    </w:p>
  </w:endnote>
  <w:endnote w:type="continuationSeparator" w:id="1">
    <w:p w:rsidR="006A5CC9" w:rsidRDefault="006A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B" w:rsidRDefault="00291A1B">
    <w:pPr>
      <w:pStyle w:val="a8"/>
      <w:jc w:val="right"/>
    </w:pPr>
    <w:r>
      <w:fldChar w:fldCharType="begin"/>
    </w:r>
    <w:r w:rsidR="00380486">
      <w:instrText>PAGE   \* MERGEFORMAT</w:instrText>
    </w:r>
    <w:r>
      <w:fldChar w:fldCharType="separate"/>
    </w:r>
    <w:r w:rsidR="008F2211">
      <w:rPr>
        <w:noProof/>
      </w:rPr>
      <w:t>2</w:t>
    </w:r>
    <w:r>
      <w:rPr>
        <w:noProof/>
      </w:rPr>
      <w:fldChar w:fldCharType="end"/>
    </w:r>
  </w:p>
  <w:p w:rsidR="00157BDB" w:rsidRDefault="00157B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C9" w:rsidRDefault="006A5CC9">
      <w:r>
        <w:separator/>
      </w:r>
    </w:p>
  </w:footnote>
  <w:footnote w:type="continuationSeparator" w:id="1">
    <w:p w:rsidR="006A5CC9" w:rsidRDefault="006A5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B" w:rsidRDefault="00157BDB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B" w:rsidRDefault="005249D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19050" t="0" r="571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7605"/>
    <w:multiLevelType w:val="hybridMultilevel"/>
    <w:tmpl w:val="FDF4073E"/>
    <w:lvl w:ilvl="0" w:tplc="F5B48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17D55"/>
    <w:multiLevelType w:val="hybridMultilevel"/>
    <w:tmpl w:val="EDC2B69E"/>
    <w:lvl w:ilvl="0" w:tplc="411634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C3"/>
    <w:rsid w:val="00007309"/>
    <w:rsid w:val="00016A46"/>
    <w:rsid w:val="000223CE"/>
    <w:rsid w:val="00026880"/>
    <w:rsid w:val="00092756"/>
    <w:rsid w:val="00095004"/>
    <w:rsid w:val="00097DF1"/>
    <w:rsid w:val="000B67D2"/>
    <w:rsid w:val="000D2755"/>
    <w:rsid w:val="000D7E6A"/>
    <w:rsid w:val="000F2684"/>
    <w:rsid w:val="000F2DFE"/>
    <w:rsid w:val="00106E9B"/>
    <w:rsid w:val="00111175"/>
    <w:rsid w:val="00131F27"/>
    <w:rsid w:val="00151C28"/>
    <w:rsid w:val="00157BDB"/>
    <w:rsid w:val="001700FF"/>
    <w:rsid w:val="0017561F"/>
    <w:rsid w:val="00181E61"/>
    <w:rsid w:val="0019483A"/>
    <w:rsid w:val="001B2E98"/>
    <w:rsid w:val="001E243D"/>
    <w:rsid w:val="001E576B"/>
    <w:rsid w:val="001F2EA1"/>
    <w:rsid w:val="002003D9"/>
    <w:rsid w:val="00211EC2"/>
    <w:rsid w:val="0021486C"/>
    <w:rsid w:val="0022129E"/>
    <w:rsid w:val="00253CA1"/>
    <w:rsid w:val="00266405"/>
    <w:rsid w:val="00281BB9"/>
    <w:rsid w:val="00291A1B"/>
    <w:rsid w:val="002C359C"/>
    <w:rsid w:val="002C7EFF"/>
    <w:rsid w:val="002F016E"/>
    <w:rsid w:val="00344EDF"/>
    <w:rsid w:val="00345B54"/>
    <w:rsid w:val="00347A08"/>
    <w:rsid w:val="00362A17"/>
    <w:rsid w:val="00380486"/>
    <w:rsid w:val="00386F48"/>
    <w:rsid w:val="003C4964"/>
    <w:rsid w:val="003D3BA7"/>
    <w:rsid w:val="003E029D"/>
    <w:rsid w:val="003F3B5E"/>
    <w:rsid w:val="004128D3"/>
    <w:rsid w:val="004150A3"/>
    <w:rsid w:val="00461412"/>
    <w:rsid w:val="004B2EBF"/>
    <w:rsid w:val="004B689E"/>
    <w:rsid w:val="004C5CBE"/>
    <w:rsid w:val="005249DA"/>
    <w:rsid w:val="0053260F"/>
    <w:rsid w:val="00532E14"/>
    <w:rsid w:val="0054067E"/>
    <w:rsid w:val="00546FB4"/>
    <w:rsid w:val="0055110E"/>
    <w:rsid w:val="005905A3"/>
    <w:rsid w:val="005A21FC"/>
    <w:rsid w:val="005B0145"/>
    <w:rsid w:val="005B1E31"/>
    <w:rsid w:val="005C25FF"/>
    <w:rsid w:val="005F08F4"/>
    <w:rsid w:val="006001BD"/>
    <w:rsid w:val="006273C2"/>
    <w:rsid w:val="006301DB"/>
    <w:rsid w:val="00631442"/>
    <w:rsid w:val="00633C97"/>
    <w:rsid w:val="006636D3"/>
    <w:rsid w:val="006653C9"/>
    <w:rsid w:val="00675EFF"/>
    <w:rsid w:val="0068452D"/>
    <w:rsid w:val="006940E2"/>
    <w:rsid w:val="006A5CC9"/>
    <w:rsid w:val="006A7CE1"/>
    <w:rsid w:val="006B18A4"/>
    <w:rsid w:val="006B7469"/>
    <w:rsid w:val="006C4444"/>
    <w:rsid w:val="006F1CDD"/>
    <w:rsid w:val="00715194"/>
    <w:rsid w:val="00720BEC"/>
    <w:rsid w:val="0073121A"/>
    <w:rsid w:val="0075322D"/>
    <w:rsid w:val="00754726"/>
    <w:rsid w:val="00786998"/>
    <w:rsid w:val="00794030"/>
    <w:rsid w:val="00794B7F"/>
    <w:rsid w:val="007A6138"/>
    <w:rsid w:val="007A73E7"/>
    <w:rsid w:val="007B1563"/>
    <w:rsid w:val="007B7555"/>
    <w:rsid w:val="007C2C62"/>
    <w:rsid w:val="007C73F1"/>
    <w:rsid w:val="007D62AF"/>
    <w:rsid w:val="007F164C"/>
    <w:rsid w:val="008021FD"/>
    <w:rsid w:val="00802FF9"/>
    <w:rsid w:val="008106F6"/>
    <w:rsid w:val="00820C23"/>
    <w:rsid w:val="00865805"/>
    <w:rsid w:val="008827A3"/>
    <w:rsid w:val="0089309D"/>
    <w:rsid w:val="008976E3"/>
    <w:rsid w:val="008A6201"/>
    <w:rsid w:val="008D6EAC"/>
    <w:rsid w:val="008E05C4"/>
    <w:rsid w:val="008F04E8"/>
    <w:rsid w:val="008F2211"/>
    <w:rsid w:val="008F5F93"/>
    <w:rsid w:val="009050D2"/>
    <w:rsid w:val="009156E8"/>
    <w:rsid w:val="00915E78"/>
    <w:rsid w:val="009173A8"/>
    <w:rsid w:val="00922138"/>
    <w:rsid w:val="0092248D"/>
    <w:rsid w:val="00977173"/>
    <w:rsid w:val="00984B61"/>
    <w:rsid w:val="009904DD"/>
    <w:rsid w:val="00996935"/>
    <w:rsid w:val="009D0900"/>
    <w:rsid w:val="009E3B4D"/>
    <w:rsid w:val="009F21C5"/>
    <w:rsid w:val="009F781F"/>
    <w:rsid w:val="00A10F91"/>
    <w:rsid w:val="00A2235C"/>
    <w:rsid w:val="00A24D62"/>
    <w:rsid w:val="00A668B0"/>
    <w:rsid w:val="00A862C7"/>
    <w:rsid w:val="00A93AC2"/>
    <w:rsid w:val="00A970B9"/>
    <w:rsid w:val="00A975A2"/>
    <w:rsid w:val="00AA3C2F"/>
    <w:rsid w:val="00AB251F"/>
    <w:rsid w:val="00AF1BE0"/>
    <w:rsid w:val="00AF5F00"/>
    <w:rsid w:val="00B0086B"/>
    <w:rsid w:val="00B03FFC"/>
    <w:rsid w:val="00B4371A"/>
    <w:rsid w:val="00B57980"/>
    <w:rsid w:val="00B7427A"/>
    <w:rsid w:val="00B82583"/>
    <w:rsid w:val="00BA33F3"/>
    <w:rsid w:val="00BB149C"/>
    <w:rsid w:val="00BB71B5"/>
    <w:rsid w:val="00BC3393"/>
    <w:rsid w:val="00BC6B87"/>
    <w:rsid w:val="00BD594D"/>
    <w:rsid w:val="00BD5A1B"/>
    <w:rsid w:val="00BF015E"/>
    <w:rsid w:val="00BF1AC6"/>
    <w:rsid w:val="00BF7A1E"/>
    <w:rsid w:val="00C04F1C"/>
    <w:rsid w:val="00C45466"/>
    <w:rsid w:val="00C5085A"/>
    <w:rsid w:val="00C829CD"/>
    <w:rsid w:val="00CA2151"/>
    <w:rsid w:val="00CB48FE"/>
    <w:rsid w:val="00CC6D09"/>
    <w:rsid w:val="00CE1E53"/>
    <w:rsid w:val="00CE3DDB"/>
    <w:rsid w:val="00D01042"/>
    <w:rsid w:val="00D27BB4"/>
    <w:rsid w:val="00D77613"/>
    <w:rsid w:val="00D85625"/>
    <w:rsid w:val="00D8661E"/>
    <w:rsid w:val="00DD0CA3"/>
    <w:rsid w:val="00DD37C0"/>
    <w:rsid w:val="00DE5F2C"/>
    <w:rsid w:val="00DF641E"/>
    <w:rsid w:val="00E20146"/>
    <w:rsid w:val="00E21926"/>
    <w:rsid w:val="00E352AA"/>
    <w:rsid w:val="00E405C3"/>
    <w:rsid w:val="00E424F8"/>
    <w:rsid w:val="00E456C7"/>
    <w:rsid w:val="00E51EEE"/>
    <w:rsid w:val="00E74022"/>
    <w:rsid w:val="00E814C9"/>
    <w:rsid w:val="00EA0A64"/>
    <w:rsid w:val="00EC23B8"/>
    <w:rsid w:val="00ED2972"/>
    <w:rsid w:val="00EE65F0"/>
    <w:rsid w:val="00EE773E"/>
    <w:rsid w:val="00EF1193"/>
    <w:rsid w:val="00EF263A"/>
    <w:rsid w:val="00F01A16"/>
    <w:rsid w:val="00F16F11"/>
    <w:rsid w:val="00F17166"/>
    <w:rsid w:val="00F4212E"/>
    <w:rsid w:val="00F460EF"/>
    <w:rsid w:val="00F50115"/>
    <w:rsid w:val="00F57806"/>
    <w:rsid w:val="00F64657"/>
    <w:rsid w:val="00F73546"/>
    <w:rsid w:val="00F77D81"/>
    <w:rsid w:val="00F77E12"/>
    <w:rsid w:val="00FC44C8"/>
    <w:rsid w:val="00FC5176"/>
    <w:rsid w:val="00FE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E"/>
  </w:style>
  <w:style w:type="paragraph" w:styleId="1">
    <w:name w:val="heading 1"/>
    <w:basedOn w:val="a"/>
    <w:next w:val="a"/>
    <w:qFormat/>
    <w:rsid w:val="0054067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67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4067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4067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4067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4067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4067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4067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4067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067E"/>
    <w:rPr>
      <w:sz w:val="26"/>
    </w:rPr>
  </w:style>
  <w:style w:type="paragraph" w:styleId="a4">
    <w:name w:val="Body Text Indent"/>
    <w:basedOn w:val="a"/>
    <w:rsid w:val="0054067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65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Жанна</dc:creator>
  <cp:keywords/>
  <cp:lastModifiedBy>Начальник ОМСУ</cp:lastModifiedBy>
  <cp:revision>22</cp:revision>
  <cp:lastPrinted>2016-08-31T08:42:00Z</cp:lastPrinted>
  <dcterms:created xsi:type="dcterms:W3CDTF">2016-06-02T02:34:00Z</dcterms:created>
  <dcterms:modified xsi:type="dcterms:W3CDTF">2019-10-31T09:01:00Z</dcterms:modified>
</cp:coreProperties>
</file>