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137A11" w:rsidRDefault="006868C8" w:rsidP="00E10171">
      <w:pPr>
        <w:pStyle w:val="1"/>
        <w:spacing w:line="480" w:lineRule="auto"/>
        <w:ind w:left="-142" w:right="-284"/>
        <w:jc w:val="left"/>
        <w:rPr>
          <w:b/>
          <w:szCs w:val="28"/>
        </w:rPr>
      </w:pPr>
      <w:r w:rsidRPr="00137A11">
        <w:rPr>
          <w:b/>
          <w:szCs w:val="28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9"/>
        <w:gridCol w:w="1469"/>
        <w:gridCol w:w="2195"/>
        <w:gridCol w:w="1408"/>
        <w:gridCol w:w="1898"/>
      </w:tblGrid>
      <w:tr w:rsidR="006868C8" w:rsidRPr="00063958" w:rsidTr="004F71F1">
        <w:trPr>
          <w:cantSplit/>
          <w:trHeight w:val="561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val="278"/>
        </w:trPr>
        <w:tc>
          <w:tcPr>
            <w:tcW w:w="2669" w:type="dxa"/>
            <w:tcBorders>
              <w:bottom w:val="single" w:sz="4" w:space="0" w:color="auto"/>
            </w:tcBorders>
          </w:tcPr>
          <w:p w:rsidR="006868C8" w:rsidRPr="00D8661E" w:rsidRDefault="00E93009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03.07.2019</w:t>
            </w:r>
          </w:p>
        </w:tc>
        <w:tc>
          <w:tcPr>
            <w:tcW w:w="507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4F71F1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left w:val="nil"/>
              <w:bottom w:val="single" w:sz="4" w:space="0" w:color="auto"/>
            </w:tcBorders>
          </w:tcPr>
          <w:p w:rsidR="006868C8" w:rsidRPr="00063958" w:rsidRDefault="00E9300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</w:tr>
      <w:tr w:rsidR="006868C8" w:rsidRPr="00063958" w:rsidTr="004F71F1">
        <w:trPr>
          <w:cantSplit/>
          <w:trHeight w:val="247"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6596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250700">
              <w:rPr>
                <w:sz w:val="27"/>
                <w:szCs w:val="27"/>
              </w:rPr>
              <w:t>г.  Новоалтайск</w:t>
            </w:r>
          </w:p>
        </w:tc>
      </w:tr>
      <w:tr w:rsidR="006868C8" w:rsidRPr="00063958" w:rsidTr="004F71F1">
        <w:trPr>
          <w:cantSplit/>
          <w:trHeight w:val="719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</w:tr>
      <w:tr w:rsidR="006868C8" w:rsidRPr="00063958" w:rsidTr="004F71F1">
        <w:trPr>
          <w:cantSplit/>
          <w:trHeight w:val="849"/>
        </w:trPr>
        <w:tc>
          <w:tcPr>
            <w:tcW w:w="4138" w:type="dxa"/>
            <w:gridSpan w:val="2"/>
          </w:tcPr>
          <w:p w:rsidR="006868C8" w:rsidRPr="00415D8F" w:rsidRDefault="008654EC" w:rsidP="00647699">
            <w:pPr>
              <w:ind w:left="-108"/>
              <w:jc w:val="both"/>
              <w:rPr>
                <w:sz w:val="24"/>
                <w:szCs w:val="24"/>
              </w:rPr>
            </w:pPr>
            <w:r w:rsidRPr="00415D8F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</w:t>
            </w:r>
            <w:r w:rsidR="004B5A8B">
              <w:rPr>
                <w:sz w:val="24"/>
                <w:szCs w:val="24"/>
              </w:rPr>
              <w:t xml:space="preserve">от </w:t>
            </w:r>
            <w:r w:rsidR="00705984">
              <w:rPr>
                <w:sz w:val="24"/>
                <w:szCs w:val="24"/>
              </w:rPr>
              <w:t>2</w:t>
            </w:r>
            <w:r w:rsidR="00647699">
              <w:rPr>
                <w:sz w:val="24"/>
                <w:szCs w:val="24"/>
              </w:rPr>
              <w:t>3</w:t>
            </w:r>
            <w:r w:rsidR="004B5A8B">
              <w:rPr>
                <w:sz w:val="24"/>
                <w:szCs w:val="24"/>
              </w:rPr>
              <w:t>.0</w:t>
            </w:r>
            <w:r w:rsidR="00647699">
              <w:rPr>
                <w:sz w:val="24"/>
                <w:szCs w:val="24"/>
              </w:rPr>
              <w:t>1</w:t>
            </w:r>
            <w:r w:rsidR="004B5A8B">
              <w:rPr>
                <w:sz w:val="24"/>
                <w:szCs w:val="24"/>
              </w:rPr>
              <w:t>.201</w:t>
            </w:r>
            <w:r w:rsidR="00647699">
              <w:rPr>
                <w:sz w:val="24"/>
                <w:szCs w:val="24"/>
              </w:rPr>
              <w:t>9</w:t>
            </w:r>
            <w:r w:rsidR="004B5A8B">
              <w:rPr>
                <w:sz w:val="24"/>
                <w:szCs w:val="24"/>
              </w:rPr>
              <w:t xml:space="preserve"> № </w:t>
            </w:r>
            <w:r w:rsidR="00647699">
              <w:rPr>
                <w:sz w:val="24"/>
                <w:szCs w:val="24"/>
              </w:rPr>
              <w:t>67</w:t>
            </w:r>
          </w:p>
        </w:tc>
        <w:tc>
          <w:tcPr>
            <w:tcW w:w="219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250700" w:rsidRDefault="006868C8" w:rsidP="00C12D99">
            <w:pPr>
              <w:spacing w:line="240" w:lineRule="exact"/>
              <w:ind w:firstLine="709"/>
              <w:rPr>
                <w:sz w:val="27"/>
                <w:szCs w:val="27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  <w:tr w:rsidR="006868C8" w:rsidRPr="00063958" w:rsidTr="004F71F1">
        <w:trPr>
          <w:cantSplit/>
          <w:trHeight w:hRule="exact" w:val="667"/>
        </w:trPr>
        <w:tc>
          <w:tcPr>
            <w:tcW w:w="413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12D9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12D99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34249F" w:rsidRPr="00590D6E" w:rsidRDefault="00250700" w:rsidP="00CE3957">
      <w:pPr>
        <w:tabs>
          <w:tab w:val="left" w:pos="851"/>
        </w:tabs>
        <w:spacing w:before="100" w:beforeAutospacing="1"/>
        <w:ind w:right="-1"/>
        <w:contextualSpacing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         </w:t>
      </w:r>
      <w:r w:rsidR="00B01B77" w:rsidRPr="00590D6E">
        <w:rPr>
          <w:sz w:val="28"/>
          <w:szCs w:val="28"/>
        </w:rPr>
        <w:t xml:space="preserve">В </w:t>
      </w:r>
      <w:r w:rsidR="008E6307" w:rsidRPr="00590D6E">
        <w:rPr>
          <w:sz w:val="28"/>
          <w:szCs w:val="28"/>
        </w:rPr>
        <w:t xml:space="preserve">целях </w:t>
      </w:r>
      <w:r w:rsidR="00CE3957">
        <w:rPr>
          <w:sz w:val="28"/>
          <w:szCs w:val="28"/>
        </w:rPr>
        <w:t xml:space="preserve">приведения </w:t>
      </w:r>
      <w:r w:rsidR="008E6307" w:rsidRPr="00590D6E">
        <w:rPr>
          <w:sz w:val="28"/>
          <w:szCs w:val="28"/>
        </w:rPr>
        <w:t xml:space="preserve">в соответствии с </w:t>
      </w:r>
      <w:r w:rsidR="00CE395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647699">
        <w:rPr>
          <w:sz w:val="28"/>
          <w:szCs w:val="28"/>
        </w:rPr>
        <w:t xml:space="preserve"> Федеральным законом от 24.11.1995 № 181- ФЗ «О социальной защите инвалидов в РФ»,</w:t>
      </w:r>
      <w:r w:rsidR="00CE3957">
        <w:rPr>
          <w:sz w:val="28"/>
          <w:szCs w:val="28"/>
        </w:rPr>
        <w:t xml:space="preserve"> в связи с поступившим протестом прокурора Первомайского района</w:t>
      </w:r>
      <w:r w:rsidR="00B01B77" w:rsidRPr="00590D6E">
        <w:rPr>
          <w:sz w:val="28"/>
          <w:szCs w:val="28"/>
        </w:rPr>
        <w:t>,</w:t>
      </w:r>
      <w:r w:rsidR="006D4350" w:rsidRPr="00590D6E">
        <w:rPr>
          <w:sz w:val="28"/>
          <w:szCs w:val="28"/>
        </w:rPr>
        <w:t xml:space="preserve"> </w:t>
      </w:r>
      <w:r w:rsidR="00674ECA" w:rsidRPr="00590D6E">
        <w:rPr>
          <w:sz w:val="28"/>
          <w:szCs w:val="28"/>
        </w:rPr>
        <w:t>п о</w:t>
      </w:r>
      <w:r w:rsidR="0034249F" w:rsidRPr="00590D6E">
        <w:rPr>
          <w:sz w:val="28"/>
          <w:szCs w:val="28"/>
        </w:rPr>
        <w:t xml:space="preserve"> с т а н о в л я ю:</w:t>
      </w:r>
    </w:p>
    <w:p w:rsidR="00CD69F3" w:rsidRPr="00590D6E" w:rsidRDefault="00250700" w:rsidP="00372A0A">
      <w:pPr>
        <w:pStyle w:val="a4"/>
        <w:ind w:right="-1" w:firstLine="709"/>
        <w:rPr>
          <w:szCs w:val="28"/>
        </w:rPr>
      </w:pPr>
      <w:r w:rsidRPr="00590D6E">
        <w:rPr>
          <w:szCs w:val="28"/>
        </w:rPr>
        <w:t xml:space="preserve"> </w:t>
      </w:r>
      <w:r w:rsidR="00FC061B" w:rsidRPr="00590D6E">
        <w:rPr>
          <w:szCs w:val="28"/>
        </w:rPr>
        <w:t xml:space="preserve">1. </w:t>
      </w:r>
      <w:r w:rsidR="00634656" w:rsidRPr="00590D6E">
        <w:rPr>
          <w:szCs w:val="28"/>
        </w:rPr>
        <w:t xml:space="preserve">Внести в постановление администрации Первомайского района от </w:t>
      </w:r>
      <w:r w:rsidR="00757AE3" w:rsidRPr="00590D6E">
        <w:rPr>
          <w:szCs w:val="28"/>
        </w:rPr>
        <w:t xml:space="preserve"> </w:t>
      </w:r>
      <w:r w:rsidR="00705984">
        <w:rPr>
          <w:szCs w:val="28"/>
        </w:rPr>
        <w:t>2</w:t>
      </w:r>
      <w:r w:rsidR="00647699">
        <w:rPr>
          <w:szCs w:val="28"/>
        </w:rPr>
        <w:t>3</w:t>
      </w:r>
      <w:r w:rsidR="00757AE3" w:rsidRPr="00590D6E">
        <w:rPr>
          <w:szCs w:val="28"/>
        </w:rPr>
        <w:t>.0</w:t>
      </w:r>
      <w:r w:rsidR="00647699">
        <w:rPr>
          <w:szCs w:val="28"/>
        </w:rPr>
        <w:t>1</w:t>
      </w:r>
      <w:r w:rsidR="00757AE3" w:rsidRPr="00590D6E">
        <w:rPr>
          <w:szCs w:val="28"/>
        </w:rPr>
        <w:t>.201</w:t>
      </w:r>
      <w:r w:rsidR="00647699">
        <w:rPr>
          <w:szCs w:val="28"/>
        </w:rPr>
        <w:t>9</w:t>
      </w:r>
      <w:r w:rsidR="00757AE3" w:rsidRPr="00590D6E">
        <w:rPr>
          <w:szCs w:val="28"/>
        </w:rPr>
        <w:t xml:space="preserve"> № </w:t>
      </w:r>
      <w:r w:rsidR="00647699">
        <w:rPr>
          <w:szCs w:val="28"/>
        </w:rPr>
        <w:t>67</w:t>
      </w:r>
      <w:r w:rsidR="00757AE3" w:rsidRPr="00590D6E">
        <w:rPr>
          <w:szCs w:val="28"/>
        </w:rPr>
        <w:t xml:space="preserve"> </w:t>
      </w:r>
      <w:r w:rsidR="00CE3957">
        <w:rPr>
          <w:szCs w:val="28"/>
        </w:rPr>
        <w:t xml:space="preserve">«Об утверждении административного регламента по </w:t>
      </w:r>
      <w:r w:rsidR="00705984">
        <w:rPr>
          <w:szCs w:val="28"/>
        </w:rPr>
        <w:t>предоставле</w:t>
      </w:r>
      <w:r w:rsidR="00CE3957">
        <w:rPr>
          <w:szCs w:val="28"/>
        </w:rPr>
        <w:t>нию муниципальной услуги «</w:t>
      </w:r>
      <w:r w:rsidR="00647699">
        <w:rPr>
          <w:szCs w:val="28"/>
        </w:rPr>
        <w:t>Передача в порядке приватизации жилых помещений</w:t>
      </w:r>
      <w:r w:rsidR="00705984">
        <w:rPr>
          <w:szCs w:val="28"/>
        </w:rPr>
        <w:t xml:space="preserve">, находящихся в собственности </w:t>
      </w:r>
      <w:r w:rsidR="00647699">
        <w:rPr>
          <w:szCs w:val="28"/>
        </w:rPr>
        <w:t>муниципального образования, в собственность граждан</w:t>
      </w:r>
      <w:r w:rsidR="00CE3957">
        <w:rPr>
          <w:szCs w:val="28"/>
        </w:rPr>
        <w:t>»</w:t>
      </w:r>
      <w:r w:rsidR="00670DB0" w:rsidRPr="00590D6E">
        <w:rPr>
          <w:szCs w:val="28"/>
        </w:rPr>
        <w:t xml:space="preserve"> </w:t>
      </w:r>
      <w:r w:rsidR="006D4350" w:rsidRPr="00590D6E">
        <w:rPr>
          <w:szCs w:val="28"/>
        </w:rPr>
        <w:t>следующие изменения</w:t>
      </w:r>
      <w:r w:rsidR="00634656" w:rsidRPr="00590D6E">
        <w:rPr>
          <w:szCs w:val="28"/>
        </w:rPr>
        <w:t>:</w:t>
      </w:r>
    </w:p>
    <w:p w:rsidR="00670DB0" w:rsidRDefault="00E015D7" w:rsidP="00E015D7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699">
        <w:rPr>
          <w:sz w:val="28"/>
          <w:szCs w:val="28"/>
        </w:rPr>
        <w:t>под</w:t>
      </w:r>
      <w:r w:rsidR="00670DB0" w:rsidRPr="00590D6E">
        <w:rPr>
          <w:sz w:val="28"/>
          <w:szCs w:val="28"/>
        </w:rPr>
        <w:t xml:space="preserve">пункт </w:t>
      </w:r>
      <w:r w:rsidR="00647699">
        <w:rPr>
          <w:sz w:val="28"/>
          <w:szCs w:val="28"/>
        </w:rPr>
        <w:t>2</w:t>
      </w:r>
      <w:r w:rsidR="0070598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05984">
        <w:rPr>
          <w:sz w:val="28"/>
          <w:szCs w:val="28"/>
        </w:rPr>
        <w:t xml:space="preserve"> </w:t>
      </w:r>
      <w:r w:rsidR="00670DB0" w:rsidRPr="00590D6E">
        <w:rPr>
          <w:sz w:val="28"/>
          <w:szCs w:val="28"/>
        </w:rPr>
        <w:t xml:space="preserve">регламента, </w:t>
      </w:r>
      <w:r w:rsidR="00BB1369">
        <w:rPr>
          <w:sz w:val="28"/>
          <w:szCs w:val="28"/>
        </w:rPr>
        <w:t>дополнить</w:t>
      </w:r>
      <w:r>
        <w:rPr>
          <w:sz w:val="28"/>
          <w:szCs w:val="28"/>
        </w:rPr>
        <w:t>:</w:t>
      </w:r>
      <w:r w:rsidR="00670DB0" w:rsidRPr="00590D6E">
        <w:rPr>
          <w:sz w:val="28"/>
          <w:szCs w:val="28"/>
        </w:rPr>
        <w:t xml:space="preserve"> </w:t>
      </w:r>
    </w:p>
    <w:p w:rsidR="008E50DD" w:rsidRDefault="00E015D7" w:rsidP="008E50DD">
      <w:pPr>
        <w:tabs>
          <w:tab w:val="left" w:pos="0"/>
        </w:tabs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0DD">
        <w:rPr>
          <w:sz w:val="28"/>
          <w:szCs w:val="28"/>
        </w:rPr>
        <w:t xml:space="preserve">Администрацией       Первомайского      района      Алтайского      края </w:t>
      </w:r>
    </w:p>
    <w:p w:rsidR="00E015D7" w:rsidRDefault="008E50DD" w:rsidP="008E50D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E50DD" w:rsidRDefault="008E50DD" w:rsidP="008E50D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E50DD" w:rsidRDefault="008E50DD" w:rsidP="008E50D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с помощью работников объекта;</w:t>
      </w:r>
    </w:p>
    <w:p w:rsidR="008E50DD" w:rsidRDefault="008E50DD" w:rsidP="008E50D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E50DD" w:rsidRDefault="008E50DD" w:rsidP="008E50D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E50DD" w:rsidRDefault="008E50DD" w:rsidP="008E50D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</w:t>
      </w:r>
      <w:r w:rsidR="008F0BBA">
        <w:rPr>
          <w:sz w:val="28"/>
          <w:szCs w:val="28"/>
        </w:rPr>
        <w:t>ее</w:t>
      </w:r>
      <w:r>
        <w:rPr>
          <w:sz w:val="28"/>
          <w:szCs w:val="28"/>
        </w:rPr>
        <w:t xml:space="preserve"> получения документов, о свершении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F0BBA" w:rsidRDefault="008F0BBA" w:rsidP="008E50D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E50DD" w:rsidRDefault="008F0BBA" w:rsidP="008F0BB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3A7E0D" w:rsidRPr="00590D6E" w:rsidRDefault="00FC061B" w:rsidP="00372A0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 xml:space="preserve">2. </w:t>
      </w:r>
      <w:r w:rsidR="003F04A4" w:rsidRPr="00590D6E">
        <w:rPr>
          <w:sz w:val="28"/>
          <w:szCs w:val="28"/>
        </w:rPr>
        <w:t>Опубликовать</w:t>
      </w:r>
      <w:r w:rsidR="00397A70" w:rsidRPr="00590D6E">
        <w:rPr>
          <w:sz w:val="28"/>
          <w:szCs w:val="28"/>
        </w:rPr>
        <w:t xml:space="preserve">  </w:t>
      </w:r>
      <w:r w:rsidR="003A7E0D" w:rsidRPr="00590D6E">
        <w:rPr>
          <w:sz w:val="28"/>
          <w:szCs w:val="28"/>
        </w:rPr>
        <w:t xml:space="preserve"> настоящее </w:t>
      </w:r>
      <w:r w:rsidR="00397A70" w:rsidRPr="00590D6E">
        <w:rPr>
          <w:sz w:val="28"/>
          <w:szCs w:val="28"/>
        </w:rPr>
        <w:t xml:space="preserve">  </w:t>
      </w:r>
      <w:r w:rsidR="001A289D" w:rsidRPr="00590D6E">
        <w:rPr>
          <w:sz w:val="28"/>
          <w:szCs w:val="28"/>
        </w:rPr>
        <w:t>постановление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 на </w:t>
      </w:r>
      <w:r w:rsidR="00397A70" w:rsidRPr="00590D6E">
        <w:rPr>
          <w:sz w:val="28"/>
          <w:szCs w:val="28"/>
        </w:rPr>
        <w:t xml:space="preserve"> </w:t>
      </w:r>
      <w:r w:rsidR="004F71F1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 xml:space="preserve">официальном </w:t>
      </w:r>
      <w:r w:rsidR="00397A70" w:rsidRPr="00590D6E">
        <w:rPr>
          <w:sz w:val="28"/>
          <w:szCs w:val="28"/>
        </w:rPr>
        <w:t xml:space="preserve"> </w:t>
      </w:r>
      <w:r w:rsidR="00590D6E">
        <w:rPr>
          <w:sz w:val="28"/>
          <w:szCs w:val="28"/>
        </w:rPr>
        <w:t xml:space="preserve">интернет </w:t>
      </w:r>
      <w:r w:rsidR="003A7E0D" w:rsidRPr="00590D6E">
        <w:rPr>
          <w:sz w:val="28"/>
          <w:szCs w:val="28"/>
        </w:rPr>
        <w:t>–</w:t>
      </w:r>
      <w:r w:rsidR="00590D6E">
        <w:rPr>
          <w:sz w:val="28"/>
          <w:szCs w:val="28"/>
        </w:rPr>
        <w:t xml:space="preserve"> </w:t>
      </w:r>
      <w:r w:rsidR="00397A70" w:rsidRPr="00590D6E">
        <w:rPr>
          <w:sz w:val="28"/>
          <w:szCs w:val="28"/>
        </w:rPr>
        <w:t>с</w:t>
      </w:r>
      <w:r w:rsidR="003A7E0D" w:rsidRPr="00590D6E">
        <w:rPr>
          <w:sz w:val="28"/>
          <w:szCs w:val="28"/>
        </w:rPr>
        <w:t>айте</w:t>
      </w:r>
      <w:r w:rsidR="00397A70" w:rsidRPr="00590D6E">
        <w:rPr>
          <w:sz w:val="28"/>
          <w:szCs w:val="28"/>
        </w:rPr>
        <w:t xml:space="preserve"> </w:t>
      </w:r>
      <w:r w:rsidR="003A7E0D" w:rsidRPr="00590D6E">
        <w:rPr>
          <w:sz w:val="28"/>
          <w:szCs w:val="28"/>
        </w:rPr>
        <w:t>(</w:t>
      </w:r>
      <w:hyperlink r:id="rId7" w:history="1"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perv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-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alt</w:t>
        </w:r>
        <w:r w:rsidR="00C14F42" w:rsidRPr="00590D6E">
          <w:rPr>
            <w:rStyle w:val="a5"/>
            <w:color w:val="auto"/>
            <w:sz w:val="28"/>
            <w:szCs w:val="28"/>
            <w:u w:val="none"/>
          </w:rPr>
          <w:t>.</w:t>
        </w:r>
        <w:r w:rsidR="00C14F42" w:rsidRPr="00590D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3A7E0D" w:rsidRPr="00590D6E">
        <w:rPr>
          <w:sz w:val="28"/>
          <w:szCs w:val="28"/>
        </w:rPr>
        <w:t>)</w:t>
      </w:r>
      <w:r w:rsidR="001B3377" w:rsidRPr="00590D6E">
        <w:rPr>
          <w:sz w:val="28"/>
          <w:szCs w:val="28"/>
        </w:rPr>
        <w:t xml:space="preserve"> и информационном стенде</w:t>
      </w:r>
      <w:r w:rsidR="00C07917" w:rsidRPr="00590D6E">
        <w:rPr>
          <w:sz w:val="28"/>
          <w:szCs w:val="28"/>
        </w:rPr>
        <w:t xml:space="preserve"> администрации Первомайского района</w:t>
      </w:r>
      <w:r w:rsidR="003A7E0D" w:rsidRPr="00590D6E">
        <w:rPr>
          <w:sz w:val="28"/>
          <w:szCs w:val="28"/>
        </w:rPr>
        <w:t>.</w:t>
      </w:r>
    </w:p>
    <w:p w:rsidR="008D1D55" w:rsidRPr="00590D6E" w:rsidRDefault="00CD69F3" w:rsidP="00372A0A">
      <w:pPr>
        <w:ind w:right="-1" w:firstLine="709"/>
        <w:jc w:val="both"/>
        <w:rPr>
          <w:sz w:val="28"/>
          <w:szCs w:val="28"/>
        </w:rPr>
      </w:pPr>
      <w:r w:rsidRPr="00590D6E">
        <w:rPr>
          <w:sz w:val="28"/>
          <w:szCs w:val="28"/>
        </w:rPr>
        <w:t>3</w:t>
      </w:r>
      <w:r w:rsidR="00790D17" w:rsidRPr="00590D6E">
        <w:rPr>
          <w:sz w:val="28"/>
          <w:szCs w:val="28"/>
        </w:rPr>
        <w:t>.</w:t>
      </w:r>
      <w:r w:rsidR="003A7E0D" w:rsidRPr="00590D6E">
        <w:rPr>
          <w:sz w:val="28"/>
          <w:szCs w:val="28"/>
        </w:rPr>
        <w:t xml:space="preserve"> </w:t>
      </w:r>
      <w:r w:rsidR="006C142F" w:rsidRPr="00590D6E">
        <w:rPr>
          <w:sz w:val="28"/>
          <w:szCs w:val="28"/>
        </w:rPr>
        <w:t xml:space="preserve">Контроль за исполнением настоящего постановления </w:t>
      </w:r>
      <w:r w:rsidR="00610D39">
        <w:rPr>
          <w:sz w:val="28"/>
          <w:szCs w:val="28"/>
        </w:rPr>
        <w:t>оставляю за собой.</w:t>
      </w:r>
    </w:p>
    <w:p w:rsidR="00385BE1" w:rsidRPr="00590D6E" w:rsidRDefault="006868C8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  <w:r w:rsidRPr="00590D6E">
        <w:rPr>
          <w:iCs/>
          <w:sz w:val="28"/>
          <w:szCs w:val="28"/>
        </w:rPr>
        <w:t xml:space="preserve"> </w:t>
      </w:r>
    </w:p>
    <w:p w:rsidR="00DA45D4" w:rsidRDefault="00DA45D4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8F0BBA" w:rsidRPr="00590D6E" w:rsidRDefault="008F0BBA" w:rsidP="004F71F1">
      <w:pPr>
        <w:widowControl w:val="0"/>
        <w:autoSpaceDE w:val="0"/>
        <w:autoSpaceDN w:val="0"/>
        <w:adjustRightInd w:val="0"/>
        <w:ind w:right="-143" w:firstLine="709"/>
        <w:jc w:val="both"/>
        <w:rPr>
          <w:iCs/>
          <w:sz w:val="28"/>
          <w:szCs w:val="28"/>
        </w:rPr>
      </w:pPr>
    </w:p>
    <w:p w:rsidR="00610D39" w:rsidRPr="00590D6E" w:rsidRDefault="008F0BBA" w:rsidP="008F0BBA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610D39" w:rsidRPr="00590D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0D39" w:rsidRPr="00590D6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                                          А.Е. Иванов</w:t>
      </w:r>
    </w:p>
    <w:p w:rsidR="00E10171" w:rsidRDefault="00E10171" w:rsidP="004F71F1">
      <w:pPr>
        <w:rPr>
          <w:sz w:val="24"/>
          <w:szCs w:val="24"/>
        </w:rPr>
      </w:pPr>
    </w:p>
    <w:p w:rsidR="00E10171" w:rsidRDefault="00E10171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8F0BBA" w:rsidRDefault="008F0BBA" w:rsidP="004F71F1">
      <w:pPr>
        <w:rPr>
          <w:sz w:val="24"/>
          <w:szCs w:val="24"/>
        </w:rPr>
      </w:pPr>
    </w:p>
    <w:p w:rsidR="00C61E7E" w:rsidRPr="00415D8F" w:rsidRDefault="00DA45D4" w:rsidP="004F71F1">
      <w:pPr>
        <w:rPr>
          <w:sz w:val="24"/>
          <w:szCs w:val="24"/>
        </w:rPr>
      </w:pPr>
      <w:r>
        <w:rPr>
          <w:sz w:val="24"/>
          <w:szCs w:val="24"/>
        </w:rPr>
        <w:t>Лаптева А.А</w:t>
      </w:r>
      <w:r w:rsidR="00250700" w:rsidRPr="00415D8F">
        <w:rPr>
          <w:sz w:val="24"/>
          <w:szCs w:val="24"/>
        </w:rPr>
        <w:t>.</w:t>
      </w:r>
    </w:p>
    <w:p w:rsidR="00AF258B" w:rsidRPr="00415D8F" w:rsidRDefault="00AF258B" w:rsidP="004F71F1">
      <w:pPr>
        <w:rPr>
          <w:sz w:val="24"/>
          <w:szCs w:val="24"/>
        </w:rPr>
      </w:pPr>
      <w:r w:rsidRPr="00415D8F">
        <w:rPr>
          <w:sz w:val="24"/>
          <w:szCs w:val="24"/>
        </w:rPr>
        <w:t xml:space="preserve">2 </w:t>
      </w:r>
      <w:r w:rsidR="00590D6E">
        <w:rPr>
          <w:sz w:val="24"/>
          <w:szCs w:val="24"/>
        </w:rPr>
        <w:t>24 32</w:t>
      </w:r>
    </w:p>
    <w:sectPr w:rsidR="00AF258B" w:rsidRPr="00415D8F" w:rsidSect="00372A0A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49" w:bottom="284" w:left="1560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C8" w:rsidRDefault="001774C8">
      <w:r>
        <w:separator/>
      </w:r>
    </w:p>
  </w:endnote>
  <w:endnote w:type="continuationSeparator" w:id="1">
    <w:p w:rsidR="001774C8" w:rsidRDefault="0017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7068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C8" w:rsidRDefault="001774C8">
      <w:r>
        <w:separator/>
      </w:r>
    </w:p>
  </w:footnote>
  <w:footnote w:type="continuationSeparator" w:id="1">
    <w:p w:rsidR="001774C8" w:rsidRDefault="0017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286943">
    <w:pPr>
      <w:pStyle w:val="a7"/>
      <w:jc w:val="center"/>
    </w:pPr>
    <w:fldSimple w:instr=" PAGE   \* MERGEFORMAT ">
      <w:r w:rsidR="00E9300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48" w:rsidRDefault="0054067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1910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A8"/>
    <w:multiLevelType w:val="hybridMultilevel"/>
    <w:tmpl w:val="43266336"/>
    <w:lvl w:ilvl="0" w:tplc="5EF681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FE2B1F"/>
    <w:multiLevelType w:val="multilevel"/>
    <w:tmpl w:val="07D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0B0"/>
    <w:multiLevelType w:val="hybridMultilevel"/>
    <w:tmpl w:val="9970F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B02"/>
    <w:multiLevelType w:val="multilevel"/>
    <w:tmpl w:val="2E8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E23A1"/>
    <w:multiLevelType w:val="multilevel"/>
    <w:tmpl w:val="8EA030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75324"/>
    <w:multiLevelType w:val="hybridMultilevel"/>
    <w:tmpl w:val="FE081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0E6"/>
    <w:multiLevelType w:val="singleLevel"/>
    <w:tmpl w:val="F304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0AD3E98"/>
    <w:multiLevelType w:val="multilevel"/>
    <w:tmpl w:val="F70E80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FE6C30"/>
    <w:multiLevelType w:val="hybridMultilevel"/>
    <w:tmpl w:val="155C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FED"/>
    <w:multiLevelType w:val="hybridMultilevel"/>
    <w:tmpl w:val="D9F2C604"/>
    <w:lvl w:ilvl="0" w:tplc="E57EA8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1326A"/>
    <w:rsid w:val="00000EED"/>
    <w:rsid w:val="000065E8"/>
    <w:rsid w:val="00020AB3"/>
    <w:rsid w:val="00025549"/>
    <w:rsid w:val="0003013A"/>
    <w:rsid w:val="0003663E"/>
    <w:rsid w:val="00047590"/>
    <w:rsid w:val="00054A34"/>
    <w:rsid w:val="000553B3"/>
    <w:rsid w:val="00055C51"/>
    <w:rsid w:val="00063D7F"/>
    <w:rsid w:val="0006425B"/>
    <w:rsid w:val="000700A3"/>
    <w:rsid w:val="00072675"/>
    <w:rsid w:val="000729CA"/>
    <w:rsid w:val="00080522"/>
    <w:rsid w:val="00082AE0"/>
    <w:rsid w:val="00083C4C"/>
    <w:rsid w:val="000866EB"/>
    <w:rsid w:val="00087A5F"/>
    <w:rsid w:val="000A177B"/>
    <w:rsid w:val="000A1FAA"/>
    <w:rsid w:val="000A4A2C"/>
    <w:rsid w:val="000A5852"/>
    <w:rsid w:val="000A60DD"/>
    <w:rsid w:val="000B1524"/>
    <w:rsid w:val="000C264B"/>
    <w:rsid w:val="000C5E4C"/>
    <w:rsid w:val="000C7964"/>
    <w:rsid w:val="000D30B2"/>
    <w:rsid w:val="000D42CA"/>
    <w:rsid w:val="000E4DE1"/>
    <w:rsid w:val="000E6DEB"/>
    <w:rsid w:val="000F3E06"/>
    <w:rsid w:val="000F5F62"/>
    <w:rsid w:val="00101457"/>
    <w:rsid w:val="001031B4"/>
    <w:rsid w:val="00106A93"/>
    <w:rsid w:val="00110343"/>
    <w:rsid w:val="00111175"/>
    <w:rsid w:val="00111D75"/>
    <w:rsid w:val="00117479"/>
    <w:rsid w:val="001177FD"/>
    <w:rsid w:val="001253C9"/>
    <w:rsid w:val="00137A11"/>
    <w:rsid w:val="001438C6"/>
    <w:rsid w:val="001456EC"/>
    <w:rsid w:val="00145B1E"/>
    <w:rsid w:val="001600E4"/>
    <w:rsid w:val="001663B7"/>
    <w:rsid w:val="001707A7"/>
    <w:rsid w:val="00170B32"/>
    <w:rsid w:val="001774C8"/>
    <w:rsid w:val="00185544"/>
    <w:rsid w:val="00186366"/>
    <w:rsid w:val="001A1631"/>
    <w:rsid w:val="001A1C84"/>
    <w:rsid w:val="001A289D"/>
    <w:rsid w:val="001B0052"/>
    <w:rsid w:val="001B1F65"/>
    <w:rsid w:val="001B3377"/>
    <w:rsid w:val="001B4D80"/>
    <w:rsid w:val="001B5B64"/>
    <w:rsid w:val="001C7BBB"/>
    <w:rsid w:val="001D0DDD"/>
    <w:rsid w:val="001D1FC1"/>
    <w:rsid w:val="001D64C4"/>
    <w:rsid w:val="001E243D"/>
    <w:rsid w:val="001E261D"/>
    <w:rsid w:val="001F1A85"/>
    <w:rsid w:val="001F2024"/>
    <w:rsid w:val="002003D9"/>
    <w:rsid w:val="002012F5"/>
    <w:rsid w:val="00201D9C"/>
    <w:rsid w:val="0020268B"/>
    <w:rsid w:val="00202F11"/>
    <w:rsid w:val="0021164A"/>
    <w:rsid w:val="0021371C"/>
    <w:rsid w:val="0021486C"/>
    <w:rsid w:val="0021663F"/>
    <w:rsid w:val="00217850"/>
    <w:rsid w:val="00227B83"/>
    <w:rsid w:val="002305EC"/>
    <w:rsid w:val="00231042"/>
    <w:rsid w:val="00232523"/>
    <w:rsid w:val="00250700"/>
    <w:rsid w:val="002536DC"/>
    <w:rsid w:val="00255BC8"/>
    <w:rsid w:val="00257BAD"/>
    <w:rsid w:val="00260187"/>
    <w:rsid w:val="002626C5"/>
    <w:rsid w:val="00266076"/>
    <w:rsid w:val="00266405"/>
    <w:rsid w:val="00266EDF"/>
    <w:rsid w:val="00280E6F"/>
    <w:rsid w:val="002845ED"/>
    <w:rsid w:val="00286943"/>
    <w:rsid w:val="002966BC"/>
    <w:rsid w:val="002A105D"/>
    <w:rsid w:val="002A4018"/>
    <w:rsid w:val="002B59CA"/>
    <w:rsid w:val="002B5C27"/>
    <w:rsid w:val="002C07B8"/>
    <w:rsid w:val="002C1152"/>
    <w:rsid w:val="002D3238"/>
    <w:rsid w:val="002F0448"/>
    <w:rsid w:val="002F0D81"/>
    <w:rsid w:val="002F3572"/>
    <w:rsid w:val="00301C38"/>
    <w:rsid w:val="00302C2E"/>
    <w:rsid w:val="00304373"/>
    <w:rsid w:val="00306223"/>
    <w:rsid w:val="00307155"/>
    <w:rsid w:val="00312605"/>
    <w:rsid w:val="00320C4F"/>
    <w:rsid w:val="00325520"/>
    <w:rsid w:val="0033583C"/>
    <w:rsid w:val="00335995"/>
    <w:rsid w:val="0034249F"/>
    <w:rsid w:val="003438FB"/>
    <w:rsid w:val="00345B54"/>
    <w:rsid w:val="00347A08"/>
    <w:rsid w:val="0035083E"/>
    <w:rsid w:val="003532BD"/>
    <w:rsid w:val="003637EF"/>
    <w:rsid w:val="003723E9"/>
    <w:rsid w:val="00372A0A"/>
    <w:rsid w:val="00372C42"/>
    <w:rsid w:val="003816CE"/>
    <w:rsid w:val="00382C32"/>
    <w:rsid w:val="00385BE1"/>
    <w:rsid w:val="00386F48"/>
    <w:rsid w:val="00394661"/>
    <w:rsid w:val="00394ACA"/>
    <w:rsid w:val="00397A70"/>
    <w:rsid w:val="00397EF6"/>
    <w:rsid w:val="00397EFF"/>
    <w:rsid w:val="003A291A"/>
    <w:rsid w:val="003A7E0D"/>
    <w:rsid w:val="003B3563"/>
    <w:rsid w:val="003B3B16"/>
    <w:rsid w:val="003B6998"/>
    <w:rsid w:val="003B6B4A"/>
    <w:rsid w:val="003C205A"/>
    <w:rsid w:val="003C7C97"/>
    <w:rsid w:val="003D1D89"/>
    <w:rsid w:val="003D4F2B"/>
    <w:rsid w:val="003D64AB"/>
    <w:rsid w:val="003D69D1"/>
    <w:rsid w:val="003D6C1F"/>
    <w:rsid w:val="003E029D"/>
    <w:rsid w:val="003E33E3"/>
    <w:rsid w:val="003E42D4"/>
    <w:rsid w:val="003F04A4"/>
    <w:rsid w:val="003F4CFF"/>
    <w:rsid w:val="00401069"/>
    <w:rsid w:val="004035FF"/>
    <w:rsid w:val="004055DF"/>
    <w:rsid w:val="004117F8"/>
    <w:rsid w:val="00414DF8"/>
    <w:rsid w:val="004150CA"/>
    <w:rsid w:val="00415D8F"/>
    <w:rsid w:val="004262CA"/>
    <w:rsid w:val="00432100"/>
    <w:rsid w:val="004371AE"/>
    <w:rsid w:val="004375B0"/>
    <w:rsid w:val="00440B36"/>
    <w:rsid w:val="00445E78"/>
    <w:rsid w:val="0044702D"/>
    <w:rsid w:val="00456EB5"/>
    <w:rsid w:val="004702F9"/>
    <w:rsid w:val="00470FBF"/>
    <w:rsid w:val="00471D74"/>
    <w:rsid w:val="00475289"/>
    <w:rsid w:val="00481740"/>
    <w:rsid w:val="00486218"/>
    <w:rsid w:val="004A77BA"/>
    <w:rsid w:val="004B3923"/>
    <w:rsid w:val="004B56D7"/>
    <w:rsid w:val="004B5A8B"/>
    <w:rsid w:val="004C2966"/>
    <w:rsid w:val="004D2B5C"/>
    <w:rsid w:val="004D3EBC"/>
    <w:rsid w:val="004E1CDA"/>
    <w:rsid w:val="004E5AAB"/>
    <w:rsid w:val="004F3371"/>
    <w:rsid w:val="004F71F1"/>
    <w:rsid w:val="00500CE0"/>
    <w:rsid w:val="00505851"/>
    <w:rsid w:val="00516B62"/>
    <w:rsid w:val="00521B2D"/>
    <w:rsid w:val="00526D41"/>
    <w:rsid w:val="0053260F"/>
    <w:rsid w:val="0053559F"/>
    <w:rsid w:val="00540677"/>
    <w:rsid w:val="00551311"/>
    <w:rsid w:val="0056257E"/>
    <w:rsid w:val="00563104"/>
    <w:rsid w:val="0057746D"/>
    <w:rsid w:val="00584F27"/>
    <w:rsid w:val="00590D6E"/>
    <w:rsid w:val="0059105A"/>
    <w:rsid w:val="005964D8"/>
    <w:rsid w:val="00597136"/>
    <w:rsid w:val="00597463"/>
    <w:rsid w:val="0059762B"/>
    <w:rsid w:val="00597957"/>
    <w:rsid w:val="005A3640"/>
    <w:rsid w:val="005B22B3"/>
    <w:rsid w:val="005B4F82"/>
    <w:rsid w:val="005D13DC"/>
    <w:rsid w:val="005D2B8F"/>
    <w:rsid w:val="005D3F28"/>
    <w:rsid w:val="005D42AD"/>
    <w:rsid w:val="005D77D1"/>
    <w:rsid w:val="005E5750"/>
    <w:rsid w:val="005E6E27"/>
    <w:rsid w:val="005F14D2"/>
    <w:rsid w:val="005F18DA"/>
    <w:rsid w:val="005F4D60"/>
    <w:rsid w:val="006001BD"/>
    <w:rsid w:val="00607518"/>
    <w:rsid w:val="00607DA9"/>
    <w:rsid w:val="00610D39"/>
    <w:rsid w:val="0061329D"/>
    <w:rsid w:val="00613408"/>
    <w:rsid w:val="0061435A"/>
    <w:rsid w:val="00620ABE"/>
    <w:rsid w:val="006213E0"/>
    <w:rsid w:val="006214FD"/>
    <w:rsid w:val="006273C2"/>
    <w:rsid w:val="00634656"/>
    <w:rsid w:val="006363FE"/>
    <w:rsid w:val="00641A11"/>
    <w:rsid w:val="00641C53"/>
    <w:rsid w:val="00647699"/>
    <w:rsid w:val="0064795A"/>
    <w:rsid w:val="00647E95"/>
    <w:rsid w:val="006516FE"/>
    <w:rsid w:val="00656231"/>
    <w:rsid w:val="00670DB0"/>
    <w:rsid w:val="00673B4B"/>
    <w:rsid w:val="00674ECA"/>
    <w:rsid w:val="00680349"/>
    <w:rsid w:val="00680A10"/>
    <w:rsid w:val="0068444D"/>
    <w:rsid w:val="00684CC8"/>
    <w:rsid w:val="006868C8"/>
    <w:rsid w:val="0068764A"/>
    <w:rsid w:val="00690E96"/>
    <w:rsid w:val="006940E2"/>
    <w:rsid w:val="00696932"/>
    <w:rsid w:val="006A28B8"/>
    <w:rsid w:val="006B18A4"/>
    <w:rsid w:val="006B1A5B"/>
    <w:rsid w:val="006B5541"/>
    <w:rsid w:val="006B575D"/>
    <w:rsid w:val="006B59F3"/>
    <w:rsid w:val="006C142F"/>
    <w:rsid w:val="006C7C2E"/>
    <w:rsid w:val="006D4350"/>
    <w:rsid w:val="006E72EA"/>
    <w:rsid w:val="006F2DC1"/>
    <w:rsid w:val="006F6F8C"/>
    <w:rsid w:val="006F7D68"/>
    <w:rsid w:val="006F7FD8"/>
    <w:rsid w:val="0070513A"/>
    <w:rsid w:val="00705984"/>
    <w:rsid w:val="00706848"/>
    <w:rsid w:val="007079F6"/>
    <w:rsid w:val="007103AF"/>
    <w:rsid w:val="007110BE"/>
    <w:rsid w:val="0071524F"/>
    <w:rsid w:val="007175E2"/>
    <w:rsid w:val="00720BEC"/>
    <w:rsid w:val="00730052"/>
    <w:rsid w:val="00740427"/>
    <w:rsid w:val="00745EC2"/>
    <w:rsid w:val="007466F4"/>
    <w:rsid w:val="00751C01"/>
    <w:rsid w:val="00754123"/>
    <w:rsid w:val="00754129"/>
    <w:rsid w:val="00755943"/>
    <w:rsid w:val="007571F5"/>
    <w:rsid w:val="00757AE3"/>
    <w:rsid w:val="0076139C"/>
    <w:rsid w:val="00767E67"/>
    <w:rsid w:val="007744FA"/>
    <w:rsid w:val="00777E71"/>
    <w:rsid w:val="00782690"/>
    <w:rsid w:val="007837E3"/>
    <w:rsid w:val="00790D17"/>
    <w:rsid w:val="00790DE4"/>
    <w:rsid w:val="00794D87"/>
    <w:rsid w:val="00795983"/>
    <w:rsid w:val="0079688F"/>
    <w:rsid w:val="007A1831"/>
    <w:rsid w:val="007B0D3E"/>
    <w:rsid w:val="007B653E"/>
    <w:rsid w:val="007C26E1"/>
    <w:rsid w:val="007D23A8"/>
    <w:rsid w:val="007D2A25"/>
    <w:rsid w:val="007D3272"/>
    <w:rsid w:val="007E078D"/>
    <w:rsid w:val="007E6F92"/>
    <w:rsid w:val="007F0881"/>
    <w:rsid w:val="007F10A0"/>
    <w:rsid w:val="00801BBC"/>
    <w:rsid w:val="008027C3"/>
    <w:rsid w:val="00804ED8"/>
    <w:rsid w:val="008327FE"/>
    <w:rsid w:val="00843ED5"/>
    <w:rsid w:val="008464AE"/>
    <w:rsid w:val="00853809"/>
    <w:rsid w:val="00864FC7"/>
    <w:rsid w:val="008654EC"/>
    <w:rsid w:val="00865B11"/>
    <w:rsid w:val="008741AF"/>
    <w:rsid w:val="00874A32"/>
    <w:rsid w:val="00892A02"/>
    <w:rsid w:val="008A472A"/>
    <w:rsid w:val="008A6201"/>
    <w:rsid w:val="008B0BEC"/>
    <w:rsid w:val="008B352E"/>
    <w:rsid w:val="008B78B6"/>
    <w:rsid w:val="008B7E49"/>
    <w:rsid w:val="008C105F"/>
    <w:rsid w:val="008C20AA"/>
    <w:rsid w:val="008D073F"/>
    <w:rsid w:val="008D1D55"/>
    <w:rsid w:val="008D32A9"/>
    <w:rsid w:val="008E39B7"/>
    <w:rsid w:val="008E50DD"/>
    <w:rsid w:val="008E515D"/>
    <w:rsid w:val="008E6307"/>
    <w:rsid w:val="008F0BBA"/>
    <w:rsid w:val="008F579F"/>
    <w:rsid w:val="008F7F90"/>
    <w:rsid w:val="00900434"/>
    <w:rsid w:val="00904CE3"/>
    <w:rsid w:val="00911111"/>
    <w:rsid w:val="00911CCE"/>
    <w:rsid w:val="00916987"/>
    <w:rsid w:val="009219C1"/>
    <w:rsid w:val="009224ED"/>
    <w:rsid w:val="009259C3"/>
    <w:rsid w:val="00932FC1"/>
    <w:rsid w:val="0093363A"/>
    <w:rsid w:val="009366FC"/>
    <w:rsid w:val="00937D45"/>
    <w:rsid w:val="00944A3C"/>
    <w:rsid w:val="009470A5"/>
    <w:rsid w:val="00957715"/>
    <w:rsid w:val="0096197C"/>
    <w:rsid w:val="00963C99"/>
    <w:rsid w:val="00972E83"/>
    <w:rsid w:val="009739F1"/>
    <w:rsid w:val="00973F1F"/>
    <w:rsid w:val="00975117"/>
    <w:rsid w:val="00977173"/>
    <w:rsid w:val="009821BA"/>
    <w:rsid w:val="009874B9"/>
    <w:rsid w:val="0099606B"/>
    <w:rsid w:val="00996106"/>
    <w:rsid w:val="00997BD5"/>
    <w:rsid w:val="009A0C5D"/>
    <w:rsid w:val="009A5984"/>
    <w:rsid w:val="009A5ADE"/>
    <w:rsid w:val="009A7FE3"/>
    <w:rsid w:val="009B13AC"/>
    <w:rsid w:val="009B19EB"/>
    <w:rsid w:val="009C450E"/>
    <w:rsid w:val="009C5B82"/>
    <w:rsid w:val="009C6A34"/>
    <w:rsid w:val="009D00CA"/>
    <w:rsid w:val="009D0900"/>
    <w:rsid w:val="009E28F5"/>
    <w:rsid w:val="009E312D"/>
    <w:rsid w:val="009F1A00"/>
    <w:rsid w:val="009F63E5"/>
    <w:rsid w:val="00A020E3"/>
    <w:rsid w:val="00A07EAC"/>
    <w:rsid w:val="00A101A5"/>
    <w:rsid w:val="00A10F91"/>
    <w:rsid w:val="00A249C5"/>
    <w:rsid w:val="00A25FA7"/>
    <w:rsid w:val="00A35ACC"/>
    <w:rsid w:val="00A36175"/>
    <w:rsid w:val="00A55781"/>
    <w:rsid w:val="00A56E90"/>
    <w:rsid w:val="00A6027B"/>
    <w:rsid w:val="00A60B43"/>
    <w:rsid w:val="00A63F9C"/>
    <w:rsid w:val="00A66F92"/>
    <w:rsid w:val="00A719FB"/>
    <w:rsid w:val="00A731B8"/>
    <w:rsid w:val="00A73299"/>
    <w:rsid w:val="00A73838"/>
    <w:rsid w:val="00A86166"/>
    <w:rsid w:val="00A90365"/>
    <w:rsid w:val="00A91010"/>
    <w:rsid w:val="00A918C1"/>
    <w:rsid w:val="00A94A54"/>
    <w:rsid w:val="00A954D3"/>
    <w:rsid w:val="00AA572F"/>
    <w:rsid w:val="00AC04E2"/>
    <w:rsid w:val="00AC2C6A"/>
    <w:rsid w:val="00AC372A"/>
    <w:rsid w:val="00AC6594"/>
    <w:rsid w:val="00AD1446"/>
    <w:rsid w:val="00AE1B9A"/>
    <w:rsid w:val="00AE4E50"/>
    <w:rsid w:val="00AE7EC9"/>
    <w:rsid w:val="00AF258B"/>
    <w:rsid w:val="00AF5B68"/>
    <w:rsid w:val="00AF77D6"/>
    <w:rsid w:val="00B01B77"/>
    <w:rsid w:val="00B148D7"/>
    <w:rsid w:val="00B17836"/>
    <w:rsid w:val="00B17BD7"/>
    <w:rsid w:val="00B23216"/>
    <w:rsid w:val="00B34A3B"/>
    <w:rsid w:val="00B4371A"/>
    <w:rsid w:val="00B43DBA"/>
    <w:rsid w:val="00B5665A"/>
    <w:rsid w:val="00B61D48"/>
    <w:rsid w:val="00B63348"/>
    <w:rsid w:val="00B76F86"/>
    <w:rsid w:val="00B81747"/>
    <w:rsid w:val="00B824AC"/>
    <w:rsid w:val="00B828A7"/>
    <w:rsid w:val="00B96F2D"/>
    <w:rsid w:val="00BA1E17"/>
    <w:rsid w:val="00BA67E4"/>
    <w:rsid w:val="00BB1369"/>
    <w:rsid w:val="00BC0C51"/>
    <w:rsid w:val="00BC141F"/>
    <w:rsid w:val="00BC2C61"/>
    <w:rsid w:val="00BC45D5"/>
    <w:rsid w:val="00BC50E2"/>
    <w:rsid w:val="00BC52AA"/>
    <w:rsid w:val="00BC7DD1"/>
    <w:rsid w:val="00BD3655"/>
    <w:rsid w:val="00BD4CDC"/>
    <w:rsid w:val="00BD594D"/>
    <w:rsid w:val="00BE19F0"/>
    <w:rsid w:val="00BE323D"/>
    <w:rsid w:val="00BE7023"/>
    <w:rsid w:val="00C00255"/>
    <w:rsid w:val="00C03A13"/>
    <w:rsid w:val="00C07917"/>
    <w:rsid w:val="00C12D99"/>
    <w:rsid w:val="00C1326A"/>
    <w:rsid w:val="00C14F42"/>
    <w:rsid w:val="00C16D5B"/>
    <w:rsid w:val="00C223BD"/>
    <w:rsid w:val="00C25443"/>
    <w:rsid w:val="00C42337"/>
    <w:rsid w:val="00C52FF2"/>
    <w:rsid w:val="00C57DDC"/>
    <w:rsid w:val="00C614E6"/>
    <w:rsid w:val="00C61E7E"/>
    <w:rsid w:val="00C634B2"/>
    <w:rsid w:val="00C64678"/>
    <w:rsid w:val="00C653F7"/>
    <w:rsid w:val="00C65963"/>
    <w:rsid w:val="00C734F5"/>
    <w:rsid w:val="00C80C70"/>
    <w:rsid w:val="00C825C3"/>
    <w:rsid w:val="00C82712"/>
    <w:rsid w:val="00C84B2B"/>
    <w:rsid w:val="00C8500C"/>
    <w:rsid w:val="00C87B07"/>
    <w:rsid w:val="00C90AB5"/>
    <w:rsid w:val="00C952BA"/>
    <w:rsid w:val="00CA1010"/>
    <w:rsid w:val="00CA5011"/>
    <w:rsid w:val="00CA7C39"/>
    <w:rsid w:val="00CB48FE"/>
    <w:rsid w:val="00CB681D"/>
    <w:rsid w:val="00CC25E1"/>
    <w:rsid w:val="00CC3095"/>
    <w:rsid w:val="00CC705D"/>
    <w:rsid w:val="00CD69F3"/>
    <w:rsid w:val="00CE1E53"/>
    <w:rsid w:val="00CE3957"/>
    <w:rsid w:val="00CF0971"/>
    <w:rsid w:val="00D003CF"/>
    <w:rsid w:val="00D058A3"/>
    <w:rsid w:val="00D05EE0"/>
    <w:rsid w:val="00D060F5"/>
    <w:rsid w:val="00D2587D"/>
    <w:rsid w:val="00D25B03"/>
    <w:rsid w:val="00D27AE3"/>
    <w:rsid w:val="00D431AF"/>
    <w:rsid w:val="00D43500"/>
    <w:rsid w:val="00D45E42"/>
    <w:rsid w:val="00D522C4"/>
    <w:rsid w:val="00D639EE"/>
    <w:rsid w:val="00D7750A"/>
    <w:rsid w:val="00D77555"/>
    <w:rsid w:val="00D77613"/>
    <w:rsid w:val="00D814EB"/>
    <w:rsid w:val="00D821B5"/>
    <w:rsid w:val="00D8661E"/>
    <w:rsid w:val="00D86B06"/>
    <w:rsid w:val="00D878CB"/>
    <w:rsid w:val="00D9214E"/>
    <w:rsid w:val="00D92ED8"/>
    <w:rsid w:val="00D9430F"/>
    <w:rsid w:val="00D97BDB"/>
    <w:rsid w:val="00DA0937"/>
    <w:rsid w:val="00DA0B46"/>
    <w:rsid w:val="00DA45D4"/>
    <w:rsid w:val="00DA46E6"/>
    <w:rsid w:val="00DA4FA1"/>
    <w:rsid w:val="00DA65B4"/>
    <w:rsid w:val="00DB1650"/>
    <w:rsid w:val="00DB586A"/>
    <w:rsid w:val="00DC5215"/>
    <w:rsid w:val="00DC59ED"/>
    <w:rsid w:val="00DC639F"/>
    <w:rsid w:val="00DE0120"/>
    <w:rsid w:val="00DE0A07"/>
    <w:rsid w:val="00DE257B"/>
    <w:rsid w:val="00DE4421"/>
    <w:rsid w:val="00DF32BA"/>
    <w:rsid w:val="00E015D7"/>
    <w:rsid w:val="00E02B5F"/>
    <w:rsid w:val="00E10171"/>
    <w:rsid w:val="00E13510"/>
    <w:rsid w:val="00E17000"/>
    <w:rsid w:val="00E22F6F"/>
    <w:rsid w:val="00E26B6F"/>
    <w:rsid w:val="00E34B59"/>
    <w:rsid w:val="00E34E66"/>
    <w:rsid w:val="00E352AA"/>
    <w:rsid w:val="00E40056"/>
    <w:rsid w:val="00E47E34"/>
    <w:rsid w:val="00E51EEE"/>
    <w:rsid w:val="00E5735E"/>
    <w:rsid w:val="00E60554"/>
    <w:rsid w:val="00E7122A"/>
    <w:rsid w:val="00E72B61"/>
    <w:rsid w:val="00E74022"/>
    <w:rsid w:val="00E759D8"/>
    <w:rsid w:val="00E77E64"/>
    <w:rsid w:val="00E8019E"/>
    <w:rsid w:val="00E87626"/>
    <w:rsid w:val="00E93009"/>
    <w:rsid w:val="00EA1132"/>
    <w:rsid w:val="00EA22F9"/>
    <w:rsid w:val="00EA670E"/>
    <w:rsid w:val="00EB0363"/>
    <w:rsid w:val="00EB0530"/>
    <w:rsid w:val="00EB43A8"/>
    <w:rsid w:val="00EC235D"/>
    <w:rsid w:val="00EE3630"/>
    <w:rsid w:val="00EF55CE"/>
    <w:rsid w:val="00EF5AB2"/>
    <w:rsid w:val="00EF6F76"/>
    <w:rsid w:val="00F0556C"/>
    <w:rsid w:val="00F125B9"/>
    <w:rsid w:val="00F20A8F"/>
    <w:rsid w:val="00F20F64"/>
    <w:rsid w:val="00F264F8"/>
    <w:rsid w:val="00F40F44"/>
    <w:rsid w:val="00F419F9"/>
    <w:rsid w:val="00F41A5A"/>
    <w:rsid w:val="00F43891"/>
    <w:rsid w:val="00F4577A"/>
    <w:rsid w:val="00F50E9F"/>
    <w:rsid w:val="00F52E28"/>
    <w:rsid w:val="00F55AA6"/>
    <w:rsid w:val="00F56251"/>
    <w:rsid w:val="00F57806"/>
    <w:rsid w:val="00F63A2A"/>
    <w:rsid w:val="00F66ED6"/>
    <w:rsid w:val="00F754C1"/>
    <w:rsid w:val="00F7568A"/>
    <w:rsid w:val="00F77D81"/>
    <w:rsid w:val="00F77E12"/>
    <w:rsid w:val="00F82BC6"/>
    <w:rsid w:val="00F83A46"/>
    <w:rsid w:val="00F83F5F"/>
    <w:rsid w:val="00F9365E"/>
    <w:rsid w:val="00FA06AC"/>
    <w:rsid w:val="00FA2FA7"/>
    <w:rsid w:val="00FA6BD2"/>
    <w:rsid w:val="00FC061B"/>
    <w:rsid w:val="00FD40A9"/>
    <w:rsid w:val="00FD4C17"/>
    <w:rsid w:val="00FD688D"/>
    <w:rsid w:val="00FE0F7F"/>
    <w:rsid w:val="00FE6918"/>
    <w:rsid w:val="00FF0A43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3"/>
  </w:style>
  <w:style w:type="paragraph" w:styleId="1">
    <w:name w:val="heading 1"/>
    <w:basedOn w:val="a"/>
    <w:next w:val="a"/>
    <w:qFormat/>
    <w:rsid w:val="003043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43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43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43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43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43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43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43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43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373"/>
    <w:rPr>
      <w:sz w:val="26"/>
    </w:rPr>
  </w:style>
  <w:style w:type="paragraph" w:styleId="a4">
    <w:name w:val="Body Text Indent"/>
    <w:basedOn w:val="a"/>
    <w:rsid w:val="00304373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FontStyle16">
    <w:name w:val="Font Style16"/>
    <w:uiPriority w:val="99"/>
    <w:rsid w:val="00C1326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326A"/>
    <w:pPr>
      <w:widowControl w:val="0"/>
      <w:autoSpaceDE w:val="0"/>
      <w:autoSpaceDN w:val="0"/>
      <w:adjustRightInd w:val="0"/>
      <w:spacing w:line="308" w:lineRule="exact"/>
      <w:ind w:firstLine="682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132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ConsPlusCell">
    <w:name w:val="ConsPlusCell"/>
    <w:rsid w:val="003D1D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68444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8444D"/>
  </w:style>
  <w:style w:type="character" w:customStyle="1" w:styleId="a8">
    <w:name w:val="Верхний колонтитул Знак"/>
    <w:basedOn w:val="a0"/>
    <w:link w:val="a7"/>
    <w:uiPriority w:val="99"/>
    <w:rsid w:val="00DC5215"/>
  </w:style>
  <w:style w:type="paragraph" w:styleId="ab">
    <w:name w:val="Normal (Web)"/>
    <w:basedOn w:val="a"/>
    <w:uiPriority w:val="99"/>
    <w:unhideWhenUsed/>
    <w:rsid w:val="00DE257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E257B"/>
    <w:rPr>
      <w:b/>
      <w:bCs/>
    </w:rPr>
  </w:style>
  <w:style w:type="paragraph" w:customStyle="1" w:styleId="ConsPlusNormal">
    <w:name w:val="ConsPlusNormal"/>
    <w:rsid w:val="00343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3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00EED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22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Documents\Documents\&#1047;&#1072;&#1085;&#1103;&#1090;&#1086;&#1089;&#1090;&#1100;\&#1052;&#1086;&#1085;&#1080;&#1090;&#1086;&#1088;&#1080;&#1085;&#1075;%20&#1086;&#1087;&#1083;&#1072;&#1090;&#1099;%20&#1090;&#1088;&#1091;&#1076;&#1072;\&#1054;&#1058;&#1063;&#1045;&#1058;%20&#1052;&#1054;&#1053;&#1048;&#1058;&#1054;&#1056;&#1048;&#1053;&#1043;\8,18,28%20&#1085;&#1077;&#1092;&#1086;&#1088;&#1084;%20&#1079;&#1072;&#1085;&#1103;&#1090;&#1086;&#1089;&#1090;&#1100;\&#1055;&#1086;&#1089;&#1090;&#1072;&#1085;&#1086;&#1074;&#1083;&#1077;&#1085;&#1080;&#1077;%20&#1086;%20&#1088;&#1072;&#1073;%20&#1075;&#1088;&#1091;&#1087;&#1087;&#1077;%20!!!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раб группе !!!</Template>
  <TotalTime>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3084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http://pandia.ru/text/category/penzenskaya_obl_/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Труд</dc:creator>
  <cp:lastModifiedBy>Юридический отдел</cp:lastModifiedBy>
  <cp:revision>3</cp:revision>
  <cp:lastPrinted>2019-07-01T08:38:00Z</cp:lastPrinted>
  <dcterms:created xsi:type="dcterms:W3CDTF">2019-07-01T09:22:00Z</dcterms:created>
  <dcterms:modified xsi:type="dcterms:W3CDTF">2019-07-24T07:32:00Z</dcterms:modified>
</cp:coreProperties>
</file>