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137A11" w:rsidRDefault="006868C8" w:rsidP="00E10171">
      <w:pPr>
        <w:pStyle w:val="1"/>
        <w:spacing w:line="480" w:lineRule="auto"/>
        <w:ind w:left="-142" w:right="-284"/>
        <w:jc w:val="left"/>
        <w:rPr>
          <w:b/>
          <w:szCs w:val="28"/>
        </w:rPr>
      </w:pPr>
      <w:r w:rsidRPr="00137A11">
        <w:rPr>
          <w:b/>
          <w:szCs w:val="28"/>
        </w:rPr>
        <w:t>АДМИНИСТРАЦИЯ ПЕРВОМАЙСКОГО РАЙОНА АЛТАЙСКОГО КРАЯ</w:t>
      </w:r>
    </w:p>
    <w:p w:rsidR="006868C8" w:rsidRPr="003F6C11" w:rsidRDefault="006868C8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669"/>
        <w:gridCol w:w="1469"/>
        <w:gridCol w:w="2195"/>
        <w:gridCol w:w="1408"/>
        <w:gridCol w:w="1898"/>
      </w:tblGrid>
      <w:tr w:rsidR="006868C8" w:rsidRPr="00063958" w:rsidTr="004F71F1">
        <w:trPr>
          <w:cantSplit/>
          <w:trHeight w:val="561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4F71F1">
        <w:trPr>
          <w:cantSplit/>
          <w:trHeight w:val="278"/>
        </w:trPr>
        <w:tc>
          <w:tcPr>
            <w:tcW w:w="2669" w:type="dxa"/>
            <w:tcBorders>
              <w:bottom w:val="single" w:sz="4" w:space="0" w:color="auto"/>
            </w:tcBorders>
          </w:tcPr>
          <w:p w:rsidR="006868C8" w:rsidRPr="00D8661E" w:rsidRDefault="00B6411A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</w:t>
            </w:r>
          </w:p>
        </w:tc>
        <w:tc>
          <w:tcPr>
            <w:tcW w:w="507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4F71F1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898" w:type="dxa"/>
            <w:tcBorders>
              <w:left w:val="nil"/>
              <w:bottom w:val="single" w:sz="4" w:space="0" w:color="auto"/>
            </w:tcBorders>
          </w:tcPr>
          <w:p w:rsidR="006868C8" w:rsidRPr="00063958" w:rsidRDefault="00B6411A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</w:tr>
      <w:tr w:rsidR="006868C8" w:rsidRPr="00063958" w:rsidTr="004F71F1">
        <w:trPr>
          <w:cantSplit/>
          <w:trHeight w:val="247"/>
        </w:trPr>
        <w:tc>
          <w:tcPr>
            <w:tcW w:w="963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65963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250700">
              <w:rPr>
                <w:sz w:val="27"/>
                <w:szCs w:val="27"/>
              </w:rPr>
              <w:t>г.  Новоалтайск</w:t>
            </w:r>
          </w:p>
        </w:tc>
      </w:tr>
      <w:tr w:rsidR="006868C8" w:rsidRPr="00063958" w:rsidTr="004F71F1">
        <w:trPr>
          <w:cantSplit/>
          <w:trHeight w:val="719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</w:tr>
      <w:tr w:rsidR="006868C8" w:rsidRPr="00063958" w:rsidTr="004F71F1">
        <w:trPr>
          <w:cantSplit/>
          <w:trHeight w:val="849"/>
        </w:trPr>
        <w:tc>
          <w:tcPr>
            <w:tcW w:w="4138" w:type="dxa"/>
            <w:gridSpan w:val="2"/>
          </w:tcPr>
          <w:p w:rsidR="006868C8" w:rsidRPr="00415D8F" w:rsidRDefault="008654EC" w:rsidP="00CE3957">
            <w:pPr>
              <w:ind w:left="-108"/>
              <w:jc w:val="both"/>
              <w:rPr>
                <w:sz w:val="24"/>
                <w:szCs w:val="24"/>
              </w:rPr>
            </w:pPr>
            <w:r w:rsidRPr="00415D8F"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</w:t>
            </w:r>
            <w:r w:rsidR="004B5A8B">
              <w:rPr>
                <w:sz w:val="24"/>
                <w:szCs w:val="24"/>
              </w:rPr>
              <w:t xml:space="preserve">от </w:t>
            </w:r>
            <w:r w:rsidR="00CE3957">
              <w:rPr>
                <w:sz w:val="24"/>
                <w:szCs w:val="24"/>
              </w:rPr>
              <w:t>16</w:t>
            </w:r>
            <w:r w:rsidR="004B5A8B">
              <w:rPr>
                <w:sz w:val="24"/>
                <w:szCs w:val="24"/>
              </w:rPr>
              <w:t>.0</w:t>
            </w:r>
            <w:r w:rsidR="00CE3957">
              <w:rPr>
                <w:sz w:val="24"/>
                <w:szCs w:val="24"/>
              </w:rPr>
              <w:t>5</w:t>
            </w:r>
            <w:r w:rsidR="004B5A8B">
              <w:rPr>
                <w:sz w:val="24"/>
                <w:szCs w:val="24"/>
              </w:rPr>
              <w:t>.201</w:t>
            </w:r>
            <w:r w:rsidR="00CE3957">
              <w:rPr>
                <w:sz w:val="24"/>
                <w:szCs w:val="24"/>
              </w:rPr>
              <w:t>2</w:t>
            </w:r>
            <w:r w:rsidR="004B5A8B">
              <w:rPr>
                <w:sz w:val="24"/>
                <w:szCs w:val="24"/>
              </w:rPr>
              <w:t xml:space="preserve"> № </w:t>
            </w:r>
            <w:r w:rsidR="00CE3957">
              <w:rPr>
                <w:sz w:val="24"/>
                <w:szCs w:val="24"/>
              </w:rPr>
              <w:t>7</w:t>
            </w:r>
            <w:r w:rsidR="002F0448">
              <w:rPr>
                <w:sz w:val="24"/>
                <w:szCs w:val="24"/>
              </w:rPr>
              <w:t>9</w:t>
            </w:r>
            <w:r w:rsidR="00CE3957"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  <w:tr w:rsidR="006868C8" w:rsidRPr="00063958" w:rsidTr="004F71F1">
        <w:trPr>
          <w:cantSplit/>
          <w:trHeight w:hRule="exact" w:val="667"/>
        </w:trPr>
        <w:tc>
          <w:tcPr>
            <w:tcW w:w="413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12D9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</w:tbl>
    <w:p w:rsidR="0034249F" w:rsidRPr="00590D6E" w:rsidRDefault="00250700" w:rsidP="00CE3957">
      <w:pPr>
        <w:tabs>
          <w:tab w:val="left" w:pos="851"/>
        </w:tabs>
        <w:spacing w:before="100" w:beforeAutospacing="1"/>
        <w:ind w:right="-1"/>
        <w:contextualSpacing/>
        <w:jc w:val="both"/>
        <w:rPr>
          <w:sz w:val="28"/>
          <w:szCs w:val="28"/>
        </w:rPr>
      </w:pPr>
      <w:r w:rsidRPr="00590D6E">
        <w:rPr>
          <w:sz w:val="28"/>
          <w:szCs w:val="28"/>
        </w:rPr>
        <w:t xml:space="preserve">         </w:t>
      </w:r>
      <w:r w:rsidR="00B01B77" w:rsidRPr="00590D6E">
        <w:rPr>
          <w:sz w:val="28"/>
          <w:szCs w:val="28"/>
        </w:rPr>
        <w:t xml:space="preserve">В </w:t>
      </w:r>
      <w:r w:rsidR="008E6307" w:rsidRPr="00590D6E">
        <w:rPr>
          <w:sz w:val="28"/>
          <w:szCs w:val="28"/>
        </w:rPr>
        <w:t xml:space="preserve">целях </w:t>
      </w:r>
      <w:r w:rsidR="00CE3957">
        <w:rPr>
          <w:sz w:val="28"/>
          <w:szCs w:val="28"/>
        </w:rPr>
        <w:t xml:space="preserve">приведения </w:t>
      </w:r>
      <w:r w:rsidR="008E6307" w:rsidRPr="00590D6E">
        <w:rPr>
          <w:sz w:val="28"/>
          <w:szCs w:val="28"/>
        </w:rPr>
        <w:t xml:space="preserve">в соответствии с </w:t>
      </w:r>
      <w:r w:rsidR="00CE3957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в связи с поступившим протестом прокурора Первомайского района</w:t>
      </w:r>
      <w:r w:rsidR="00B01B77" w:rsidRPr="00590D6E">
        <w:rPr>
          <w:sz w:val="28"/>
          <w:szCs w:val="28"/>
        </w:rPr>
        <w:t>,</w:t>
      </w:r>
      <w:r w:rsidR="006D4350" w:rsidRPr="00590D6E">
        <w:rPr>
          <w:sz w:val="28"/>
          <w:szCs w:val="28"/>
        </w:rPr>
        <w:t xml:space="preserve"> </w:t>
      </w:r>
      <w:r w:rsidR="00674ECA" w:rsidRPr="00590D6E">
        <w:rPr>
          <w:sz w:val="28"/>
          <w:szCs w:val="28"/>
        </w:rPr>
        <w:t>п о</w:t>
      </w:r>
      <w:r w:rsidR="0034249F" w:rsidRPr="00590D6E">
        <w:rPr>
          <w:sz w:val="28"/>
          <w:szCs w:val="28"/>
        </w:rPr>
        <w:t xml:space="preserve"> с т а н о в л я ю:</w:t>
      </w:r>
    </w:p>
    <w:p w:rsidR="00CD69F3" w:rsidRPr="00590D6E" w:rsidRDefault="00250700" w:rsidP="00372A0A">
      <w:pPr>
        <w:pStyle w:val="a4"/>
        <w:ind w:right="-1" w:firstLine="709"/>
        <w:rPr>
          <w:szCs w:val="28"/>
        </w:rPr>
      </w:pPr>
      <w:r w:rsidRPr="00590D6E">
        <w:rPr>
          <w:szCs w:val="28"/>
        </w:rPr>
        <w:t xml:space="preserve"> </w:t>
      </w:r>
      <w:r w:rsidR="00FC061B" w:rsidRPr="00590D6E">
        <w:rPr>
          <w:szCs w:val="28"/>
        </w:rPr>
        <w:t xml:space="preserve">1. </w:t>
      </w:r>
      <w:r w:rsidR="00634656" w:rsidRPr="00590D6E">
        <w:rPr>
          <w:szCs w:val="28"/>
        </w:rPr>
        <w:t xml:space="preserve">Внести в постановление администрации Первомайского района от </w:t>
      </w:r>
      <w:r w:rsidR="00757AE3" w:rsidRPr="00590D6E">
        <w:rPr>
          <w:szCs w:val="28"/>
        </w:rPr>
        <w:t xml:space="preserve"> </w:t>
      </w:r>
      <w:r w:rsidR="00CE3957">
        <w:rPr>
          <w:szCs w:val="28"/>
        </w:rPr>
        <w:t>16</w:t>
      </w:r>
      <w:r w:rsidR="00757AE3" w:rsidRPr="00590D6E">
        <w:rPr>
          <w:szCs w:val="28"/>
        </w:rPr>
        <w:t>.0</w:t>
      </w:r>
      <w:r w:rsidR="00CE3957">
        <w:rPr>
          <w:szCs w:val="28"/>
        </w:rPr>
        <w:t>5</w:t>
      </w:r>
      <w:r w:rsidR="00757AE3" w:rsidRPr="00590D6E">
        <w:rPr>
          <w:szCs w:val="28"/>
        </w:rPr>
        <w:t>.201</w:t>
      </w:r>
      <w:r w:rsidR="00CE3957">
        <w:rPr>
          <w:szCs w:val="28"/>
        </w:rPr>
        <w:t>2</w:t>
      </w:r>
      <w:r w:rsidR="00757AE3" w:rsidRPr="00590D6E">
        <w:rPr>
          <w:szCs w:val="28"/>
        </w:rPr>
        <w:t xml:space="preserve"> № </w:t>
      </w:r>
      <w:r w:rsidR="00CE3957">
        <w:rPr>
          <w:szCs w:val="28"/>
        </w:rPr>
        <w:t>7</w:t>
      </w:r>
      <w:r w:rsidR="002F0448" w:rsidRPr="00590D6E">
        <w:rPr>
          <w:szCs w:val="28"/>
        </w:rPr>
        <w:t>9</w:t>
      </w:r>
      <w:r w:rsidR="00CE3957">
        <w:rPr>
          <w:szCs w:val="28"/>
        </w:rPr>
        <w:t>3</w:t>
      </w:r>
      <w:r w:rsidR="00757AE3" w:rsidRPr="00590D6E">
        <w:rPr>
          <w:szCs w:val="28"/>
        </w:rPr>
        <w:t xml:space="preserve"> </w:t>
      </w:r>
      <w:r w:rsidR="00CE3957">
        <w:rPr>
          <w:szCs w:val="28"/>
        </w:rPr>
        <w:t>«Об утверждении административного регламента по оказанию муниципальной услуги: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гражданам»</w:t>
      </w:r>
      <w:r w:rsidR="00670DB0" w:rsidRPr="00590D6E">
        <w:rPr>
          <w:szCs w:val="28"/>
        </w:rPr>
        <w:t xml:space="preserve"> </w:t>
      </w:r>
      <w:r w:rsidR="006D4350" w:rsidRPr="00590D6E">
        <w:rPr>
          <w:szCs w:val="28"/>
        </w:rPr>
        <w:t>следующие изменения</w:t>
      </w:r>
      <w:r w:rsidR="00634656" w:rsidRPr="00590D6E">
        <w:rPr>
          <w:szCs w:val="28"/>
        </w:rPr>
        <w:t>:</w:t>
      </w:r>
    </w:p>
    <w:p w:rsidR="00670DB0" w:rsidRDefault="00E015D7" w:rsidP="00E015D7">
      <w:pPr>
        <w:tabs>
          <w:tab w:val="left" w:pos="0"/>
        </w:tabs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DB0" w:rsidRPr="00590D6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12.1</w:t>
      </w:r>
      <w:r w:rsidR="00670DB0" w:rsidRPr="00590D6E">
        <w:rPr>
          <w:sz w:val="28"/>
          <w:szCs w:val="28"/>
        </w:rPr>
        <w:t xml:space="preserve">. регламента, </w:t>
      </w:r>
      <w:r>
        <w:rPr>
          <w:sz w:val="28"/>
          <w:szCs w:val="28"/>
        </w:rPr>
        <w:t>изложить в следующей редакции:</w:t>
      </w:r>
      <w:r w:rsidR="00670DB0" w:rsidRPr="00590D6E">
        <w:rPr>
          <w:sz w:val="28"/>
          <w:szCs w:val="28"/>
        </w:rPr>
        <w:t xml:space="preserve"> </w:t>
      </w:r>
    </w:p>
    <w:p w:rsidR="00E015D7" w:rsidRDefault="00E015D7" w:rsidP="00E015D7">
      <w:pPr>
        <w:tabs>
          <w:tab w:val="left" w:pos="0"/>
        </w:tabs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«Заявитель   может   обратиться  с  жалобой,  в  том числе в следующих </w:t>
      </w:r>
    </w:p>
    <w:p w:rsidR="00E015D7" w:rsidRDefault="00E015D7" w:rsidP="00E015D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случаях:</w:t>
      </w:r>
    </w:p>
    <w:p w:rsidR="00E015D7" w:rsidRDefault="00E015D7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E015D7" w:rsidRDefault="00E015D7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E015D7" w:rsidRDefault="00E015D7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816CE" w:rsidRDefault="00E015D7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</w:t>
      </w:r>
      <w:r w:rsidRPr="00E015D7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</w:t>
      </w:r>
      <w:r w:rsidR="003816CE">
        <w:rPr>
          <w:sz w:val="28"/>
          <w:szCs w:val="28"/>
        </w:rPr>
        <w:t>;</w:t>
      </w:r>
    </w:p>
    <w:p w:rsidR="00E015D7" w:rsidRDefault="003816CE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82C32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r w:rsidR="00E015D7">
        <w:rPr>
          <w:sz w:val="28"/>
          <w:szCs w:val="28"/>
        </w:rPr>
        <w:t xml:space="preserve"> </w:t>
      </w:r>
    </w:p>
    <w:p w:rsidR="00382C32" w:rsidRDefault="00382C32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 w:val="28"/>
          <w:szCs w:val="28"/>
        </w:rPr>
        <w:lastRenderedPageBreak/>
        <w:t>Федерации, нормативными правовыми актами субъекта Российской Федерации, муниципальными правовыми актами;</w:t>
      </w:r>
    </w:p>
    <w:p w:rsidR="00382C32" w:rsidRDefault="00445E78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 предоставляющего муниципальную услугу, должностного лица органа предоставляющего муниципальную услугу, многофункционального центра, работника многофункционального центра,</w:t>
      </w:r>
      <w:r w:rsidR="007A1831">
        <w:rPr>
          <w:sz w:val="28"/>
          <w:szCs w:val="28"/>
        </w:rPr>
        <w:t xml:space="preserve"> организаций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</w:t>
      </w:r>
      <w:r w:rsidR="005D13DC">
        <w:rPr>
          <w:sz w:val="28"/>
          <w:szCs w:val="28"/>
        </w:rPr>
        <w:t>т</w:t>
      </w:r>
      <w:r w:rsidR="007A1831">
        <w:rPr>
          <w:sz w:val="28"/>
          <w:szCs w:val="28"/>
        </w:rPr>
        <w:t>авления муниципальной услуги документах либо</w:t>
      </w:r>
      <w:r w:rsidR="005D13DC">
        <w:rPr>
          <w:sz w:val="28"/>
          <w:szCs w:val="28"/>
        </w:rPr>
        <w:t xml:space="preserve"> нарушение установленного срока таких исправлений;</w:t>
      </w:r>
    </w:p>
    <w:p w:rsidR="005D13DC" w:rsidRDefault="005D13DC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D13DC" w:rsidRDefault="005D13DC" w:rsidP="005D13DC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5D13DC" w:rsidRPr="00590D6E" w:rsidRDefault="005D13DC" w:rsidP="00E015D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</w:t>
      </w:r>
      <w:r w:rsidR="00610D39"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приеме документов, необходимых для предоставления</w:t>
      </w:r>
      <w:r w:rsidR="00610D39">
        <w:rPr>
          <w:sz w:val="28"/>
          <w:szCs w:val="28"/>
        </w:rPr>
        <w:t xml:space="preserve">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(бездействий) многофункционального центра возможно в случае, если н многофункциональный центр, решений и действия (бездействия) которого обжалуются, возложена функция по предоставлению соответствующей муниципальной услуги в полном объеме в порядке определенном частью 1.3 статьи 16</w:t>
      </w:r>
      <w:r w:rsidR="00610D39" w:rsidRPr="00610D39">
        <w:rPr>
          <w:sz w:val="28"/>
          <w:szCs w:val="28"/>
        </w:rPr>
        <w:t xml:space="preserve"> </w:t>
      </w:r>
      <w:r w:rsidR="00610D39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3A7E0D" w:rsidRPr="00590D6E" w:rsidRDefault="00FC061B" w:rsidP="00372A0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590D6E">
        <w:rPr>
          <w:sz w:val="28"/>
          <w:szCs w:val="28"/>
        </w:rPr>
        <w:t xml:space="preserve">2. </w:t>
      </w:r>
      <w:r w:rsidR="003F04A4" w:rsidRPr="00590D6E">
        <w:rPr>
          <w:sz w:val="28"/>
          <w:szCs w:val="28"/>
        </w:rPr>
        <w:t>Опубликовать</w:t>
      </w:r>
      <w:r w:rsidR="00397A70" w:rsidRPr="00590D6E">
        <w:rPr>
          <w:sz w:val="28"/>
          <w:szCs w:val="28"/>
        </w:rPr>
        <w:t xml:space="preserve">  </w:t>
      </w:r>
      <w:r w:rsidR="003A7E0D" w:rsidRPr="00590D6E">
        <w:rPr>
          <w:sz w:val="28"/>
          <w:szCs w:val="28"/>
        </w:rPr>
        <w:t xml:space="preserve"> настоящее </w:t>
      </w:r>
      <w:r w:rsidR="00397A70" w:rsidRPr="00590D6E">
        <w:rPr>
          <w:sz w:val="28"/>
          <w:szCs w:val="28"/>
        </w:rPr>
        <w:t xml:space="preserve">  </w:t>
      </w:r>
      <w:r w:rsidR="001A289D" w:rsidRPr="00590D6E">
        <w:rPr>
          <w:sz w:val="28"/>
          <w:szCs w:val="28"/>
        </w:rPr>
        <w:t>постановление</w:t>
      </w:r>
      <w:r w:rsidR="00397A70" w:rsidRPr="00590D6E">
        <w:rPr>
          <w:sz w:val="28"/>
          <w:szCs w:val="28"/>
        </w:rPr>
        <w:t xml:space="preserve"> </w:t>
      </w:r>
      <w:r w:rsidR="003A7E0D" w:rsidRPr="00590D6E">
        <w:rPr>
          <w:sz w:val="28"/>
          <w:szCs w:val="28"/>
        </w:rPr>
        <w:t xml:space="preserve"> на </w:t>
      </w:r>
      <w:r w:rsidR="00397A70" w:rsidRPr="00590D6E">
        <w:rPr>
          <w:sz w:val="28"/>
          <w:szCs w:val="28"/>
        </w:rPr>
        <w:t xml:space="preserve"> </w:t>
      </w:r>
      <w:r w:rsidR="004F71F1" w:rsidRPr="00590D6E">
        <w:rPr>
          <w:sz w:val="28"/>
          <w:szCs w:val="28"/>
        </w:rPr>
        <w:t xml:space="preserve"> </w:t>
      </w:r>
      <w:r w:rsidR="003A7E0D" w:rsidRPr="00590D6E">
        <w:rPr>
          <w:sz w:val="28"/>
          <w:szCs w:val="28"/>
        </w:rPr>
        <w:t xml:space="preserve">официальном </w:t>
      </w:r>
      <w:r w:rsidR="00397A70" w:rsidRPr="00590D6E">
        <w:rPr>
          <w:sz w:val="28"/>
          <w:szCs w:val="28"/>
        </w:rPr>
        <w:t xml:space="preserve"> </w:t>
      </w:r>
      <w:r w:rsidR="00590D6E">
        <w:rPr>
          <w:sz w:val="28"/>
          <w:szCs w:val="28"/>
        </w:rPr>
        <w:t xml:space="preserve">интернет </w:t>
      </w:r>
      <w:r w:rsidR="003A7E0D" w:rsidRPr="00590D6E">
        <w:rPr>
          <w:sz w:val="28"/>
          <w:szCs w:val="28"/>
        </w:rPr>
        <w:t>–</w:t>
      </w:r>
      <w:r w:rsidR="00590D6E">
        <w:rPr>
          <w:sz w:val="28"/>
          <w:szCs w:val="28"/>
        </w:rPr>
        <w:t xml:space="preserve"> </w:t>
      </w:r>
      <w:r w:rsidR="00397A70" w:rsidRPr="00590D6E">
        <w:rPr>
          <w:sz w:val="28"/>
          <w:szCs w:val="28"/>
        </w:rPr>
        <w:t>с</w:t>
      </w:r>
      <w:r w:rsidR="003A7E0D" w:rsidRPr="00590D6E">
        <w:rPr>
          <w:sz w:val="28"/>
          <w:szCs w:val="28"/>
        </w:rPr>
        <w:t>айте</w:t>
      </w:r>
      <w:r w:rsidR="00397A70" w:rsidRPr="00590D6E">
        <w:rPr>
          <w:sz w:val="28"/>
          <w:szCs w:val="28"/>
        </w:rPr>
        <w:t xml:space="preserve"> </w:t>
      </w:r>
      <w:r w:rsidR="003A7E0D" w:rsidRPr="00590D6E">
        <w:rPr>
          <w:sz w:val="28"/>
          <w:szCs w:val="28"/>
        </w:rPr>
        <w:t>(</w:t>
      </w:r>
      <w:hyperlink r:id="rId7" w:history="1"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C14F42" w:rsidRPr="00590D6E">
          <w:rPr>
            <w:rStyle w:val="a5"/>
            <w:color w:val="auto"/>
            <w:sz w:val="28"/>
            <w:szCs w:val="28"/>
            <w:u w:val="none"/>
          </w:rPr>
          <w:t>.</w:t>
        </w:r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perv</w:t>
        </w:r>
        <w:r w:rsidR="00C14F42" w:rsidRPr="00590D6E">
          <w:rPr>
            <w:rStyle w:val="a5"/>
            <w:color w:val="auto"/>
            <w:sz w:val="28"/>
            <w:szCs w:val="28"/>
            <w:u w:val="none"/>
          </w:rPr>
          <w:t>-</w:t>
        </w:r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alt</w:t>
        </w:r>
        <w:r w:rsidR="00C14F42" w:rsidRPr="00590D6E">
          <w:rPr>
            <w:rStyle w:val="a5"/>
            <w:color w:val="auto"/>
            <w:sz w:val="28"/>
            <w:szCs w:val="28"/>
            <w:u w:val="none"/>
          </w:rPr>
          <w:t>.</w:t>
        </w:r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3A7E0D" w:rsidRPr="00590D6E">
        <w:rPr>
          <w:sz w:val="28"/>
          <w:szCs w:val="28"/>
        </w:rPr>
        <w:t>)</w:t>
      </w:r>
      <w:r w:rsidR="001B3377" w:rsidRPr="00590D6E">
        <w:rPr>
          <w:sz w:val="28"/>
          <w:szCs w:val="28"/>
        </w:rPr>
        <w:t xml:space="preserve"> и информационном стенде</w:t>
      </w:r>
      <w:r w:rsidR="00C07917" w:rsidRPr="00590D6E">
        <w:rPr>
          <w:sz w:val="28"/>
          <w:szCs w:val="28"/>
        </w:rPr>
        <w:t xml:space="preserve"> администрации Первомайского района</w:t>
      </w:r>
      <w:r w:rsidR="003A7E0D" w:rsidRPr="00590D6E">
        <w:rPr>
          <w:sz w:val="28"/>
          <w:szCs w:val="28"/>
        </w:rPr>
        <w:t>.</w:t>
      </w:r>
    </w:p>
    <w:p w:rsidR="008D1D55" w:rsidRPr="00590D6E" w:rsidRDefault="00CD69F3" w:rsidP="00372A0A">
      <w:pPr>
        <w:ind w:right="-1" w:firstLine="709"/>
        <w:jc w:val="both"/>
        <w:rPr>
          <w:sz w:val="28"/>
          <w:szCs w:val="28"/>
        </w:rPr>
      </w:pPr>
      <w:r w:rsidRPr="00590D6E">
        <w:rPr>
          <w:sz w:val="28"/>
          <w:szCs w:val="28"/>
        </w:rPr>
        <w:t>3</w:t>
      </w:r>
      <w:r w:rsidR="00790D17" w:rsidRPr="00590D6E">
        <w:rPr>
          <w:sz w:val="28"/>
          <w:szCs w:val="28"/>
        </w:rPr>
        <w:t>.</w:t>
      </w:r>
      <w:r w:rsidR="003A7E0D" w:rsidRPr="00590D6E">
        <w:rPr>
          <w:sz w:val="28"/>
          <w:szCs w:val="28"/>
        </w:rPr>
        <w:t xml:space="preserve"> </w:t>
      </w:r>
      <w:r w:rsidR="006C142F" w:rsidRPr="00590D6E">
        <w:rPr>
          <w:sz w:val="28"/>
          <w:szCs w:val="28"/>
        </w:rPr>
        <w:t xml:space="preserve">Контроль за исполнением настоящего постановления </w:t>
      </w:r>
      <w:r w:rsidR="00610D39">
        <w:rPr>
          <w:sz w:val="28"/>
          <w:szCs w:val="28"/>
        </w:rPr>
        <w:t>оставляю за собой.</w:t>
      </w:r>
    </w:p>
    <w:p w:rsidR="00385BE1" w:rsidRPr="00590D6E" w:rsidRDefault="006868C8" w:rsidP="004F71F1">
      <w:pPr>
        <w:widowControl w:val="0"/>
        <w:autoSpaceDE w:val="0"/>
        <w:autoSpaceDN w:val="0"/>
        <w:adjustRightInd w:val="0"/>
        <w:ind w:right="-143" w:firstLine="709"/>
        <w:jc w:val="both"/>
        <w:rPr>
          <w:iCs/>
          <w:sz w:val="28"/>
          <w:szCs w:val="28"/>
        </w:rPr>
      </w:pPr>
      <w:r w:rsidRPr="00590D6E">
        <w:rPr>
          <w:iCs/>
          <w:sz w:val="28"/>
          <w:szCs w:val="28"/>
        </w:rPr>
        <w:t xml:space="preserve"> </w:t>
      </w:r>
    </w:p>
    <w:p w:rsidR="00DA45D4" w:rsidRDefault="00DA45D4" w:rsidP="004F71F1">
      <w:pPr>
        <w:widowControl w:val="0"/>
        <w:autoSpaceDE w:val="0"/>
        <w:autoSpaceDN w:val="0"/>
        <w:adjustRightInd w:val="0"/>
        <w:ind w:right="-143" w:firstLine="709"/>
        <w:jc w:val="both"/>
        <w:rPr>
          <w:iCs/>
          <w:sz w:val="28"/>
          <w:szCs w:val="28"/>
        </w:rPr>
      </w:pPr>
    </w:p>
    <w:p w:rsidR="000F596C" w:rsidRPr="00590D6E" w:rsidRDefault="000F596C" w:rsidP="004F71F1">
      <w:pPr>
        <w:widowControl w:val="0"/>
        <w:autoSpaceDE w:val="0"/>
        <w:autoSpaceDN w:val="0"/>
        <w:adjustRightInd w:val="0"/>
        <w:ind w:right="-143" w:firstLine="709"/>
        <w:jc w:val="both"/>
        <w:rPr>
          <w:iCs/>
          <w:sz w:val="28"/>
          <w:szCs w:val="28"/>
        </w:rPr>
      </w:pPr>
    </w:p>
    <w:p w:rsidR="00610D39" w:rsidRPr="00590D6E" w:rsidRDefault="000F596C" w:rsidP="000F596C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610D39" w:rsidRPr="00590D6E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610D39" w:rsidRPr="00590D6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                                                                  А.Е. Иванов</w:t>
      </w:r>
    </w:p>
    <w:p w:rsidR="00E10171" w:rsidRDefault="00E10171" w:rsidP="004F71F1">
      <w:pPr>
        <w:rPr>
          <w:sz w:val="24"/>
          <w:szCs w:val="24"/>
        </w:rPr>
      </w:pPr>
    </w:p>
    <w:p w:rsidR="00E10171" w:rsidRDefault="00E10171" w:rsidP="004F71F1">
      <w:pPr>
        <w:rPr>
          <w:sz w:val="24"/>
          <w:szCs w:val="24"/>
        </w:rPr>
      </w:pPr>
    </w:p>
    <w:p w:rsidR="000F596C" w:rsidRDefault="000F596C" w:rsidP="004F71F1">
      <w:pPr>
        <w:rPr>
          <w:sz w:val="24"/>
          <w:szCs w:val="24"/>
        </w:rPr>
      </w:pPr>
    </w:p>
    <w:p w:rsidR="000F596C" w:rsidRDefault="000F596C" w:rsidP="004F71F1">
      <w:pPr>
        <w:rPr>
          <w:sz w:val="24"/>
          <w:szCs w:val="24"/>
        </w:rPr>
      </w:pPr>
    </w:p>
    <w:p w:rsidR="000F596C" w:rsidRDefault="000F596C" w:rsidP="004F71F1">
      <w:pPr>
        <w:rPr>
          <w:sz w:val="24"/>
          <w:szCs w:val="24"/>
        </w:rPr>
      </w:pPr>
    </w:p>
    <w:p w:rsidR="00C61E7E" w:rsidRPr="00415D8F" w:rsidRDefault="00DA45D4" w:rsidP="004F71F1">
      <w:pPr>
        <w:rPr>
          <w:sz w:val="24"/>
          <w:szCs w:val="24"/>
        </w:rPr>
      </w:pPr>
      <w:r>
        <w:rPr>
          <w:sz w:val="24"/>
          <w:szCs w:val="24"/>
        </w:rPr>
        <w:t>Лаптева А.А</w:t>
      </w:r>
      <w:r w:rsidR="00250700" w:rsidRPr="00415D8F">
        <w:rPr>
          <w:sz w:val="24"/>
          <w:szCs w:val="24"/>
        </w:rPr>
        <w:t>.</w:t>
      </w:r>
    </w:p>
    <w:p w:rsidR="00AF258B" w:rsidRPr="00415D8F" w:rsidRDefault="00AF258B" w:rsidP="004F71F1">
      <w:pPr>
        <w:rPr>
          <w:sz w:val="24"/>
          <w:szCs w:val="24"/>
        </w:rPr>
      </w:pPr>
      <w:r w:rsidRPr="00415D8F">
        <w:rPr>
          <w:sz w:val="24"/>
          <w:szCs w:val="24"/>
        </w:rPr>
        <w:t xml:space="preserve">2 </w:t>
      </w:r>
      <w:r w:rsidR="00590D6E">
        <w:rPr>
          <w:sz w:val="24"/>
          <w:szCs w:val="24"/>
        </w:rPr>
        <w:t>24 32</w:t>
      </w:r>
    </w:p>
    <w:sectPr w:rsidR="00AF258B" w:rsidRPr="00415D8F" w:rsidSect="000F596C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49" w:bottom="284" w:left="1560" w:header="312" w:footer="3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66D" w:rsidRDefault="0058766D">
      <w:r>
        <w:separator/>
      </w:r>
    </w:p>
  </w:endnote>
  <w:endnote w:type="continuationSeparator" w:id="1">
    <w:p w:rsidR="0058766D" w:rsidRDefault="0058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7068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66D" w:rsidRDefault="0058766D">
      <w:r>
        <w:separator/>
      </w:r>
    </w:p>
  </w:footnote>
  <w:footnote w:type="continuationSeparator" w:id="1">
    <w:p w:rsidR="0058766D" w:rsidRDefault="0058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2678F4">
    <w:pPr>
      <w:pStyle w:val="a7"/>
      <w:jc w:val="center"/>
    </w:pPr>
    <w:fldSimple w:instr=" PAGE   \* MERGEFORMAT ">
      <w:r w:rsidR="00B6411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540677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19100" cy="723900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0A8"/>
    <w:multiLevelType w:val="hybridMultilevel"/>
    <w:tmpl w:val="43266336"/>
    <w:lvl w:ilvl="0" w:tplc="5EF681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CFE2B1F"/>
    <w:multiLevelType w:val="multilevel"/>
    <w:tmpl w:val="07D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0B0"/>
    <w:multiLevelType w:val="hybridMultilevel"/>
    <w:tmpl w:val="9970F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4B02"/>
    <w:multiLevelType w:val="multilevel"/>
    <w:tmpl w:val="2E8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E23A1"/>
    <w:multiLevelType w:val="multilevel"/>
    <w:tmpl w:val="8EA030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E75324"/>
    <w:multiLevelType w:val="hybridMultilevel"/>
    <w:tmpl w:val="FE081C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650E6"/>
    <w:multiLevelType w:val="singleLevel"/>
    <w:tmpl w:val="F30498E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0AD3E98"/>
    <w:multiLevelType w:val="multilevel"/>
    <w:tmpl w:val="F70E80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7FE6C30"/>
    <w:multiLevelType w:val="hybridMultilevel"/>
    <w:tmpl w:val="155C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A7FED"/>
    <w:multiLevelType w:val="hybridMultilevel"/>
    <w:tmpl w:val="D9F2C604"/>
    <w:lvl w:ilvl="0" w:tplc="E57EA8A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566423"/>
    <w:multiLevelType w:val="hybridMultilevel"/>
    <w:tmpl w:val="59740CF0"/>
    <w:lvl w:ilvl="0" w:tplc="30EE640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C1326A"/>
    <w:rsid w:val="00000EED"/>
    <w:rsid w:val="000065E8"/>
    <w:rsid w:val="00020AB3"/>
    <w:rsid w:val="00025549"/>
    <w:rsid w:val="0003013A"/>
    <w:rsid w:val="0003663E"/>
    <w:rsid w:val="00047590"/>
    <w:rsid w:val="00054A34"/>
    <w:rsid w:val="000553B3"/>
    <w:rsid w:val="00055C51"/>
    <w:rsid w:val="00063D7F"/>
    <w:rsid w:val="0006425B"/>
    <w:rsid w:val="000700A3"/>
    <w:rsid w:val="00072675"/>
    <w:rsid w:val="000729CA"/>
    <w:rsid w:val="00080522"/>
    <w:rsid w:val="00082AE0"/>
    <w:rsid w:val="00083C4C"/>
    <w:rsid w:val="000866EB"/>
    <w:rsid w:val="00087A5F"/>
    <w:rsid w:val="000A177B"/>
    <w:rsid w:val="000A1FAA"/>
    <w:rsid w:val="000A4A2C"/>
    <w:rsid w:val="000A5852"/>
    <w:rsid w:val="000A60DD"/>
    <w:rsid w:val="000B1524"/>
    <w:rsid w:val="000C264B"/>
    <w:rsid w:val="000C5E4C"/>
    <w:rsid w:val="000C7964"/>
    <w:rsid w:val="000D30B2"/>
    <w:rsid w:val="000D42CA"/>
    <w:rsid w:val="000E4DE1"/>
    <w:rsid w:val="000E6DEB"/>
    <w:rsid w:val="000F3E06"/>
    <w:rsid w:val="000F596C"/>
    <w:rsid w:val="000F5F62"/>
    <w:rsid w:val="00101457"/>
    <w:rsid w:val="001031B4"/>
    <w:rsid w:val="00106A93"/>
    <w:rsid w:val="00110343"/>
    <w:rsid w:val="00111175"/>
    <w:rsid w:val="00111D75"/>
    <w:rsid w:val="00117479"/>
    <w:rsid w:val="001177FD"/>
    <w:rsid w:val="001253C9"/>
    <w:rsid w:val="00137A11"/>
    <w:rsid w:val="001438C6"/>
    <w:rsid w:val="001456EC"/>
    <w:rsid w:val="00145B1E"/>
    <w:rsid w:val="001600E4"/>
    <w:rsid w:val="001663B7"/>
    <w:rsid w:val="001707A7"/>
    <w:rsid w:val="00170B32"/>
    <w:rsid w:val="00185544"/>
    <w:rsid w:val="00186366"/>
    <w:rsid w:val="001A1631"/>
    <w:rsid w:val="001A1C84"/>
    <w:rsid w:val="001A289D"/>
    <w:rsid w:val="001B0052"/>
    <w:rsid w:val="001B1F65"/>
    <w:rsid w:val="001B3377"/>
    <w:rsid w:val="001B4D80"/>
    <w:rsid w:val="001B5B64"/>
    <w:rsid w:val="001C7BBB"/>
    <w:rsid w:val="001D0DDD"/>
    <w:rsid w:val="001D1FC1"/>
    <w:rsid w:val="001D64C4"/>
    <w:rsid w:val="001E243D"/>
    <w:rsid w:val="001E261D"/>
    <w:rsid w:val="001F1A85"/>
    <w:rsid w:val="001F2024"/>
    <w:rsid w:val="002003D9"/>
    <w:rsid w:val="002012F5"/>
    <w:rsid w:val="00201D9C"/>
    <w:rsid w:val="0020268B"/>
    <w:rsid w:val="00202F11"/>
    <w:rsid w:val="0021164A"/>
    <w:rsid w:val="0021371C"/>
    <w:rsid w:val="0021486C"/>
    <w:rsid w:val="0021663F"/>
    <w:rsid w:val="00217850"/>
    <w:rsid w:val="00227B83"/>
    <w:rsid w:val="002305EC"/>
    <w:rsid w:val="00231042"/>
    <w:rsid w:val="00232523"/>
    <w:rsid w:val="00250700"/>
    <w:rsid w:val="002536DC"/>
    <w:rsid w:val="00255BC8"/>
    <w:rsid w:val="00257BAD"/>
    <w:rsid w:val="00260187"/>
    <w:rsid w:val="002626C5"/>
    <w:rsid w:val="00266076"/>
    <w:rsid w:val="00266405"/>
    <w:rsid w:val="00266EDF"/>
    <w:rsid w:val="002678F4"/>
    <w:rsid w:val="00280E6F"/>
    <w:rsid w:val="002845ED"/>
    <w:rsid w:val="002966BC"/>
    <w:rsid w:val="002A105D"/>
    <w:rsid w:val="002A4018"/>
    <w:rsid w:val="002B3CBB"/>
    <w:rsid w:val="002B59CA"/>
    <w:rsid w:val="002B5C27"/>
    <w:rsid w:val="002C07B8"/>
    <w:rsid w:val="002C1152"/>
    <w:rsid w:val="002D3238"/>
    <w:rsid w:val="002F0448"/>
    <w:rsid w:val="002F0D81"/>
    <w:rsid w:val="002F3572"/>
    <w:rsid w:val="00301C38"/>
    <w:rsid w:val="00302C2E"/>
    <w:rsid w:val="00304373"/>
    <w:rsid w:val="00306223"/>
    <w:rsid w:val="00307155"/>
    <w:rsid w:val="00312605"/>
    <w:rsid w:val="00320C4F"/>
    <w:rsid w:val="00325520"/>
    <w:rsid w:val="0033583C"/>
    <w:rsid w:val="00335995"/>
    <w:rsid w:val="0034249F"/>
    <w:rsid w:val="003438FB"/>
    <w:rsid w:val="00345B54"/>
    <w:rsid w:val="00347A08"/>
    <w:rsid w:val="0035083E"/>
    <w:rsid w:val="003532BD"/>
    <w:rsid w:val="003637EF"/>
    <w:rsid w:val="003723E9"/>
    <w:rsid w:val="00372A0A"/>
    <w:rsid w:val="00372C42"/>
    <w:rsid w:val="003816CE"/>
    <w:rsid w:val="00382C32"/>
    <w:rsid w:val="00385BE1"/>
    <w:rsid w:val="00386F48"/>
    <w:rsid w:val="00394661"/>
    <w:rsid w:val="00394ACA"/>
    <w:rsid w:val="00397A70"/>
    <w:rsid w:val="00397EF6"/>
    <w:rsid w:val="00397EFF"/>
    <w:rsid w:val="003A291A"/>
    <w:rsid w:val="003A7E0D"/>
    <w:rsid w:val="003B3563"/>
    <w:rsid w:val="003B3B16"/>
    <w:rsid w:val="003B6998"/>
    <w:rsid w:val="003B6B4A"/>
    <w:rsid w:val="003C205A"/>
    <w:rsid w:val="003C7C97"/>
    <w:rsid w:val="003D1D89"/>
    <w:rsid w:val="003D4F2B"/>
    <w:rsid w:val="003D64AB"/>
    <w:rsid w:val="003D69D1"/>
    <w:rsid w:val="003D6C1F"/>
    <w:rsid w:val="003E029D"/>
    <w:rsid w:val="003E33E3"/>
    <w:rsid w:val="003E42D4"/>
    <w:rsid w:val="003F04A4"/>
    <w:rsid w:val="003F4CFF"/>
    <w:rsid w:val="00401069"/>
    <w:rsid w:val="004035FF"/>
    <w:rsid w:val="004055DF"/>
    <w:rsid w:val="004117F8"/>
    <w:rsid w:val="00414DF8"/>
    <w:rsid w:val="004150CA"/>
    <w:rsid w:val="00415D8F"/>
    <w:rsid w:val="004262CA"/>
    <w:rsid w:val="00432100"/>
    <w:rsid w:val="004371AE"/>
    <w:rsid w:val="004375B0"/>
    <w:rsid w:val="00440B36"/>
    <w:rsid w:val="00445E78"/>
    <w:rsid w:val="0044702D"/>
    <w:rsid w:val="00456EB5"/>
    <w:rsid w:val="004702F9"/>
    <w:rsid w:val="00470FBF"/>
    <w:rsid w:val="00471D74"/>
    <w:rsid w:val="00475289"/>
    <w:rsid w:val="00481740"/>
    <w:rsid w:val="00486218"/>
    <w:rsid w:val="004A77BA"/>
    <w:rsid w:val="004B3923"/>
    <w:rsid w:val="004B56D7"/>
    <w:rsid w:val="004B5A8B"/>
    <w:rsid w:val="004C2966"/>
    <w:rsid w:val="004D2B5C"/>
    <w:rsid w:val="004D3EBC"/>
    <w:rsid w:val="004E1CDA"/>
    <w:rsid w:val="004E5AAB"/>
    <w:rsid w:val="004F3371"/>
    <w:rsid w:val="004F71F1"/>
    <w:rsid w:val="00500CE0"/>
    <w:rsid w:val="00505851"/>
    <w:rsid w:val="00516B62"/>
    <w:rsid w:val="00521B2D"/>
    <w:rsid w:val="00526D41"/>
    <w:rsid w:val="0053260F"/>
    <w:rsid w:val="0053559F"/>
    <w:rsid w:val="00540677"/>
    <w:rsid w:val="00551311"/>
    <w:rsid w:val="0056257E"/>
    <w:rsid w:val="00563104"/>
    <w:rsid w:val="0057746D"/>
    <w:rsid w:val="0058766D"/>
    <w:rsid w:val="00590D6E"/>
    <w:rsid w:val="0059105A"/>
    <w:rsid w:val="005964D8"/>
    <w:rsid w:val="00597136"/>
    <w:rsid w:val="00597463"/>
    <w:rsid w:val="0059762B"/>
    <w:rsid w:val="00597957"/>
    <w:rsid w:val="005A3640"/>
    <w:rsid w:val="005B22B3"/>
    <w:rsid w:val="005B4F82"/>
    <w:rsid w:val="005D13DC"/>
    <w:rsid w:val="005D2B8F"/>
    <w:rsid w:val="005D3F28"/>
    <w:rsid w:val="005D42AD"/>
    <w:rsid w:val="005D77D1"/>
    <w:rsid w:val="005E5750"/>
    <w:rsid w:val="005E6E27"/>
    <w:rsid w:val="005F14D2"/>
    <w:rsid w:val="005F18DA"/>
    <w:rsid w:val="005F4D60"/>
    <w:rsid w:val="006001BD"/>
    <w:rsid w:val="00607518"/>
    <w:rsid w:val="00607DA9"/>
    <w:rsid w:val="00610D39"/>
    <w:rsid w:val="0061329D"/>
    <w:rsid w:val="00613408"/>
    <w:rsid w:val="0061435A"/>
    <w:rsid w:val="00620ABE"/>
    <w:rsid w:val="006213E0"/>
    <w:rsid w:val="006214FD"/>
    <w:rsid w:val="006273C2"/>
    <w:rsid w:val="00634656"/>
    <w:rsid w:val="006363FE"/>
    <w:rsid w:val="00641A11"/>
    <w:rsid w:val="00641C53"/>
    <w:rsid w:val="0064795A"/>
    <w:rsid w:val="00647E95"/>
    <w:rsid w:val="006516FE"/>
    <w:rsid w:val="00656231"/>
    <w:rsid w:val="00670DB0"/>
    <w:rsid w:val="00673B4B"/>
    <w:rsid w:val="00674ECA"/>
    <w:rsid w:val="00680349"/>
    <w:rsid w:val="00680A10"/>
    <w:rsid w:val="0068444D"/>
    <w:rsid w:val="00684CC8"/>
    <w:rsid w:val="006868C8"/>
    <w:rsid w:val="0068764A"/>
    <w:rsid w:val="00690E96"/>
    <w:rsid w:val="006940E2"/>
    <w:rsid w:val="00696932"/>
    <w:rsid w:val="006A28B8"/>
    <w:rsid w:val="006B18A4"/>
    <w:rsid w:val="006B1A5B"/>
    <w:rsid w:val="006B5541"/>
    <w:rsid w:val="006B575D"/>
    <w:rsid w:val="006B59F3"/>
    <w:rsid w:val="006C142F"/>
    <w:rsid w:val="006C7C2E"/>
    <w:rsid w:val="006D4350"/>
    <w:rsid w:val="006E72EA"/>
    <w:rsid w:val="006F2DC1"/>
    <w:rsid w:val="006F6F8C"/>
    <w:rsid w:val="006F7D68"/>
    <w:rsid w:val="006F7FD8"/>
    <w:rsid w:val="0070513A"/>
    <w:rsid w:val="00706848"/>
    <w:rsid w:val="007079F6"/>
    <w:rsid w:val="007103AF"/>
    <w:rsid w:val="007110BE"/>
    <w:rsid w:val="0071524F"/>
    <w:rsid w:val="007175E2"/>
    <w:rsid w:val="00720BEC"/>
    <w:rsid w:val="00730052"/>
    <w:rsid w:val="00740427"/>
    <w:rsid w:val="00745EC2"/>
    <w:rsid w:val="007466F4"/>
    <w:rsid w:val="00751C01"/>
    <w:rsid w:val="00754123"/>
    <w:rsid w:val="00754129"/>
    <w:rsid w:val="00755943"/>
    <w:rsid w:val="007571F5"/>
    <w:rsid w:val="00757AE3"/>
    <w:rsid w:val="0076139C"/>
    <w:rsid w:val="00767E67"/>
    <w:rsid w:val="007744FA"/>
    <w:rsid w:val="00777E71"/>
    <w:rsid w:val="00782690"/>
    <w:rsid w:val="007837E3"/>
    <w:rsid w:val="00790D17"/>
    <w:rsid w:val="00790DE4"/>
    <w:rsid w:val="00794D87"/>
    <w:rsid w:val="00795983"/>
    <w:rsid w:val="0079688F"/>
    <w:rsid w:val="007A1831"/>
    <w:rsid w:val="007B0D3E"/>
    <w:rsid w:val="007B653E"/>
    <w:rsid w:val="007D23A8"/>
    <w:rsid w:val="007D2A25"/>
    <w:rsid w:val="007D3272"/>
    <w:rsid w:val="007E078D"/>
    <w:rsid w:val="007E6F92"/>
    <w:rsid w:val="007F0881"/>
    <w:rsid w:val="007F10A0"/>
    <w:rsid w:val="00801BBC"/>
    <w:rsid w:val="008027C3"/>
    <w:rsid w:val="00804ED8"/>
    <w:rsid w:val="008327FE"/>
    <w:rsid w:val="00843ED5"/>
    <w:rsid w:val="008464AE"/>
    <w:rsid w:val="00853809"/>
    <w:rsid w:val="00864FC7"/>
    <w:rsid w:val="008654EC"/>
    <w:rsid w:val="00865B11"/>
    <w:rsid w:val="008741AF"/>
    <w:rsid w:val="00874A32"/>
    <w:rsid w:val="00892A02"/>
    <w:rsid w:val="008A472A"/>
    <w:rsid w:val="008A6201"/>
    <w:rsid w:val="008B0BEC"/>
    <w:rsid w:val="008B352E"/>
    <w:rsid w:val="008B78B6"/>
    <w:rsid w:val="008B7E49"/>
    <w:rsid w:val="008C105F"/>
    <w:rsid w:val="008C20AA"/>
    <w:rsid w:val="008D073F"/>
    <w:rsid w:val="008D1D55"/>
    <w:rsid w:val="008D32A9"/>
    <w:rsid w:val="008E39B7"/>
    <w:rsid w:val="008E515D"/>
    <w:rsid w:val="008E6307"/>
    <w:rsid w:val="008F579F"/>
    <w:rsid w:val="00900434"/>
    <w:rsid w:val="00904CE3"/>
    <w:rsid w:val="00911111"/>
    <w:rsid w:val="00911CCE"/>
    <w:rsid w:val="00916987"/>
    <w:rsid w:val="009219C1"/>
    <w:rsid w:val="009224ED"/>
    <w:rsid w:val="009259C3"/>
    <w:rsid w:val="00932FC1"/>
    <w:rsid w:val="0093363A"/>
    <w:rsid w:val="009366FC"/>
    <w:rsid w:val="00937D45"/>
    <w:rsid w:val="00944A3C"/>
    <w:rsid w:val="009470A5"/>
    <w:rsid w:val="00957715"/>
    <w:rsid w:val="0096197C"/>
    <w:rsid w:val="00963C99"/>
    <w:rsid w:val="00972E83"/>
    <w:rsid w:val="009739F1"/>
    <w:rsid w:val="00973F1F"/>
    <w:rsid w:val="00975117"/>
    <w:rsid w:val="00977173"/>
    <w:rsid w:val="009821BA"/>
    <w:rsid w:val="009874B9"/>
    <w:rsid w:val="0099606B"/>
    <w:rsid w:val="00996106"/>
    <w:rsid w:val="00997BD5"/>
    <w:rsid w:val="009A0C5D"/>
    <w:rsid w:val="009A5984"/>
    <w:rsid w:val="009A5ADE"/>
    <w:rsid w:val="009A7FE3"/>
    <w:rsid w:val="009B13AC"/>
    <w:rsid w:val="009B19EB"/>
    <w:rsid w:val="009C450E"/>
    <w:rsid w:val="009C5B82"/>
    <w:rsid w:val="009C6A34"/>
    <w:rsid w:val="009D00CA"/>
    <w:rsid w:val="009D0900"/>
    <w:rsid w:val="009E28F5"/>
    <w:rsid w:val="009E312D"/>
    <w:rsid w:val="009F1A00"/>
    <w:rsid w:val="009F63E5"/>
    <w:rsid w:val="00A020E3"/>
    <w:rsid w:val="00A07EAC"/>
    <w:rsid w:val="00A101A5"/>
    <w:rsid w:val="00A10F91"/>
    <w:rsid w:val="00A249C5"/>
    <w:rsid w:val="00A25FA7"/>
    <w:rsid w:val="00A35ACC"/>
    <w:rsid w:val="00A36175"/>
    <w:rsid w:val="00A55781"/>
    <w:rsid w:val="00A56E90"/>
    <w:rsid w:val="00A6027B"/>
    <w:rsid w:val="00A60B43"/>
    <w:rsid w:val="00A63F9C"/>
    <w:rsid w:val="00A66F92"/>
    <w:rsid w:val="00A719FB"/>
    <w:rsid w:val="00A731B8"/>
    <w:rsid w:val="00A73299"/>
    <w:rsid w:val="00A73838"/>
    <w:rsid w:val="00A86166"/>
    <w:rsid w:val="00A90365"/>
    <w:rsid w:val="00A91010"/>
    <w:rsid w:val="00A918C1"/>
    <w:rsid w:val="00A94A54"/>
    <w:rsid w:val="00A954D3"/>
    <w:rsid w:val="00AA572F"/>
    <w:rsid w:val="00AC04E2"/>
    <w:rsid w:val="00AC2C6A"/>
    <w:rsid w:val="00AC372A"/>
    <w:rsid w:val="00AC6594"/>
    <w:rsid w:val="00AD1446"/>
    <w:rsid w:val="00AE1B9A"/>
    <w:rsid w:val="00AE4E50"/>
    <w:rsid w:val="00AE7EC9"/>
    <w:rsid w:val="00AF258B"/>
    <w:rsid w:val="00AF5B68"/>
    <w:rsid w:val="00AF77D6"/>
    <w:rsid w:val="00B01B77"/>
    <w:rsid w:val="00B148D7"/>
    <w:rsid w:val="00B17836"/>
    <w:rsid w:val="00B17BD7"/>
    <w:rsid w:val="00B23216"/>
    <w:rsid w:val="00B34A3B"/>
    <w:rsid w:val="00B4371A"/>
    <w:rsid w:val="00B43DBA"/>
    <w:rsid w:val="00B5665A"/>
    <w:rsid w:val="00B61D48"/>
    <w:rsid w:val="00B63348"/>
    <w:rsid w:val="00B6411A"/>
    <w:rsid w:val="00B76F86"/>
    <w:rsid w:val="00B81747"/>
    <w:rsid w:val="00B824AC"/>
    <w:rsid w:val="00B828A7"/>
    <w:rsid w:val="00B96F2D"/>
    <w:rsid w:val="00BA1E17"/>
    <w:rsid w:val="00BA67E4"/>
    <w:rsid w:val="00BC0C51"/>
    <w:rsid w:val="00BC141F"/>
    <w:rsid w:val="00BC2C61"/>
    <w:rsid w:val="00BC45D5"/>
    <w:rsid w:val="00BC50E2"/>
    <w:rsid w:val="00BC52AA"/>
    <w:rsid w:val="00BC7DD1"/>
    <w:rsid w:val="00BD3655"/>
    <w:rsid w:val="00BD4CDC"/>
    <w:rsid w:val="00BD594D"/>
    <w:rsid w:val="00BE19F0"/>
    <w:rsid w:val="00BE323D"/>
    <w:rsid w:val="00BE7023"/>
    <w:rsid w:val="00C00255"/>
    <w:rsid w:val="00C03A13"/>
    <w:rsid w:val="00C07917"/>
    <w:rsid w:val="00C12D99"/>
    <w:rsid w:val="00C1326A"/>
    <w:rsid w:val="00C14F42"/>
    <w:rsid w:val="00C16D5B"/>
    <w:rsid w:val="00C223BD"/>
    <w:rsid w:val="00C25443"/>
    <w:rsid w:val="00C42337"/>
    <w:rsid w:val="00C52FF2"/>
    <w:rsid w:val="00C57DDC"/>
    <w:rsid w:val="00C614E6"/>
    <w:rsid w:val="00C61E7E"/>
    <w:rsid w:val="00C634B2"/>
    <w:rsid w:val="00C64678"/>
    <w:rsid w:val="00C653F7"/>
    <w:rsid w:val="00C65963"/>
    <w:rsid w:val="00C734F5"/>
    <w:rsid w:val="00C80C70"/>
    <w:rsid w:val="00C825C3"/>
    <w:rsid w:val="00C82712"/>
    <w:rsid w:val="00C84B2B"/>
    <w:rsid w:val="00C8500C"/>
    <w:rsid w:val="00C87B07"/>
    <w:rsid w:val="00C90AB5"/>
    <w:rsid w:val="00C952BA"/>
    <w:rsid w:val="00CA1010"/>
    <w:rsid w:val="00CA5011"/>
    <w:rsid w:val="00CA7C39"/>
    <w:rsid w:val="00CB48FE"/>
    <w:rsid w:val="00CB681D"/>
    <w:rsid w:val="00CC25E1"/>
    <w:rsid w:val="00CC3095"/>
    <w:rsid w:val="00CC705D"/>
    <w:rsid w:val="00CD69F3"/>
    <w:rsid w:val="00CE1E53"/>
    <w:rsid w:val="00CE3957"/>
    <w:rsid w:val="00CF0971"/>
    <w:rsid w:val="00D003CF"/>
    <w:rsid w:val="00D058A3"/>
    <w:rsid w:val="00D05EE0"/>
    <w:rsid w:val="00D060F5"/>
    <w:rsid w:val="00D2587D"/>
    <w:rsid w:val="00D25B03"/>
    <w:rsid w:val="00D27AE3"/>
    <w:rsid w:val="00D431AF"/>
    <w:rsid w:val="00D43500"/>
    <w:rsid w:val="00D45E42"/>
    <w:rsid w:val="00D522C4"/>
    <w:rsid w:val="00D639EE"/>
    <w:rsid w:val="00D7750A"/>
    <w:rsid w:val="00D77555"/>
    <w:rsid w:val="00D77613"/>
    <w:rsid w:val="00D814EB"/>
    <w:rsid w:val="00D821B5"/>
    <w:rsid w:val="00D8661E"/>
    <w:rsid w:val="00D86B06"/>
    <w:rsid w:val="00D878CB"/>
    <w:rsid w:val="00D9214E"/>
    <w:rsid w:val="00D92ED8"/>
    <w:rsid w:val="00D9430F"/>
    <w:rsid w:val="00D97BDB"/>
    <w:rsid w:val="00DA0937"/>
    <w:rsid w:val="00DA0B46"/>
    <w:rsid w:val="00DA45D4"/>
    <w:rsid w:val="00DA46E6"/>
    <w:rsid w:val="00DA4FA1"/>
    <w:rsid w:val="00DA65B4"/>
    <w:rsid w:val="00DB1650"/>
    <w:rsid w:val="00DB586A"/>
    <w:rsid w:val="00DC5215"/>
    <w:rsid w:val="00DC59ED"/>
    <w:rsid w:val="00DC639F"/>
    <w:rsid w:val="00DE0120"/>
    <w:rsid w:val="00DE0A07"/>
    <w:rsid w:val="00DE257B"/>
    <w:rsid w:val="00DE4421"/>
    <w:rsid w:val="00DF32BA"/>
    <w:rsid w:val="00E015D7"/>
    <w:rsid w:val="00E02B5F"/>
    <w:rsid w:val="00E10171"/>
    <w:rsid w:val="00E13510"/>
    <w:rsid w:val="00E17000"/>
    <w:rsid w:val="00E22F6F"/>
    <w:rsid w:val="00E26B6F"/>
    <w:rsid w:val="00E34B59"/>
    <w:rsid w:val="00E34E66"/>
    <w:rsid w:val="00E352AA"/>
    <w:rsid w:val="00E40056"/>
    <w:rsid w:val="00E47E34"/>
    <w:rsid w:val="00E51EEE"/>
    <w:rsid w:val="00E5735E"/>
    <w:rsid w:val="00E60554"/>
    <w:rsid w:val="00E7122A"/>
    <w:rsid w:val="00E72B61"/>
    <w:rsid w:val="00E74022"/>
    <w:rsid w:val="00E759D8"/>
    <w:rsid w:val="00E77E64"/>
    <w:rsid w:val="00E8019E"/>
    <w:rsid w:val="00E87626"/>
    <w:rsid w:val="00EA1132"/>
    <w:rsid w:val="00EA22F9"/>
    <w:rsid w:val="00EA670E"/>
    <w:rsid w:val="00EB0363"/>
    <w:rsid w:val="00EB0530"/>
    <w:rsid w:val="00EB43A8"/>
    <w:rsid w:val="00EC235D"/>
    <w:rsid w:val="00EE3630"/>
    <w:rsid w:val="00EF55CE"/>
    <w:rsid w:val="00EF5AB2"/>
    <w:rsid w:val="00EF6F76"/>
    <w:rsid w:val="00F0556C"/>
    <w:rsid w:val="00F125B9"/>
    <w:rsid w:val="00F20A8F"/>
    <w:rsid w:val="00F20F64"/>
    <w:rsid w:val="00F264F8"/>
    <w:rsid w:val="00F40F44"/>
    <w:rsid w:val="00F419F9"/>
    <w:rsid w:val="00F41A5A"/>
    <w:rsid w:val="00F43891"/>
    <w:rsid w:val="00F4577A"/>
    <w:rsid w:val="00F50E9F"/>
    <w:rsid w:val="00F52E28"/>
    <w:rsid w:val="00F55AA6"/>
    <w:rsid w:val="00F56251"/>
    <w:rsid w:val="00F57806"/>
    <w:rsid w:val="00F63A2A"/>
    <w:rsid w:val="00F66ED6"/>
    <w:rsid w:val="00F754C1"/>
    <w:rsid w:val="00F7568A"/>
    <w:rsid w:val="00F77D81"/>
    <w:rsid w:val="00F77E12"/>
    <w:rsid w:val="00F805B7"/>
    <w:rsid w:val="00F82BC6"/>
    <w:rsid w:val="00F83A46"/>
    <w:rsid w:val="00F83F5F"/>
    <w:rsid w:val="00F9365E"/>
    <w:rsid w:val="00FA06AC"/>
    <w:rsid w:val="00FA2FA7"/>
    <w:rsid w:val="00FA6BD2"/>
    <w:rsid w:val="00FC061B"/>
    <w:rsid w:val="00FD40A9"/>
    <w:rsid w:val="00FD4C17"/>
    <w:rsid w:val="00FD688D"/>
    <w:rsid w:val="00FE0F7F"/>
    <w:rsid w:val="00FE6918"/>
    <w:rsid w:val="00FF0A43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3"/>
  </w:style>
  <w:style w:type="paragraph" w:styleId="1">
    <w:name w:val="heading 1"/>
    <w:basedOn w:val="a"/>
    <w:next w:val="a"/>
    <w:qFormat/>
    <w:rsid w:val="0030437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43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437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437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0437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0437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0437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0437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0437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373"/>
    <w:rPr>
      <w:sz w:val="26"/>
    </w:rPr>
  </w:style>
  <w:style w:type="paragraph" w:styleId="a4">
    <w:name w:val="Body Text Indent"/>
    <w:basedOn w:val="a"/>
    <w:rsid w:val="00304373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FontStyle16">
    <w:name w:val="Font Style16"/>
    <w:uiPriority w:val="99"/>
    <w:rsid w:val="00C1326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1326A"/>
    <w:pPr>
      <w:widowControl w:val="0"/>
      <w:autoSpaceDE w:val="0"/>
      <w:autoSpaceDN w:val="0"/>
      <w:adjustRightInd w:val="0"/>
      <w:spacing w:line="308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132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paragraph" w:customStyle="1" w:styleId="ConsPlusCell">
    <w:name w:val="ConsPlusCell"/>
    <w:rsid w:val="003D1D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68444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8444D"/>
  </w:style>
  <w:style w:type="character" w:customStyle="1" w:styleId="a8">
    <w:name w:val="Верхний колонтитул Знак"/>
    <w:basedOn w:val="a0"/>
    <w:link w:val="a7"/>
    <w:uiPriority w:val="99"/>
    <w:rsid w:val="00DC5215"/>
  </w:style>
  <w:style w:type="paragraph" w:styleId="ab">
    <w:name w:val="Normal (Web)"/>
    <w:basedOn w:val="a"/>
    <w:uiPriority w:val="99"/>
    <w:unhideWhenUsed/>
    <w:rsid w:val="00DE257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E257B"/>
    <w:rPr>
      <w:b/>
      <w:bCs/>
    </w:rPr>
  </w:style>
  <w:style w:type="paragraph" w:customStyle="1" w:styleId="ConsPlusNormal">
    <w:name w:val="ConsPlusNormal"/>
    <w:rsid w:val="00343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3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00EED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22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8;&#1091;&#1076;\Documents\Documents\&#1047;&#1072;&#1085;&#1103;&#1090;&#1086;&#1089;&#1090;&#1100;\&#1052;&#1086;&#1085;&#1080;&#1090;&#1086;&#1088;&#1080;&#1085;&#1075;%20&#1086;&#1087;&#1083;&#1072;&#1090;&#1099;%20&#1090;&#1088;&#1091;&#1076;&#1072;\&#1054;&#1058;&#1063;&#1045;&#1058;%20&#1052;&#1054;&#1053;&#1048;&#1058;&#1054;&#1056;&#1048;&#1053;&#1043;\8,18,28%20&#1085;&#1077;&#1092;&#1086;&#1088;&#1084;%20&#1079;&#1072;&#1085;&#1103;&#1090;&#1086;&#1089;&#1090;&#1100;\&#1055;&#1086;&#1089;&#1090;&#1072;&#1085;&#1086;&#1074;&#1083;&#1077;&#1085;&#1080;&#1077;%20&#1086;%20&#1088;&#1072;&#1073;%20&#1075;&#1088;&#1091;&#1087;&#1087;&#1077;%20!!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раб группе !!!</Template>
  <TotalTime>61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4538</CharactersWithSpaces>
  <SharedDoc>false</SharedDoc>
  <HLinks>
    <vt:vector size="24" baseType="variant">
      <vt:variant>
        <vt:i4>1179661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http://pandia.ru/text/category/penzenskaya_obl_/</vt:lpwstr>
      </vt:variant>
      <vt:variant>
        <vt:lpwstr/>
      </vt:variant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Труд</dc:creator>
  <cp:lastModifiedBy>Юридический отдел</cp:lastModifiedBy>
  <cp:revision>9</cp:revision>
  <cp:lastPrinted>2019-04-25T01:41:00Z</cp:lastPrinted>
  <dcterms:created xsi:type="dcterms:W3CDTF">2019-07-01T00:49:00Z</dcterms:created>
  <dcterms:modified xsi:type="dcterms:W3CDTF">2019-07-24T07:30:00Z</dcterms:modified>
</cp:coreProperties>
</file>