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0A415C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</w:t>
      </w:r>
      <w:r w:rsidRPr="000A415C">
        <w:rPr>
          <w:b/>
          <w:sz w:val="26"/>
          <w:szCs w:val="26"/>
        </w:rPr>
        <w:t>НИСТРАЦИЯ ПЕРВОМАЙСКОГО РАЙОНА АЛТАЙСКОГО КРАЯ</w:t>
      </w:r>
    </w:p>
    <w:p w:rsidR="006868C8" w:rsidRPr="000A415C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0A415C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Pr="000A415C" w:rsidRDefault="006868C8" w:rsidP="006868C8">
      <w:pPr>
        <w:jc w:val="center"/>
        <w:rPr>
          <w:sz w:val="4"/>
        </w:rPr>
      </w:pPr>
    </w:p>
    <w:tbl>
      <w:tblPr>
        <w:tblW w:w="9465" w:type="dxa"/>
        <w:tblInd w:w="108" w:type="dxa"/>
        <w:tblLayout w:type="fixed"/>
        <w:tblLook w:val="0000"/>
      </w:tblPr>
      <w:tblGrid>
        <w:gridCol w:w="2824"/>
        <w:gridCol w:w="1552"/>
        <w:gridCol w:w="2324"/>
        <w:gridCol w:w="1043"/>
        <w:gridCol w:w="1722"/>
      </w:tblGrid>
      <w:tr w:rsidR="006868C8" w:rsidRPr="000A415C" w:rsidTr="00933F39">
        <w:trPr>
          <w:cantSplit/>
          <w:trHeight w:val="570"/>
        </w:trPr>
        <w:tc>
          <w:tcPr>
            <w:tcW w:w="946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A415C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A415C" w:rsidTr="00933F39">
        <w:trPr>
          <w:cantSplit/>
          <w:trHeight w:val="308"/>
        </w:trPr>
        <w:tc>
          <w:tcPr>
            <w:tcW w:w="2824" w:type="dxa"/>
            <w:tcBorders>
              <w:bottom w:val="single" w:sz="4" w:space="0" w:color="auto"/>
            </w:tcBorders>
          </w:tcPr>
          <w:p w:rsidR="006868C8" w:rsidRPr="000A415C" w:rsidRDefault="0000640D" w:rsidP="00C65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15.05.2019</w:t>
            </w:r>
          </w:p>
        </w:tc>
        <w:tc>
          <w:tcPr>
            <w:tcW w:w="4919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0A415C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0A415C">
              <w:rPr>
                <w:sz w:val="28"/>
                <w:szCs w:val="28"/>
              </w:rPr>
              <w:t>№</w:t>
            </w:r>
          </w:p>
        </w:tc>
        <w:tc>
          <w:tcPr>
            <w:tcW w:w="1721" w:type="dxa"/>
            <w:tcBorders>
              <w:left w:val="nil"/>
              <w:bottom w:val="single" w:sz="4" w:space="0" w:color="auto"/>
            </w:tcBorders>
          </w:tcPr>
          <w:p w:rsidR="006868C8" w:rsidRPr="000A415C" w:rsidRDefault="0000640D" w:rsidP="00E651A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</w:p>
        </w:tc>
      </w:tr>
      <w:tr w:rsidR="006868C8" w:rsidRPr="000A415C" w:rsidTr="00933F39">
        <w:trPr>
          <w:cantSplit/>
          <w:trHeight w:val="237"/>
        </w:trPr>
        <w:tc>
          <w:tcPr>
            <w:tcW w:w="9464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A415C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A415C">
              <w:rPr>
                <w:sz w:val="24"/>
              </w:rPr>
              <w:t>г.  Новоалтайск</w:t>
            </w:r>
          </w:p>
        </w:tc>
      </w:tr>
      <w:tr w:rsidR="006868C8" w:rsidRPr="000A415C" w:rsidTr="00933F39">
        <w:trPr>
          <w:cantSplit/>
          <w:trHeight w:val="720"/>
        </w:trPr>
        <w:tc>
          <w:tcPr>
            <w:tcW w:w="946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A415C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A415C" w:rsidTr="00933F39">
        <w:trPr>
          <w:cantSplit/>
          <w:trHeight w:val="536"/>
        </w:trPr>
        <w:tc>
          <w:tcPr>
            <w:tcW w:w="4376" w:type="dxa"/>
            <w:gridSpan w:val="2"/>
          </w:tcPr>
          <w:p w:rsidR="006868C8" w:rsidRPr="000A415C" w:rsidRDefault="00BE2E4B" w:rsidP="000E5E2E">
            <w:pPr>
              <w:jc w:val="both"/>
              <w:rPr>
                <w:sz w:val="24"/>
                <w:szCs w:val="24"/>
              </w:rPr>
            </w:pPr>
            <w:r w:rsidRPr="000A415C">
              <w:rPr>
                <w:sz w:val="24"/>
                <w:szCs w:val="24"/>
              </w:rPr>
              <w:t>О награждении Почетной грамотой администрации Первомайского района</w:t>
            </w:r>
          </w:p>
        </w:tc>
        <w:tc>
          <w:tcPr>
            <w:tcW w:w="232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A415C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A415C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A415C" w:rsidTr="00933F39">
        <w:trPr>
          <w:cantSplit/>
          <w:trHeight w:hRule="exact" w:val="906"/>
        </w:trPr>
        <w:tc>
          <w:tcPr>
            <w:tcW w:w="437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A415C" w:rsidRDefault="006868C8" w:rsidP="00BE0BF3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A415C" w:rsidRDefault="006868C8" w:rsidP="00BE0BF3">
            <w:pPr>
              <w:rPr>
                <w:sz w:val="28"/>
                <w:szCs w:val="28"/>
              </w:rPr>
            </w:pPr>
          </w:p>
        </w:tc>
      </w:tr>
    </w:tbl>
    <w:p w:rsidR="00BE2E4B" w:rsidRPr="000A415C" w:rsidRDefault="00BE2E4B" w:rsidP="00D22E41">
      <w:pPr>
        <w:ind w:firstLine="709"/>
        <w:jc w:val="both"/>
        <w:rPr>
          <w:iCs/>
          <w:sz w:val="28"/>
          <w:szCs w:val="28"/>
        </w:rPr>
      </w:pPr>
      <w:r w:rsidRPr="000A415C">
        <w:rPr>
          <w:iCs/>
          <w:sz w:val="28"/>
          <w:szCs w:val="28"/>
        </w:rPr>
        <w:t>В соответствии с Положением о Почетной грамоте администрации Первомайского района</w:t>
      </w:r>
      <w:r w:rsidR="00D43CF5" w:rsidRPr="000A415C">
        <w:rPr>
          <w:iCs/>
          <w:sz w:val="28"/>
          <w:szCs w:val="28"/>
        </w:rPr>
        <w:t>,</w:t>
      </w:r>
      <w:r w:rsidRPr="000A415C">
        <w:rPr>
          <w:iCs/>
          <w:sz w:val="28"/>
          <w:szCs w:val="28"/>
        </w:rPr>
        <w:t xml:space="preserve"> утвержденным постановлением администрации Первомайского района от 12 апреля 2012 года № 594</w:t>
      </w:r>
      <w:r w:rsidR="00D43CF5" w:rsidRPr="000A415C">
        <w:rPr>
          <w:iCs/>
          <w:sz w:val="28"/>
          <w:szCs w:val="28"/>
        </w:rPr>
        <w:t xml:space="preserve">, </w:t>
      </w:r>
      <w:r w:rsidRPr="000A415C">
        <w:rPr>
          <w:iCs/>
          <w:sz w:val="28"/>
          <w:szCs w:val="28"/>
        </w:rPr>
        <w:t>п о с т а н о в л я ю:</w:t>
      </w:r>
    </w:p>
    <w:p w:rsidR="00840F98" w:rsidRPr="000A415C" w:rsidRDefault="006732FC" w:rsidP="000A415C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0A415C">
        <w:rPr>
          <w:iCs/>
          <w:sz w:val="28"/>
          <w:szCs w:val="28"/>
        </w:rPr>
        <w:t xml:space="preserve">1. </w:t>
      </w:r>
      <w:r w:rsidR="00BE2E4B" w:rsidRPr="000A415C">
        <w:rPr>
          <w:iCs/>
          <w:sz w:val="28"/>
          <w:szCs w:val="28"/>
        </w:rPr>
        <w:t>Наградить Почетной грамотой администрации Первомайского район</w:t>
      </w:r>
      <w:r w:rsidR="00444564" w:rsidRPr="000A415C">
        <w:rPr>
          <w:iCs/>
          <w:sz w:val="28"/>
          <w:szCs w:val="28"/>
        </w:rPr>
        <w:t>а</w:t>
      </w:r>
      <w:r w:rsidR="00C50403" w:rsidRPr="000A415C">
        <w:rPr>
          <w:iCs/>
          <w:sz w:val="28"/>
          <w:szCs w:val="28"/>
        </w:rPr>
        <w:t>:</w:t>
      </w:r>
    </w:p>
    <w:p w:rsidR="00521FAE" w:rsidRPr="00591056" w:rsidRDefault="00521FAE" w:rsidP="00521FAE">
      <w:pPr>
        <w:pStyle w:val="10"/>
        <w:spacing w:line="276" w:lineRule="auto"/>
        <w:ind w:left="0" w:right="54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Гергерт Оксану Генриховну, кондитера-технолога ИП Гергерт Л.Н., за многолетний добросовестный труд и в связи с празднованием Дня Российского предпринимательства;</w:t>
      </w:r>
    </w:p>
    <w:p w:rsidR="00521FAE" w:rsidRPr="00591056" w:rsidRDefault="00521FAE" w:rsidP="00521FAE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Денисенко Юлию Николаевну</w:t>
      </w:r>
      <w:r w:rsidRPr="00591056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специалиста по социальной работе 1 квалификационного уровня отдела социальной поддержки</w:t>
      </w:r>
      <w:r w:rsidRPr="00591056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за </w:t>
      </w:r>
      <w:r w:rsidRPr="00591056">
        <w:rPr>
          <w:iCs/>
          <w:sz w:val="28"/>
          <w:szCs w:val="28"/>
        </w:rPr>
        <w:t>добросовестный труд, образцовое исполнение профессиональных обязанностей и в связи с</w:t>
      </w:r>
      <w:r>
        <w:rPr>
          <w:iCs/>
          <w:sz w:val="28"/>
          <w:szCs w:val="28"/>
        </w:rPr>
        <w:t xml:space="preserve"> профессиональным праздником</w:t>
      </w:r>
      <w:r w:rsidRPr="00591056">
        <w:rPr>
          <w:iCs/>
          <w:sz w:val="28"/>
          <w:szCs w:val="28"/>
        </w:rPr>
        <w:t xml:space="preserve"> </w:t>
      </w:r>
      <w:r w:rsidR="0096379D">
        <w:rPr>
          <w:iCs/>
          <w:sz w:val="28"/>
          <w:szCs w:val="28"/>
        </w:rPr>
        <w:t xml:space="preserve">- </w:t>
      </w:r>
      <w:r w:rsidRPr="00591056">
        <w:rPr>
          <w:iCs/>
          <w:sz w:val="28"/>
          <w:szCs w:val="28"/>
        </w:rPr>
        <w:t>Дн</w:t>
      </w:r>
      <w:r>
        <w:rPr>
          <w:iCs/>
          <w:sz w:val="28"/>
          <w:szCs w:val="28"/>
        </w:rPr>
        <w:t>ем социального работника</w:t>
      </w:r>
      <w:r w:rsidRPr="00591056">
        <w:rPr>
          <w:iCs/>
          <w:sz w:val="28"/>
          <w:szCs w:val="28"/>
        </w:rPr>
        <w:t>;</w:t>
      </w:r>
    </w:p>
    <w:p w:rsidR="00521FAE" w:rsidRPr="00591056" w:rsidRDefault="00521FAE" w:rsidP="00521FAE">
      <w:pPr>
        <w:pStyle w:val="10"/>
        <w:spacing w:line="276" w:lineRule="auto"/>
        <w:ind w:left="0" w:right="54"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Каткова Сергея Павловича</w:t>
      </w:r>
      <w:r w:rsidRPr="00591056"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>индивидуального предпринимателя,</w:t>
      </w:r>
      <w:r w:rsidRPr="0059105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за многолетний добросовестный труд и в связи с празднованием Дня Российского предпринимательства;</w:t>
      </w:r>
    </w:p>
    <w:p w:rsidR="00521FAE" w:rsidRPr="00591056" w:rsidRDefault="00521FAE" w:rsidP="00521FAE">
      <w:pPr>
        <w:pStyle w:val="10"/>
        <w:spacing w:line="276" w:lineRule="auto"/>
        <w:ind w:left="0" w:right="54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Турбанова Алексея Ивановича</w:t>
      </w:r>
      <w:r w:rsidRPr="00591056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индивидуального предпринимателя села Сорочий Лог, за многолетний </w:t>
      </w:r>
      <w:r w:rsidRPr="00591056">
        <w:rPr>
          <w:iCs/>
          <w:sz w:val="28"/>
          <w:szCs w:val="28"/>
        </w:rPr>
        <w:t xml:space="preserve">добросовестный труд, </w:t>
      </w:r>
      <w:r>
        <w:rPr>
          <w:iCs/>
          <w:sz w:val="28"/>
          <w:szCs w:val="28"/>
        </w:rPr>
        <w:t>активную общественную работу и в связи с празднованием Дня Российского предпринимательства.</w:t>
      </w:r>
    </w:p>
    <w:p w:rsidR="00BE2E4B" w:rsidRPr="000A415C" w:rsidRDefault="00394FF4" w:rsidP="006D558C">
      <w:pPr>
        <w:ind w:firstLine="709"/>
        <w:jc w:val="both"/>
        <w:rPr>
          <w:iCs/>
          <w:sz w:val="28"/>
          <w:szCs w:val="28"/>
        </w:rPr>
      </w:pPr>
      <w:r w:rsidRPr="000A415C">
        <w:rPr>
          <w:iCs/>
          <w:sz w:val="28"/>
          <w:szCs w:val="28"/>
        </w:rPr>
        <w:t>2.</w:t>
      </w:r>
      <w:r w:rsidR="006732FC" w:rsidRPr="000A415C">
        <w:rPr>
          <w:iCs/>
          <w:sz w:val="28"/>
          <w:szCs w:val="28"/>
        </w:rPr>
        <w:t xml:space="preserve"> </w:t>
      </w:r>
      <w:r w:rsidR="00BE2E4B" w:rsidRPr="000A415C">
        <w:rPr>
          <w:iCs/>
          <w:sz w:val="28"/>
          <w:szCs w:val="28"/>
        </w:rPr>
        <w:t xml:space="preserve"> </w:t>
      </w:r>
      <w:r w:rsidR="00BE2E4B" w:rsidRPr="000A415C">
        <w:rPr>
          <w:sz w:val="28"/>
          <w:szCs w:val="28"/>
        </w:rPr>
        <w:t xml:space="preserve">Настоящее постановление </w:t>
      </w:r>
      <w:r w:rsidR="00BE2E4B" w:rsidRPr="000A415C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8" w:history="1">
        <w:r w:rsidR="00BE2E4B" w:rsidRPr="000A415C">
          <w:rPr>
            <w:rStyle w:val="a5"/>
            <w:iCs/>
            <w:color w:val="auto"/>
            <w:sz w:val="28"/>
            <w:szCs w:val="28"/>
            <w:lang w:val="en-US"/>
          </w:rPr>
          <w:t>www</w:t>
        </w:r>
        <w:r w:rsidR="00BE2E4B" w:rsidRPr="000A415C">
          <w:rPr>
            <w:rStyle w:val="a5"/>
            <w:iCs/>
            <w:color w:val="auto"/>
            <w:sz w:val="28"/>
            <w:szCs w:val="28"/>
          </w:rPr>
          <w:t>.</w:t>
        </w:r>
        <w:r w:rsidR="00BE2E4B" w:rsidRPr="000A415C">
          <w:rPr>
            <w:rStyle w:val="a5"/>
            <w:iCs/>
            <w:color w:val="auto"/>
            <w:sz w:val="28"/>
            <w:szCs w:val="28"/>
            <w:lang w:val="en-US"/>
          </w:rPr>
          <w:t>perv</w:t>
        </w:r>
        <w:r w:rsidR="00BE2E4B" w:rsidRPr="000A415C">
          <w:rPr>
            <w:rStyle w:val="a5"/>
            <w:iCs/>
            <w:color w:val="auto"/>
            <w:sz w:val="28"/>
            <w:szCs w:val="28"/>
          </w:rPr>
          <w:t>-</w:t>
        </w:r>
        <w:r w:rsidR="00BE2E4B" w:rsidRPr="000A415C">
          <w:rPr>
            <w:rStyle w:val="a5"/>
            <w:iCs/>
            <w:color w:val="auto"/>
            <w:sz w:val="28"/>
            <w:szCs w:val="28"/>
            <w:lang w:val="en-US"/>
          </w:rPr>
          <w:t>alt</w:t>
        </w:r>
        <w:r w:rsidR="00BE2E4B" w:rsidRPr="000A415C">
          <w:rPr>
            <w:rStyle w:val="a5"/>
            <w:iCs/>
            <w:color w:val="auto"/>
            <w:sz w:val="28"/>
            <w:szCs w:val="28"/>
          </w:rPr>
          <w:t>.</w:t>
        </w:r>
        <w:r w:rsidR="00BE2E4B" w:rsidRPr="000A415C">
          <w:rPr>
            <w:rStyle w:val="a5"/>
            <w:iCs/>
            <w:color w:val="auto"/>
            <w:sz w:val="28"/>
            <w:szCs w:val="28"/>
            <w:lang w:val="en-US"/>
          </w:rPr>
          <w:t>ru</w:t>
        </w:r>
      </w:hyperlink>
      <w:r w:rsidR="00BE2E4B" w:rsidRPr="000A415C">
        <w:rPr>
          <w:iCs/>
          <w:sz w:val="28"/>
          <w:szCs w:val="28"/>
        </w:rPr>
        <w:t>.</w:t>
      </w:r>
    </w:p>
    <w:p w:rsidR="00F50FD5" w:rsidRPr="00D22E41" w:rsidRDefault="00F50FD5" w:rsidP="00D22E41">
      <w:pPr>
        <w:pStyle w:val="4"/>
        <w:tabs>
          <w:tab w:val="right" w:pos="9354"/>
        </w:tabs>
        <w:rPr>
          <w:b w:val="0"/>
          <w:iCs/>
          <w:szCs w:val="28"/>
        </w:rPr>
      </w:pPr>
    </w:p>
    <w:p w:rsidR="00F50FD5" w:rsidRPr="00D22E41" w:rsidRDefault="00F50FD5" w:rsidP="00D22E41">
      <w:pPr>
        <w:pStyle w:val="4"/>
        <w:tabs>
          <w:tab w:val="right" w:pos="9354"/>
        </w:tabs>
        <w:rPr>
          <w:b w:val="0"/>
          <w:iCs/>
          <w:szCs w:val="28"/>
        </w:rPr>
      </w:pPr>
    </w:p>
    <w:p w:rsidR="00F50FD5" w:rsidRPr="00D22E41" w:rsidRDefault="00F50FD5" w:rsidP="00D22E41">
      <w:pPr>
        <w:pStyle w:val="4"/>
        <w:tabs>
          <w:tab w:val="right" w:pos="9354"/>
        </w:tabs>
        <w:rPr>
          <w:b w:val="0"/>
          <w:iCs/>
          <w:szCs w:val="28"/>
        </w:rPr>
      </w:pPr>
    </w:p>
    <w:p w:rsidR="004C5CF9" w:rsidRPr="004C5CF9" w:rsidRDefault="00C50403" w:rsidP="004C5CF9">
      <w:pPr>
        <w:widowControl w:val="0"/>
        <w:spacing w:before="4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Глава района</w:t>
      </w:r>
      <w:r w:rsidR="004C5CF9" w:rsidRPr="004C5CF9">
        <w:rPr>
          <w:snapToGrid w:val="0"/>
          <w:sz w:val="28"/>
          <w:szCs w:val="28"/>
        </w:rPr>
        <w:t xml:space="preserve"> </w:t>
      </w:r>
      <w:r w:rsidR="004C5CF9">
        <w:rPr>
          <w:snapToGrid w:val="0"/>
          <w:sz w:val="28"/>
          <w:szCs w:val="28"/>
        </w:rPr>
        <w:t xml:space="preserve">                                  </w:t>
      </w:r>
      <w:r>
        <w:rPr>
          <w:snapToGrid w:val="0"/>
          <w:sz w:val="28"/>
          <w:szCs w:val="28"/>
        </w:rPr>
        <w:t xml:space="preserve">                                                       А.Е. Иванов</w:t>
      </w:r>
    </w:p>
    <w:p w:rsidR="001B5AD3" w:rsidRPr="00933F39" w:rsidRDefault="001B5AD3" w:rsidP="00D22E41">
      <w:pPr>
        <w:ind w:firstLine="709"/>
        <w:rPr>
          <w:sz w:val="28"/>
          <w:szCs w:val="28"/>
        </w:rPr>
      </w:pPr>
    </w:p>
    <w:p w:rsidR="005D3D4F" w:rsidRPr="00933F39" w:rsidRDefault="008F15A1" w:rsidP="00D75A0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53.6pt;z-index:251657728;mso-position-horizontal-relative:page;mso-position-vertical-relative:page" strokecolor="white">
            <v:textbox style="mso-next-textbox:#_x0000_s1035">
              <w:txbxContent>
                <w:p w:rsidR="00661DC7" w:rsidRDefault="00661DC7" w:rsidP="005D3D4F">
                  <w:pPr>
                    <w:rPr>
                      <w:sz w:val="24"/>
                      <w:szCs w:val="24"/>
                    </w:rPr>
                  </w:pPr>
                </w:p>
                <w:p w:rsidR="005D3D4F" w:rsidRDefault="008D2FFA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Андрюшова О.В.</w:t>
                  </w:r>
                </w:p>
                <w:p w:rsidR="005D3D4F" w:rsidRPr="00E352AA" w:rsidRDefault="00BE2E4B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5D3D4F">
                    <w:rPr>
                      <w:sz w:val="24"/>
                      <w:szCs w:val="24"/>
                    </w:rPr>
                    <w:t>00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84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5D3D4F" w:rsidRPr="00933F39" w:rsidSect="005D3D4F">
      <w:headerReference w:type="default" r:id="rId9"/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3E6" w:rsidRDefault="00AC43E6">
      <w:r>
        <w:separator/>
      </w:r>
    </w:p>
  </w:endnote>
  <w:endnote w:type="continuationSeparator" w:id="1">
    <w:p w:rsidR="00AC43E6" w:rsidRDefault="00AC4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3E6" w:rsidRDefault="00AC43E6">
      <w:r>
        <w:separator/>
      </w:r>
    </w:p>
  </w:footnote>
  <w:footnote w:type="continuationSeparator" w:id="1">
    <w:p w:rsidR="00AC43E6" w:rsidRDefault="00AC4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6001BD" w:rsidP="00E612A5">
    <w:pPr>
      <w:pStyle w:val="a9"/>
      <w:jc w:val="center"/>
      <w:rPr>
        <w:sz w:val="24"/>
        <w:szCs w:val="24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625881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6245" cy="723265"/>
          <wp:effectExtent l="19050" t="0" r="190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670B5563"/>
    <w:multiLevelType w:val="multilevel"/>
    <w:tmpl w:val="0A48AA4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6402"/>
  </w:hdrShapeDefaults>
  <w:footnotePr>
    <w:footnote w:id="0"/>
    <w:footnote w:id="1"/>
  </w:footnotePr>
  <w:endnotePr>
    <w:endnote w:id="0"/>
    <w:endnote w:id="1"/>
  </w:endnotePr>
  <w:compat/>
  <w:rsids>
    <w:rsidRoot w:val="0023082B"/>
    <w:rsid w:val="00000D06"/>
    <w:rsid w:val="0000640D"/>
    <w:rsid w:val="00012D52"/>
    <w:rsid w:val="00027D10"/>
    <w:rsid w:val="000300B4"/>
    <w:rsid w:val="000418B6"/>
    <w:rsid w:val="00041C2F"/>
    <w:rsid w:val="00044E08"/>
    <w:rsid w:val="00045049"/>
    <w:rsid w:val="00047CE2"/>
    <w:rsid w:val="00060C65"/>
    <w:rsid w:val="0006197F"/>
    <w:rsid w:val="000648B7"/>
    <w:rsid w:val="00065C8C"/>
    <w:rsid w:val="00072753"/>
    <w:rsid w:val="00080567"/>
    <w:rsid w:val="00081335"/>
    <w:rsid w:val="000827F7"/>
    <w:rsid w:val="00082BF2"/>
    <w:rsid w:val="00084E19"/>
    <w:rsid w:val="000933F0"/>
    <w:rsid w:val="000A069E"/>
    <w:rsid w:val="000A1BFA"/>
    <w:rsid w:val="000A415C"/>
    <w:rsid w:val="000A60DD"/>
    <w:rsid w:val="000A6776"/>
    <w:rsid w:val="000C04E7"/>
    <w:rsid w:val="000C05AF"/>
    <w:rsid w:val="000D5C4A"/>
    <w:rsid w:val="000E29C7"/>
    <w:rsid w:val="000E4CEA"/>
    <w:rsid w:val="000E5E2E"/>
    <w:rsid w:val="000F0363"/>
    <w:rsid w:val="000F1BCE"/>
    <w:rsid w:val="00111175"/>
    <w:rsid w:val="00113DAF"/>
    <w:rsid w:val="00113FB9"/>
    <w:rsid w:val="0011423B"/>
    <w:rsid w:val="00114577"/>
    <w:rsid w:val="00120D1F"/>
    <w:rsid w:val="00134A2F"/>
    <w:rsid w:val="00140B9E"/>
    <w:rsid w:val="001419C0"/>
    <w:rsid w:val="00142211"/>
    <w:rsid w:val="001455D5"/>
    <w:rsid w:val="00150F11"/>
    <w:rsid w:val="0015148F"/>
    <w:rsid w:val="00153F0D"/>
    <w:rsid w:val="00167E31"/>
    <w:rsid w:val="00175DCB"/>
    <w:rsid w:val="00176BA1"/>
    <w:rsid w:val="00183DFC"/>
    <w:rsid w:val="00195B7A"/>
    <w:rsid w:val="00196150"/>
    <w:rsid w:val="001A1038"/>
    <w:rsid w:val="001A35B0"/>
    <w:rsid w:val="001A39F2"/>
    <w:rsid w:val="001A3A55"/>
    <w:rsid w:val="001A49C0"/>
    <w:rsid w:val="001A6AC8"/>
    <w:rsid w:val="001A764A"/>
    <w:rsid w:val="001B1D4D"/>
    <w:rsid w:val="001B286D"/>
    <w:rsid w:val="001B5AD3"/>
    <w:rsid w:val="001B7A5D"/>
    <w:rsid w:val="001C4946"/>
    <w:rsid w:val="001C6B71"/>
    <w:rsid w:val="001E0ACB"/>
    <w:rsid w:val="001E243D"/>
    <w:rsid w:val="001E32A4"/>
    <w:rsid w:val="001E594E"/>
    <w:rsid w:val="001E7178"/>
    <w:rsid w:val="001F2F22"/>
    <w:rsid w:val="001F3075"/>
    <w:rsid w:val="001F5F98"/>
    <w:rsid w:val="001F63BB"/>
    <w:rsid w:val="001F65AF"/>
    <w:rsid w:val="002003D9"/>
    <w:rsid w:val="002018FE"/>
    <w:rsid w:val="00204C08"/>
    <w:rsid w:val="00205E7F"/>
    <w:rsid w:val="00207325"/>
    <w:rsid w:val="0021486C"/>
    <w:rsid w:val="00214A35"/>
    <w:rsid w:val="00215F0F"/>
    <w:rsid w:val="002164D4"/>
    <w:rsid w:val="00216FC1"/>
    <w:rsid w:val="00217C1F"/>
    <w:rsid w:val="0022059F"/>
    <w:rsid w:val="00224C1A"/>
    <w:rsid w:val="002276B0"/>
    <w:rsid w:val="0023082B"/>
    <w:rsid w:val="00233272"/>
    <w:rsid w:val="002407C0"/>
    <w:rsid w:val="00245241"/>
    <w:rsid w:val="002470FB"/>
    <w:rsid w:val="00250702"/>
    <w:rsid w:val="00253043"/>
    <w:rsid w:val="00253E5F"/>
    <w:rsid w:val="0025584A"/>
    <w:rsid w:val="00260F46"/>
    <w:rsid w:val="00262DE0"/>
    <w:rsid w:val="00266076"/>
    <w:rsid w:val="00266405"/>
    <w:rsid w:val="00271B10"/>
    <w:rsid w:val="00284634"/>
    <w:rsid w:val="00285040"/>
    <w:rsid w:val="00291885"/>
    <w:rsid w:val="00296D2F"/>
    <w:rsid w:val="002A027F"/>
    <w:rsid w:val="002A3643"/>
    <w:rsid w:val="002B4B66"/>
    <w:rsid w:val="002C2F51"/>
    <w:rsid w:val="002C3018"/>
    <w:rsid w:val="002C42AA"/>
    <w:rsid w:val="002C5461"/>
    <w:rsid w:val="002D63F7"/>
    <w:rsid w:val="002D7F32"/>
    <w:rsid w:val="002E1BC5"/>
    <w:rsid w:val="002E2AF7"/>
    <w:rsid w:val="002E6CBD"/>
    <w:rsid w:val="002E7035"/>
    <w:rsid w:val="002F1AE9"/>
    <w:rsid w:val="00303BB4"/>
    <w:rsid w:val="00304273"/>
    <w:rsid w:val="003043C9"/>
    <w:rsid w:val="00304CD1"/>
    <w:rsid w:val="003056F9"/>
    <w:rsid w:val="0031226B"/>
    <w:rsid w:val="00325520"/>
    <w:rsid w:val="003305C7"/>
    <w:rsid w:val="003338F4"/>
    <w:rsid w:val="003357EF"/>
    <w:rsid w:val="00335966"/>
    <w:rsid w:val="00337E1F"/>
    <w:rsid w:val="00340CEA"/>
    <w:rsid w:val="00342AA1"/>
    <w:rsid w:val="00344EE5"/>
    <w:rsid w:val="00345083"/>
    <w:rsid w:val="00345B54"/>
    <w:rsid w:val="00347A08"/>
    <w:rsid w:val="00347FA0"/>
    <w:rsid w:val="0035305F"/>
    <w:rsid w:val="00353E07"/>
    <w:rsid w:val="003660DE"/>
    <w:rsid w:val="0036614A"/>
    <w:rsid w:val="003702D1"/>
    <w:rsid w:val="0037173A"/>
    <w:rsid w:val="0038111F"/>
    <w:rsid w:val="00383708"/>
    <w:rsid w:val="00386F48"/>
    <w:rsid w:val="00394FF4"/>
    <w:rsid w:val="00396543"/>
    <w:rsid w:val="003A20F7"/>
    <w:rsid w:val="003A538B"/>
    <w:rsid w:val="003B0BED"/>
    <w:rsid w:val="003B1EC0"/>
    <w:rsid w:val="003B47A8"/>
    <w:rsid w:val="003B65B1"/>
    <w:rsid w:val="003C0489"/>
    <w:rsid w:val="003C4B1C"/>
    <w:rsid w:val="003C611C"/>
    <w:rsid w:val="003D48CA"/>
    <w:rsid w:val="003D4E6D"/>
    <w:rsid w:val="003E029D"/>
    <w:rsid w:val="003E4072"/>
    <w:rsid w:val="003E69BE"/>
    <w:rsid w:val="003E6A3A"/>
    <w:rsid w:val="003F0323"/>
    <w:rsid w:val="003F1C82"/>
    <w:rsid w:val="003F3A0A"/>
    <w:rsid w:val="00401069"/>
    <w:rsid w:val="00401B60"/>
    <w:rsid w:val="00402AE2"/>
    <w:rsid w:val="004120B7"/>
    <w:rsid w:val="00412A77"/>
    <w:rsid w:val="004171E3"/>
    <w:rsid w:val="00421BF6"/>
    <w:rsid w:val="00424806"/>
    <w:rsid w:val="00424883"/>
    <w:rsid w:val="0042728C"/>
    <w:rsid w:val="00432198"/>
    <w:rsid w:val="00433576"/>
    <w:rsid w:val="004425B5"/>
    <w:rsid w:val="004441F0"/>
    <w:rsid w:val="00444564"/>
    <w:rsid w:val="004468E8"/>
    <w:rsid w:val="004477C1"/>
    <w:rsid w:val="0045415E"/>
    <w:rsid w:val="004548EE"/>
    <w:rsid w:val="00463AAF"/>
    <w:rsid w:val="00463F88"/>
    <w:rsid w:val="00471DDA"/>
    <w:rsid w:val="00473A64"/>
    <w:rsid w:val="0048783D"/>
    <w:rsid w:val="00490492"/>
    <w:rsid w:val="00493563"/>
    <w:rsid w:val="00496F16"/>
    <w:rsid w:val="004A1CC3"/>
    <w:rsid w:val="004A2A29"/>
    <w:rsid w:val="004A61E0"/>
    <w:rsid w:val="004A7880"/>
    <w:rsid w:val="004B0591"/>
    <w:rsid w:val="004C2F1B"/>
    <w:rsid w:val="004C5CF9"/>
    <w:rsid w:val="004C5D91"/>
    <w:rsid w:val="004C7E28"/>
    <w:rsid w:val="004D0C12"/>
    <w:rsid w:val="004E569C"/>
    <w:rsid w:val="004F2710"/>
    <w:rsid w:val="004F37B6"/>
    <w:rsid w:val="004F64D7"/>
    <w:rsid w:val="00500CE0"/>
    <w:rsid w:val="005025B0"/>
    <w:rsid w:val="00505488"/>
    <w:rsid w:val="005066E7"/>
    <w:rsid w:val="00511B3F"/>
    <w:rsid w:val="00513541"/>
    <w:rsid w:val="00513727"/>
    <w:rsid w:val="00521939"/>
    <w:rsid w:val="00521FAE"/>
    <w:rsid w:val="00531737"/>
    <w:rsid w:val="0053260F"/>
    <w:rsid w:val="0053469D"/>
    <w:rsid w:val="00535827"/>
    <w:rsid w:val="00544A47"/>
    <w:rsid w:val="005456F7"/>
    <w:rsid w:val="0054597D"/>
    <w:rsid w:val="00554E81"/>
    <w:rsid w:val="00557E38"/>
    <w:rsid w:val="005600C3"/>
    <w:rsid w:val="00560F74"/>
    <w:rsid w:val="00561857"/>
    <w:rsid w:val="005620EB"/>
    <w:rsid w:val="0056312A"/>
    <w:rsid w:val="0056344D"/>
    <w:rsid w:val="00563806"/>
    <w:rsid w:val="0056694E"/>
    <w:rsid w:val="0057184C"/>
    <w:rsid w:val="005720F1"/>
    <w:rsid w:val="0057562B"/>
    <w:rsid w:val="005756A1"/>
    <w:rsid w:val="00576E09"/>
    <w:rsid w:val="0058255D"/>
    <w:rsid w:val="00582CEA"/>
    <w:rsid w:val="00583D6F"/>
    <w:rsid w:val="005841E4"/>
    <w:rsid w:val="00585CF0"/>
    <w:rsid w:val="005949E6"/>
    <w:rsid w:val="005A11E8"/>
    <w:rsid w:val="005A2A87"/>
    <w:rsid w:val="005C1070"/>
    <w:rsid w:val="005C456C"/>
    <w:rsid w:val="005C7A74"/>
    <w:rsid w:val="005D1E1B"/>
    <w:rsid w:val="005D3D4F"/>
    <w:rsid w:val="005E1D9E"/>
    <w:rsid w:val="005E2348"/>
    <w:rsid w:val="005F05F1"/>
    <w:rsid w:val="005F7C0A"/>
    <w:rsid w:val="006001BD"/>
    <w:rsid w:val="00600214"/>
    <w:rsid w:val="00601C0C"/>
    <w:rsid w:val="006032B6"/>
    <w:rsid w:val="006038A2"/>
    <w:rsid w:val="00605BD6"/>
    <w:rsid w:val="00606701"/>
    <w:rsid w:val="00607295"/>
    <w:rsid w:val="006106C2"/>
    <w:rsid w:val="0061236C"/>
    <w:rsid w:val="006214FD"/>
    <w:rsid w:val="00625881"/>
    <w:rsid w:val="00626460"/>
    <w:rsid w:val="006273C2"/>
    <w:rsid w:val="00640C81"/>
    <w:rsid w:val="00646BB5"/>
    <w:rsid w:val="00647D69"/>
    <w:rsid w:val="006536EA"/>
    <w:rsid w:val="00655B31"/>
    <w:rsid w:val="00661DC7"/>
    <w:rsid w:val="006630B1"/>
    <w:rsid w:val="0066420A"/>
    <w:rsid w:val="006673E0"/>
    <w:rsid w:val="006732FC"/>
    <w:rsid w:val="00673B4B"/>
    <w:rsid w:val="00674695"/>
    <w:rsid w:val="006761EF"/>
    <w:rsid w:val="00681D86"/>
    <w:rsid w:val="00681E4A"/>
    <w:rsid w:val="00682FCB"/>
    <w:rsid w:val="0068566D"/>
    <w:rsid w:val="006868C8"/>
    <w:rsid w:val="006940E2"/>
    <w:rsid w:val="006A1985"/>
    <w:rsid w:val="006A482C"/>
    <w:rsid w:val="006A4A05"/>
    <w:rsid w:val="006A4DA6"/>
    <w:rsid w:val="006B1017"/>
    <w:rsid w:val="006B18A4"/>
    <w:rsid w:val="006C43D8"/>
    <w:rsid w:val="006C5638"/>
    <w:rsid w:val="006C76B2"/>
    <w:rsid w:val="006D4963"/>
    <w:rsid w:val="006D558C"/>
    <w:rsid w:val="006D698C"/>
    <w:rsid w:val="006D6B64"/>
    <w:rsid w:val="006E034F"/>
    <w:rsid w:val="006E057E"/>
    <w:rsid w:val="006E1BC9"/>
    <w:rsid w:val="006E1E25"/>
    <w:rsid w:val="006E69CD"/>
    <w:rsid w:val="006E76A8"/>
    <w:rsid w:val="006F6081"/>
    <w:rsid w:val="0070587D"/>
    <w:rsid w:val="00705DFA"/>
    <w:rsid w:val="007136A4"/>
    <w:rsid w:val="00716485"/>
    <w:rsid w:val="00720BEC"/>
    <w:rsid w:val="00720C91"/>
    <w:rsid w:val="00721BE2"/>
    <w:rsid w:val="007261AA"/>
    <w:rsid w:val="007426AA"/>
    <w:rsid w:val="00742BDF"/>
    <w:rsid w:val="00745EB3"/>
    <w:rsid w:val="007464D3"/>
    <w:rsid w:val="007477F4"/>
    <w:rsid w:val="00747F3D"/>
    <w:rsid w:val="00754681"/>
    <w:rsid w:val="00754BB7"/>
    <w:rsid w:val="00757FB8"/>
    <w:rsid w:val="00762B96"/>
    <w:rsid w:val="00767004"/>
    <w:rsid w:val="00767ED7"/>
    <w:rsid w:val="00774B3C"/>
    <w:rsid w:val="007776FA"/>
    <w:rsid w:val="007823D6"/>
    <w:rsid w:val="0078261F"/>
    <w:rsid w:val="00782EFB"/>
    <w:rsid w:val="00783C9D"/>
    <w:rsid w:val="007869C0"/>
    <w:rsid w:val="00787DE7"/>
    <w:rsid w:val="00791E1E"/>
    <w:rsid w:val="00793E83"/>
    <w:rsid w:val="0079607E"/>
    <w:rsid w:val="007A0265"/>
    <w:rsid w:val="007A1A74"/>
    <w:rsid w:val="007A52E3"/>
    <w:rsid w:val="007B00C2"/>
    <w:rsid w:val="007B055B"/>
    <w:rsid w:val="007B19F7"/>
    <w:rsid w:val="007B2DCB"/>
    <w:rsid w:val="007B5001"/>
    <w:rsid w:val="007B61EC"/>
    <w:rsid w:val="007D0A7B"/>
    <w:rsid w:val="007D10CF"/>
    <w:rsid w:val="007D12B7"/>
    <w:rsid w:val="007D2B09"/>
    <w:rsid w:val="007D314C"/>
    <w:rsid w:val="007D3987"/>
    <w:rsid w:val="007D4398"/>
    <w:rsid w:val="007D47ED"/>
    <w:rsid w:val="007D4896"/>
    <w:rsid w:val="007E0F6E"/>
    <w:rsid w:val="007E59AA"/>
    <w:rsid w:val="007F037A"/>
    <w:rsid w:val="007F3575"/>
    <w:rsid w:val="008068E8"/>
    <w:rsid w:val="00810EA9"/>
    <w:rsid w:val="00812D39"/>
    <w:rsid w:val="008253D1"/>
    <w:rsid w:val="00826C02"/>
    <w:rsid w:val="00831D0E"/>
    <w:rsid w:val="00834F33"/>
    <w:rsid w:val="00840F98"/>
    <w:rsid w:val="00842040"/>
    <w:rsid w:val="008479ED"/>
    <w:rsid w:val="00852AA9"/>
    <w:rsid w:val="0085738B"/>
    <w:rsid w:val="00860AE0"/>
    <w:rsid w:val="008612E8"/>
    <w:rsid w:val="00866040"/>
    <w:rsid w:val="0086675A"/>
    <w:rsid w:val="0086680D"/>
    <w:rsid w:val="0087022B"/>
    <w:rsid w:val="00873478"/>
    <w:rsid w:val="00880E7D"/>
    <w:rsid w:val="00887279"/>
    <w:rsid w:val="008909F8"/>
    <w:rsid w:val="00896690"/>
    <w:rsid w:val="008A6201"/>
    <w:rsid w:val="008A7ACD"/>
    <w:rsid w:val="008B7D9F"/>
    <w:rsid w:val="008C36BC"/>
    <w:rsid w:val="008D1D28"/>
    <w:rsid w:val="008D2FFA"/>
    <w:rsid w:val="008D4D5F"/>
    <w:rsid w:val="008E65DF"/>
    <w:rsid w:val="008F06D4"/>
    <w:rsid w:val="008F15A1"/>
    <w:rsid w:val="008F4660"/>
    <w:rsid w:val="00902BB7"/>
    <w:rsid w:val="00903C39"/>
    <w:rsid w:val="00904A02"/>
    <w:rsid w:val="00914011"/>
    <w:rsid w:val="009216A3"/>
    <w:rsid w:val="0092467A"/>
    <w:rsid w:val="00924BD6"/>
    <w:rsid w:val="00931185"/>
    <w:rsid w:val="00933F39"/>
    <w:rsid w:val="00937201"/>
    <w:rsid w:val="009379A5"/>
    <w:rsid w:val="00940540"/>
    <w:rsid w:val="009452FA"/>
    <w:rsid w:val="00946454"/>
    <w:rsid w:val="009466F9"/>
    <w:rsid w:val="009473DF"/>
    <w:rsid w:val="009548B9"/>
    <w:rsid w:val="009570B4"/>
    <w:rsid w:val="00957436"/>
    <w:rsid w:val="009618C6"/>
    <w:rsid w:val="00961E3E"/>
    <w:rsid w:val="00962EC5"/>
    <w:rsid w:val="0096379D"/>
    <w:rsid w:val="0096387F"/>
    <w:rsid w:val="009661AF"/>
    <w:rsid w:val="009677CE"/>
    <w:rsid w:val="009766A3"/>
    <w:rsid w:val="009766ED"/>
    <w:rsid w:val="00977173"/>
    <w:rsid w:val="0098208D"/>
    <w:rsid w:val="00993BDF"/>
    <w:rsid w:val="00997BD5"/>
    <w:rsid w:val="009A1C7F"/>
    <w:rsid w:val="009B10DD"/>
    <w:rsid w:val="009B277C"/>
    <w:rsid w:val="009B3DAD"/>
    <w:rsid w:val="009B6D0F"/>
    <w:rsid w:val="009B7205"/>
    <w:rsid w:val="009C4E0B"/>
    <w:rsid w:val="009C69D8"/>
    <w:rsid w:val="009D0900"/>
    <w:rsid w:val="009D2650"/>
    <w:rsid w:val="009D2B8B"/>
    <w:rsid w:val="009D59A7"/>
    <w:rsid w:val="009E341B"/>
    <w:rsid w:val="009E49FA"/>
    <w:rsid w:val="009F2AB7"/>
    <w:rsid w:val="009F696A"/>
    <w:rsid w:val="00A000A4"/>
    <w:rsid w:val="00A054BB"/>
    <w:rsid w:val="00A06659"/>
    <w:rsid w:val="00A10F91"/>
    <w:rsid w:val="00A2111C"/>
    <w:rsid w:val="00A27920"/>
    <w:rsid w:val="00A302A4"/>
    <w:rsid w:val="00A414E9"/>
    <w:rsid w:val="00A51A57"/>
    <w:rsid w:val="00A5353F"/>
    <w:rsid w:val="00A557B9"/>
    <w:rsid w:val="00A56545"/>
    <w:rsid w:val="00A62EEE"/>
    <w:rsid w:val="00A647DF"/>
    <w:rsid w:val="00A66C27"/>
    <w:rsid w:val="00A71592"/>
    <w:rsid w:val="00A7771A"/>
    <w:rsid w:val="00A8203B"/>
    <w:rsid w:val="00A82A5B"/>
    <w:rsid w:val="00A84908"/>
    <w:rsid w:val="00A86468"/>
    <w:rsid w:val="00A865EE"/>
    <w:rsid w:val="00A90156"/>
    <w:rsid w:val="00A921CF"/>
    <w:rsid w:val="00A940C7"/>
    <w:rsid w:val="00A9702C"/>
    <w:rsid w:val="00AA2023"/>
    <w:rsid w:val="00AA407C"/>
    <w:rsid w:val="00AB071D"/>
    <w:rsid w:val="00AB1685"/>
    <w:rsid w:val="00AB4588"/>
    <w:rsid w:val="00AB4B3A"/>
    <w:rsid w:val="00AB75D1"/>
    <w:rsid w:val="00AB7EF1"/>
    <w:rsid w:val="00AC2901"/>
    <w:rsid w:val="00AC43E6"/>
    <w:rsid w:val="00AD2807"/>
    <w:rsid w:val="00AE32EA"/>
    <w:rsid w:val="00AE5B37"/>
    <w:rsid w:val="00AE6A20"/>
    <w:rsid w:val="00B00581"/>
    <w:rsid w:val="00B1152A"/>
    <w:rsid w:val="00B14182"/>
    <w:rsid w:val="00B1722B"/>
    <w:rsid w:val="00B23684"/>
    <w:rsid w:val="00B23A9E"/>
    <w:rsid w:val="00B30A0D"/>
    <w:rsid w:val="00B4371A"/>
    <w:rsid w:val="00B52794"/>
    <w:rsid w:val="00B5459E"/>
    <w:rsid w:val="00B54FB3"/>
    <w:rsid w:val="00B6055F"/>
    <w:rsid w:val="00B617E9"/>
    <w:rsid w:val="00B622C6"/>
    <w:rsid w:val="00B67C39"/>
    <w:rsid w:val="00B72798"/>
    <w:rsid w:val="00B72E57"/>
    <w:rsid w:val="00B82DA7"/>
    <w:rsid w:val="00B838A4"/>
    <w:rsid w:val="00B84CD9"/>
    <w:rsid w:val="00B91766"/>
    <w:rsid w:val="00B94C35"/>
    <w:rsid w:val="00B94DE8"/>
    <w:rsid w:val="00BA0311"/>
    <w:rsid w:val="00BA069D"/>
    <w:rsid w:val="00BA5CC3"/>
    <w:rsid w:val="00BB4E18"/>
    <w:rsid w:val="00BC1330"/>
    <w:rsid w:val="00BC6B13"/>
    <w:rsid w:val="00BD044D"/>
    <w:rsid w:val="00BD3534"/>
    <w:rsid w:val="00BD4AF8"/>
    <w:rsid w:val="00BD594D"/>
    <w:rsid w:val="00BE0BF3"/>
    <w:rsid w:val="00BE14B4"/>
    <w:rsid w:val="00BE19F0"/>
    <w:rsid w:val="00BE2E4B"/>
    <w:rsid w:val="00C00796"/>
    <w:rsid w:val="00C07B99"/>
    <w:rsid w:val="00C1525F"/>
    <w:rsid w:val="00C20FF8"/>
    <w:rsid w:val="00C21D5E"/>
    <w:rsid w:val="00C266F3"/>
    <w:rsid w:val="00C3617B"/>
    <w:rsid w:val="00C464F4"/>
    <w:rsid w:val="00C50403"/>
    <w:rsid w:val="00C50A78"/>
    <w:rsid w:val="00C5163A"/>
    <w:rsid w:val="00C55792"/>
    <w:rsid w:val="00C56E9C"/>
    <w:rsid w:val="00C6092D"/>
    <w:rsid w:val="00C60B09"/>
    <w:rsid w:val="00C61165"/>
    <w:rsid w:val="00C6158C"/>
    <w:rsid w:val="00C617C3"/>
    <w:rsid w:val="00C65963"/>
    <w:rsid w:val="00C7133B"/>
    <w:rsid w:val="00C742A6"/>
    <w:rsid w:val="00C96AD2"/>
    <w:rsid w:val="00CB2954"/>
    <w:rsid w:val="00CB48FE"/>
    <w:rsid w:val="00CB5DDC"/>
    <w:rsid w:val="00CC7199"/>
    <w:rsid w:val="00CC7477"/>
    <w:rsid w:val="00CD090D"/>
    <w:rsid w:val="00CD6F84"/>
    <w:rsid w:val="00CE1E53"/>
    <w:rsid w:val="00CE3A5D"/>
    <w:rsid w:val="00CE4D1A"/>
    <w:rsid w:val="00CF057B"/>
    <w:rsid w:val="00CF0F9B"/>
    <w:rsid w:val="00CF2759"/>
    <w:rsid w:val="00CF4B9C"/>
    <w:rsid w:val="00CF6DCB"/>
    <w:rsid w:val="00D002CB"/>
    <w:rsid w:val="00D04813"/>
    <w:rsid w:val="00D0784E"/>
    <w:rsid w:val="00D125A9"/>
    <w:rsid w:val="00D13FEA"/>
    <w:rsid w:val="00D166BA"/>
    <w:rsid w:val="00D2094B"/>
    <w:rsid w:val="00D210A3"/>
    <w:rsid w:val="00D22E41"/>
    <w:rsid w:val="00D43634"/>
    <w:rsid w:val="00D43CF5"/>
    <w:rsid w:val="00D44DA8"/>
    <w:rsid w:val="00D46F19"/>
    <w:rsid w:val="00D519EF"/>
    <w:rsid w:val="00D5322E"/>
    <w:rsid w:val="00D62177"/>
    <w:rsid w:val="00D629F8"/>
    <w:rsid w:val="00D632B9"/>
    <w:rsid w:val="00D716FB"/>
    <w:rsid w:val="00D73ABE"/>
    <w:rsid w:val="00D75A0C"/>
    <w:rsid w:val="00D77613"/>
    <w:rsid w:val="00D77C30"/>
    <w:rsid w:val="00D8661E"/>
    <w:rsid w:val="00D93C23"/>
    <w:rsid w:val="00D941AB"/>
    <w:rsid w:val="00DA1BBA"/>
    <w:rsid w:val="00DB14E8"/>
    <w:rsid w:val="00DB190D"/>
    <w:rsid w:val="00DB694A"/>
    <w:rsid w:val="00DC705E"/>
    <w:rsid w:val="00DC79BE"/>
    <w:rsid w:val="00DD0243"/>
    <w:rsid w:val="00DD4E80"/>
    <w:rsid w:val="00DD6E15"/>
    <w:rsid w:val="00DE3279"/>
    <w:rsid w:val="00DF0140"/>
    <w:rsid w:val="00DF0293"/>
    <w:rsid w:val="00DF07CE"/>
    <w:rsid w:val="00DF0CF3"/>
    <w:rsid w:val="00DF0F9A"/>
    <w:rsid w:val="00DF12C3"/>
    <w:rsid w:val="00DF1BDF"/>
    <w:rsid w:val="00DF3D9B"/>
    <w:rsid w:val="00E02757"/>
    <w:rsid w:val="00E04FDB"/>
    <w:rsid w:val="00E059BC"/>
    <w:rsid w:val="00E07D13"/>
    <w:rsid w:val="00E10DDF"/>
    <w:rsid w:val="00E11BF6"/>
    <w:rsid w:val="00E26B6F"/>
    <w:rsid w:val="00E345FA"/>
    <w:rsid w:val="00E352AA"/>
    <w:rsid w:val="00E37A87"/>
    <w:rsid w:val="00E43831"/>
    <w:rsid w:val="00E477E4"/>
    <w:rsid w:val="00E51951"/>
    <w:rsid w:val="00E51EEE"/>
    <w:rsid w:val="00E5735E"/>
    <w:rsid w:val="00E612A5"/>
    <w:rsid w:val="00E628A9"/>
    <w:rsid w:val="00E651AD"/>
    <w:rsid w:val="00E65B3A"/>
    <w:rsid w:val="00E66CC3"/>
    <w:rsid w:val="00E67354"/>
    <w:rsid w:val="00E67CA4"/>
    <w:rsid w:val="00E70C99"/>
    <w:rsid w:val="00E74022"/>
    <w:rsid w:val="00E7477C"/>
    <w:rsid w:val="00E75442"/>
    <w:rsid w:val="00E759D8"/>
    <w:rsid w:val="00E80F8C"/>
    <w:rsid w:val="00E82F41"/>
    <w:rsid w:val="00E87AC0"/>
    <w:rsid w:val="00E91809"/>
    <w:rsid w:val="00E94F9A"/>
    <w:rsid w:val="00E97CB6"/>
    <w:rsid w:val="00E97F18"/>
    <w:rsid w:val="00EA0D83"/>
    <w:rsid w:val="00EA0FA3"/>
    <w:rsid w:val="00EA6AA6"/>
    <w:rsid w:val="00EB74C7"/>
    <w:rsid w:val="00EC058F"/>
    <w:rsid w:val="00EC10B9"/>
    <w:rsid w:val="00EC3E63"/>
    <w:rsid w:val="00EC46E3"/>
    <w:rsid w:val="00ED2776"/>
    <w:rsid w:val="00EE34BE"/>
    <w:rsid w:val="00EE6CA7"/>
    <w:rsid w:val="00EF4618"/>
    <w:rsid w:val="00EF5BDF"/>
    <w:rsid w:val="00EF7258"/>
    <w:rsid w:val="00EF7B69"/>
    <w:rsid w:val="00F02509"/>
    <w:rsid w:val="00F03FFA"/>
    <w:rsid w:val="00F07714"/>
    <w:rsid w:val="00F10DA6"/>
    <w:rsid w:val="00F368C7"/>
    <w:rsid w:val="00F370EF"/>
    <w:rsid w:val="00F43C40"/>
    <w:rsid w:val="00F50FD5"/>
    <w:rsid w:val="00F51641"/>
    <w:rsid w:val="00F51F41"/>
    <w:rsid w:val="00F52E8F"/>
    <w:rsid w:val="00F534BA"/>
    <w:rsid w:val="00F57806"/>
    <w:rsid w:val="00F62794"/>
    <w:rsid w:val="00F646A9"/>
    <w:rsid w:val="00F74EDF"/>
    <w:rsid w:val="00F758CB"/>
    <w:rsid w:val="00F76B7E"/>
    <w:rsid w:val="00F77D81"/>
    <w:rsid w:val="00F77E12"/>
    <w:rsid w:val="00F81FA5"/>
    <w:rsid w:val="00F86285"/>
    <w:rsid w:val="00F950CC"/>
    <w:rsid w:val="00F966F7"/>
    <w:rsid w:val="00FA0EF0"/>
    <w:rsid w:val="00FA5F0E"/>
    <w:rsid w:val="00FA77E9"/>
    <w:rsid w:val="00FB67E6"/>
    <w:rsid w:val="00FB7FF9"/>
    <w:rsid w:val="00FC0B14"/>
    <w:rsid w:val="00FC13DA"/>
    <w:rsid w:val="00FC5FBD"/>
    <w:rsid w:val="00FC7527"/>
    <w:rsid w:val="00FC7DE4"/>
    <w:rsid w:val="00FD114D"/>
    <w:rsid w:val="00FD159B"/>
    <w:rsid w:val="00FD29D8"/>
    <w:rsid w:val="00FD2E71"/>
    <w:rsid w:val="00FD3185"/>
    <w:rsid w:val="00FD4894"/>
    <w:rsid w:val="00FE2194"/>
    <w:rsid w:val="00FE3AAB"/>
    <w:rsid w:val="00FE784C"/>
    <w:rsid w:val="00FE7C47"/>
    <w:rsid w:val="00FF1C16"/>
    <w:rsid w:val="00FF29FE"/>
    <w:rsid w:val="00FF2AAD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6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D4"/>
  </w:style>
  <w:style w:type="paragraph" w:styleId="1">
    <w:name w:val="heading 1"/>
    <w:basedOn w:val="a"/>
    <w:next w:val="a"/>
    <w:qFormat/>
    <w:rsid w:val="008F06D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F06D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F06D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06D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F06D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06D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8F06D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8F06D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8F06D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06D4"/>
    <w:rPr>
      <w:sz w:val="26"/>
    </w:rPr>
  </w:style>
  <w:style w:type="paragraph" w:styleId="a4">
    <w:name w:val="Body Text Indent"/>
    <w:basedOn w:val="a"/>
    <w:rsid w:val="008F06D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10">
    <w:name w:val="Цитата1"/>
    <w:basedOn w:val="a"/>
    <w:rsid w:val="00BE2E4B"/>
    <w:pPr>
      <w:suppressAutoHyphens/>
      <w:ind w:left="993" w:right="849"/>
      <w:jc w:val="center"/>
    </w:pPr>
    <w:rPr>
      <w:sz w:val="24"/>
      <w:lang w:eastAsia="zh-CN"/>
    </w:rPr>
  </w:style>
  <w:style w:type="paragraph" w:styleId="ab">
    <w:name w:val="List Paragraph"/>
    <w:basedOn w:val="a"/>
    <w:uiPriority w:val="34"/>
    <w:qFormat/>
    <w:rsid w:val="003B0BED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113DAF"/>
  </w:style>
  <w:style w:type="paragraph" w:customStyle="1" w:styleId="ConsPlusNonformat">
    <w:name w:val="ConsPlusNonformat"/>
    <w:rsid w:val="00544A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72;&#1075;&#1088;&#1072;&#1078;&#1076;&#1077;&#1085;&#1080;&#1077;\2015\&#1055;&#1086;&#1089;&#1090;&#1072;&#1085;&#1086;&#1074;&#1083;&#1077;&#1085;&#1080;&#1103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9679-CE45-494A-A4CF-D4E8C598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201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Spec</dc:creator>
  <cp:keywords/>
  <dc:description/>
  <cp:lastModifiedBy>Управ 2</cp:lastModifiedBy>
  <cp:revision>80</cp:revision>
  <cp:lastPrinted>2019-05-15T09:07:00Z</cp:lastPrinted>
  <dcterms:created xsi:type="dcterms:W3CDTF">2018-01-26T03:44:00Z</dcterms:created>
  <dcterms:modified xsi:type="dcterms:W3CDTF">2019-05-21T02:38:00Z</dcterms:modified>
</cp:coreProperties>
</file>