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D34407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D34407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2F58AB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2F58AB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1. Наградить Благодарностью главы</w:t>
      </w:r>
      <w:r w:rsidR="00C50A3F" w:rsidRPr="002F58AB">
        <w:rPr>
          <w:iCs/>
          <w:sz w:val="28"/>
          <w:szCs w:val="28"/>
        </w:rPr>
        <w:t xml:space="preserve"> администрации</w:t>
      </w:r>
      <w:r w:rsidRPr="002F58AB">
        <w:rPr>
          <w:iCs/>
          <w:sz w:val="28"/>
          <w:szCs w:val="28"/>
        </w:rPr>
        <w:t xml:space="preserve"> Первомайского района</w:t>
      </w:r>
      <w:r w:rsidR="00181707" w:rsidRPr="002F58AB">
        <w:rPr>
          <w:iCs/>
          <w:sz w:val="28"/>
          <w:szCs w:val="28"/>
        </w:rPr>
        <w:t>:</w:t>
      </w:r>
    </w:p>
    <w:p w:rsidR="008558C1" w:rsidRPr="002F58AB" w:rsidRDefault="008558C1" w:rsidP="008558C1">
      <w:pPr>
        <w:pStyle w:val="a4"/>
        <w:spacing w:line="276" w:lineRule="auto"/>
        <w:ind w:firstLine="709"/>
        <w:rPr>
          <w:szCs w:val="28"/>
        </w:rPr>
      </w:pPr>
      <w:r w:rsidRPr="002F58AB">
        <w:rPr>
          <w:iCs/>
          <w:szCs w:val="28"/>
        </w:rPr>
        <w:t>Бодунову Жанну Николаевну, индивидуального предпринимателя села Березовка</w:t>
      </w:r>
      <w:r w:rsidR="002F58AB" w:rsidRPr="002F58AB">
        <w:rPr>
          <w:iCs/>
          <w:szCs w:val="28"/>
        </w:rPr>
        <w:t xml:space="preserve"> Первомайского района Алтайского края</w:t>
      </w:r>
      <w:r w:rsidRPr="002F58AB">
        <w:rPr>
          <w:iCs/>
          <w:szCs w:val="28"/>
        </w:rPr>
        <w:t xml:space="preserve">, </w:t>
      </w:r>
      <w:r w:rsidR="002F58AB" w:rsidRPr="002F58AB">
        <w:rPr>
          <w:iCs/>
          <w:szCs w:val="28"/>
        </w:rPr>
        <w:t xml:space="preserve"> </w:t>
      </w:r>
      <w:r w:rsidRPr="002F58AB">
        <w:rPr>
          <w:iCs/>
          <w:szCs w:val="28"/>
        </w:rPr>
        <w:t xml:space="preserve">за добросовестный </w:t>
      </w:r>
      <w:r w:rsidR="00184053" w:rsidRPr="002F58AB">
        <w:rPr>
          <w:iCs/>
          <w:szCs w:val="28"/>
        </w:rPr>
        <w:t>труд</w:t>
      </w:r>
      <w:r w:rsidRPr="002F58AB">
        <w:rPr>
          <w:iCs/>
          <w:szCs w:val="28"/>
        </w:rPr>
        <w:t xml:space="preserve"> и в связи с празднованием Дня Российского предпринимательства;</w:t>
      </w:r>
    </w:p>
    <w:p w:rsidR="008558C1" w:rsidRPr="002F58AB" w:rsidRDefault="008558C1" w:rsidP="008558C1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Веснину Анну Николаевну, индивидуального предпринимателя села Бе</w:t>
      </w:r>
      <w:r w:rsidR="00184053" w:rsidRPr="002F58AB">
        <w:rPr>
          <w:iCs/>
          <w:sz w:val="28"/>
          <w:szCs w:val="28"/>
        </w:rPr>
        <w:t>резовка</w:t>
      </w:r>
      <w:r w:rsidR="002F58AB" w:rsidRPr="002F58AB">
        <w:rPr>
          <w:iCs/>
          <w:sz w:val="28"/>
          <w:szCs w:val="28"/>
        </w:rPr>
        <w:t xml:space="preserve"> Первомайского района Алтайского края </w:t>
      </w:r>
      <w:r w:rsidR="00184053" w:rsidRPr="002F58AB">
        <w:rPr>
          <w:iCs/>
          <w:sz w:val="28"/>
          <w:szCs w:val="28"/>
        </w:rPr>
        <w:t>, за добросовестный труд</w:t>
      </w:r>
      <w:r w:rsidRPr="002F58AB">
        <w:rPr>
          <w:iCs/>
          <w:sz w:val="28"/>
          <w:szCs w:val="28"/>
        </w:rPr>
        <w:t xml:space="preserve"> и в связи с празднованием Дня Российского предпринимательства;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Вяткину Марию Евгеньевну, индивидуального предпринимателя села Повалиха</w:t>
      </w:r>
      <w:r w:rsidR="002F58AB" w:rsidRPr="002F58AB">
        <w:rPr>
          <w:iCs/>
          <w:sz w:val="28"/>
          <w:szCs w:val="28"/>
        </w:rPr>
        <w:t xml:space="preserve"> Первомайского района Алтайского края</w:t>
      </w:r>
      <w:r w:rsidRPr="002F58AB">
        <w:rPr>
          <w:iCs/>
          <w:sz w:val="28"/>
          <w:szCs w:val="28"/>
        </w:rPr>
        <w:t>, за активное участие в общественной жизни села  и в связи с празднованием Дня Российского предпринимательства;</w:t>
      </w:r>
    </w:p>
    <w:p w:rsidR="008558C1" w:rsidRPr="002F58AB" w:rsidRDefault="008558C1" w:rsidP="008558C1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Капитонову Ингу Владимировну, индивидуального предпринимателя села Березовка</w:t>
      </w:r>
      <w:r w:rsidR="002F58AB" w:rsidRPr="002F58AB">
        <w:rPr>
          <w:iCs/>
          <w:sz w:val="28"/>
          <w:szCs w:val="28"/>
        </w:rPr>
        <w:t xml:space="preserve"> Первомайского района Алтайского края </w:t>
      </w:r>
      <w:r w:rsidRPr="002F58AB">
        <w:rPr>
          <w:iCs/>
          <w:sz w:val="28"/>
          <w:szCs w:val="28"/>
        </w:rPr>
        <w:t>, за добросовестный труд и в связи с празднованием Дня Российского предпринимательства;</w:t>
      </w:r>
    </w:p>
    <w:p w:rsidR="008558C1" w:rsidRPr="002F58AB" w:rsidRDefault="008558C1" w:rsidP="008558C1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Казицину Марину Владимировну, начальника отдела трудоустройства центра занятости населения,  за добросовестный труд и в связи с профессиональным праздником – Днем социального работника;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Кротова Евгени</w:t>
      </w:r>
      <w:r w:rsidR="00184053" w:rsidRPr="002F58AB">
        <w:rPr>
          <w:iCs/>
          <w:sz w:val="28"/>
          <w:szCs w:val="28"/>
        </w:rPr>
        <w:t>я Анатольевича, директора ООО «К</w:t>
      </w:r>
      <w:r w:rsidRPr="002F58AB">
        <w:rPr>
          <w:iCs/>
          <w:sz w:val="28"/>
          <w:szCs w:val="28"/>
        </w:rPr>
        <w:t>онтинент», за многолетний добросовестный труд и в связи с празднованием Дня Российского предпринимательства;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Лесных Александра Александровича, генерального директора ООО «Сибирь», за добросовестный труд, и в связи с Днем Российского предпринимательства;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 xml:space="preserve">Орлова Сергея Юрьевича, «ИП Орлов С.Ю.»,  за </w:t>
      </w:r>
      <w:r w:rsidR="00184053" w:rsidRPr="002F58AB">
        <w:rPr>
          <w:iCs/>
          <w:sz w:val="28"/>
          <w:szCs w:val="28"/>
        </w:rPr>
        <w:t>добросовестный труд</w:t>
      </w:r>
      <w:r w:rsidRPr="002F58AB">
        <w:rPr>
          <w:iCs/>
          <w:sz w:val="28"/>
          <w:szCs w:val="28"/>
        </w:rPr>
        <w:t xml:space="preserve"> и в связи с празднованием Дня предпринимателя: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>Филиппову Ольгу Николаевну, специалиста по социальной работе 1 квалификационного уровня отдела социальной поддержки, за добросовестный труд и в связи с профессиональным праздником – Днем социального работника;</w:t>
      </w:r>
    </w:p>
    <w:p w:rsidR="008558C1" w:rsidRPr="002F58AB" w:rsidRDefault="008558C1" w:rsidP="008558C1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lastRenderedPageBreak/>
        <w:t>Шевченко Марину Николаевну, специалиста по организации и установлению выплат социального характера по социальным выплатам, за добросовестный труд и в связи с профессиональным праздником – Днем социального работника.</w:t>
      </w:r>
    </w:p>
    <w:p w:rsidR="008C40E4" w:rsidRPr="002F58AB" w:rsidRDefault="00233FFE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2F58AB">
        <w:rPr>
          <w:iCs/>
          <w:sz w:val="28"/>
          <w:szCs w:val="28"/>
        </w:rPr>
        <w:t xml:space="preserve">2. </w:t>
      </w:r>
      <w:r w:rsidRPr="002F58AB">
        <w:rPr>
          <w:sz w:val="28"/>
          <w:szCs w:val="28"/>
        </w:rPr>
        <w:t xml:space="preserve">Настоящее распоряжение </w:t>
      </w:r>
      <w:r w:rsidRPr="002F58AB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2F58AB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2F58AB">
          <w:rPr>
            <w:rStyle w:val="a6"/>
            <w:iCs/>
            <w:color w:val="auto"/>
            <w:sz w:val="28"/>
            <w:szCs w:val="28"/>
          </w:rPr>
          <w:t>.</w:t>
        </w:r>
        <w:r w:rsidRPr="002F58AB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2F58AB">
          <w:rPr>
            <w:rStyle w:val="a6"/>
            <w:iCs/>
            <w:color w:val="auto"/>
            <w:sz w:val="28"/>
            <w:szCs w:val="28"/>
          </w:rPr>
          <w:t>-</w:t>
        </w:r>
        <w:r w:rsidRPr="002F58AB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2F58AB">
          <w:rPr>
            <w:rStyle w:val="a6"/>
            <w:iCs/>
            <w:color w:val="auto"/>
            <w:sz w:val="28"/>
            <w:szCs w:val="28"/>
          </w:rPr>
          <w:t>.</w:t>
        </w:r>
        <w:r w:rsidRPr="002F58AB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2F58AB">
        <w:rPr>
          <w:iCs/>
          <w:sz w:val="28"/>
          <w:szCs w:val="28"/>
        </w:rPr>
        <w:t>.</w:t>
      </w:r>
    </w:p>
    <w:p w:rsidR="002D213D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2D213D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C5CF9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635FBE" w:rsidRPr="004C5CF9">
        <w:rPr>
          <w:snapToGrid w:val="0"/>
          <w:sz w:val="28"/>
          <w:szCs w:val="28"/>
        </w:rPr>
        <w:t xml:space="preserve"> </w:t>
      </w:r>
      <w:r w:rsidR="00635FBE">
        <w:rPr>
          <w:snapToGrid w:val="0"/>
          <w:sz w:val="28"/>
          <w:szCs w:val="28"/>
        </w:rPr>
        <w:t xml:space="preserve">                                </w:t>
      </w:r>
      <w:r>
        <w:rPr>
          <w:snapToGrid w:val="0"/>
          <w:sz w:val="28"/>
          <w:szCs w:val="28"/>
        </w:rPr>
        <w:t xml:space="preserve">                                                       </w:t>
      </w:r>
      <w:r w:rsidR="00635FB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А.Е. Иванов</w:t>
      </w:r>
    </w:p>
    <w:p w:rsidR="00B41112" w:rsidRPr="002D213D" w:rsidRDefault="00B41112" w:rsidP="006D489A">
      <w:pPr>
        <w:spacing w:line="276" w:lineRule="auto"/>
        <w:rPr>
          <w:i/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6D489A" w:rsidRDefault="006D489A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8558C1" w:rsidRDefault="008558C1" w:rsidP="006D489A">
      <w:pPr>
        <w:spacing w:line="276" w:lineRule="auto"/>
        <w:rPr>
          <w:sz w:val="24"/>
          <w:szCs w:val="24"/>
        </w:rPr>
      </w:pPr>
    </w:p>
    <w:p w:rsidR="00DF11E1" w:rsidRPr="000C6DFC" w:rsidRDefault="00DF11E1" w:rsidP="006D489A">
      <w:pPr>
        <w:spacing w:line="276" w:lineRule="auto"/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DF11E1" w:rsidRPr="000C6DFC" w:rsidRDefault="00DF11E1" w:rsidP="006D489A">
      <w:pPr>
        <w:spacing w:line="276" w:lineRule="auto"/>
        <w:rPr>
          <w:sz w:val="24"/>
          <w:szCs w:val="24"/>
        </w:rPr>
      </w:pPr>
      <w:r w:rsidRPr="000C6DFC">
        <w:rPr>
          <w:sz w:val="24"/>
          <w:szCs w:val="24"/>
        </w:rPr>
        <w:t>2 00 84</w:t>
      </w:r>
    </w:p>
    <w:p w:rsidR="009E2079" w:rsidRPr="001E14E6" w:rsidRDefault="009E2079" w:rsidP="006D489A">
      <w:pPr>
        <w:spacing w:line="276" w:lineRule="auto"/>
        <w:ind w:firstLine="720"/>
        <w:rPr>
          <w:sz w:val="28"/>
          <w:szCs w:val="28"/>
        </w:rPr>
      </w:pPr>
    </w:p>
    <w:p w:rsidR="00264DDB" w:rsidRPr="00CA4C4C" w:rsidRDefault="00264DDB" w:rsidP="006D489A">
      <w:pPr>
        <w:spacing w:line="276" w:lineRule="auto"/>
        <w:ind w:firstLine="720"/>
        <w:rPr>
          <w:sz w:val="28"/>
          <w:szCs w:val="28"/>
        </w:rPr>
      </w:pPr>
    </w:p>
    <w:p w:rsidR="00971883" w:rsidRPr="00CA4C4C" w:rsidRDefault="00971883" w:rsidP="006D489A">
      <w:pPr>
        <w:spacing w:line="276" w:lineRule="auto"/>
        <w:ind w:firstLine="720"/>
        <w:rPr>
          <w:sz w:val="28"/>
          <w:szCs w:val="28"/>
        </w:rPr>
      </w:pPr>
    </w:p>
    <w:p w:rsidR="00953ED1" w:rsidRPr="00CA4C4C" w:rsidRDefault="00B37930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63" w:rsidRDefault="00FB5263">
      <w:r>
        <w:separator/>
      </w:r>
    </w:p>
  </w:endnote>
  <w:endnote w:type="continuationSeparator" w:id="1">
    <w:p w:rsidR="00FB5263" w:rsidRDefault="00FB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63" w:rsidRDefault="00FB5263">
      <w:r>
        <w:separator/>
      </w:r>
    </w:p>
  </w:footnote>
  <w:footnote w:type="continuationSeparator" w:id="1">
    <w:p w:rsidR="00FB5263" w:rsidRDefault="00FB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37930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34407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6525"/>
    <w:rsid w:val="00067942"/>
    <w:rsid w:val="00067B2D"/>
    <w:rsid w:val="000853A9"/>
    <w:rsid w:val="000A2E2A"/>
    <w:rsid w:val="000A5950"/>
    <w:rsid w:val="000A60DD"/>
    <w:rsid w:val="000A6A9A"/>
    <w:rsid w:val="000B3AB6"/>
    <w:rsid w:val="000C6DFC"/>
    <w:rsid w:val="000C7BB6"/>
    <w:rsid w:val="000D0906"/>
    <w:rsid w:val="000D58E3"/>
    <w:rsid w:val="000E153F"/>
    <w:rsid w:val="000E5EDA"/>
    <w:rsid w:val="000E7B48"/>
    <w:rsid w:val="000F6251"/>
    <w:rsid w:val="000F7A4F"/>
    <w:rsid w:val="00111175"/>
    <w:rsid w:val="001113B4"/>
    <w:rsid w:val="0011465E"/>
    <w:rsid w:val="00116EF9"/>
    <w:rsid w:val="00121846"/>
    <w:rsid w:val="00124BE3"/>
    <w:rsid w:val="0012641A"/>
    <w:rsid w:val="0013626A"/>
    <w:rsid w:val="00141877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79EF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6E4C"/>
    <w:rsid w:val="002125D6"/>
    <w:rsid w:val="0021486C"/>
    <w:rsid w:val="002164D9"/>
    <w:rsid w:val="002327F7"/>
    <w:rsid w:val="00233FFE"/>
    <w:rsid w:val="00246380"/>
    <w:rsid w:val="00250149"/>
    <w:rsid w:val="00254B1B"/>
    <w:rsid w:val="002609EC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5E3"/>
    <w:rsid w:val="00386F48"/>
    <w:rsid w:val="00392282"/>
    <w:rsid w:val="00397D77"/>
    <w:rsid w:val="003A5964"/>
    <w:rsid w:val="003A6C0D"/>
    <w:rsid w:val="003A7E55"/>
    <w:rsid w:val="003D37E6"/>
    <w:rsid w:val="003E029D"/>
    <w:rsid w:val="003E1BF0"/>
    <w:rsid w:val="003F55DF"/>
    <w:rsid w:val="00400913"/>
    <w:rsid w:val="00401069"/>
    <w:rsid w:val="0040249B"/>
    <w:rsid w:val="0042737F"/>
    <w:rsid w:val="0043463C"/>
    <w:rsid w:val="004370D8"/>
    <w:rsid w:val="00437249"/>
    <w:rsid w:val="00447804"/>
    <w:rsid w:val="00447990"/>
    <w:rsid w:val="004513A3"/>
    <w:rsid w:val="00454409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5C0"/>
    <w:rsid w:val="004C1C08"/>
    <w:rsid w:val="004C42C8"/>
    <w:rsid w:val="004D431F"/>
    <w:rsid w:val="004E17F9"/>
    <w:rsid w:val="004E4092"/>
    <w:rsid w:val="004E432D"/>
    <w:rsid w:val="004E449E"/>
    <w:rsid w:val="004F65DF"/>
    <w:rsid w:val="004F677B"/>
    <w:rsid w:val="004F6F4D"/>
    <w:rsid w:val="00500CE0"/>
    <w:rsid w:val="00516ABD"/>
    <w:rsid w:val="0053260F"/>
    <w:rsid w:val="005355B4"/>
    <w:rsid w:val="00540CC6"/>
    <w:rsid w:val="0054410A"/>
    <w:rsid w:val="00547BF9"/>
    <w:rsid w:val="00547FB2"/>
    <w:rsid w:val="00550F57"/>
    <w:rsid w:val="005576E1"/>
    <w:rsid w:val="005621E0"/>
    <w:rsid w:val="005704C5"/>
    <w:rsid w:val="005772F8"/>
    <w:rsid w:val="005857B9"/>
    <w:rsid w:val="00585BAD"/>
    <w:rsid w:val="00587D08"/>
    <w:rsid w:val="005969E3"/>
    <w:rsid w:val="005C0C33"/>
    <w:rsid w:val="005C5E09"/>
    <w:rsid w:val="005D3D4F"/>
    <w:rsid w:val="005D5932"/>
    <w:rsid w:val="005E76D9"/>
    <w:rsid w:val="005F17B3"/>
    <w:rsid w:val="005F389D"/>
    <w:rsid w:val="006001BD"/>
    <w:rsid w:val="0060494C"/>
    <w:rsid w:val="0061447F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54A91"/>
    <w:rsid w:val="00654F11"/>
    <w:rsid w:val="00661230"/>
    <w:rsid w:val="00673B4B"/>
    <w:rsid w:val="00675CBA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489A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1472"/>
    <w:rsid w:val="007E6429"/>
    <w:rsid w:val="007F1780"/>
    <w:rsid w:val="007F252B"/>
    <w:rsid w:val="007F6C45"/>
    <w:rsid w:val="0080195F"/>
    <w:rsid w:val="0081266A"/>
    <w:rsid w:val="00815A85"/>
    <w:rsid w:val="00824A91"/>
    <w:rsid w:val="00830D28"/>
    <w:rsid w:val="00833E33"/>
    <w:rsid w:val="00834B3D"/>
    <w:rsid w:val="00840BDF"/>
    <w:rsid w:val="0085079C"/>
    <w:rsid w:val="008558C1"/>
    <w:rsid w:val="00857BF4"/>
    <w:rsid w:val="00864CC4"/>
    <w:rsid w:val="008719E0"/>
    <w:rsid w:val="00873359"/>
    <w:rsid w:val="008807D0"/>
    <w:rsid w:val="008830B2"/>
    <w:rsid w:val="00894C50"/>
    <w:rsid w:val="008A02EB"/>
    <w:rsid w:val="008A6201"/>
    <w:rsid w:val="008B258D"/>
    <w:rsid w:val="008B5A29"/>
    <w:rsid w:val="008C3BEE"/>
    <w:rsid w:val="008C40E4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726E"/>
    <w:rsid w:val="00A10F91"/>
    <w:rsid w:val="00A22902"/>
    <w:rsid w:val="00A22E96"/>
    <w:rsid w:val="00A242AA"/>
    <w:rsid w:val="00A2466E"/>
    <w:rsid w:val="00A3022E"/>
    <w:rsid w:val="00A37A8F"/>
    <w:rsid w:val="00A40726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07528"/>
    <w:rsid w:val="00C11350"/>
    <w:rsid w:val="00C11D51"/>
    <w:rsid w:val="00C17A69"/>
    <w:rsid w:val="00C20C14"/>
    <w:rsid w:val="00C2110B"/>
    <w:rsid w:val="00C229DF"/>
    <w:rsid w:val="00C27BDA"/>
    <w:rsid w:val="00C30520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B48FE"/>
    <w:rsid w:val="00CB6293"/>
    <w:rsid w:val="00CB6F1E"/>
    <w:rsid w:val="00CC2C3E"/>
    <w:rsid w:val="00CC2F8E"/>
    <w:rsid w:val="00CD204A"/>
    <w:rsid w:val="00CE1E53"/>
    <w:rsid w:val="00CF704A"/>
    <w:rsid w:val="00D02F8A"/>
    <w:rsid w:val="00D035C5"/>
    <w:rsid w:val="00D05877"/>
    <w:rsid w:val="00D1197C"/>
    <w:rsid w:val="00D12F7A"/>
    <w:rsid w:val="00D1588D"/>
    <w:rsid w:val="00D206FC"/>
    <w:rsid w:val="00D34407"/>
    <w:rsid w:val="00D41396"/>
    <w:rsid w:val="00D425C3"/>
    <w:rsid w:val="00D4572A"/>
    <w:rsid w:val="00D478DC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E017E8"/>
    <w:rsid w:val="00E02460"/>
    <w:rsid w:val="00E059CC"/>
    <w:rsid w:val="00E05C5D"/>
    <w:rsid w:val="00E16D2A"/>
    <w:rsid w:val="00E2436C"/>
    <w:rsid w:val="00E243DE"/>
    <w:rsid w:val="00E25F2A"/>
    <w:rsid w:val="00E25FDA"/>
    <w:rsid w:val="00E2676F"/>
    <w:rsid w:val="00E26B6F"/>
    <w:rsid w:val="00E352AA"/>
    <w:rsid w:val="00E369F5"/>
    <w:rsid w:val="00E3771E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57D2"/>
    <w:rsid w:val="00E759D8"/>
    <w:rsid w:val="00E807EA"/>
    <w:rsid w:val="00EA4191"/>
    <w:rsid w:val="00EA64B3"/>
    <w:rsid w:val="00EC59FF"/>
    <w:rsid w:val="00EC7651"/>
    <w:rsid w:val="00ED233D"/>
    <w:rsid w:val="00ED3DD1"/>
    <w:rsid w:val="00ED49A4"/>
    <w:rsid w:val="00ED68E1"/>
    <w:rsid w:val="00EE51EC"/>
    <w:rsid w:val="00EF17EB"/>
    <w:rsid w:val="00EF384B"/>
    <w:rsid w:val="00EF7B69"/>
    <w:rsid w:val="00F003B9"/>
    <w:rsid w:val="00F0369C"/>
    <w:rsid w:val="00F03FFA"/>
    <w:rsid w:val="00F070CB"/>
    <w:rsid w:val="00F151A5"/>
    <w:rsid w:val="00F20DC8"/>
    <w:rsid w:val="00F24C59"/>
    <w:rsid w:val="00F26273"/>
    <w:rsid w:val="00F30D27"/>
    <w:rsid w:val="00F31CF5"/>
    <w:rsid w:val="00F34A0A"/>
    <w:rsid w:val="00F363BF"/>
    <w:rsid w:val="00F4759F"/>
    <w:rsid w:val="00F5434A"/>
    <w:rsid w:val="00F57806"/>
    <w:rsid w:val="00F63474"/>
    <w:rsid w:val="00F74856"/>
    <w:rsid w:val="00F77D81"/>
    <w:rsid w:val="00F77E12"/>
    <w:rsid w:val="00F83D07"/>
    <w:rsid w:val="00F90009"/>
    <w:rsid w:val="00FA2520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208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50</cp:revision>
  <cp:lastPrinted>2019-05-15T09:25:00Z</cp:lastPrinted>
  <dcterms:created xsi:type="dcterms:W3CDTF">2017-11-30T05:26:00Z</dcterms:created>
  <dcterms:modified xsi:type="dcterms:W3CDTF">2019-05-21T02:39:00Z</dcterms:modified>
</cp:coreProperties>
</file>