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835"/>
        <w:gridCol w:w="4536"/>
        <w:gridCol w:w="1701"/>
      </w:tblGrid>
      <w:tr w:rsidR="000D7E6A" w:rsidRPr="00063958" w:rsidTr="003314AB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314AB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2E6FA6" w:rsidRDefault="00B3370E" w:rsidP="00C7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27.02.2024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2E6FA6" w:rsidRDefault="00B3370E" w:rsidP="002A2D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AB020D" w:rsidRDefault="00AB020D" w:rsidP="00AB020D">
      <w:pPr>
        <w:jc w:val="center"/>
      </w:pPr>
      <w:r w:rsidRPr="00502EC6">
        <w:rPr>
          <w:sz w:val="24"/>
        </w:rPr>
        <w:t>г.  Новоалтайск</w:t>
      </w:r>
    </w:p>
    <w:p w:rsidR="00AB020D" w:rsidRDefault="00AB020D" w:rsidP="00AB020D"/>
    <w:p w:rsidR="00AB020D" w:rsidRDefault="00AB020D" w:rsidP="00AB020D">
      <w:pPr>
        <w:ind w:right="300"/>
        <w:jc w:val="both"/>
        <w:rPr>
          <w:sz w:val="24"/>
          <w:szCs w:val="24"/>
        </w:rPr>
      </w:pPr>
    </w:p>
    <w:p w:rsidR="00AB020D" w:rsidRDefault="00AB020D" w:rsidP="00AB020D">
      <w:pPr>
        <w:ind w:right="300"/>
        <w:jc w:val="both"/>
        <w:rPr>
          <w:sz w:val="24"/>
          <w:szCs w:val="24"/>
        </w:rPr>
      </w:pPr>
    </w:p>
    <w:p w:rsidR="00AB020D" w:rsidRPr="00671212" w:rsidRDefault="00AB020D" w:rsidP="00BF6BE7">
      <w:pPr>
        <w:ind w:right="5102"/>
        <w:jc w:val="both"/>
        <w:rPr>
          <w:sz w:val="24"/>
          <w:szCs w:val="24"/>
        </w:rPr>
      </w:pPr>
      <w:r w:rsidRPr="00671212">
        <w:rPr>
          <w:sz w:val="24"/>
          <w:szCs w:val="24"/>
        </w:rPr>
        <w:t>О мероприятиях по подготовке проекта</w:t>
      </w:r>
      <w:r w:rsidR="00671212" w:rsidRPr="00671212">
        <w:rPr>
          <w:sz w:val="24"/>
          <w:szCs w:val="24"/>
        </w:rPr>
        <w:t xml:space="preserve"> муниципального правового акта о внесении изменений и дополнений в</w:t>
      </w:r>
      <w:r w:rsidRPr="00671212">
        <w:rPr>
          <w:sz w:val="24"/>
          <w:szCs w:val="24"/>
        </w:rPr>
        <w:t xml:space="preserve"> Устав муниципального образования Первомайский район</w:t>
      </w:r>
    </w:p>
    <w:p w:rsidR="00AB020D" w:rsidRPr="00671212" w:rsidRDefault="00AB020D" w:rsidP="00AB020D">
      <w:pPr>
        <w:rPr>
          <w:sz w:val="24"/>
          <w:szCs w:val="24"/>
        </w:rPr>
      </w:pPr>
    </w:p>
    <w:p w:rsidR="00AB020D" w:rsidRPr="00671212" w:rsidRDefault="00AB020D" w:rsidP="00AB020D">
      <w:pPr>
        <w:spacing w:line="360" w:lineRule="auto"/>
        <w:ind w:firstLine="567"/>
        <w:jc w:val="both"/>
        <w:rPr>
          <w:sz w:val="24"/>
          <w:szCs w:val="24"/>
        </w:rPr>
      </w:pPr>
    </w:p>
    <w:p w:rsidR="00AB020D" w:rsidRPr="00671212" w:rsidRDefault="00AB020D" w:rsidP="00AB020D">
      <w:pPr>
        <w:ind w:firstLine="709"/>
        <w:jc w:val="both"/>
        <w:rPr>
          <w:sz w:val="24"/>
          <w:szCs w:val="24"/>
        </w:rPr>
      </w:pPr>
      <w:r w:rsidRPr="00671212">
        <w:rPr>
          <w:sz w:val="24"/>
          <w:szCs w:val="24"/>
        </w:rPr>
        <w:t>В соответствии со статьей 5</w:t>
      </w:r>
      <w:r w:rsidR="00985146">
        <w:rPr>
          <w:sz w:val="24"/>
          <w:szCs w:val="24"/>
        </w:rPr>
        <w:t>8</w:t>
      </w:r>
      <w:r w:rsidRPr="00671212">
        <w:rPr>
          <w:sz w:val="24"/>
          <w:szCs w:val="24"/>
        </w:rPr>
        <w:t xml:space="preserve"> Устава муниципального образования Первомайский район районное Собрание депутатов РЕШИЛО:</w:t>
      </w:r>
    </w:p>
    <w:p w:rsidR="00671212" w:rsidRDefault="00671212" w:rsidP="00105E6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B020D" w:rsidRPr="00671212" w:rsidRDefault="00105E69" w:rsidP="00105E6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1212">
        <w:rPr>
          <w:sz w:val="24"/>
          <w:szCs w:val="24"/>
        </w:rPr>
        <w:t>1.</w:t>
      </w:r>
      <w:r w:rsidRPr="00671212">
        <w:rPr>
          <w:sz w:val="24"/>
          <w:szCs w:val="24"/>
        </w:rPr>
        <w:tab/>
      </w:r>
      <w:r w:rsidR="00AB020D" w:rsidRPr="00671212">
        <w:rPr>
          <w:sz w:val="24"/>
          <w:szCs w:val="24"/>
        </w:rPr>
        <w:t xml:space="preserve">Утвердить план мероприятий по подготовке проекта </w:t>
      </w:r>
      <w:r w:rsidR="00671212" w:rsidRPr="00671212">
        <w:rPr>
          <w:sz w:val="24"/>
          <w:szCs w:val="24"/>
        </w:rPr>
        <w:t>муниципального правового акта о внесении изменений и дополнений в Устав муниципального образования Первомайский район</w:t>
      </w:r>
      <w:r w:rsidR="00AB020D" w:rsidRPr="00671212">
        <w:rPr>
          <w:sz w:val="24"/>
          <w:szCs w:val="24"/>
        </w:rPr>
        <w:t xml:space="preserve"> </w:t>
      </w:r>
      <w:r w:rsidR="00671212">
        <w:rPr>
          <w:sz w:val="24"/>
          <w:szCs w:val="24"/>
        </w:rPr>
        <w:t xml:space="preserve">(далее по тексту – проект изменений в Устав) </w:t>
      </w:r>
      <w:r w:rsidR="00AB020D" w:rsidRPr="00671212">
        <w:rPr>
          <w:sz w:val="24"/>
          <w:szCs w:val="24"/>
        </w:rPr>
        <w:t>(приложение № 1).</w:t>
      </w:r>
    </w:p>
    <w:p w:rsidR="00AB020D" w:rsidRPr="00671212" w:rsidRDefault="00AB020D" w:rsidP="00AB020D">
      <w:pPr>
        <w:ind w:firstLine="709"/>
        <w:jc w:val="both"/>
        <w:rPr>
          <w:sz w:val="24"/>
          <w:szCs w:val="24"/>
        </w:rPr>
      </w:pPr>
      <w:r w:rsidRPr="00671212">
        <w:rPr>
          <w:sz w:val="24"/>
          <w:szCs w:val="24"/>
        </w:rPr>
        <w:t xml:space="preserve">2. Создать комиссию по подготовке </w:t>
      </w:r>
      <w:r w:rsidR="00671212">
        <w:rPr>
          <w:sz w:val="24"/>
          <w:szCs w:val="24"/>
        </w:rPr>
        <w:t>проекта изменений в Устав</w:t>
      </w:r>
      <w:r w:rsidRPr="00671212">
        <w:rPr>
          <w:sz w:val="24"/>
          <w:szCs w:val="24"/>
        </w:rPr>
        <w:t xml:space="preserve"> (приложение № 2).</w:t>
      </w:r>
    </w:p>
    <w:p w:rsidR="00AB020D" w:rsidRPr="00671212" w:rsidRDefault="00AB020D" w:rsidP="00AB020D">
      <w:pPr>
        <w:ind w:firstLine="709"/>
        <w:jc w:val="both"/>
        <w:rPr>
          <w:sz w:val="24"/>
          <w:szCs w:val="24"/>
        </w:rPr>
      </w:pPr>
      <w:r w:rsidRPr="00671212">
        <w:rPr>
          <w:sz w:val="24"/>
          <w:szCs w:val="24"/>
        </w:rPr>
        <w:t xml:space="preserve">Местом нахождения комиссии является г. Новоалтайск, ул. </w:t>
      </w:r>
      <w:proofErr w:type="gramStart"/>
      <w:r w:rsidRPr="00671212">
        <w:rPr>
          <w:sz w:val="24"/>
          <w:szCs w:val="24"/>
        </w:rPr>
        <w:t>Деповская</w:t>
      </w:r>
      <w:proofErr w:type="gramEnd"/>
      <w:r w:rsidRPr="00671212">
        <w:rPr>
          <w:sz w:val="24"/>
          <w:szCs w:val="24"/>
        </w:rPr>
        <w:t xml:space="preserve">, 19а, </w:t>
      </w:r>
      <w:proofErr w:type="spellStart"/>
      <w:r w:rsidRPr="00671212">
        <w:rPr>
          <w:sz w:val="24"/>
          <w:szCs w:val="24"/>
        </w:rPr>
        <w:t>каб</w:t>
      </w:r>
      <w:proofErr w:type="spellEnd"/>
      <w:r w:rsidRPr="00671212">
        <w:rPr>
          <w:sz w:val="24"/>
          <w:szCs w:val="24"/>
        </w:rPr>
        <w:t>. 303, с 8-00 до 1</w:t>
      </w:r>
      <w:r w:rsidR="007242AA" w:rsidRPr="00671212">
        <w:rPr>
          <w:sz w:val="24"/>
          <w:szCs w:val="24"/>
        </w:rPr>
        <w:t>6</w:t>
      </w:r>
      <w:r w:rsidRPr="00671212">
        <w:rPr>
          <w:sz w:val="24"/>
          <w:szCs w:val="24"/>
        </w:rPr>
        <w:t>-00, тел. 2-24-71.</w:t>
      </w:r>
    </w:p>
    <w:p w:rsidR="00AB020D" w:rsidRPr="00671212" w:rsidRDefault="00593125" w:rsidP="0059312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1212">
        <w:rPr>
          <w:sz w:val="24"/>
          <w:szCs w:val="24"/>
        </w:rPr>
        <w:t xml:space="preserve">3. </w:t>
      </w:r>
      <w:r w:rsidR="00AB020D" w:rsidRPr="00671212">
        <w:rPr>
          <w:sz w:val="24"/>
          <w:szCs w:val="24"/>
        </w:rPr>
        <w:t xml:space="preserve">Комиссии по подготовке </w:t>
      </w:r>
      <w:r w:rsidR="00671212">
        <w:rPr>
          <w:sz w:val="24"/>
          <w:szCs w:val="24"/>
        </w:rPr>
        <w:t>проекта изменений в Устав</w:t>
      </w:r>
      <w:r w:rsidR="00671212" w:rsidRPr="00671212">
        <w:rPr>
          <w:sz w:val="24"/>
          <w:szCs w:val="24"/>
        </w:rPr>
        <w:t xml:space="preserve"> </w:t>
      </w:r>
      <w:r w:rsidR="00AB020D" w:rsidRPr="00671212">
        <w:rPr>
          <w:sz w:val="24"/>
          <w:szCs w:val="24"/>
        </w:rPr>
        <w:t>провести мероприятия и подготовить необходимые материалы для принятия решения на сессии районного Собрания депутатов в соответствии с планом.</w:t>
      </w:r>
    </w:p>
    <w:p w:rsidR="00AB020D" w:rsidRPr="00671212" w:rsidRDefault="00AB020D" w:rsidP="00CA6ED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1212">
        <w:rPr>
          <w:sz w:val="24"/>
          <w:szCs w:val="24"/>
        </w:rPr>
        <w:t>4</w:t>
      </w:r>
      <w:r w:rsidR="00CA6EDA" w:rsidRPr="00671212">
        <w:rPr>
          <w:sz w:val="24"/>
          <w:szCs w:val="24"/>
        </w:rPr>
        <w:t>.</w:t>
      </w:r>
      <w:r w:rsidR="00CA6EDA" w:rsidRPr="00671212">
        <w:rPr>
          <w:sz w:val="24"/>
          <w:szCs w:val="24"/>
        </w:rPr>
        <w:tab/>
      </w:r>
      <w:r w:rsidRPr="00671212">
        <w:rPr>
          <w:sz w:val="24"/>
          <w:szCs w:val="24"/>
        </w:rPr>
        <w:t xml:space="preserve">Утвердить порядок участия граждан в обсуждении </w:t>
      </w:r>
      <w:r w:rsidR="00671212">
        <w:rPr>
          <w:sz w:val="24"/>
          <w:szCs w:val="24"/>
        </w:rPr>
        <w:t>проекта изменений в Устав</w:t>
      </w:r>
      <w:r w:rsidRPr="00671212">
        <w:rPr>
          <w:sz w:val="24"/>
          <w:szCs w:val="24"/>
        </w:rPr>
        <w:t xml:space="preserve"> (приложение № 3).</w:t>
      </w:r>
    </w:p>
    <w:p w:rsidR="00AB020D" w:rsidRPr="00671212" w:rsidRDefault="00AB020D" w:rsidP="00AB020D">
      <w:pPr>
        <w:ind w:firstLine="709"/>
        <w:jc w:val="both"/>
        <w:rPr>
          <w:sz w:val="24"/>
          <w:szCs w:val="24"/>
        </w:rPr>
      </w:pPr>
      <w:r w:rsidRPr="00671212">
        <w:rPr>
          <w:sz w:val="24"/>
          <w:szCs w:val="24"/>
        </w:rPr>
        <w:t xml:space="preserve">5. Утвердить порядок учета предложений по </w:t>
      </w:r>
      <w:r w:rsidR="00671212">
        <w:rPr>
          <w:sz w:val="24"/>
          <w:szCs w:val="24"/>
        </w:rPr>
        <w:t>проекту изменений в Устав</w:t>
      </w:r>
      <w:r w:rsidRPr="00671212">
        <w:rPr>
          <w:sz w:val="24"/>
          <w:szCs w:val="24"/>
        </w:rPr>
        <w:t xml:space="preserve"> (приложение № 4).</w:t>
      </w:r>
    </w:p>
    <w:p w:rsidR="00AB020D" w:rsidRPr="00671212" w:rsidRDefault="00AB020D" w:rsidP="00AB020D">
      <w:pPr>
        <w:ind w:firstLine="709"/>
        <w:jc w:val="both"/>
        <w:rPr>
          <w:sz w:val="24"/>
          <w:szCs w:val="24"/>
        </w:rPr>
      </w:pPr>
      <w:r w:rsidRPr="00671212">
        <w:rPr>
          <w:sz w:val="24"/>
          <w:szCs w:val="24"/>
        </w:rPr>
        <w:t xml:space="preserve">6. Возложить обязанности </w:t>
      </w:r>
      <w:proofErr w:type="gramStart"/>
      <w:r w:rsidRPr="00671212">
        <w:rPr>
          <w:sz w:val="24"/>
          <w:szCs w:val="24"/>
        </w:rPr>
        <w:t xml:space="preserve">по учету предложений </w:t>
      </w:r>
      <w:r w:rsidR="00913059" w:rsidRPr="00671212">
        <w:rPr>
          <w:sz w:val="24"/>
          <w:szCs w:val="24"/>
        </w:rPr>
        <w:t xml:space="preserve">по </w:t>
      </w:r>
      <w:r w:rsidR="00671212">
        <w:rPr>
          <w:sz w:val="24"/>
          <w:szCs w:val="24"/>
        </w:rPr>
        <w:t>проекту изменений в Устав</w:t>
      </w:r>
      <w:r w:rsidRPr="00671212">
        <w:rPr>
          <w:sz w:val="24"/>
          <w:szCs w:val="24"/>
        </w:rPr>
        <w:t xml:space="preserve"> на комиссию по подготовке</w:t>
      </w:r>
      <w:proofErr w:type="gramEnd"/>
      <w:r w:rsidRPr="00671212">
        <w:rPr>
          <w:sz w:val="24"/>
          <w:szCs w:val="24"/>
        </w:rPr>
        <w:t xml:space="preserve"> проекта </w:t>
      </w:r>
      <w:r w:rsidR="00476387">
        <w:rPr>
          <w:sz w:val="24"/>
          <w:szCs w:val="24"/>
        </w:rPr>
        <w:t xml:space="preserve">изменений в </w:t>
      </w:r>
      <w:r w:rsidRPr="00671212">
        <w:rPr>
          <w:sz w:val="24"/>
          <w:szCs w:val="24"/>
        </w:rPr>
        <w:t xml:space="preserve">Устав муниципального образования Первомайский район. </w:t>
      </w:r>
    </w:p>
    <w:p w:rsidR="00AB020D" w:rsidRPr="00671212" w:rsidRDefault="00AB020D" w:rsidP="00AB020D">
      <w:pPr>
        <w:ind w:firstLine="709"/>
        <w:jc w:val="both"/>
        <w:rPr>
          <w:sz w:val="24"/>
          <w:szCs w:val="24"/>
        </w:rPr>
      </w:pPr>
      <w:r w:rsidRPr="00671212">
        <w:rPr>
          <w:sz w:val="24"/>
          <w:szCs w:val="24"/>
        </w:rPr>
        <w:t xml:space="preserve">7. Опубликовать настоящее решение в газете «Первомайский вестник» с одновременным опубликованием </w:t>
      </w:r>
      <w:r w:rsidR="00671212">
        <w:rPr>
          <w:sz w:val="24"/>
          <w:szCs w:val="24"/>
        </w:rPr>
        <w:t>проекта изменений в Устав</w:t>
      </w:r>
      <w:r w:rsidRPr="00671212">
        <w:rPr>
          <w:sz w:val="24"/>
          <w:szCs w:val="24"/>
        </w:rPr>
        <w:t>.</w:t>
      </w:r>
    </w:p>
    <w:p w:rsidR="00AB020D" w:rsidRPr="00671212" w:rsidRDefault="00AB020D" w:rsidP="00CA6ED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1212">
        <w:rPr>
          <w:sz w:val="24"/>
          <w:szCs w:val="24"/>
        </w:rPr>
        <w:t>8</w:t>
      </w:r>
      <w:r w:rsidR="00CA6EDA" w:rsidRPr="00671212">
        <w:rPr>
          <w:sz w:val="24"/>
          <w:szCs w:val="24"/>
        </w:rPr>
        <w:t>.</w:t>
      </w:r>
      <w:r w:rsidR="00CA6EDA" w:rsidRPr="00671212">
        <w:rPr>
          <w:sz w:val="24"/>
          <w:szCs w:val="24"/>
        </w:rPr>
        <w:tab/>
      </w:r>
      <w:proofErr w:type="gramStart"/>
      <w:r w:rsidRPr="00671212">
        <w:rPr>
          <w:sz w:val="24"/>
          <w:szCs w:val="24"/>
        </w:rPr>
        <w:t>Контроль за</w:t>
      </w:r>
      <w:proofErr w:type="gramEnd"/>
      <w:r w:rsidRPr="00671212">
        <w:rPr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</w:t>
      </w:r>
      <w:r w:rsidR="002A2DD6" w:rsidRPr="00671212">
        <w:rPr>
          <w:sz w:val="24"/>
          <w:szCs w:val="24"/>
        </w:rPr>
        <w:t xml:space="preserve"> и социальным вопросам</w:t>
      </w:r>
      <w:r w:rsidRPr="00671212">
        <w:rPr>
          <w:sz w:val="24"/>
          <w:szCs w:val="24"/>
        </w:rPr>
        <w:t xml:space="preserve"> (</w:t>
      </w:r>
      <w:r w:rsidR="007B5364" w:rsidRPr="00671212">
        <w:rPr>
          <w:sz w:val="24"/>
          <w:szCs w:val="24"/>
        </w:rPr>
        <w:t>Ю.В. Юрьева</w:t>
      </w:r>
      <w:r w:rsidRPr="00671212">
        <w:rPr>
          <w:sz w:val="24"/>
          <w:szCs w:val="24"/>
        </w:rPr>
        <w:t>).</w:t>
      </w:r>
    </w:p>
    <w:p w:rsidR="00AB020D" w:rsidRPr="00671212" w:rsidRDefault="00AB020D" w:rsidP="00AB020D">
      <w:pPr>
        <w:jc w:val="both"/>
        <w:rPr>
          <w:sz w:val="24"/>
          <w:szCs w:val="24"/>
        </w:rPr>
      </w:pPr>
    </w:p>
    <w:p w:rsidR="00AB020D" w:rsidRDefault="00AB020D" w:rsidP="00AB020D">
      <w:pPr>
        <w:jc w:val="both"/>
        <w:rPr>
          <w:sz w:val="24"/>
          <w:szCs w:val="24"/>
        </w:rPr>
      </w:pPr>
    </w:p>
    <w:p w:rsidR="00671212" w:rsidRPr="00671212" w:rsidRDefault="00671212" w:rsidP="00AB020D">
      <w:pPr>
        <w:jc w:val="both"/>
        <w:rPr>
          <w:sz w:val="24"/>
          <w:szCs w:val="24"/>
        </w:rPr>
      </w:pPr>
    </w:p>
    <w:p w:rsidR="00AB020D" w:rsidRPr="00671212" w:rsidRDefault="002A2DD6" w:rsidP="002A2DD6">
      <w:pPr>
        <w:jc w:val="both"/>
        <w:rPr>
          <w:rFonts w:ascii="Bookman Old Style" w:hAnsi="Bookman Old Style"/>
          <w:sz w:val="24"/>
          <w:szCs w:val="24"/>
        </w:rPr>
      </w:pPr>
      <w:r w:rsidRPr="00671212">
        <w:rPr>
          <w:sz w:val="24"/>
          <w:szCs w:val="24"/>
        </w:rPr>
        <w:t>Председатель районного Собрания депутатов</w:t>
      </w:r>
      <w:r w:rsidRPr="00671212">
        <w:rPr>
          <w:sz w:val="24"/>
          <w:szCs w:val="24"/>
        </w:rPr>
        <w:tab/>
      </w:r>
      <w:r w:rsidRPr="00671212">
        <w:rPr>
          <w:sz w:val="24"/>
          <w:szCs w:val="24"/>
        </w:rPr>
        <w:tab/>
      </w:r>
      <w:r w:rsidRPr="00671212">
        <w:rPr>
          <w:sz w:val="24"/>
          <w:szCs w:val="24"/>
        </w:rPr>
        <w:tab/>
        <w:t xml:space="preserve">    </w:t>
      </w:r>
      <w:r w:rsidR="00913059" w:rsidRPr="00671212">
        <w:rPr>
          <w:sz w:val="24"/>
          <w:szCs w:val="24"/>
        </w:rPr>
        <w:t xml:space="preserve">   </w:t>
      </w:r>
      <w:r w:rsidRPr="00671212">
        <w:rPr>
          <w:sz w:val="24"/>
          <w:szCs w:val="24"/>
        </w:rPr>
        <w:t xml:space="preserve"> </w:t>
      </w:r>
      <w:r w:rsidR="00671212">
        <w:rPr>
          <w:sz w:val="24"/>
          <w:szCs w:val="24"/>
        </w:rPr>
        <w:t xml:space="preserve">          </w:t>
      </w:r>
      <w:r w:rsidR="00985146">
        <w:rPr>
          <w:sz w:val="24"/>
          <w:szCs w:val="24"/>
        </w:rPr>
        <w:t xml:space="preserve">   </w:t>
      </w:r>
      <w:r w:rsidR="001F4E13">
        <w:rPr>
          <w:sz w:val="24"/>
          <w:szCs w:val="24"/>
        </w:rPr>
        <w:t xml:space="preserve">  </w:t>
      </w:r>
      <w:r w:rsidR="00BC2C93" w:rsidRPr="00671212">
        <w:rPr>
          <w:sz w:val="24"/>
          <w:szCs w:val="24"/>
        </w:rPr>
        <w:t>Ю.П. Логинов</w:t>
      </w: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6"/>
          <w:szCs w:val="26"/>
        </w:rPr>
      </w:pPr>
    </w:p>
    <w:p w:rsidR="007B5364" w:rsidRDefault="00593125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AB020D">
        <w:rPr>
          <w:rFonts w:ascii="Bookman Old Style" w:hAnsi="Bookman Old Style"/>
          <w:sz w:val="22"/>
          <w:szCs w:val="22"/>
        </w:rPr>
        <w:tab/>
      </w:r>
      <w:r w:rsidR="00AB020D">
        <w:rPr>
          <w:rFonts w:ascii="Bookman Old Style" w:hAnsi="Bookman Old Style"/>
          <w:sz w:val="22"/>
          <w:szCs w:val="22"/>
        </w:rPr>
        <w:tab/>
      </w:r>
      <w:r w:rsidR="00AB020D">
        <w:rPr>
          <w:rFonts w:ascii="Bookman Old Style" w:hAnsi="Bookman Old Style"/>
          <w:sz w:val="22"/>
          <w:szCs w:val="22"/>
        </w:rPr>
        <w:tab/>
      </w:r>
      <w:r w:rsidR="00AB020D">
        <w:rPr>
          <w:rFonts w:ascii="Bookman Old Style" w:hAnsi="Bookman Old Style"/>
          <w:sz w:val="22"/>
          <w:szCs w:val="22"/>
        </w:rPr>
        <w:tab/>
      </w:r>
      <w:r w:rsidR="00AB020D">
        <w:rPr>
          <w:rFonts w:ascii="Bookman Old Style" w:hAnsi="Bookman Old Style"/>
          <w:sz w:val="22"/>
          <w:szCs w:val="22"/>
        </w:rPr>
        <w:tab/>
      </w:r>
      <w:r w:rsidR="00AB020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</w:p>
    <w:p w:rsidR="007B5364" w:rsidRDefault="007B5364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671212" w:rsidRDefault="00671212" w:rsidP="00AB020D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AB020D" w:rsidRPr="00AB020D" w:rsidRDefault="00593125" w:rsidP="00AB020D">
      <w:pPr>
        <w:ind w:left="1440"/>
        <w:jc w:val="both"/>
        <w:rPr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</w:t>
      </w:r>
      <w:r w:rsidR="00BC2C93">
        <w:rPr>
          <w:rFonts w:ascii="Bookman Old Style" w:hAnsi="Bookman Old Style"/>
          <w:sz w:val="22"/>
          <w:szCs w:val="22"/>
        </w:rPr>
        <w:t xml:space="preserve"> </w:t>
      </w:r>
      <w:r w:rsidR="007B5364">
        <w:rPr>
          <w:rFonts w:ascii="Bookman Old Style" w:hAnsi="Bookman Old Style"/>
          <w:sz w:val="22"/>
          <w:szCs w:val="22"/>
        </w:rPr>
        <w:tab/>
      </w:r>
      <w:r w:rsidR="007B5364">
        <w:rPr>
          <w:rFonts w:ascii="Bookman Old Style" w:hAnsi="Bookman Old Style"/>
          <w:sz w:val="22"/>
          <w:szCs w:val="22"/>
        </w:rPr>
        <w:tab/>
      </w:r>
      <w:r w:rsidR="007B5364">
        <w:rPr>
          <w:rFonts w:ascii="Bookman Old Style" w:hAnsi="Bookman Old Style"/>
          <w:sz w:val="22"/>
          <w:szCs w:val="22"/>
        </w:rPr>
        <w:tab/>
      </w:r>
      <w:r w:rsidR="007B5364">
        <w:rPr>
          <w:rFonts w:ascii="Bookman Old Style" w:hAnsi="Bookman Old Style"/>
          <w:sz w:val="22"/>
          <w:szCs w:val="22"/>
        </w:rPr>
        <w:tab/>
      </w:r>
      <w:r w:rsidR="007B5364">
        <w:rPr>
          <w:rFonts w:ascii="Bookman Old Style" w:hAnsi="Bookman Old Style"/>
          <w:sz w:val="22"/>
          <w:szCs w:val="22"/>
        </w:rPr>
        <w:tab/>
      </w:r>
      <w:r w:rsidR="007B5364">
        <w:rPr>
          <w:rFonts w:ascii="Bookman Old Style" w:hAnsi="Bookman Old Style"/>
          <w:sz w:val="22"/>
          <w:szCs w:val="22"/>
        </w:rPr>
        <w:tab/>
      </w:r>
      <w:r w:rsidR="007B5364">
        <w:rPr>
          <w:rFonts w:ascii="Bookman Old Style" w:hAnsi="Bookman Old Style"/>
          <w:sz w:val="22"/>
          <w:szCs w:val="22"/>
        </w:rPr>
        <w:tab/>
        <w:t xml:space="preserve">  </w:t>
      </w:r>
      <w:r w:rsidR="00AB020D" w:rsidRPr="00AB020D">
        <w:rPr>
          <w:sz w:val="24"/>
          <w:szCs w:val="24"/>
        </w:rPr>
        <w:t>Приложение  1</w:t>
      </w:r>
    </w:p>
    <w:p w:rsidR="00AB020D" w:rsidRPr="00AB020D" w:rsidRDefault="00AB020D" w:rsidP="00CA6EDA">
      <w:pPr>
        <w:pStyle w:val="2"/>
        <w:ind w:left="6660"/>
        <w:rPr>
          <w:sz w:val="24"/>
          <w:szCs w:val="24"/>
        </w:rPr>
      </w:pPr>
      <w:r w:rsidRPr="00AB020D">
        <w:rPr>
          <w:sz w:val="24"/>
          <w:szCs w:val="24"/>
        </w:rPr>
        <w:t>к  решению районного Собрания депутатов</w:t>
      </w:r>
    </w:p>
    <w:p w:rsidR="00AB020D" w:rsidRPr="006F0E71" w:rsidRDefault="0089106C" w:rsidP="0089106C">
      <w:pPr>
        <w:ind w:left="576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020D" w:rsidRPr="006F0E71">
        <w:rPr>
          <w:sz w:val="24"/>
          <w:szCs w:val="24"/>
        </w:rPr>
        <w:t xml:space="preserve">от </w:t>
      </w:r>
      <w:r w:rsidR="00B3370E">
        <w:rPr>
          <w:sz w:val="24"/>
          <w:szCs w:val="24"/>
        </w:rPr>
        <w:t xml:space="preserve">27.02.2024 </w:t>
      </w:r>
      <w:r w:rsidR="00AB020D" w:rsidRPr="006F0E71">
        <w:rPr>
          <w:sz w:val="24"/>
          <w:szCs w:val="24"/>
        </w:rPr>
        <w:t>№</w:t>
      </w:r>
      <w:r w:rsidR="007B5364">
        <w:rPr>
          <w:sz w:val="24"/>
          <w:szCs w:val="24"/>
        </w:rPr>
        <w:t xml:space="preserve"> </w:t>
      </w:r>
      <w:r w:rsidR="00B3370E">
        <w:rPr>
          <w:sz w:val="24"/>
          <w:szCs w:val="24"/>
        </w:rPr>
        <w:t>11</w:t>
      </w:r>
    </w:p>
    <w:p w:rsidR="00072036" w:rsidRDefault="00072036" w:rsidP="00AB020D">
      <w:pPr>
        <w:jc w:val="center"/>
        <w:rPr>
          <w:b/>
          <w:sz w:val="24"/>
          <w:szCs w:val="24"/>
        </w:rPr>
      </w:pPr>
    </w:p>
    <w:p w:rsidR="00AB020D" w:rsidRPr="00671212" w:rsidRDefault="00AB020D" w:rsidP="00AB020D">
      <w:pPr>
        <w:jc w:val="center"/>
        <w:rPr>
          <w:b/>
          <w:sz w:val="24"/>
          <w:szCs w:val="24"/>
        </w:rPr>
      </w:pPr>
      <w:r w:rsidRPr="00671212">
        <w:rPr>
          <w:b/>
          <w:sz w:val="24"/>
          <w:szCs w:val="24"/>
        </w:rPr>
        <w:t>План</w:t>
      </w:r>
    </w:p>
    <w:p w:rsidR="00AB020D" w:rsidRPr="00671212" w:rsidRDefault="00AB020D" w:rsidP="00AB020D">
      <w:pPr>
        <w:jc w:val="center"/>
        <w:rPr>
          <w:b/>
          <w:sz w:val="24"/>
          <w:szCs w:val="24"/>
        </w:rPr>
      </w:pPr>
      <w:r w:rsidRPr="00671212">
        <w:rPr>
          <w:b/>
          <w:sz w:val="24"/>
          <w:szCs w:val="24"/>
        </w:rPr>
        <w:t xml:space="preserve">мероприятий по подготовке </w:t>
      </w:r>
      <w:r w:rsidR="00671212" w:rsidRPr="00671212">
        <w:rPr>
          <w:b/>
          <w:sz w:val="24"/>
          <w:szCs w:val="24"/>
        </w:rPr>
        <w:t>проекта изменений в Устав</w:t>
      </w:r>
    </w:p>
    <w:p w:rsidR="00AB020D" w:rsidRPr="00072036" w:rsidRDefault="00AB020D" w:rsidP="00AB020D">
      <w:pPr>
        <w:jc w:val="center"/>
        <w:rPr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86"/>
        <w:gridCol w:w="1473"/>
        <w:gridCol w:w="3028"/>
      </w:tblGrid>
      <w:tr w:rsidR="00AB020D" w:rsidRPr="00072036" w:rsidTr="00EC3EA1">
        <w:tc>
          <w:tcPr>
            <w:tcW w:w="567" w:type="dxa"/>
            <w:shd w:val="clear" w:color="auto" w:fill="auto"/>
          </w:tcPr>
          <w:p w:rsidR="00AB020D" w:rsidRPr="00072036" w:rsidRDefault="00AB020D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20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2036">
              <w:rPr>
                <w:sz w:val="24"/>
                <w:szCs w:val="24"/>
              </w:rPr>
              <w:t>/</w:t>
            </w:r>
            <w:proofErr w:type="spellStart"/>
            <w:r w:rsidRPr="000720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B020D" w:rsidRPr="00072036" w:rsidRDefault="00AB020D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73" w:type="dxa"/>
            <w:shd w:val="clear" w:color="auto" w:fill="auto"/>
          </w:tcPr>
          <w:p w:rsidR="00AB020D" w:rsidRPr="00072036" w:rsidRDefault="00AB020D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Сроки</w:t>
            </w:r>
          </w:p>
        </w:tc>
        <w:tc>
          <w:tcPr>
            <w:tcW w:w="3028" w:type="dxa"/>
            <w:shd w:val="clear" w:color="auto" w:fill="auto"/>
          </w:tcPr>
          <w:p w:rsidR="00AB020D" w:rsidRPr="00072036" w:rsidRDefault="00AB020D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Ответственные</w:t>
            </w:r>
          </w:p>
        </w:tc>
      </w:tr>
      <w:tr w:rsidR="00AB020D" w:rsidRPr="00072036" w:rsidTr="00EC3EA1">
        <w:trPr>
          <w:trHeight w:val="480"/>
        </w:trPr>
        <w:tc>
          <w:tcPr>
            <w:tcW w:w="567" w:type="dxa"/>
            <w:shd w:val="clear" w:color="auto" w:fill="auto"/>
          </w:tcPr>
          <w:p w:rsidR="00AB020D" w:rsidRPr="00072036" w:rsidRDefault="00AB020D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AB020D" w:rsidRPr="00072036" w:rsidRDefault="00AB020D" w:rsidP="00671212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Подготовить </w:t>
            </w:r>
            <w:r w:rsidR="00671212" w:rsidRPr="00072036">
              <w:rPr>
                <w:sz w:val="24"/>
                <w:szCs w:val="24"/>
              </w:rPr>
              <w:t>проект изменений в Устав</w:t>
            </w:r>
          </w:p>
        </w:tc>
        <w:tc>
          <w:tcPr>
            <w:tcW w:w="1473" w:type="dxa"/>
            <w:shd w:val="clear" w:color="auto" w:fill="auto"/>
          </w:tcPr>
          <w:p w:rsidR="00AB020D" w:rsidRDefault="00AB020D" w:rsidP="0047638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до </w:t>
            </w:r>
            <w:r w:rsidR="00476387" w:rsidRPr="00072036">
              <w:rPr>
                <w:sz w:val="24"/>
                <w:szCs w:val="24"/>
              </w:rPr>
              <w:t>15.03.2024</w:t>
            </w:r>
          </w:p>
          <w:p w:rsidR="00072036" w:rsidRPr="00072036" w:rsidRDefault="00072036" w:rsidP="00476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shd w:val="clear" w:color="auto" w:fill="auto"/>
          </w:tcPr>
          <w:p w:rsidR="00AB020D" w:rsidRPr="00072036" w:rsidRDefault="00476387" w:rsidP="00476387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Комиссия по подготовке проекта изменений в Устав</w:t>
            </w:r>
          </w:p>
        </w:tc>
      </w:tr>
      <w:tr w:rsidR="00913059" w:rsidRPr="00072036" w:rsidTr="00EC3EA1">
        <w:trPr>
          <w:trHeight w:val="1015"/>
        </w:trPr>
        <w:tc>
          <w:tcPr>
            <w:tcW w:w="567" w:type="dxa"/>
            <w:shd w:val="clear" w:color="auto" w:fill="auto"/>
          </w:tcPr>
          <w:p w:rsidR="00913059" w:rsidRPr="00072036" w:rsidRDefault="00913059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913059" w:rsidRPr="00072036" w:rsidRDefault="00913059" w:rsidP="00072036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Опубликовать</w:t>
            </w:r>
            <w:r w:rsidR="00A01B9E" w:rsidRPr="00072036">
              <w:rPr>
                <w:sz w:val="24"/>
                <w:szCs w:val="24"/>
              </w:rPr>
              <w:t xml:space="preserve"> </w:t>
            </w:r>
            <w:r w:rsidR="00671212" w:rsidRPr="00072036">
              <w:rPr>
                <w:sz w:val="24"/>
                <w:szCs w:val="24"/>
              </w:rPr>
              <w:t xml:space="preserve">проект изменений в Устав </w:t>
            </w:r>
            <w:r w:rsidRPr="00072036">
              <w:rPr>
                <w:sz w:val="24"/>
                <w:szCs w:val="24"/>
              </w:rPr>
              <w:t>в газете «Первомайский вестник»</w:t>
            </w:r>
            <w:r w:rsidR="00072036" w:rsidRPr="00072036">
              <w:rPr>
                <w:sz w:val="24"/>
                <w:szCs w:val="24"/>
              </w:rPr>
              <w:t>,</w:t>
            </w:r>
            <w:r w:rsidRPr="00072036">
              <w:rPr>
                <w:sz w:val="24"/>
                <w:szCs w:val="24"/>
              </w:rPr>
              <w:t xml:space="preserve"> обнародовать на официальном интернет-сайте администрации района</w:t>
            </w:r>
            <w:r w:rsidR="00072036" w:rsidRPr="00072036">
              <w:rPr>
                <w:sz w:val="24"/>
                <w:szCs w:val="24"/>
              </w:rPr>
              <w:t xml:space="preserve"> и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473" w:type="dxa"/>
            <w:shd w:val="clear" w:color="auto" w:fill="auto"/>
          </w:tcPr>
          <w:p w:rsidR="00913059" w:rsidRPr="00072036" w:rsidRDefault="00913059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до</w:t>
            </w:r>
          </w:p>
          <w:p w:rsidR="00913059" w:rsidRPr="00072036" w:rsidRDefault="00EC3EA1" w:rsidP="007B5364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23</w:t>
            </w:r>
            <w:r w:rsidR="00476387" w:rsidRPr="00072036">
              <w:rPr>
                <w:sz w:val="24"/>
                <w:szCs w:val="24"/>
              </w:rPr>
              <w:t>.03.2024</w:t>
            </w:r>
          </w:p>
        </w:tc>
        <w:tc>
          <w:tcPr>
            <w:tcW w:w="3028" w:type="dxa"/>
            <w:shd w:val="clear" w:color="auto" w:fill="auto"/>
          </w:tcPr>
          <w:p w:rsidR="00476387" w:rsidRPr="00072036" w:rsidRDefault="00476387" w:rsidP="00476387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Комиссия по подготовке проекта изменений в Устав</w:t>
            </w:r>
          </w:p>
          <w:p w:rsidR="00913059" w:rsidRPr="00072036" w:rsidRDefault="00913059" w:rsidP="007F5517">
            <w:pPr>
              <w:jc w:val="both"/>
              <w:rPr>
                <w:sz w:val="24"/>
                <w:szCs w:val="24"/>
              </w:rPr>
            </w:pPr>
          </w:p>
        </w:tc>
      </w:tr>
      <w:tr w:rsidR="00913059" w:rsidRPr="00072036" w:rsidTr="00EC3EA1">
        <w:tc>
          <w:tcPr>
            <w:tcW w:w="567" w:type="dxa"/>
            <w:shd w:val="clear" w:color="auto" w:fill="auto"/>
          </w:tcPr>
          <w:p w:rsidR="00913059" w:rsidRPr="00072036" w:rsidRDefault="00913059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913059" w:rsidRPr="00072036" w:rsidRDefault="00913059" w:rsidP="00DA62ED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Организовать обсуждение </w:t>
            </w:r>
            <w:r w:rsidR="00671212" w:rsidRPr="00072036">
              <w:rPr>
                <w:sz w:val="24"/>
                <w:szCs w:val="24"/>
              </w:rPr>
              <w:t>проекта изменений в Устав</w:t>
            </w:r>
            <w:r w:rsidRPr="00072036">
              <w:rPr>
                <w:sz w:val="24"/>
                <w:szCs w:val="24"/>
              </w:rPr>
              <w:t xml:space="preserve"> через газету «Первомайский вестник»</w:t>
            </w:r>
            <w:r w:rsidR="00BC2C93" w:rsidRPr="00072036">
              <w:rPr>
                <w:sz w:val="24"/>
                <w:szCs w:val="24"/>
              </w:rPr>
              <w:t>, официальный интернет-сайт администрации Первомайского района, федеральную государственную информационную систему «Единый портал государственных и муниципальных услуг (функций)»</w:t>
            </w:r>
            <w:r w:rsidR="00DA62ED" w:rsidRPr="000720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0A4BCB" w:rsidRPr="00072036" w:rsidRDefault="00EC3EA1" w:rsidP="00BC2C93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23</w:t>
            </w:r>
            <w:r w:rsidR="00476387" w:rsidRPr="00072036">
              <w:rPr>
                <w:sz w:val="24"/>
                <w:szCs w:val="24"/>
              </w:rPr>
              <w:t>.03.2024-</w:t>
            </w:r>
          </w:p>
          <w:p w:rsidR="00476387" w:rsidRPr="00072036" w:rsidRDefault="00EC3EA1" w:rsidP="00BC2C93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05</w:t>
            </w:r>
            <w:r w:rsidR="00476387" w:rsidRPr="00072036">
              <w:rPr>
                <w:sz w:val="24"/>
                <w:szCs w:val="24"/>
              </w:rPr>
              <w:t>.04.2024</w:t>
            </w:r>
          </w:p>
          <w:p w:rsidR="000A4BCB" w:rsidRPr="00072036" w:rsidRDefault="000A4BCB" w:rsidP="00BC2C93">
            <w:pPr>
              <w:jc w:val="center"/>
              <w:rPr>
                <w:sz w:val="24"/>
                <w:szCs w:val="24"/>
              </w:rPr>
            </w:pPr>
          </w:p>
          <w:p w:rsidR="000A4BCB" w:rsidRPr="00072036" w:rsidRDefault="000A4BCB" w:rsidP="00BC2C93">
            <w:pPr>
              <w:jc w:val="center"/>
              <w:rPr>
                <w:sz w:val="24"/>
                <w:szCs w:val="24"/>
              </w:rPr>
            </w:pPr>
          </w:p>
          <w:p w:rsidR="00BC2C93" w:rsidRPr="00072036" w:rsidRDefault="00BC2C93" w:rsidP="00BC2C93">
            <w:pPr>
              <w:jc w:val="center"/>
              <w:rPr>
                <w:sz w:val="24"/>
                <w:szCs w:val="24"/>
              </w:rPr>
            </w:pPr>
          </w:p>
          <w:p w:rsidR="00BC2C93" w:rsidRPr="00072036" w:rsidRDefault="00BC2C93" w:rsidP="00BC2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shd w:val="clear" w:color="auto" w:fill="auto"/>
          </w:tcPr>
          <w:p w:rsidR="00476387" w:rsidRPr="00072036" w:rsidRDefault="00913059" w:rsidP="00476387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Комиссия по подготовке проекта </w:t>
            </w:r>
            <w:r w:rsidR="00476387" w:rsidRPr="00072036">
              <w:rPr>
                <w:sz w:val="24"/>
                <w:szCs w:val="24"/>
              </w:rPr>
              <w:t xml:space="preserve">изменений в </w:t>
            </w:r>
            <w:r w:rsidRPr="00072036">
              <w:rPr>
                <w:sz w:val="24"/>
                <w:szCs w:val="24"/>
              </w:rPr>
              <w:t>Устав</w:t>
            </w:r>
          </w:p>
          <w:p w:rsidR="00913059" w:rsidRPr="00072036" w:rsidRDefault="00913059" w:rsidP="00476387">
            <w:pPr>
              <w:jc w:val="both"/>
              <w:rPr>
                <w:sz w:val="24"/>
                <w:szCs w:val="24"/>
              </w:rPr>
            </w:pPr>
          </w:p>
        </w:tc>
      </w:tr>
      <w:tr w:rsidR="00913059" w:rsidRPr="00072036" w:rsidTr="00EC3EA1">
        <w:tc>
          <w:tcPr>
            <w:tcW w:w="567" w:type="dxa"/>
            <w:shd w:val="clear" w:color="auto" w:fill="auto"/>
          </w:tcPr>
          <w:p w:rsidR="00913059" w:rsidRPr="00072036" w:rsidRDefault="00913059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913059" w:rsidRPr="00072036" w:rsidRDefault="00913059" w:rsidP="00BC2C93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Подготовить заключение </w:t>
            </w:r>
            <w:proofErr w:type="gramStart"/>
            <w:r w:rsidRPr="00072036">
              <w:rPr>
                <w:sz w:val="24"/>
                <w:szCs w:val="24"/>
              </w:rPr>
              <w:t xml:space="preserve">на внесенные предложения по </w:t>
            </w:r>
            <w:r w:rsidR="00671212" w:rsidRPr="00072036">
              <w:rPr>
                <w:sz w:val="24"/>
                <w:szCs w:val="24"/>
              </w:rPr>
              <w:t xml:space="preserve">проекту изменений в Устав </w:t>
            </w:r>
            <w:r w:rsidRPr="00072036">
              <w:rPr>
                <w:sz w:val="24"/>
                <w:szCs w:val="24"/>
              </w:rPr>
              <w:t>по итогам обсуждения в СМИ</w:t>
            </w:r>
            <w:proofErr w:type="gramEnd"/>
            <w:r w:rsidR="00BC2C93" w:rsidRPr="00072036">
              <w:rPr>
                <w:sz w:val="24"/>
                <w:szCs w:val="24"/>
              </w:rPr>
              <w:t>, на официальном интернет-сайт администрации Первомайского района, в федеральной государственной информационной системе «Единый портал государственных и муниципальных услуг (функций)»</w:t>
            </w:r>
            <w:r w:rsidR="00EC3EA1" w:rsidRPr="00072036">
              <w:rPr>
                <w:sz w:val="24"/>
                <w:szCs w:val="24"/>
              </w:rPr>
              <w:t xml:space="preserve"> и вынести его обсуждение на публичные слушания</w:t>
            </w:r>
          </w:p>
        </w:tc>
        <w:tc>
          <w:tcPr>
            <w:tcW w:w="1473" w:type="dxa"/>
            <w:shd w:val="clear" w:color="auto" w:fill="auto"/>
          </w:tcPr>
          <w:p w:rsidR="00EC3EA1" w:rsidRPr="00072036" w:rsidRDefault="00EC3EA1" w:rsidP="00020DDC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до</w:t>
            </w:r>
          </w:p>
          <w:p w:rsidR="00913059" w:rsidRPr="00072036" w:rsidRDefault="00EC3EA1" w:rsidP="00020DDC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12</w:t>
            </w:r>
            <w:r w:rsidR="00476387" w:rsidRPr="00072036">
              <w:rPr>
                <w:sz w:val="24"/>
                <w:szCs w:val="24"/>
              </w:rPr>
              <w:t>.04.2024</w:t>
            </w:r>
          </w:p>
        </w:tc>
        <w:tc>
          <w:tcPr>
            <w:tcW w:w="3028" w:type="dxa"/>
            <w:shd w:val="clear" w:color="auto" w:fill="auto"/>
          </w:tcPr>
          <w:p w:rsidR="00476387" w:rsidRPr="00072036" w:rsidRDefault="00476387" w:rsidP="00476387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Комиссия по подготовке проекта изменений в Устав</w:t>
            </w:r>
          </w:p>
          <w:p w:rsidR="00913059" w:rsidRPr="00072036" w:rsidRDefault="00913059" w:rsidP="007F5517">
            <w:pPr>
              <w:jc w:val="both"/>
              <w:rPr>
                <w:sz w:val="24"/>
                <w:szCs w:val="24"/>
              </w:rPr>
            </w:pPr>
          </w:p>
        </w:tc>
      </w:tr>
      <w:tr w:rsidR="00913059" w:rsidRPr="00072036" w:rsidTr="00EC3EA1">
        <w:tc>
          <w:tcPr>
            <w:tcW w:w="567" w:type="dxa"/>
            <w:shd w:val="clear" w:color="auto" w:fill="auto"/>
          </w:tcPr>
          <w:p w:rsidR="00913059" w:rsidRPr="00072036" w:rsidRDefault="00913059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A01B9E" w:rsidRDefault="00913059" w:rsidP="00A01B9E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Назначить публичные слушания по </w:t>
            </w:r>
            <w:r w:rsidR="00671212" w:rsidRPr="00072036">
              <w:rPr>
                <w:sz w:val="24"/>
                <w:szCs w:val="24"/>
              </w:rPr>
              <w:t>проекту изменений в Устав</w:t>
            </w:r>
          </w:p>
          <w:p w:rsidR="00072036" w:rsidRPr="00072036" w:rsidRDefault="00072036" w:rsidP="00A01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913059" w:rsidRPr="00072036" w:rsidRDefault="00913059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до </w:t>
            </w:r>
          </w:p>
          <w:p w:rsidR="00913059" w:rsidRPr="00072036" w:rsidRDefault="00476387" w:rsidP="0047638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15.03.2024</w:t>
            </w:r>
          </w:p>
        </w:tc>
        <w:tc>
          <w:tcPr>
            <w:tcW w:w="3028" w:type="dxa"/>
            <w:shd w:val="clear" w:color="auto" w:fill="auto"/>
          </w:tcPr>
          <w:p w:rsidR="00913059" w:rsidRPr="00072036" w:rsidRDefault="00913059" w:rsidP="007F5517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Первомайское РСД</w:t>
            </w:r>
          </w:p>
        </w:tc>
      </w:tr>
      <w:tr w:rsidR="00913059" w:rsidRPr="00072036" w:rsidTr="00EC3EA1">
        <w:tc>
          <w:tcPr>
            <w:tcW w:w="567" w:type="dxa"/>
            <w:shd w:val="clear" w:color="auto" w:fill="auto"/>
          </w:tcPr>
          <w:p w:rsidR="00913059" w:rsidRPr="00072036" w:rsidRDefault="00913059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913059" w:rsidRDefault="00913059" w:rsidP="00BC5E38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Провести публичные слушания по </w:t>
            </w:r>
            <w:r w:rsidR="00671212" w:rsidRPr="00072036">
              <w:rPr>
                <w:sz w:val="24"/>
                <w:szCs w:val="24"/>
              </w:rPr>
              <w:t>проекту изменений в Устав</w:t>
            </w:r>
          </w:p>
          <w:p w:rsidR="00072036" w:rsidRPr="00072036" w:rsidRDefault="00072036" w:rsidP="00BC5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913059" w:rsidRPr="00072036" w:rsidRDefault="00EC3EA1" w:rsidP="0047638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15</w:t>
            </w:r>
            <w:r w:rsidR="00476387" w:rsidRPr="00072036">
              <w:rPr>
                <w:sz w:val="24"/>
                <w:szCs w:val="24"/>
              </w:rPr>
              <w:t>.04.2024</w:t>
            </w:r>
          </w:p>
        </w:tc>
        <w:tc>
          <w:tcPr>
            <w:tcW w:w="3028" w:type="dxa"/>
            <w:shd w:val="clear" w:color="auto" w:fill="auto"/>
          </w:tcPr>
          <w:p w:rsidR="00913059" w:rsidRPr="00072036" w:rsidRDefault="00476387" w:rsidP="00476387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Комиссия по подготовке проекта изменений в Устав</w:t>
            </w:r>
          </w:p>
        </w:tc>
      </w:tr>
      <w:tr w:rsidR="00913059" w:rsidRPr="00072036" w:rsidTr="00EC3EA1">
        <w:tc>
          <w:tcPr>
            <w:tcW w:w="567" w:type="dxa"/>
            <w:shd w:val="clear" w:color="auto" w:fill="auto"/>
          </w:tcPr>
          <w:p w:rsidR="00913059" w:rsidRPr="00072036" w:rsidRDefault="00913059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913059" w:rsidRPr="00072036" w:rsidRDefault="00913059" w:rsidP="00913059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Подготовить заключение на внесенные предложения по </w:t>
            </w:r>
            <w:r w:rsidR="00671212" w:rsidRPr="00072036">
              <w:rPr>
                <w:sz w:val="24"/>
                <w:szCs w:val="24"/>
              </w:rPr>
              <w:t xml:space="preserve">проекту изменений в Устав </w:t>
            </w:r>
            <w:r w:rsidRPr="00072036">
              <w:rPr>
                <w:sz w:val="24"/>
                <w:szCs w:val="24"/>
              </w:rPr>
              <w:t>по итогам публичных слушаний</w:t>
            </w:r>
          </w:p>
        </w:tc>
        <w:tc>
          <w:tcPr>
            <w:tcW w:w="1473" w:type="dxa"/>
            <w:shd w:val="clear" w:color="auto" w:fill="auto"/>
          </w:tcPr>
          <w:p w:rsidR="00913059" w:rsidRPr="00072036" w:rsidRDefault="00913059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до  </w:t>
            </w:r>
          </w:p>
          <w:p w:rsidR="00913059" w:rsidRPr="00072036" w:rsidRDefault="00EC3EA1" w:rsidP="00BD0013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19</w:t>
            </w:r>
            <w:r w:rsidR="00476387" w:rsidRPr="00072036">
              <w:rPr>
                <w:sz w:val="24"/>
                <w:szCs w:val="24"/>
              </w:rPr>
              <w:t>.04.2024</w:t>
            </w:r>
          </w:p>
        </w:tc>
        <w:tc>
          <w:tcPr>
            <w:tcW w:w="3028" w:type="dxa"/>
            <w:shd w:val="clear" w:color="auto" w:fill="auto"/>
          </w:tcPr>
          <w:p w:rsidR="00476387" w:rsidRPr="00072036" w:rsidRDefault="00476387" w:rsidP="00476387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Комиссия по подготовке проекта изменений в Устав</w:t>
            </w:r>
          </w:p>
          <w:p w:rsidR="00913059" w:rsidRPr="00072036" w:rsidRDefault="00913059" w:rsidP="007F5517">
            <w:pPr>
              <w:jc w:val="both"/>
              <w:rPr>
                <w:sz w:val="24"/>
                <w:szCs w:val="24"/>
              </w:rPr>
            </w:pPr>
          </w:p>
        </w:tc>
      </w:tr>
      <w:tr w:rsidR="00913059" w:rsidRPr="00072036" w:rsidTr="00EC3EA1">
        <w:tc>
          <w:tcPr>
            <w:tcW w:w="567" w:type="dxa"/>
            <w:shd w:val="clear" w:color="auto" w:fill="auto"/>
          </w:tcPr>
          <w:p w:rsidR="00913059" w:rsidRPr="00072036" w:rsidRDefault="00913059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1F35A3" w:rsidRPr="00072036" w:rsidRDefault="00913059" w:rsidP="00072036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Направить заключение на внесенные предложения по </w:t>
            </w:r>
            <w:r w:rsidR="00671212" w:rsidRPr="00072036">
              <w:rPr>
                <w:sz w:val="24"/>
                <w:szCs w:val="24"/>
              </w:rPr>
              <w:t xml:space="preserve">проекту изменений в Устав </w:t>
            </w:r>
            <w:r w:rsidRPr="00072036">
              <w:rPr>
                <w:sz w:val="24"/>
                <w:szCs w:val="24"/>
              </w:rPr>
              <w:t xml:space="preserve">по итогам публичных слушаний в районное Собрание депутатов для принятия решения </w:t>
            </w:r>
          </w:p>
        </w:tc>
        <w:tc>
          <w:tcPr>
            <w:tcW w:w="1473" w:type="dxa"/>
            <w:shd w:val="clear" w:color="auto" w:fill="auto"/>
          </w:tcPr>
          <w:p w:rsidR="00913059" w:rsidRPr="00072036" w:rsidRDefault="00913059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до </w:t>
            </w:r>
          </w:p>
          <w:p w:rsidR="00913059" w:rsidRPr="00072036" w:rsidRDefault="00476387" w:rsidP="00020DDC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30.04.2024</w:t>
            </w:r>
          </w:p>
        </w:tc>
        <w:tc>
          <w:tcPr>
            <w:tcW w:w="3028" w:type="dxa"/>
            <w:shd w:val="clear" w:color="auto" w:fill="auto"/>
          </w:tcPr>
          <w:p w:rsidR="00476387" w:rsidRPr="00072036" w:rsidRDefault="00476387" w:rsidP="00476387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Комиссия по подготовке проекта изменений в Устав</w:t>
            </w:r>
          </w:p>
          <w:p w:rsidR="00913059" w:rsidRPr="00072036" w:rsidRDefault="00913059" w:rsidP="007F5517">
            <w:pPr>
              <w:jc w:val="both"/>
              <w:rPr>
                <w:sz w:val="24"/>
                <w:szCs w:val="24"/>
              </w:rPr>
            </w:pPr>
          </w:p>
        </w:tc>
      </w:tr>
      <w:tr w:rsidR="00913059" w:rsidRPr="00072036" w:rsidTr="00EC3EA1">
        <w:tc>
          <w:tcPr>
            <w:tcW w:w="567" w:type="dxa"/>
            <w:shd w:val="clear" w:color="auto" w:fill="auto"/>
          </w:tcPr>
          <w:p w:rsidR="00913059" w:rsidRPr="00072036" w:rsidRDefault="00913059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86" w:type="dxa"/>
            <w:shd w:val="clear" w:color="auto" w:fill="auto"/>
          </w:tcPr>
          <w:p w:rsidR="00913059" w:rsidRPr="00072036" w:rsidRDefault="00913059" w:rsidP="00BC2C93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Рассмотреть </w:t>
            </w:r>
            <w:r w:rsidR="00671212" w:rsidRPr="00072036">
              <w:rPr>
                <w:sz w:val="24"/>
                <w:szCs w:val="24"/>
              </w:rPr>
              <w:t>проект изменений в Устав</w:t>
            </w:r>
            <w:r w:rsidR="00BC2C93" w:rsidRPr="00072036">
              <w:rPr>
                <w:sz w:val="24"/>
                <w:szCs w:val="24"/>
              </w:rPr>
              <w:t>, а также итоги его обсуждения в СМИ и</w:t>
            </w:r>
            <w:r w:rsidRPr="00072036">
              <w:rPr>
                <w:sz w:val="24"/>
                <w:szCs w:val="24"/>
              </w:rPr>
              <w:t xml:space="preserve"> на публичных слушаниях в постоянных комиссиях районного Собрания депутатов</w:t>
            </w:r>
          </w:p>
        </w:tc>
        <w:tc>
          <w:tcPr>
            <w:tcW w:w="1473" w:type="dxa"/>
            <w:shd w:val="clear" w:color="auto" w:fill="auto"/>
          </w:tcPr>
          <w:p w:rsidR="00913059" w:rsidRPr="00072036" w:rsidRDefault="00985146" w:rsidP="000C5291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30.04.2024</w:t>
            </w:r>
          </w:p>
        </w:tc>
        <w:tc>
          <w:tcPr>
            <w:tcW w:w="3028" w:type="dxa"/>
            <w:shd w:val="clear" w:color="auto" w:fill="auto"/>
          </w:tcPr>
          <w:p w:rsidR="00913059" w:rsidRPr="00072036" w:rsidRDefault="00913059" w:rsidP="007F5517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Постоянные  комиссии РСД</w:t>
            </w:r>
          </w:p>
        </w:tc>
      </w:tr>
      <w:tr w:rsidR="00CB28F5" w:rsidRPr="00072036" w:rsidTr="00EC3EA1">
        <w:tc>
          <w:tcPr>
            <w:tcW w:w="567" w:type="dxa"/>
            <w:shd w:val="clear" w:color="auto" w:fill="auto"/>
          </w:tcPr>
          <w:p w:rsidR="00CB28F5" w:rsidRPr="00072036" w:rsidRDefault="00CB28F5" w:rsidP="007F5517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CB28F5" w:rsidRPr="00072036" w:rsidRDefault="00CB28F5" w:rsidP="00671212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 xml:space="preserve">Рассмотреть вопрос о принятии </w:t>
            </w:r>
            <w:r w:rsidR="00671212" w:rsidRPr="00072036">
              <w:rPr>
                <w:sz w:val="24"/>
                <w:szCs w:val="24"/>
              </w:rPr>
              <w:t xml:space="preserve">муниципального правового акта о внесении изменений и дополнений </w:t>
            </w:r>
            <w:proofErr w:type="gramStart"/>
            <w:r w:rsidR="00671212" w:rsidRPr="00072036">
              <w:rPr>
                <w:sz w:val="24"/>
                <w:szCs w:val="24"/>
              </w:rPr>
              <w:t>в</w:t>
            </w:r>
            <w:proofErr w:type="gramEnd"/>
            <w:r w:rsidR="00671212" w:rsidRPr="00072036">
              <w:rPr>
                <w:sz w:val="24"/>
                <w:szCs w:val="24"/>
              </w:rPr>
              <w:t xml:space="preserve"> </w:t>
            </w:r>
            <w:proofErr w:type="gramStart"/>
            <w:r w:rsidRPr="00072036">
              <w:rPr>
                <w:sz w:val="24"/>
                <w:szCs w:val="24"/>
              </w:rPr>
              <w:t>Устава</w:t>
            </w:r>
            <w:proofErr w:type="gramEnd"/>
            <w:r w:rsidRPr="00072036">
              <w:rPr>
                <w:sz w:val="24"/>
                <w:szCs w:val="24"/>
              </w:rPr>
              <w:t xml:space="preserve"> муниципального образования Первомайский район на сессии районного Собрания депутатов</w:t>
            </w:r>
          </w:p>
        </w:tc>
        <w:tc>
          <w:tcPr>
            <w:tcW w:w="1473" w:type="dxa"/>
            <w:shd w:val="clear" w:color="auto" w:fill="auto"/>
          </w:tcPr>
          <w:p w:rsidR="00CB28F5" w:rsidRPr="00072036" w:rsidRDefault="00985146" w:rsidP="000C5291">
            <w:pPr>
              <w:jc w:val="center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30.04.2024</w:t>
            </w:r>
          </w:p>
        </w:tc>
        <w:tc>
          <w:tcPr>
            <w:tcW w:w="3028" w:type="dxa"/>
            <w:shd w:val="clear" w:color="auto" w:fill="auto"/>
          </w:tcPr>
          <w:p w:rsidR="00CB28F5" w:rsidRPr="00072036" w:rsidRDefault="00592426" w:rsidP="007F5517">
            <w:pPr>
              <w:jc w:val="both"/>
              <w:rPr>
                <w:sz w:val="24"/>
                <w:szCs w:val="24"/>
              </w:rPr>
            </w:pPr>
            <w:r w:rsidRPr="00072036">
              <w:rPr>
                <w:sz w:val="24"/>
                <w:szCs w:val="24"/>
              </w:rPr>
              <w:t>Первомайское районное Собрание депутатов</w:t>
            </w:r>
          </w:p>
        </w:tc>
      </w:tr>
    </w:tbl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072036" w:rsidRDefault="00072036" w:rsidP="00CA6EDA">
      <w:pPr>
        <w:ind w:left="6480"/>
        <w:jc w:val="both"/>
        <w:rPr>
          <w:sz w:val="24"/>
          <w:szCs w:val="24"/>
        </w:rPr>
      </w:pPr>
    </w:p>
    <w:p w:rsidR="00AB020D" w:rsidRPr="00B5564B" w:rsidRDefault="00AB020D" w:rsidP="00CA6EDA">
      <w:pPr>
        <w:ind w:left="6480"/>
        <w:jc w:val="both"/>
        <w:rPr>
          <w:sz w:val="24"/>
          <w:szCs w:val="24"/>
        </w:rPr>
      </w:pPr>
      <w:r w:rsidRPr="00B5564B">
        <w:rPr>
          <w:sz w:val="24"/>
          <w:szCs w:val="24"/>
        </w:rPr>
        <w:lastRenderedPageBreak/>
        <w:t>Приложение  2</w:t>
      </w:r>
    </w:p>
    <w:p w:rsidR="00AB020D" w:rsidRPr="00B5564B" w:rsidRDefault="00AB020D" w:rsidP="00CA6EDA">
      <w:pPr>
        <w:pStyle w:val="2"/>
        <w:ind w:left="6226" w:firstLine="254"/>
        <w:rPr>
          <w:sz w:val="24"/>
          <w:szCs w:val="24"/>
        </w:rPr>
      </w:pPr>
      <w:r w:rsidRPr="00B5564B">
        <w:rPr>
          <w:sz w:val="24"/>
          <w:szCs w:val="24"/>
        </w:rPr>
        <w:t xml:space="preserve">к     решению </w:t>
      </w:r>
      <w:proofErr w:type="gramStart"/>
      <w:r w:rsidRPr="00B5564B">
        <w:rPr>
          <w:sz w:val="24"/>
          <w:szCs w:val="24"/>
        </w:rPr>
        <w:t>районного</w:t>
      </w:r>
      <w:proofErr w:type="gramEnd"/>
    </w:p>
    <w:p w:rsidR="00AB020D" w:rsidRPr="00B5564B" w:rsidRDefault="00AB020D" w:rsidP="00CA6EDA">
      <w:pPr>
        <w:pStyle w:val="2"/>
        <w:ind w:left="6480"/>
        <w:rPr>
          <w:sz w:val="24"/>
          <w:szCs w:val="24"/>
        </w:rPr>
      </w:pPr>
      <w:r w:rsidRPr="00B5564B">
        <w:rPr>
          <w:sz w:val="24"/>
          <w:szCs w:val="24"/>
        </w:rPr>
        <w:t>Собрания депутатов</w:t>
      </w:r>
    </w:p>
    <w:p w:rsidR="007B5364" w:rsidRDefault="00B3370E" w:rsidP="00B3370E">
      <w:pPr>
        <w:ind w:left="5040"/>
        <w:jc w:val="center"/>
        <w:rPr>
          <w:b/>
          <w:sz w:val="26"/>
          <w:szCs w:val="26"/>
        </w:rPr>
      </w:pPr>
      <w:r>
        <w:rPr>
          <w:sz w:val="24"/>
          <w:szCs w:val="24"/>
        </w:rPr>
        <w:t xml:space="preserve">         </w:t>
      </w:r>
      <w:r w:rsidRPr="006F0E7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27.02.2024 </w:t>
      </w:r>
      <w:r w:rsidRPr="006F0E71">
        <w:rPr>
          <w:sz w:val="24"/>
          <w:szCs w:val="24"/>
        </w:rPr>
        <w:t>№</w:t>
      </w:r>
      <w:r>
        <w:rPr>
          <w:sz w:val="24"/>
          <w:szCs w:val="24"/>
        </w:rPr>
        <w:t xml:space="preserve"> 11</w:t>
      </w:r>
    </w:p>
    <w:p w:rsidR="00DE1FA7" w:rsidRDefault="00DE1FA7" w:rsidP="00AB020D">
      <w:pPr>
        <w:jc w:val="center"/>
        <w:rPr>
          <w:b/>
          <w:sz w:val="26"/>
          <w:szCs w:val="26"/>
        </w:rPr>
      </w:pPr>
    </w:p>
    <w:p w:rsidR="00AB020D" w:rsidRPr="006F2DDD" w:rsidRDefault="00AB020D" w:rsidP="00AB020D">
      <w:pPr>
        <w:jc w:val="center"/>
        <w:rPr>
          <w:b/>
          <w:sz w:val="26"/>
          <w:szCs w:val="26"/>
        </w:rPr>
      </w:pPr>
      <w:r w:rsidRPr="006F2DDD">
        <w:rPr>
          <w:b/>
          <w:sz w:val="26"/>
          <w:szCs w:val="26"/>
        </w:rPr>
        <w:t>Комиссия</w:t>
      </w:r>
      <w:r w:rsidR="00CA6EDA">
        <w:rPr>
          <w:b/>
          <w:sz w:val="26"/>
          <w:szCs w:val="26"/>
        </w:rPr>
        <w:tab/>
      </w:r>
    </w:p>
    <w:p w:rsidR="00AB020D" w:rsidRPr="00671212" w:rsidRDefault="00AB020D" w:rsidP="00671212">
      <w:pPr>
        <w:jc w:val="center"/>
        <w:rPr>
          <w:b/>
          <w:sz w:val="26"/>
          <w:szCs w:val="26"/>
        </w:rPr>
      </w:pPr>
      <w:r w:rsidRPr="00671212">
        <w:rPr>
          <w:b/>
          <w:sz w:val="26"/>
          <w:szCs w:val="26"/>
        </w:rPr>
        <w:t xml:space="preserve">по подготовке </w:t>
      </w:r>
      <w:r w:rsidR="00671212" w:rsidRPr="00671212">
        <w:rPr>
          <w:b/>
          <w:sz w:val="26"/>
          <w:szCs w:val="26"/>
        </w:rPr>
        <w:t>проект</w:t>
      </w:r>
      <w:r w:rsidR="00EC3EA1">
        <w:rPr>
          <w:b/>
          <w:sz w:val="26"/>
          <w:szCs w:val="26"/>
        </w:rPr>
        <w:t>а</w:t>
      </w:r>
      <w:r w:rsidR="00671212" w:rsidRPr="00671212">
        <w:rPr>
          <w:b/>
          <w:sz w:val="26"/>
          <w:szCs w:val="26"/>
        </w:rPr>
        <w:t xml:space="preserve"> изменений в Устав</w:t>
      </w:r>
    </w:p>
    <w:p w:rsidR="007B5364" w:rsidRDefault="007B5364" w:rsidP="00020DDC">
      <w:pPr>
        <w:ind w:firstLine="720"/>
        <w:jc w:val="both"/>
        <w:rPr>
          <w:b/>
          <w:sz w:val="26"/>
          <w:szCs w:val="26"/>
        </w:rPr>
      </w:pPr>
    </w:p>
    <w:p w:rsidR="00671212" w:rsidRDefault="00671212" w:rsidP="007B5364">
      <w:pPr>
        <w:ind w:firstLine="709"/>
        <w:jc w:val="both"/>
        <w:rPr>
          <w:sz w:val="26"/>
          <w:szCs w:val="26"/>
        </w:rPr>
      </w:pPr>
    </w:p>
    <w:p w:rsidR="007B5364" w:rsidRPr="00A43B0B" w:rsidRDefault="00020DDC" w:rsidP="007B5364">
      <w:pPr>
        <w:ind w:firstLine="709"/>
        <w:jc w:val="both"/>
        <w:rPr>
          <w:b/>
          <w:sz w:val="26"/>
          <w:szCs w:val="26"/>
        </w:rPr>
      </w:pPr>
      <w:r w:rsidRPr="005E06BB">
        <w:rPr>
          <w:sz w:val="26"/>
          <w:szCs w:val="26"/>
        </w:rPr>
        <w:tab/>
      </w:r>
      <w:r w:rsidR="007B5364" w:rsidRPr="00A43B0B">
        <w:rPr>
          <w:b/>
          <w:sz w:val="26"/>
          <w:szCs w:val="26"/>
        </w:rPr>
        <w:t>Председатель:</w:t>
      </w:r>
    </w:p>
    <w:p w:rsidR="007B5364" w:rsidRPr="00A43B0B" w:rsidRDefault="007B5364" w:rsidP="007B53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Логинов Ю.П. -</w:t>
      </w:r>
      <w:r w:rsidRPr="00A43B0B">
        <w:rPr>
          <w:sz w:val="26"/>
          <w:szCs w:val="26"/>
        </w:rPr>
        <w:t xml:space="preserve"> председатель Первомайского районного Собрания депутатов.</w:t>
      </w:r>
    </w:p>
    <w:p w:rsidR="007B5364" w:rsidRPr="00A43B0B" w:rsidRDefault="007B5364" w:rsidP="007B5364">
      <w:pPr>
        <w:ind w:firstLine="709"/>
        <w:jc w:val="both"/>
        <w:rPr>
          <w:b/>
          <w:sz w:val="26"/>
          <w:szCs w:val="26"/>
        </w:rPr>
      </w:pPr>
      <w:r w:rsidRPr="00A43B0B">
        <w:rPr>
          <w:sz w:val="26"/>
          <w:szCs w:val="26"/>
        </w:rPr>
        <w:tab/>
      </w:r>
      <w:r w:rsidRPr="00A43B0B">
        <w:rPr>
          <w:b/>
          <w:sz w:val="26"/>
          <w:szCs w:val="26"/>
        </w:rPr>
        <w:t>Сопредседатель:</w:t>
      </w:r>
    </w:p>
    <w:p w:rsidR="007B5364" w:rsidRPr="00A43B0B" w:rsidRDefault="007B5364" w:rsidP="007B5364">
      <w:pPr>
        <w:ind w:firstLine="709"/>
        <w:jc w:val="both"/>
        <w:rPr>
          <w:sz w:val="26"/>
          <w:szCs w:val="26"/>
        </w:rPr>
      </w:pPr>
      <w:r w:rsidRPr="00A43B0B">
        <w:rPr>
          <w:sz w:val="26"/>
          <w:szCs w:val="26"/>
        </w:rPr>
        <w:t xml:space="preserve">Фролова Ю.А. </w:t>
      </w:r>
      <w:r>
        <w:rPr>
          <w:sz w:val="26"/>
          <w:szCs w:val="26"/>
        </w:rPr>
        <w:t xml:space="preserve"> </w:t>
      </w:r>
      <w:r w:rsidRPr="00A43B0B">
        <w:rPr>
          <w:sz w:val="26"/>
          <w:szCs w:val="26"/>
        </w:rPr>
        <w:t>– глава Первомайского района.</w:t>
      </w:r>
    </w:p>
    <w:p w:rsidR="007B5364" w:rsidRPr="00A43B0B" w:rsidRDefault="007B5364" w:rsidP="007B5364">
      <w:pPr>
        <w:ind w:firstLine="709"/>
        <w:jc w:val="both"/>
        <w:rPr>
          <w:b/>
          <w:sz w:val="26"/>
          <w:szCs w:val="26"/>
        </w:rPr>
      </w:pPr>
      <w:r w:rsidRPr="00A43B0B">
        <w:rPr>
          <w:b/>
          <w:sz w:val="26"/>
          <w:szCs w:val="26"/>
        </w:rPr>
        <w:tab/>
      </w:r>
    </w:p>
    <w:p w:rsidR="007B5364" w:rsidRPr="00A43B0B" w:rsidRDefault="007B5364" w:rsidP="007B5364">
      <w:pPr>
        <w:ind w:firstLine="709"/>
        <w:jc w:val="both"/>
        <w:rPr>
          <w:b/>
          <w:sz w:val="26"/>
          <w:szCs w:val="26"/>
        </w:rPr>
      </w:pPr>
      <w:r w:rsidRPr="00A43B0B">
        <w:rPr>
          <w:b/>
          <w:sz w:val="26"/>
          <w:szCs w:val="26"/>
        </w:rPr>
        <w:t>Члены комиссии:</w:t>
      </w:r>
    </w:p>
    <w:p w:rsidR="007B5364" w:rsidRDefault="007B5364" w:rsidP="007B53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Белов С.В. </w:t>
      </w:r>
      <w:r w:rsidRPr="00A43B0B">
        <w:rPr>
          <w:sz w:val="26"/>
          <w:szCs w:val="26"/>
        </w:rPr>
        <w:t>- председатель постоянной комиссии по вопросам бюджета и финансов;</w:t>
      </w:r>
    </w:p>
    <w:p w:rsidR="007B5364" w:rsidRPr="00A43B0B" w:rsidRDefault="007B5364" w:rsidP="007B53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Крюкова </w:t>
      </w:r>
      <w:r w:rsidR="00D05C6C">
        <w:rPr>
          <w:sz w:val="26"/>
          <w:szCs w:val="26"/>
        </w:rPr>
        <w:t>Л.Н.</w:t>
      </w:r>
      <w:r>
        <w:rPr>
          <w:sz w:val="26"/>
          <w:szCs w:val="26"/>
        </w:rPr>
        <w:t xml:space="preserve"> – председатель Мандатной комиссии</w:t>
      </w:r>
      <w:r w:rsidR="00D05C6C">
        <w:rPr>
          <w:sz w:val="26"/>
          <w:szCs w:val="26"/>
        </w:rPr>
        <w:t>;</w:t>
      </w:r>
    </w:p>
    <w:p w:rsidR="007B5364" w:rsidRPr="007B5364" w:rsidRDefault="007B5364" w:rsidP="007B5364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Литасов</w:t>
      </w:r>
      <w:proofErr w:type="spellEnd"/>
      <w:r>
        <w:rPr>
          <w:sz w:val="26"/>
          <w:szCs w:val="26"/>
        </w:rPr>
        <w:t xml:space="preserve"> В.М. </w:t>
      </w:r>
      <w:r w:rsidRPr="00A43B0B">
        <w:rPr>
          <w:sz w:val="26"/>
          <w:szCs w:val="26"/>
        </w:rPr>
        <w:t xml:space="preserve">- председатель постоянной комиссии по вопросам </w:t>
      </w:r>
      <w:r w:rsidRPr="007B5364">
        <w:rPr>
          <w:sz w:val="26"/>
          <w:szCs w:val="26"/>
        </w:rPr>
        <w:t>коммунального хозяйства, строительства, газификации и благоустройства;</w:t>
      </w:r>
    </w:p>
    <w:p w:rsidR="007B5364" w:rsidRPr="007B5364" w:rsidRDefault="007B5364" w:rsidP="007B5364">
      <w:pPr>
        <w:ind w:firstLine="709"/>
        <w:jc w:val="both"/>
        <w:rPr>
          <w:sz w:val="26"/>
          <w:szCs w:val="26"/>
        </w:rPr>
      </w:pPr>
      <w:r w:rsidRPr="007B5364">
        <w:rPr>
          <w:sz w:val="26"/>
          <w:szCs w:val="26"/>
        </w:rPr>
        <w:t>Никулин А.А. – заместитель главы администрации района по архитектуре, строительству, жилищно-коммунальному и газовому хозяйству (по согласованию);</w:t>
      </w:r>
    </w:p>
    <w:p w:rsidR="007B5364" w:rsidRDefault="007B5364" w:rsidP="007B5364">
      <w:pPr>
        <w:ind w:firstLine="709"/>
        <w:jc w:val="both"/>
        <w:rPr>
          <w:sz w:val="26"/>
          <w:szCs w:val="26"/>
        </w:rPr>
      </w:pPr>
      <w:r w:rsidRPr="007B5364">
        <w:rPr>
          <w:sz w:val="26"/>
          <w:szCs w:val="26"/>
        </w:rPr>
        <w:t>Пункт И.А. – начальник отдела по взаимодействию с органами местного самоуправления и организационной работе администрации района (по согласованию);</w:t>
      </w:r>
    </w:p>
    <w:p w:rsidR="007B5364" w:rsidRPr="007B5364" w:rsidRDefault="007B5364" w:rsidP="007B5364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Рейзвих</w:t>
      </w:r>
      <w:proofErr w:type="spellEnd"/>
      <w:r>
        <w:rPr>
          <w:sz w:val="26"/>
          <w:szCs w:val="26"/>
        </w:rPr>
        <w:t xml:space="preserve"> О.Л. – управляющий делами администрации Первомайского района (по согласованию);</w:t>
      </w:r>
    </w:p>
    <w:p w:rsidR="007B5364" w:rsidRPr="00A43B0B" w:rsidRDefault="007B5364" w:rsidP="007B5364">
      <w:pPr>
        <w:ind w:firstLine="709"/>
        <w:jc w:val="both"/>
        <w:rPr>
          <w:sz w:val="26"/>
          <w:szCs w:val="26"/>
        </w:rPr>
      </w:pPr>
      <w:proofErr w:type="spellStart"/>
      <w:r w:rsidRPr="00A43B0B">
        <w:rPr>
          <w:sz w:val="26"/>
          <w:szCs w:val="26"/>
        </w:rPr>
        <w:t>Роккель</w:t>
      </w:r>
      <w:proofErr w:type="spellEnd"/>
      <w:r w:rsidRPr="00A43B0B">
        <w:rPr>
          <w:sz w:val="26"/>
          <w:szCs w:val="26"/>
        </w:rPr>
        <w:t xml:space="preserve"> П.А. – заместитель главы администрации района по социальным вопросам (по согласованию).</w:t>
      </w:r>
    </w:p>
    <w:p w:rsidR="007B5364" w:rsidRPr="00020DDC" w:rsidRDefault="007B5364" w:rsidP="007B5364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Силютина</w:t>
      </w:r>
      <w:proofErr w:type="spellEnd"/>
      <w:r>
        <w:rPr>
          <w:sz w:val="26"/>
          <w:szCs w:val="26"/>
        </w:rPr>
        <w:t xml:space="preserve"> Т.Н.</w:t>
      </w:r>
      <w:r w:rsidRPr="00020DDC">
        <w:rPr>
          <w:sz w:val="26"/>
          <w:szCs w:val="26"/>
        </w:rPr>
        <w:t xml:space="preserve"> – начальник юридического отдела администрации района (по согласованию).</w:t>
      </w:r>
    </w:p>
    <w:p w:rsidR="007B5364" w:rsidRPr="00A43B0B" w:rsidRDefault="007B5364" w:rsidP="007B5364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Смолякова</w:t>
      </w:r>
      <w:proofErr w:type="spellEnd"/>
      <w:r w:rsidRPr="00A43B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М.Р. </w:t>
      </w:r>
      <w:r w:rsidRPr="00A43B0B">
        <w:rPr>
          <w:sz w:val="26"/>
          <w:szCs w:val="26"/>
        </w:rPr>
        <w:t>- заместитель председателя Первомайского районного Собрания депутатов;</w:t>
      </w:r>
    </w:p>
    <w:p w:rsidR="007B5364" w:rsidRPr="00A43B0B" w:rsidRDefault="007B5364" w:rsidP="007B5364">
      <w:pPr>
        <w:tabs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Ульрих Е.А. </w:t>
      </w:r>
      <w:r w:rsidRPr="00A43B0B">
        <w:rPr>
          <w:sz w:val="26"/>
          <w:szCs w:val="26"/>
        </w:rPr>
        <w:t>- председатель постоянной комиссии по вопросам экономики, собственности, сельского хозяйства и землепользования;</w:t>
      </w:r>
    </w:p>
    <w:p w:rsidR="007B5364" w:rsidRPr="00A43B0B" w:rsidRDefault="007B5364" w:rsidP="007B5364">
      <w:pPr>
        <w:ind w:firstLine="709"/>
        <w:jc w:val="both"/>
        <w:rPr>
          <w:sz w:val="26"/>
          <w:szCs w:val="26"/>
        </w:rPr>
      </w:pPr>
      <w:proofErr w:type="spellStart"/>
      <w:r w:rsidRPr="00A43B0B">
        <w:rPr>
          <w:sz w:val="26"/>
          <w:szCs w:val="26"/>
        </w:rPr>
        <w:t>Шайкина</w:t>
      </w:r>
      <w:proofErr w:type="spellEnd"/>
      <w:r w:rsidRPr="00A43B0B">
        <w:rPr>
          <w:sz w:val="26"/>
          <w:szCs w:val="26"/>
        </w:rPr>
        <w:t xml:space="preserve"> Н.Н. – первый заместитель главы администрации района по экономике, земельно-имущественным отношениям, труду и сельскому хозяйству (по согласованию).</w:t>
      </w:r>
    </w:p>
    <w:p w:rsidR="007B5364" w:rsidRPr="00A43B0B" w:rsidRDefault="007B5364" w:rsidP="007B53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Юрьева Ю.В.</w:t>
      </w:r>
      <w:r w:rsidRPr="00A43B0B">
        <w:rPr>
          <w:sz w:val="26"/>
          <w:szCs w:val="26"/>
        </w:rPr>
        <w:t xml:space="preserve"> - председатель постоянной комиссии по местному самоу</w:t>
      </w:r>
      <w:r>
        <w:rPr>
          <w:sz w:val="26"/>
          <w:szCs w:val="26"/>
        </w:rPr>
        <w:t>правлению и социальным вопросам.</w:t>
      </w:r>
    </w:p>
    <w:p w:rsidR="007B5364" w:rsidRPr="00A43B0B" w:rsidRDefault="007B5364" w:rsidP="007B5364">
      <w:pPr>
        <w:ind w:firstLine="709"/>
        <w:jc w:val="both"/>
        <w:rPr>
          <w:sz w:val="26"/>
          <w:szCs w:val="26"/>
        </w:rPr>
      </w:pPr>
    </w:p>
    <w:p w:rsidR="00435910" w:rsidRDefault="00435910" w:rsidP="00AB020D"/>
    <w:p w:rsidR="00276A17" w:rsidRDefault="00276A17" w:rsidP="00AB020D"/>
    <w:p w:rsidR="00435910" w:rsidRDefault="00435910" w:rsidP="00AB020D"/>
    <w:p w:rsidR="00B3370E" w:rsidRDefault="00B3370E" w:rsidP="00AB020D"/>
    <w:p w:rsidR="00B3370E" w:rsidRDefault="00B3370E" w:rsidP="00AB020D"/>
    <w:p w:rsidR="00157402" w:rsidRDefault="00157402" w:rsidP="00AB020D"/>
    <w:p w:rsidR="00AB020D" w:rsidRPr="007242AA" w:rsidRDefault="00AB020D" w:rsidP="00AB020D">
      <w:pPr>
        <w:pStyle w:val="2"/>
        <w:ind w:left="6946" w:hanging="851"/>
        <w:rPr>
          <w:sz w:val="24"/>
          <w:szCs w:val="24"/>
        </w:rPr>
      </w:pPr>
      <w:r w:rsidRPr="007242AA">
        <w:rPr>
          <w:sz w:val="24"/>
          <w:szCs w:val="24"/>
        </w:rPr>
        <w:lastRenderedPageBreak/>
        <w:t>Приложение  3</w:t>
      </w:r>
    </w:p>
    <w:p w:rsidR="00CA6EDA" w:rsidRDefault="00AB020D" w:rsidP="00CA6EDA">
      <w:pPr>
        <w:pStyle w:val="2"/>
        <w:ind w:left="5375" w:firstLine="720"/>
        <w:rPr>
          <w:sz w:val="24"/>
          <w:szCs w:val="24"/>
        </w:rPr>
      </w:pPr>
      <w:r w:rsidRPr="007242AA">
        <w:rPr>
          <w:sz w:val="24"/>
          <w:szCs w:val="24"/>
        </w:rPr>
        <w:t>к     решению районного</w:t>
      </w:r>
    </w:p>
    <w:p w:rsidR="00AB020D" w:rsidRPr="007242AA" w:rsidRDefault="00AB020D" w:rsidP="00CA6EDA">
      <w:pPr>
        <w:pStyle w:val="2"/>
        <w:ind w:left="5375" w:firstLine="720"/>
        <w:rPr>
          <w:sz w:val="24"/>
          <w:szCs w:val="24"/>
        </w:rPr>
      </w:pPr>
      <w:r w:rsidRPr="007242AA">
        <w:rPr>
          <w:sz w:val="24"/>
          <w:szCs w:val="24"/>
        </w:rPr>
        <w:t>Собрания депутатов</w:t>
      </w:r>
    </w:p>
    <w:p w:rsidR="00CA6EDA" w:rsidRDefault="00B3370E" w:rsidP="00B3370E">
      <w:pPr>
        <w:ind w:left="432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6F0E7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27.02.2024 </w:t>
      </w:r>
      <w:r w:rsidRPr="006F0E71">
        <w:rPr>
          <w:sz w:val="24"/>
          <w:szCs w:val="24"/>
        </w:rPr>
        <w:t>№</w:t>
      </w:r>
      <w:r>
        <w:rPr>
          <w:sz w:val="24"/>
          <w:szCs w:val="24"/>
        </w:rPr>
        <w:t xml:space="preserve"> 11</w:t>
      </w:r>
    </w:p>
    <w:p w:rsidR="00DE1FA7" w:rsidRDefault="00DE1FA7" w:rsidP="00AB020D">
      <w:pPr>
        <w:jc w:val="center"/>
        <w:rPr>
          <w:b/>
          <w:sz w:val="26"/>
          <w:szCs w:val="26"/>
        </w:rPr>
      </w:pPr>
    </w:p>
    <w:p w:rsidR="00AB020D" w:rsidRPr="00157402" w:rsidRDefault="00AB020D" w:rsidP="00AB020D">
      <w:pPr>
        <w:jc w:val="center"/>
        <w:rPr>
          <w:b/>
          <w:sz w:val="26"/>
          <w:szCs w:val="26"/>
        </w:rPr>
      </w:pPr>
      <w:r w:rsidRPr="00157402">
        <w:rPr>
          <w:b/>
          <w:sz w:val="26"/>
          <w:szCs w:val="26"/>
        </w:rPr>
        <w:t>Порядок</w:t>
      </w:r>
    </w:p>
    <w:p w:rsidR="00AB020D" w:rsidRPr="00157402" w:rsidRDefault="00AB020D" w:rsidP="00BD0013">
      <w:pPr>
        <w:jc w:val="center"/>
        <w:rPr>
          <w:b/>
          <w:sz w:val="26"/>
          <w:szCs w:val="26"/>
        </w:rPr>
      </w:pPr>
      <w:r w:rsidRPr="00157402">
        <w:rPr>
          <w:b/>
          <w:sz w:val="26"/>
          <w:szCs w:val="26"/>
        </w:rPr>
        <w:t xml:space="preserve"> участия граждан в обсуждении </w:t>
      </w:r>
      <w:r w:rsidR="00671212" w:rsidRPr="00157402">
        <w:rPr>
          <w:b/>
          <w:sz w:val="26"/>
          <w:szCs w:val="26"/>
        </w:rPr>
        <w:t>проекта изменений в Устав</w:t>
      </w:r>
    </w:p>
    <w:p w:rsidR="00AB020D" w:rsidRPr="00157402" w:rsidRDefault="00AB020D" w:rsidP="00AB020D">
      <w:pPr>
        <w:jc w:val="center"/>
        <w:rPr>
          <w:b/>
          <w:sz w:val="26"/>
          <w:szCs w:val="26"/>
        </w:rPr>
      </w:pPr>
    </w:p>
    <w:p w:rsidR="00AB020D" w:rsidRPr="00157402" w:rsidRDefault="007242AA" w:rsidP="00D3337C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157402">
        <w:rPr>
          <w:sz w:val="26"/>
          <w:szCs w:val="26"/>
        </w:rPr>
        <w:t>1.</w:t>
      </w:r>
      <w:r w:rsidRPr="00157402">
        <w:rPr>
          <w:sz w:val="26"/>
          <w:szCs w:val="26"/>
        </w:rPr>
        <w:tab/>
      </w:r>
      <w:r w:rsidR="00947641" w:rsidRPr="00157402">
        <w:rPr>
          <w:sz w:val="26"/>
          <w:szCs w:val="26"/>
        </w:rPr>
        <w:t>Жители Первомайского района</w:t>
      </w:r>
      <w:r w:rsidR="000D4E3C" w:rsidRPr="00157402">
        <w:rPr>
          <w:sz w:val="26"/>
          <w:szCs w:val="26"/>
        </w:rPr>
        <w:t xml:space="preserve"> Алтайского края</w:t>
      </w:r>
      <w:r w:rsidR="00AB020D" w:rsidRPr="00157402">
        <w:rPr>
          <w:sz w:val="26"/>
          <w:szCs w:val="26"/>
        </w:rPr>
        <w:t xml:space="preserve"> принимают участие в обсуждении </w:t>
      </w:r>
      <w:r w:rsidR="00671212" w:rsidRPr="00157402">
        <w:rPr>
          <w:sz w:val="26"/>
          <w:szCs w:val="26"/>
        </w:rPr>
        <w:t xml:space="preserve">проекта изменений в Устав </w:t>
      </w:r>
      <w:r w:rsidR="00AB020D" w:rsidRPr="00157402">
        <w:rPr>
          <w:sz w:val="26"/>
          <w:szCs w:val="26"/>
        </w:rPr>
        <w:t xml:space="preserve">через участие: </w:t>
      </w:r>
    </w:p>
    <w:p w:rsidR="000D4E3C" w:rsidRPr="00157402" w:rsidRDefault="00D3337C" w:rsidP="00D3337C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57402">
        <w:rPr>
          <w:sz w:val="26"/>
          <w:szCs w:val="26"/>
        </w:rPr>
        <w:t>1)</w:t>
      </w:r>
      <w:r w:rsidRPr="00157402">
        <w:rPr>
          <w:sz w:val="26"/>
          <w:szCs w:val="26"/>
        </w:rPr>
        <w:tab/>
      </w:r>
      <w:r w:rsidR="00AB020D" w:rsidRPr="00157402">
        <w:rPr>
          <w:sz w:val="26"/>
          <w:szCs w:val="26"/>
        </w:rPr>
        <w:t>в опубликовании мнений, предложений, коллективных и индивидуальных обращений жителей, заявлений общественных объединений в газете «Первомайский вестник», а также дискуссий, «круглых с</w:t>
      </w:r>
      <w:r w:rsidR="000D4E3C" w:rsidRPr="00157402">
        <w:rPr>
          <w:sz w:val="26"/>
          <w:szCs w:val="26"/>
        </w:rPr>
        <w:t>толов», обзоров писем читателей.</w:t>
      </w:r>
    </w:p>
    <w:p w:rsidR="00AB020D" w:rsidRPr="00157402" w:rsidRDefault="000D4E3C" w:rsidP="00D3337C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57402">
        <w:rPr>
          <w:sz w:val="26"/>
          <w:szCs w:val="26"/>
        </w:rPr>
        <w:t>Редакция газеты «Первомайский вестник» самостоятельно устанавливает периодичность опубликования материалов, поступивших по данному вопросу;</w:t>
      </w:r>
    </w:p>
    <w:p w:rsidR="000D4E3C" w:rsidRPr="00157402" w:rsidRDefault="00D3337C" w:rsidP="00947641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157402">
        <w:rPr>
          <w:sz w:val="26"/>
          <w:szCs w:val="26"/>
        </w:rPr>
        <w:t>2)</w:t>
      </w:r>
      <w:r w:rsidRPr="00157402">
        <w:rPr>
          <w:sz w:val="26"/>
          <w:szCs w:val="26"/>
        </w:rPr>
        <w:tab/>
      </w:r>
      <w:r w:rsidR="00AB020D" w:rsidRPr="00157402">
        <w:rPr>
          <w:sz w:val="26"/>
          <w:szCs w:val="26"/>
        </w:rPr>
        <w:t xml:space="preserve">в направлении индивидуальных предложений в комиссию по подготовке </w:t>
      </w:r>
      <w:r w:rsidR="00671212" w:rsidRPr="00157402">
        <w:rPr>
          <w:sz w:val="26"/>
          <w:szCs w:val="26"/>
        </w:rPr>
        <w:t>проекта изменений в Устав</w:t>
      </w:r>
      <w:r w:rsidR="000D4E3C" w:rsidRPr="00157402">
        <w:rPr>
          <w:sz w:val="26"/>
          <w:szCs w:val="26"/>
        </w:rPr>
        <w:t xml:space="preserve">. </w:t>
      </w:r>
    </w:p>
    <w:p w:rsidR="00947641" w:rsidRPr="00157402" w:rsidRDefault="000D4E3C" w:rsidP="00947641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157402">
        <w:rPr>
          <w:sz w:val="26"/>
          <w:szCs w:val="26"/>
        </w:rPr>
        <w:t xml:space="preserve">Замечания, предложения, дополнения по </w:t>
      </w:r>
      <w:r w:rsidR="00671212" w:rsidRPr="00157402">
        <w:rPr>
          <w:sz w:val="26"/>
          <w:szCs w:val="26"/>
        </w:rPr>
        <w:t>проект</w:t>
      </w:r>
      <w:r w:rsidR="00157402">
        <w:rPr>
          <w:sz w:val="26"/>
          <w:szCs w:val="26"/>
        </w:rPr>
        <w:t>у</w:t>
      </w:r>
      <w:r w:rsidR="00671212" w:rsidRPr="00157402">
        <w:rPr>
          <w:sz w:val="26"/>
          <w:szCs w:val="26"/>
        </w:rPr>
        <w:t xml:space="preserve"> изменений в Устав </w:t>
      </w:r>
      <w:r w:rsidRPr="00157402">
        <w:rPr>
          <w:sz w:val="26"/>
          <w:szCs w:val="26"/>
        </w:rPr>
        <w:t xml:space="preserve">направляются в комиссию по подготовке </w:t>
      </w:r>
      <w:r w:rsidR="00671212" w:rsidRPr="00157402">
        <w:rPr>
          <w:sz w:val="26"/>
          <w:szCs w:val="26"/>
        </w:rPr>
        <w:t xml:space="preserve">проекта изменений в Устав </w:t>
      </w:r>
      <w:r w:rsidRPr="00157402">
        <w:rPr>
          <w:sz w:val="26"/>
          <w:szCs w:val="26"/>
        </w:rPr>
        <w:t xml:space="preserve">муниципального образования Первомайский район устно (тел. 2-24-71) или в письменной форме по адресу: г. Новоалтайск, ул. </w:t>
      </w:r>
      <w:proofErr w:type="gramStart"/>
      <w:r w:rsidRPr="00157402">
        <w:rPr>
          <w:sz w:val="26"/>
          <w:szCs w:val="26"/>
        </w:rPr>
        <w:t>Деповская</w:t>
      </w:r>
      <w:proofErr w:type="gramEnd"/>
      <w:r w:rsidRPr="00157402">
        <w:rPr>
          <w:sz w:val="26"/>
          <w:szCs w:val="26"/>
        </w:rPr>
        <w:t xml:space="preserve">, 19а, </w:t>
      </w:r>
      <w:proofErr w:type="spellStart"/>
      <w:r w:rsidRPr="00157402">
        <w:rPr>
          <w:sz w:val="26"/>
          <w:szCs w:val="26"/>
        </w:rPr>
        <w:t>каб</w:t>
      </w:r>
      <w:proofErr w:type="spellEnd"/>
      <w:r w:rsidRPr="00157402">
        <w:rPr>
          <w:sz w:val="26"/>
          <w:szCs w:val="26"/>
        </w:rPr>
        <w:t xml:space="preserve">. 303 до </w:t>
      </w:r>
      <w:r w:rsidR="00D05C6C" w:rsidRPr="0004469E">
        <w:rPr>
          <w:sz w:val="26"/>
          <w:szCs w:val="26"/>
        </w:rPr>
        <w:t>0</w:t>
      </w:r>
      <w:r w:rsidR="0004469E" w:rsidRPr="0004469E">
        <w:rPr>
          <w:sz w:val="26"/>
          <w:szCs w:val="26"/>
        </w:rPr>
        <w:t>5</w:t>
      </w:r>
      <w:r w:rsidR="00D05C6C" w:rsidRPr="0004469E">
        <w:rPr>
          <w:sz w:val="26"/>
          <w:szCs w:val="26"/>
        </w:rPr>
        <w:t xml:space="preserve"> </w:t>
      </w:r>
      <w:r w:rsidR="0004469E" w:rsidRPr="0004469E">
        <w:rPr>
          <w:sz w:val="26"/>
          <w:szCs w:val="26"/>
        </w:rPr>
        <w:t>апреля</w:t>
      </w:r>
      <w:r w:rsidR="00D05C6C" w:rsidRPr="0004469E">
        <w:rPr>
          <w:sz w:val="26"/>
          <w:szCs w:val="26"/>
        </w:rPr>
        <w:t xml:space="preserve"> 202</w:t>
      </w:r>
      <w:r w:rsidR="0004469E" w:rsidRPr="0004469E">
        <w:rPr>
          <w:sz w:val="26"/>
          <w:szCs w:val="26"/>
        </w:rPr>
        <w:t>4</w:t>
      </w:r>
      <w:r w:rsidR="00D05C6C" w:rsidRPr="0004469E">
        <w:rPr>
          <w:sz w:val="26"/>
          <w:szCs w:val="26"/>
        </w:rPr>
        <w:t xml:space="preserve"> </w:t>
      </w:r>
      <w:r w:rsidRPr="0004469E">
        <w:rPr>
          <w:sz w:val="26"/>
          <w:szCs w:val="26"/>
        </w:rPr>
        <w:t>г.;</w:t>
      </w:r>
    </w:p>
    <w:p w:rsidR="00DA62ED" w:rsidRPr="00157402" w:rsidRDefault="00947641" w:rsidP="00DA62ED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157402">
        <w:rPr>
          <w:sz w:val="26"/>
          <w:szCs w:val="26"/>
        </w:rPr>
        <w:t xml:space="preserve">3) в представлении своих замечаний и предложений по вынесенному на обсуждение </w:t>
      </w:r>
      <w:r w:rsidR="00671212" w:rsidRPr="00157402">
        <w:rPr>
          <w:sz w:val="26"/>
          <w:szCs w:val="26"/>
        </w:rPr>
        <w:t>проект</w:t>
      </w:r>
      <w:r w:rsidR="00157402">
        <w:rPr>
          <w:sz w:val="26"/>
          <w:szCs w:val="26"/>
        </w:rPr>
        <w:t>у</w:t>
      </w:r>
      <w:r w:rsidR="00671212" w:rsidRPr="00157402">
        <w:rPr>
          <w:sz w:val="26"/>
          <w:szCs w:val="26"/>
        </w:rPr>
        <w:t xml:space="preserve"> изменений в Устав</w:t>
      </w:r>
      <w:r w:rsidRPr="00157402">
        <w:rPr>
          <w:sz w:val="26"/>
          <w:szCs w:val="26"/>
        </w:rPr>
        <w:t xml:space="preserve">, в том числе посредством направления их на официальный интернет-сайт администрации Первомайского района </w:t>
      </w:r>
      <w:r w:rsidR="00072036">
        <w:rPr>
          <w:sz w:val="26"/>
          <w:szCs w:val="26"/>
        </w:rPr>
        <w:t xml:space="preserve">               </w:t>
      </w:r>
      <w:r w:rsidRPr="00157402">
        <w:rPr>
          <w:sz w:val="26"/>
          <w:szCs w:val="26"/>
        </w:rPr>
        <w:t>(</w:t>
      </w:r>
      <w:hyperlink r:id="rId7" w:history="1">
        <w:r w:rsidRPr="00157402">
          <w:rPr>
            <w:rStyle w:val="a5"/>
            <w:sz w:val="26"/>
            <w:szCs w:val="26"/>
            <w:lang w:val="en-US"/>
          </w:rPr>
          <w:t>www</w:t>
        </w:r>
        <w:r w:rsidRPr="00157402">
          <w:rPr>
            <w:rStyle w:val="a5"/>
            <w:sz w:val="26"/>
            <w:szCs w:val="26"/>
          </w:rPr>
          <w:t>.</w:t>
        </w:r>
        <w:proofErr w:type="spellStart"/>
        <w:r w:rsidRPr="00157402">
          <w:rPr>
            <w:rStyle w:val="a5"/>
            <w:sz w:val="26"/>
            <w:szCs w:val="26"/>
            <w:lang w:val="en-US"/>
          </w:rPr>
          <w:t>perv</w:t>
        </w:r>
        <w:proofErr w:type="spellEnd"/>
        <w:r w:rsidRPr="00157402">
          <w:rPr>
            <w:rStyle w:val="a5"/>
            <w:sz w:val="26"/>
            <w:szCs w:val="26"/>
          </w:rPr>
          <w:t>-</w:t>
        </w:r>
        <w:r w:rsidRPr="00157402">
          <w:rPr>
            <w:rStyle w:val="a5"/>
            <w:sz w:val="26"/>
            <w:szCs w:val="26"/>
            <w:lang w:val="en-US"/>
          </w:rPr>
          <w:t>alt</w:t>
        </w:r>
        <w:r w:rsidRPr="00157402">
          <w:rPr>
            <w:rStyle w:val="a5"/>
            <w:sz w:val="26"/>
            <w:szCs w:val="26"/>
          </w:rPr>
          <w:t>.</w:t>
        </w:r>
        <w:proofErr w:type="spellStart"/>
        <w:r w:rsidRPr="00157402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157402">
        <w:rPr>
          <w:sz w:val="26"/>
          <w:szCs w:val="26"/>
        </w:rPr>
        <w:t>);</w:t>
      </w:r>
    </w:p>
    <w:p w:rsidR="00947641" w:rsidRPr="00157402" w:rsidRDefault="00947641" w:rsidP="00DA62ED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157402">
        <w:rPr>
          <w:sz w:val="26"/>
          <w:szCs w:val="26"/>
        </w:rPr>
        <w:t>4)</w:t>
      </w:r>
      <w:r w:rsidR="000D4E3C" w:rsidRPr="00157402">
        <w:rPr>
          <w:sz w:val="26"/>
          <w:szCs w:val="26"/>
        </w:rPr>
        <w:t xml:space="preserve"> в</w:t>
      </w:r>
      <w:r w:rsidR="00D13E0A" w:rsidRPr="00157402">
        <w:rPr>
          <w:sz w:val="26"/>
          <w:szCs w:val="26"/>
        </w:rPr>
        <w:t xml:space="preserve"> </w:t>
      </w:r>
      <w:r w:rsidR="000D4E3C" w:rsidRPr="00157402">
        <w:rPr>
          <w:sz w:val="26"/>
          <w:szCs w:val="26"/>
        </w:rPr>
        <w:t xml:space="preserve">представлении своих замечаний и предложений по </w:t>
      </w:r>
      <w:r w:rsidR="00671212" w:rsidRPr="00157402">
        <w:rPr>
          <w:sz w:val="26"/>
          <w:szCs w:val="26"/>
        </w:rPr>
        <w:t xml:space="preserve">проекту изменений в Устав </w:t>
      </w:r>
      <w:r w:rsidR="000D4E3C" w:rsidRPr="00157402">
        <w:rPr>
          <w:sz w:val="26"/>
          <w:szCs w:val="26"/>
        </w:rPr>
        <w:t>через федеральную государственную информационную систему «Единый портал государственных и муниципальных услуг (функций)»</w:t>
      </w:r>
      <w:r w:rsidR="00DA62ED" w:rsidRPr="00157402">
        <w:rPr>
          <w:sz w:val="26"/>
          <w:szCs w:val="26"/>
        </w:rPr>
        <w:t xml:space="preserve"> (подсистема «Единое окно цифровой обратной связи» - Портал обратной связи (</w:t>
      </w:r>
      <w:proofErr w:type="gramStart"/>
      <w:r w:rsidR="00DA62ED" w:rsidRPr="00157402">
        <w:rPr>
          <w:sz w:val="26"/>
          <w:szCs w:val="26"/>
        </w:rPr>
        <w:t>ПОС</w:t>
      </w:r>
      <w:proofErr w:type="gramEnd"/>
      <w:r w:rsidR="00DA62ED" w:rsidRPr="00157402">
        <w:rPr>
          <w:sz w:val="26"/>
          <w:szCs w:val="26"/>
        </w:rPr>
        <w:t>), подсистема ПОС «Общественные голосования»)</w:t>
      </w:r>
      <w:r w:rsidR="000D4E3C" w:rsidRPr="00157402">
        <w:rPr>
          <w:sz w:val="26"/>
          <w:szCs w:val="26"/>
        </w:rPr>
        <w:t>;</w:t>
      </w:r>
    </w:p>
    <w:p w:rsidR="00AB020D" w:rsidRPr="00157402" w:rsidRDefault="00947641" w:rsidP="00D3337C">
      <w:pPr>
        <w:tabs>
          <w:tab w:val="left" w:pos="0"/>
          <w:tab w:val="left" w:pos="284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157402">
        <w:rPr>
          <w:sz w:val="26"/>
          <w:szCs w:val="26"/>
        </w:rPr>
        <w:t>5</w:t>
      </w:r>
      <w:r w:rsidR="007242AA" w:rsidRPr="00157402">
        <w:rPr>
          <w:sz w:val="26"/>
          <w:szCs w:val="26"/>
        </w:rPr>
        <w:t xml:space="preserve">) </w:t>
      </w:r>
      <w:r w:rsidR="00AB020D" w:rsidRPr="00157402">
        <w:rPr>
          <w:sz w:val="26"/>
          <w:szCs w:val="26"/>
        </w:rPr>
        <w:t>в публичных слушаниях.</w:t>
      </w:r>
    </w:p>
    <w:p w:rsidR="00AB020D" w:rsidRPr="00671212" w:rsidRDefault="00AB020D" w:rsidP="007242A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AB020D" w:rsidRDefault="00AB020D" w:rsidP="00AB020D">
      <w:pPr>
        <w:jc w:val="center"/>
        <w:rPr>
          <w:sz w:val="28"/>
          <w:szCs w:val="28"/>
        </w:rPr>
      </w:pPr>
    </w:p>
    <w:p w:rsidR="00BD0013" w:rsidRDefault="00BD0013" w:rsidP="00AB020D">
      <w:pPr>
        <w:jc w:val="center"/>
        <w:rPr>
          <w:sz w:val="28"/>
          <w:szCs w:val="28"/>
        </w:rPr>
      </w:pPr>
    </w:p>
    <w:p w:rsidR="00BD0013" w:rsidRDefault="00BD0013" w:rsidP="00AB020D">
      <w:pPr>
        <w:jc w:val="center"/>
        <w:rPr>
          <w:sz w:val="28"/>
          <w:szCs w:val="28"/>
        </w:rPr>
      </w:pPr>
    </w:p>
    <w:p w:rsidR="00435910" w:rsidRDefault="00435910" w:rsidP="00AB020D">
      <w:pPr>
        <w:jc w:val="center"/>
        <w:rPr>
          <w:sz w:val="28"/>
          <w:szCs w:val="28"/>
        </w:rPr>
      </w:pPr>
    </w:p>
    <w:p w:rsidR="00435910" w:rsidRDefault="00435910" w:rsidP="00AB020D">
      <w:pPr>
        <w:jc w:val="center"/>
        <w:rPr>
          <w:sz w:val="28"/>
          <w:szCs w:val="28"/>
        </w:rPr>
      </w:pPr>
    </w:p>
    <w:p w:rsidR="00435910" w:rsidRDefault="00435910" w:rsidP="00AB020D">
      <w:pPr>
        <w:jc w:val="center"/>
        <w:rPr>
          <w:sz w:val="28"/>
          <w:szCs w:val="28"/>
        </w:rPr>
      </w:pPr>
    </w:p>
    <w:p w:rsidR="00157402" w:rsidRDefault="00157402" w:rsidP="00AB020D">
      <w:pPr>
        <w:jc w:val="center"/>
        <w:rPr>
          <w:sz w:val="28"/>
          <w:szCs w:val="28"/>
        </w:rPr>
      </w:pPr>
    </w:p>
    <w:p w:rsidR="00435910" w:rsidRDefault="00435910" w:rsidP="00AB020D">
      <w:pPr>
        <w:jc w:val="center"/>
        <w:rPr>
          <w:sz w:val="28"/>
          <w:szCs w:val="28"/>
        </w:rPr>
      </w:pPr>
    </w:p>
    <w:p w:rsidR="00157402" w:rsidRDefault="00157402" w:rsidP="00AB020D">
      <w:pPr>
        <w:jc w:val="center"/>
        <w:rPr>
          <w:sz w:val="28"/>
          <w:szCs w:val="28"/>
        </w:rPr>
      </w:pPr>
    </w:p>
    <w:p w:rsidR="00B3370E" w:rsidRDefault="00B3370E" w:rsidP="00AB020D">
      <w:pPr>
        <w:jc w:val="center"/>
        <w:rPr>
          <w:sz w:val="28"/>
          <w:szCs w:val="28"/>
        </w:rPr>
      </w:pPr>
    </w:p>
    <w:p w:rsidR="00B3370E" w:rsidRDefault="00B3370E" w:rsidP="00AB020D">
      <w:pPr>
        <w:jc w:val="center"/>
        <w:rPr>
          <w:sz w:val="28"/>
          <w:szCs w:val="28"/>
        </w:rPr>
      </w:pPr>
    </w:p>
    <w:p w:rsidR="00435910" w:rsidRDefault="00435910" w:rsidP="00AB020D">
      <w:pPr>
        <w:jc w:val="center"/>
        <w:rPr>
          <w:sz w:val="28"/>
          <w:szCs w:val="28"/>
        </w:rPr>
      </w:pPr>
    </w:p>
    <w:p w:rsidR="00AB020D" w:rsidRPr="00D76430" w:rsidRDefault="00AB020D" w:rsidP="00AB020D">
      <w:pPr>
        <w:pStyle w:val="2"/>
        <w:ind w:left="6946" w:hanging="466"/>
        <w:rPr>
          <w:sz w:val="24"/>
          <w:szCs w:val="24"/>
        </w:rPr>
      </w:pPr>
      <w:r w:rsidRPr="00D76430">
        <w:rPr>
          <w:sz w:val="24"/>
          <w:szCs w:val="24"/>
        </w:rPr>
        <w:lastRenderedPageBreak/>
        <w:t>Приложение  4</w:t>
      </w:r>
    </w:p>
    <w:p w:rsidR="00AB020D" w:rsidRPr="00D76430" w:rsidRDefault="00AB020D" w:rsidP="00CA6EDA">
      <w:pPr>
        <w:pStyle w:val="2"/>
        <w:ind w:left="5760" w:firstLine="720"/>
        <w:rPr>
          <w:sz w:val="24"/>
          <w:szCs w:val="24"/>
        </w:rPr>
      </w:pPr>
      <w:r w:rsidRPr="00D76430">
        <w:rPr>
          <w:sz w:val="24"/>
          <w:szCs w:val="24"/>
        </w:rPr>
        <w:t xml:space="preserve">к     решению </w:t>
      </w:r>
      <w:proofErr w:type="gramStart"/>
      <w:r w:rsidRPr="00D76430">
        <w:rPr>
          <w:sz w:val="24"/>
          <w:szCs w:val="24"/>
        </w:rPr>
        <w:t>районного</w:t>
      </w:r>
      <w:proofErr w:type="gramEnd"/>
    </w:p>
    <w:p w:rsidR="00AB020D" w:rsidRPr="00D76430" w:rsidRDefault="00AB020D" w:rsidP="00CA6EDA">
      <w:pPr>
        <w:pStyle w:val="2"/>
        <w:ind w:left="5760" w:firstLine="720"/>
        <w:rPr>
          <w:sz w:val="24"/>
          <w:szCs w:val="24"/>
        </w:rPr>
      </w:pPr>
      <w:r w:rsidRPr="00D76430">
        <w:rPr>
          <w:sz w:val="24"/>
          <w:szCs w:val="24"/>
        </w:rPr>
        <w:t>Собрания депутатов</w:t>
      </w:r>
    </w:p>
    <w:p w:rsidR="00BD0013" w:rsidRDefault="00DE1FA7" w:rsidP="00DE1FA7">
      <w:pPr>
        <w:ind w:left="50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sz w:val="24"/>
          <w:szCs w:val="24"/>
        </w:rPr>
        <w:t xml:space="preserve">       </w:t>
      </w:r>
      <w:r w:rsidR="00EC3EA1">
        <w:rPr>
          <w:sz w:val="24"/>
          <w:szCs w:val="24"/>
        </w:rPr>
        <w:t xml:space="preserve">   </w:t>
      </w:r>
      <w:r w:rsidR="00B3370E" w:rsidRPr="006F0E71">
        <w:rPr>
          <w:sz w:val="24"/>
          <w:szCs w:val="24"/>
        </w:rPr>
        <w:t xml:space="preserve">от </w:t>
      </w:r>
      <w:r w:rsidR="00B3370E">
        <w:rPr>
          <w:sz w:val="24"/>
          <w:szCs w:val="24"/>
        </w:rPr>
        <w:t xml:space="preserve">27.02.2024 </w:t>
      </w:r>
      <w:r w:rsidR="00B3370E" w:rsidRPr="006F0E71">
        <w:rPr>
          <w:sz w:val="24"/>
          <w:szCs w:val="24"/>
        </w:rPr>
        <w:t>№</w:t>
      </w:r>
      <w:r w:rsidR="00B3370E">
        <w:rPr>
          <w:sz w:val="24"/>
          <w:szCs w:val="24"/>
        </w:rPr>
        <w:t xml:space="preserve"> 11</w:t>
      </w:r>
    </w:p>
    <w:p w:rsidR="00DE1FA7" w:rsidRDefault="00DE1FA7" w:rsidP="00AB020D">
      <w:pPr>
        <w:jc w:val="center"/>
        <w:rPr>
          <w:b/>
          <w:sz w:val="26"/>
          <w:szCs w:val="26"/>
        </w:rPr>
      </w:pPr>
    </w:p>
    <w:p w:rsidR="00AB020D" w:rsidRPr="001F4E13" w:rsidRDefault="00AB020D" w:rsidP="00AB020D">
      <w:pPr>
        <w:jc w:val="center"/>
        <w:rPr>
          <w:b/>
          <w:sz w:val="24"/>
          <w:szCs w:val="24"/>
        </w:rPr>
      </w:pPr>
      <w:r w:rsidRPr="001F4E13">
        <w:rPr>
          <w:b/>
          <w:sz w:val="24"/>
          <w:szCs w:val="24"/>
        </w:rPr>
        <w:t xml:space="preserve">Порядок </w:t>
      </w:r>
    </w:p>
    <w:p w:rsidR="00AB020D" w:rsidRPr="001F4E13" w:rsidRDefault="00AB020D" w:rsidP="00BD0013">
      <w:pPr>
        <w:jc w:val="center"/>
        <w:rPr>
          <w:b/>
          <w:sz w:val="24"/>
          <w:szCs w:val="24"/>
        </w:rPr>
      </w:pPr>
      <w:r w:rsidRPr="001F4E13">
        <w:rPr>
          <w:b/>
          <w:sz w:val="24"/>
          <w:szCs w:val="24"/>
        </w:rPr>
        <w:t xml:space="preserve">учета предложений по </w:t>
      </w:r>
      <w:r w:rsidR="00671212" w:rsidRPr="001F4E13">
        <w:rPr>
          <w:b/>
          <w:sz w:val="24"/>
          <w:szCs w:val="24"/>
        </w:rPr>
        <w:t xml:space="preserve">проекту изменений в Устав </w:t>
      </w:r>
    </w:p>
    <w:p w:rsidR="00AB020D" w:rsidRPr="001F4E13" w:rsidRDefault="00AB020D" w:rsidP="00AB020D">
      <w:pPr>
        <w:jc w:val="both"/>
        <w:rPr>
          <w:sz w:val="24"/>
          <w:szCs w:val="24"/>
        </w:rPr>
      </w:pPr>
    </w:p>
    <w:p w:rsidR="00AB020D" w:rsidRPr="001F4E13" w:rsidRDefault="00D76430" w:rsidP="00D3337C">
      <w:pPr>
        <w:ind w:firstLine="567"/>
        <w:jc w:val="both"/>
        <w:rPr>
          <w:sz w:val="24"/>
          <w:szCs w:val="24"/>
        </w:rPr>
      </w:pPr>
      <w:r w:rsidRPr="001F4E13">
        <w:rPr>
          <w:sz w:val="24"/>
          <w:szCs w:val="24"/>
        </w:rPr>
        <w:t xml:space="preserve">1. </w:t>
      </w:r>
      <w:proofErr w:type="gramStart"/>
      <w:r w:rsidR="00AB020D" w:rsidRPr="001F4E13">
        <w:rPr>
          <w:sz w:val="24"/>
          <w:szCs w:val="24"/>
        </w:rPr>
        <w:t xml:space="preserve">Предложения по </w:t>
      </w:r>
      <w:r w:rsidR="00157402" w:rsidRPr="001F4E13">
        <w:rPr>
          <w:sz w:val="24"/>
          <w:szCs w:val="24"/>
        </w:rPr>
        <w:t xml:space="preserve">проекту изменений в Устав </w:t>
      </w:r>
      <w:r w:rsidR="00AB020D" w:rsidRPr="001F4E13">
        <w:rPr>
          <w:sz w:val="24"/>
          <w:szCs w:val="24"/>
        </w:rPr>
        <w:t xml:space="preserve">вносятся в комиссию по подготовке </w:t>
      </w:r>
      <w:r w:rsidR="00157402" w:rsidRPr="001F4E13">
        <w:rPr>
          <w:sz w:val="24"/>
          <w:szCs w:val="24"/>
        </w:rPr>
        <w:t xml:space="preserve">проекта изменений в Устав </w:t>
      </w:r>
      <w:r w:rsidR="00AB020D" w:rsidRPr="001F4E13">
        <w:rPr>
          <w:sz w:val="24"/>
          <w:szCs w:val="24"/>
        </w:rPr>
        <w:t xml:space="preserve">муниципального образования Первомайский район </w:t>
      </w:r>
      <w:r w:rsidR="000D4E3C" w:rsidRPr="001F4E13">
        <w:rPr>
          <w:sz w:val="24"/>
          <w:szCs w:val="24"/>
        </w:rPr>
        <w:t xml:space="preserve">способами, установленными в Порядке участия граждан в обсуждении </w:t>
      </w:r>
      <w:r w:rsidR="00157402" w:rsidRPr="001F4E13">
        <w:rPr>
          <w:sz w:val="24"/>
          <w:szCs w:val="24"/>
        </w:rPr>
        <w:t xml:space="preserve">проекта изменений в Устав </w:t>
      </w:r>
      <w:r w:rsidR="000D4E3C" w:rsidRPr="001F4E13">
        <w:rPr>
          <w:sz w:val="24"/>
          <w:szCs w:val="24"/>
        </w:rPr>
        <w:t xml:space="preserve">муниципального образования Первомайский район, в период </w:t>
      </w:r>
      <w:r w:rsidR="00AB020D" w:rsidRPr="001F4E13">
        <w:rPr>
          <w:sz w:val="24"/>
          <w:szCs w:val="24"/>
        </w:rPr>
        <w:t xml:space="preserve">с </w:t>
      </w:r>
      <w:r w:rsidR="00EC3EA1" w:rsidRPr="001F4E13">
        <w:rPr>
          <w:sz w:val="24"/>
          <w:szCs w:val="24"/>
        </w:rPr>
        <w:t xml:space="preserve">23 марта </w:t>
      </w:r>
      <w:r w:rsidR="00DF1243" w:rsidRPr="001F4E13">
        <w:rPr>
          <w:sz w:val="24"/>
          <w:szCs w:val="24"/>
        </w:rPr>
        <w:t>202</w:t>
      </w:r>
      <w:r w:rsidR="00EC3EA1" w:rsidRPr="001F4E13">
        <w:rPr>
          <w:sz w:val="24"/>
          <w:szCs w:val="24"/>
        </w:rPr>
        <w:t>4</w:t>
      </w:r>
      <w:r w:rsidR="007F5517" w:rsidRPr="001F4E13">
        <w:rPr>
          <w:sz w:val="24"/>
          <w:szCs w:val="24"/>
        </w:rPr>
        <w:t xml:space="preserve"> г. </w:t>
      </w:r>
      <w:r w:rsidR="00AB020D" w:rsidRPr="001F4E13">
        <w:rPr>
          <w:sz w:val="24"/>
          <w:szCs w:val="24"/>
        </w:rPr>
        <w:t xml:space="preserve">по </w:t>
      </w:r>
      <w:r w:rsidR="00EC3EA1" w:rsidRPr="001F4E13">
        <w:rPr>
          <w:sz w:val="24"/>
          <w:szCs w:val="24"/>
        </w:rPr>
        <w:t>5 апреля</w:t>
      </w:r>
      <w:r w:rsidR="007F5517" w:rsidRPr="001F4E13">
        <w:rPr>
          <w:sz w:val="24"/>
          <w:szCs w:val="24"/>
        </w:rPr>
        <w:t xml:space="preserve"> </w:t>
      </w:r>
      <w:r w:rsidR="00AB020D" w:rsidRPr="001F4E13">
        <w:rPr>
          <w:sz w:val="24"/>
          <w:szCs w:val="24"/>
        </w:rPr>
        <w:t>20</w:t>
      </w:r>
      <w:r w:rsidR="00DF1243" w:rsidRPr="001F4E13">
        <w:rPr>
          <w:sz w:val="24"/>
          <w:szCs w:val="24"/>
        </w:rPr>
        <w:t>2</w:t>
      </w:r>
      <w:r w:rsidR="00EC3EA1" w:rsidRPr="001F4E13">
        <w:rPr>
          <w:sz w:val="24"/>
          <w:szCs w:val="24"/>
        </w:rPr>
        <w:t>4</w:t>
      </w:r>
      <w:r w:rsidR="007F5517" w:rsidRPr="001F4E13">
        <w:rPr>
          <w:sz w:val="24"/>
          <w:szCs w:val="24"/>
        </w:rPr>
        <w:t xml:space="preserve"> г.</w:t>
      </w:r>
      <w:r w:rsidR="008157B0" w:rsidRPr="001F4E13">
        <w:rPr>
          <w:sz w:val="24"/>
          <w:szCs w:val="24"/>
        </w:rPr>
        <w:t xml:space="preserve"> </w:t>
      </w:r>
      <w:r w:rsidR="00AB020D" w:rsidRPr="001F4E13">
        <w:rPr>
          <w:sz w:val="24"/>
          <w:szCs w:val="24"/>
        </w:rPr>
        <w:t>письменно</w:t>
      </w:r>
      <w:r w:rsidR="008157B0" w:rsidRPr="001F4E13">
        <w:rPr>
          <w:sz w:val="24"/>
          <w:szCs w:val="24"/>
        </w:rPr>
        <w:t xml:space="preserve"> </w:t>
      </w:r>
      <w:r w:rsidRPr="001F4E13">
        <w:rPr>
          <w:sz w:val="24"/>
          <w:szCs w:val="24"/>
        </w:rPr>
        <w:t xml:space="preserve">по адресу: г. Новоалтайск, ул. Деповская, 19а, </w:t>
      </w:r>
      <w:proofErr w:type="spellStart"/>
      <w:r w:rsidRPr="001F4E13">
        <w:rPr>
          <w:sz w:val="24"/>
          <w:szCs w:val="24"/>
        </w:rPr>
        <w:t>каб</w:t>
      </w:r>
      <w:proofErr w:type="spellEnd"/>
      <w:r w:rsidRPr="001F4E13">
        <w:rPr>
          <w:sz w:val="24"/>
          <w:szCs w:val="24"/>
        </w:rPr>
        <w:t>. 303</w:t>
      </w:r>
      <w:r w:rsidR="00D05C6C" w:rsidRPr="001F4E13">
        <w:rPr>
          <w:sz w:val="24"/>
          <w:szCs w:val="24"/>
        </w:rPr>
        <w:t>, на электронный адрес</w:t>
      </w:r>
      <w:proofErr w:type="gramEnd"/>
      <w:r w:rsidR="00D05C6C" w:rsidRPr="001F4E13">
        <w:rPr>
          <w:sz w:val="24"/>
          <w:szCs w:val="24"/>
        </w:rPr>
        <w:t xml:space="preserve"> </w:t>
      </w:r>
      <w:hyperlink r:id="rId8" w:history="1">
        <w:proofErr w:type="gramStart"/>
        <w:r w:rsidR="00D05C6C" w:rsidRPr="001F4E13">
          <w:rPr>
            <w:rStyle w:val="a5"/>
            <w:sz w:val="24"/>
            <w:szCs w:val="24"/>
            <w:lang w:val="en-US"/>
          </w:rPr>
          <w:t>rsd</w:t>
        </w:r>
        <w:r w:rsidR="00D05C6C" w:rsidRPr="001F4E13">
          <w:rPr>
            <w:rStyle w:val="a5"/>
            <w:sz w:val="24"/>
            <w:szCs w:val="24"/>
          </w:rPr>
          <w:t>.</w:t>
        </w:r>
        <w:r w:rsidR="00D05C6C" w:rsidRPr="001F4E13">
          <w:rPr>
            <w:rStyle w:val="a5"/>
            <w:sz w:val="24"/>
            <w:szCs w:val="24"/>
            <w:lang w:val="en-US"/>
          </w:rPr>
          <w:t>perv</w:t>
        </w:r>
        <w:r w:rsidR="00D05C6C" w:rsidRPr="001F4E13">
          <w:rPr>
            <w:rStyle w:val="a5"/>
            <w:sz w:val="24"/>
            <w:szCs w:val="24"/>
          </w:rPr>
          <w:t>@</w:t>
        </w:r>
        <w:r w:rsidR="00D05C6C" w:rsidRPr="001F4E13">
          <w:rPr>
            <w:rStyle w:val="a5"/>
            <w:sz w:val="24"/>
            <w:szCs w:val="24"/>
            <w:lang w:val="en-US"/>
          </w:rPr>
          <w:t>mail</w:t>
        </w:r>
        <w:r w:rsidR="00D05C6C" w:rsidRPr="001F4E13">
          <w:rPr>
            <w:rStyle w:val="a5"/>
            <w:sz w:val="24"/>
            <w:szCs w:val="24"/>
          </w:rPr>
          <w:t>.</w:t>
        </w:r>
        <w:r w:rsidR="00D05C6C" w:rsidRPr="001F4E13">
          <w:rPr>
            <w:rStyle w:val="a5"/>
            <w:sz w:val="24"/>
            <w:szCs w:val="24"/>
            <w:lang w:val="en-US"/>
          </w:rPr>
          <w:t>ru</w:t>
        </w:r>
      </w:hyperlink>
      <w:r w:rsidR="00D05C6C" w:rsidRPr="001F4E13">
        <w:rPr>
          <w:sz w:val="24"/>
          <w:szCs w:val="24"/>
        </w:rPr>
        <w:t xml:space="preserve"> </w:t>
      </w:r>
      <w:r w:rsidRPr="001F4E13">
        <w:rPr>
          <w:sz w:val="24"/>
          <w:szCs w:val="24"/>
        </w:rPr>
        <w:t>либо</w:t>
      </w:r>
      <w:r w:rsidR="00AB020D" w:rsidRPr="001F4E13">
        <w:rPr>
          <w:sz w:val="24"/>
          <w:szCs w:val="24"/>
        </w:rPr>
        <w:t xml:space="preserve"> устно по телефону 2-24-71 с 8.00 до 1</w:t>
      </w:r>
      <w:r w:rsidRPr="001F4E13">
        <w:rPr>
          <w:sz w:val="24"/>
          <w:szCs w:val="24"/>
        </w:rPr>
        <w:t>6</w:t>
      </w:r>
      <w:r w:rsidR="00AB020D" w:rsidRPr="001F4E13">
        <w:rPr>
          <w:sz w:val="24"/>
          <w:szCs w:val="24"/>
        </w:rPr>
        <w:t>.00</w:t>
      </w:r>
      <w:r w:rsidR="00D05C6C" w:rsidRPr="001F4E13">
        <w:rPr>
          <w:sz w:val="24"/>
          <w:szCs w:val="24"/>
        </w:rPr>
        <w:t xml:space="preserve"> в рабочие дни</w:t>
      </w:r>
      <w:r w:rsidR="00AB020D" w:rsidRPr="001F4E13">
        <w:rPr>
          <w:sz w:val="24"/>
          <w:szCs w:val="24"/>
        </w:rPr>
        <w:t>.</w:t>
      </w:r>
      <w:proofErr w:type="gramEnd"/>
    </w:p>
    <w:p w:rsidR="00AB020D" w:rsidRPr="001F4E13" w:rsidRDefault="00AB020D" w:rsidP="00D3337C">
      <w:pPr>
        <w:ind w:firstLine="567"/>
        <w:jc w:val="both"/>
        <w:rPr>
          <w:sz w:val="24"/>
          <w:szCs w:val="24"/>
        </w:rPr>
      </w:pPr>
      <w:r w:rsidRPr="001F4E13">
        <w:rPr>
          <w:sz w:val="24"/>
          <w:szCs w:val="24"/>
        </w:rPr>
        <w:t>Поступившие предложения подлежат регистрации, за исключением  внесенных с нарушением сроков.</w:t>
      </w:r>
    </w:p>
    <w:p w:rsidR="00AB020D" w:rsidRPr="001F4E13" w:rsidRDefault="00DF1243" w:rsidP="00DF124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F4E13">
        <w:rPr>
          <w:sz w:val="24"/>
          <w:szCs w:val="24"/>
        </w:rPr>
        <w:t>2.</w:t>
      </w:r>
      <w:r w:rsidRPr="001F4E13">
        <w:rPr>
          <w:sz w:val="24"/>
          <w:szCs w:val="24"/>
        </w:rPr>
        <w:tab/>
      </w:r>
      <w:r w:rsidR="00AB020D" w:rsidRPr="001F4E13">
        <w:rPr>
          <w:sz w:val="24"/>
          <w:szCs w:val="24"/>
        </w:rPr>
        <w:t xml:space="preserve">Предложения к </w:t>
      </w:r>
      <w:r w:rsidR="00157402" w:rsidRPr="001F4E13">
        <w:rPr>
          <w:sz w:val="24"/>
          <w:szCs w:val="24"/>
        </w:rPr>
        <w:t xml:space="preserve">проекту изменений в Устав </w:t>
      </w:r>
      <w:r w:rsidR="00AB020D" w:rsidRPr="001F4E13">
        <w:rPr>
          <w:sz w:val="24"/>
          <w:szCs w:val="24"/>
        </w:rPr>
        <w:t>муниципального образования Первомайский район должны соответствовать законодательству Российской Федерации</w:t>
      </w:r>
      <w:r w:rsidR="00D76430" w:rsidRPr="001F4E13">
        <w:rPr>
          <w:sz w:val="24"/>
          <w:szCs w:val="24"/>
        </w:rPr>
        <w:t xml:space="preserve"> и</w:t>
      </w:r>
      <w:r w:rsidR="00AB020D" w:rsidRPr="001F4E13">
        <w:rPr>
          <w:sz w:val="24"/>
          <w:szCs w:val="24"/>
        </w:rPr>
        <w:t xml:space="preserve"> Алтайского края.</w:t>
      </w:r>
    </w:p>
    <w:p w:rsidR="00AB020D" w:rsidRPr="001F4E13" w:rsidRDefault="00D76430" w:rsidP="004461A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F4E13">
        <w:rPr>
          <w:sz w:val="24"/>
          <w:szCs w:val="24"/>
        </w:rPr>
        <w:t>3.</w:t>
      </w:r>
      <w:r w:rsidRPr="001F4E13">
        <w:rPr>
          <w:sz w:val="24"/>
          <w:szCs w:val="24"/>
        </w:rPr>
        <w:tab/>
      </w:r>
      <w:r w:rsidR="00AB020D" w:rsidRPr="001F4E13">
        <w:rPr>
          <w:sz w:val="24"/>
          <w:szCs w:val="24"/>
        </w:rPr>
        <w:t xml:space="preserve">Поступившие предложения в </w:t>
      </w:r>
      <w:r w:rsidR="00157402" w:rsidRPr="001F4E13">
        <w:rPr>
          <w:sz w:val="24"/>
          <w:szCs w:val="24"/>
        </w:rPr>
        <w:t xml:space="preserve">проект изменений в Устав </w:t>
      </w:r>
      <w:r w:rsidR="00AB020D" w:rsidRPr="001F4E13">
        <w:rPr>
          <w:sz w:val="24"/>
          <w:szCs w:val="24"/>
        </w:rPr>
        <w:t>муниципального образования Первомайский район изучаются чл</w:t>
      </w:r>
      <w:r w:rsidR="008157B0" w:rsidRPr="001F4E13">
        <w:rPr>
          <w:sz w:val="24"/>
          <w:szCs w:val="24"/>
        </w:rPr>
        <w:t xml:space="preserve">енами комиссии </w:t>
      </w:r>
      <w:r w:rsidR="00500371" w:rsidRPr="001F4E13">
        <w:rPr>
          <w:sz w:val="24"/>
          <w:szCs w:val="24"/>
        </w:rPr>
        <w:t xml:space="preserve">по подготовке проекта изменений в Устав </w:t>
      </w:r>
      <w:r w:rsidR="008157B0" w:rsidRPr="001F4E13">
        <w:rPr>
          <w:sz w:val="24"/>
          <w:szCs w:val="24"/>
        </w:rPr>
        <w:t xml:space="preserve">и </w:t>
      </w:r>
      <w:r w:rsidR="00EC3EA1" w:rsidRPr="001F4E13">
        <w:rPr>
          <w:sz w:val="24"/>
          <w:szCs w:val="24"/>
        </w:rPr>
        <w:t xml:space="preserve">иными </w:t>
      </w:r>
      <w:r w:rsidR="008157B0" w:rsidRPr="001F4E13">
        <w:rPr>
          <w:sz w:val="24"/>
          <w:szCs w:val="24"/>
        </w:rPr>
        <w:t xml:space="preserve">специалистами. </w:t>
      </w:r>
      <w:proofErr w:type="gramStart"/>
      <w:r w:rsidR="008157B0" w:rsidRPr="001F4E13">
        <w:rPr>
          <w:sz w:val="24"/>
          <w:szCs w:val="24"/>
        </w:rPr>
        <w:t>П</w:t>
      </w:r>
      <w:r w:rsidR="00AB020D" w:rsidRPr="001F4E13">
        <w:rPr>
          <w:sz w:val="24"/>
          <w:szCs w:val="24"/>
        </w:rPr>
        <w:t>ризнанные соответствующими требованиям</w:t>
      </w:r>
      <w:r w:rsidRPr="001F4E13">
        <w:rPr>
          <w:sz w:val="24"/>
          <w:szCs w:val="24"/>
        </w:rPr>
        <w:t xml:space="preserve">, установленным в части </w:t>
      </w:r>
      <w:r w:rsidR="008157B0" w:rsidRPr="001F4E13">
        <w:rPr>
          <w:sz w:val="24"/>
          <w:szCs w:val="24"/>
        </w:rPr>
        <w:t>2</w:t>
      </w:r>
      <w:r w:rsidRPr="001F4E13">
        <w:rPr>
          <w:sz w:val="24"/>
          <w:szCs w:val="24"/>
        </w:rPr>
        <w:t xml:space="preserve"> настоящего порядка,</w:t>
      </w:r>
      <w:r w:rsidR="00AB020D" w:rsidRPr="001F4E13">
        <w:rPr>
          <w:sz w:val="24"/>
          <w:szCs w:val="24"/>
        </w:rPr>
        <w:t xml:space="preserve"> подлежат обобщению.</w:t>
      </w:r>
      <w:proofErr w:type="gramEnd"/>
    </w:p>
    <w:p w:rsidR="00500371" w:rsidRPr="001F4E13" w:rsidRDefault="004461A7" w:rsidP="0050037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F4E13">
        <w:rPr>
          <w:sz w:val="24"/>
          <w:szCs w:val="24"/>
        </w:rPr>
        <w:t>4.</w:t>
      </w:r>
      <w:r w:rsidRPr="001F4E13">
        <w:rPr>
          <w:sz w:val="24"/>
          <w:szCs w:val="24"/>
        </w:rPr>
        <w:tab/>
      </w:r>
      <w:proofErr w:type="gramStart"/>
      <w:r w:rsidR="00AB020D" w:rsidRPr="001F4E13">
        <w:rPr>
          <w:sz w:val="24"/>
          <w:szCs w:val="24"/>
        </w:rPr>
        <w:t xml:space="preserve">Комиссия </w:t>
      </w:r>
      <w:r w:rsidR="00500371" w:rsidRPr="001F4E13">
        <w:rPr>
          <w:sz w:val="24"/>
          <w:szCs w:val="24"/>
        </w:rPr>
        <w:t xml:space="preserve">по подготовке проекта изменений в Устав </w:t>
      </w:r>
      <w:r w:rsidR="00AB020D" w:rsidRPr="001F4E13">
        <w:rPr>
          <w:sz w:val="24"/>
          <w:szCs w:val="24"/>
        </w:rPr>
        <w:t xml:space="preserve">до </w:t>
      </w:r>
      <w:r w:rsidR="00500371" w:rsidRPr="001F4E13">
        <w:rPr>
          <w:sz w:val="24"/>
          <w:szCs w:val="24"/>
        </w:rPr>
        <w:t>12 апреля</w:t>
      </w:r>
      <w:r w:rsidR="007F5517" w:rsidRPr="001F4E13">
        <w:rPr>
          <w:sz w:val="24"/>
          <w:szCs w:val="24"/>
        </w:rPr>
        <w:t xml:space="preserve"> </w:t>
      </w:r>
      <w:r w:rsidR="00AB020D" w:rsidRPr="001F4E13">
        <w:rPr>
          <w:sz w:val="24"/>
          <w:szCs w:val="24"/>
        </w:rPr>
        <w:t>20</w:t>
      </w:r>
      <w:r w:rsidR="00A01B9E" w:rsidRPr="001F4E13">
        <w:rPr>
          <w:sz w:val="24"/>
          <w:szCs w:val="24"/>
        </w:rPr>
        <w:t>2</w:t>
      </w:r>
      <w:r w:rsidR="00500371" w:rsidRPr="001F4E13">
        <w:rPr>
          <w:sz w:val="24"/>
          <w:szCs w:val="24"/>
        </w:rPr>
        <w:t>4</w:t>
      </w:r>
      <w:r w:rsidR="007F5517" w:rsidRPr="001F4E13">
        <w:rPr>
          <w:sz w:val="24"/>
          <w:szCs w:val="24"/>
        </w:rPr>
        <w:t xml:space="preserve"> г. </w:t>
      </w:r>
      <w:r w:rsidR="00AB020D" w:rsidRPr="001F4E13">
        <w:rPr>
          <w:sz w:val="24"/>
          <w:szCs w:val="24"/>
        </w:rPr>
        <w:t xml:space="preserve">рассматривает поступившие предложения </w:t>
      </w:r>
      <w:r w:rsidR="00500371" w:rsidRPr="001F4E13">
        <w:rPr>
          <w:spacing w:val="-6"/>
          <w:sz w:val="24"/>
          <w:szCs w:val="24"/>
        </w:rPr>
        <w:t>по проекту изменений в Устав по итогам обсуждения в СМИ, на официальном интернет-сайте администрации Первомайского района, в федеральной государственной информационной системе «Единый портал государственных и муниципальных услуг (функций)»,</w:t>
      </w:r>
      <w:r w:rsidR="00AB020D" w:rsidRPr="001F4E13">
        <w:rPr>
          <w:sz w:val="24"/>
          <w:szCs w:val="24"/>
        </w:rPr>
        <w:t xml:space="preserve"> составляет </w:t>
      </w:r>
      <w:r w:rsidR="00500371" w:rsidRPr="001F4E13">
        <w:rPr>
          <w:sz w:val="24"/>
          <w:szCs w:val="24"/>
        </w:rPr>
        <w:t xml:space="preserve">по ним заключение </w:t>
      </w:r>
      <w:r w:rsidR="001F4E13">
        <w:rPr>
          <w:sz w:val="24"/>
          <w:szCs w:val="24"/>
        </w:rPr>
        <w:t xml:space="preserve">в соответствии с требованиями части 5 настоящего порядка </w:t>
      </w:r>
      <w:r w:rsidR="00500371" w:rsidRPr="001F4E13">
        <w:rPr>
          <w:sz w:val="24"/>
          <w:szCs w:val="24"/>
        </w:rPr>
        <w:t>и выносит его обсуждение на</w:t>
      </w:r>
      <w:proofErr w:type="gramEnd"/>
      <w:r w:rsidR="00500371" w:rsidRPr="001F4E13">
        <w:rPr>
          <w:sz w:val="24"/>
          <w:szCs w:val="24"/>
        </w:rPr>
        <w:t xml:space="preserve"> публичные слушания.</w:t>
      </w:r>
    </w:p>
    <w:p w:rsidR="001F4E13" w:rsidRPr="001F4E13" w:rsidRDefault="001F4E13" w:rsidP="001F4E1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087CB7">
        <w:rPr>
          <w:sz w:val="24"/>
          <w:szCs w:val="24"/>
        </w:rPr>
        <w:t>П</w:t>
      </w:r>
      <w:r w:rsidR="00087CB7" w:rsidRPr="001F4E13">
        <w:rPr>
          <w:spacing w:val="-6"/>
          <w:sz w:val="24"/>
          <w:szCs w:val="24"/>
        </w:rPr>
        <w:t>о итогам проведения публичных слушаний</w:t>
      </w:r>
      <w:r w:rsidR="00087CB7" w:rsidRPr="001F4E13">
        <w:rPr>
          <w:sz w:val="24"/>
          <w:szCs w:val="24"/>
        </w:rPr>
        <w:t xml:space="preserve"> </w:t>
      </w:r>
      <w:r w:rsidR="00087CB7">
        <w:rPr>
          <w:sz w:val="24"/>
          <w:szCs w:val="24"/>
        </w:rPr>
        <w:t>к</w:t>
      </w:r>
      <w:r w:rsidRPr="001F4E13">
        <w:rPr>
          <w:sz w:val="24"/>
          <w:szCs w:val="24"/>
        </w:rPr>
        <w:t xml:space="preserve">омиссия по подготовке проекта изменений в Устав до 19 апреля 2024 г. рассматривает поступившие предложения </w:t>
      </w:r>
      <w:r w:rsidRPr="001F4E13">
        <w:rPr>
          <w:spacing w:val="-6"/>
          <w:sz w:val="24"/>
          <w:szCs w:val="24"/>
        </w:rPr>
        <w:t>по проекту изменений в Устав и составляет по ним заключение</w:t>
      </w:r>
      <w:r w:rsidRPr="001F4E13">
        <w:rPr>
          <w:sz w:val="24"/>
          <w:szCs w:val="24"/>
        </w:rPr>
        <w:t xml:space="preserve"> по следующим положениям:</w:t>
      </w:r>
    </w:p>
    <w:p w:rsidR="00AB020D" w:rsidRPr="001F4E13" w:rsidRDefault="00D76430" w:rsidP="00D3337C">
      <w:pPr>
        <w:ind w:firstLine="567"/>
        <w:jc w:val="both"/>
        <w:rPr>
          <w:sz w:val="24"/>
          <w:szCs w:val="24"/>
        </w:rPr>
      </w:pPr>
      <w:r w:rsidRPr="001F4E13">
        <w:rPr>
          <w:sz w:val="24"/>
          <w:szCs w:val="24"/>
        </w:rPr>
        <w:t>1)</w:t>
      </w:r>
      <w:r w:rsidR="00AB020D" w:rsidRPr="001F4E13">
        <w:rPr>
          <w:sz w:val="24"/>
          <w:szCs w:val="24"/>
        </w:rPr>
        <w:t xml:space="preserve"> общее количество поступивших предложений по </w:t>
      </w:r>
      <w:r w:rsidR="00157402" w:rsidRPr="001F4E13">
        <w:rPr>
          <w:sz w:val="24"/>
          <w:szCs w:val="24"/>
        </w:rPr>
        <w:t xml:space="preserve">проекту изменений в Устав </w:t>
      </w:r>
      <w:r w:rsidR="00AB020D" w:rsidRPr="001F4E13">
        <w:rPr>
          <w:sz w:val="24"/>
          <w:szCs w:val="24"/>
        </w:rPr>
        <w:t>муниципального образования Первомайский район;</w:t>
      </w:r>
    </w:p>
    <w:p w:rsidR="00AB020D" w:rsidRPr="001F4E13" w:rsidRDefault="00D76430" w:rsidP="00D3337C">
      <w:pPr>
        <w:ind w:firstLine="567"/>
        <w:jc w:val="both"/>
        <w:rPr>
          <w:sz w:val="24"/>
          <w:szCs w:val="24"/>
        </w:rPr>
      </w:pPr>
      <w:r w:rsidRPr="001F4E13">
        <w:rPr>
          <w:sz w:val="24"/>
          <w:szCs w:val="24"/>
        </w:rPr>
        <w:t>2)</w:t>
      </w:r>
      <w:r w:rsidR="00AB020D" w:rsidRPr="001F4E13">
        <w:rPr>
          <w:sz w:val="24"/>
          <w:szCs w:val="24"/>
        </w:rPr>
        <w:t xml:space="preserve"> количество поступивших предложений по </w:t>
      </w:r>
      <w:r w:rsidR="00157402" w:rsidRPr="001F4E13">
        <w:rPr>
          <w:sz w:val="24"/>
          <w:szCs w:val="24"/>
        </w:rPr>
        <w:t xml:space="preserve">проекту изменений в Устав </w:t>
      </w:r>
      <w:r w:rsidR="00AB020D" w:rsidRPr="001F4E13">
        <w:rPr>
          <w:sz w:val="24"/>
          <w:szCs w:val="24"/>
        </w:rPr>
        <w:t>муниципального образования Первомайский район, оставленных в соответствии с настоящим Порядком без рассмотрения;</w:t>
      </w:r>
    </w:p>
    <w:p w:rsidR="00AB020D" w:rsidRPr="001F4E13" w:rsidRDefault="00D76430" w:rsidP="00D3337C">
      <w:pPr>
        <w:ind w:firstLine="567"/>
        <w:jc w:val="both"/>
        <w:rPr>
          <w:sz w:val="24"/>
          <w:szCs w:val="24"/>
        </w:rPr>
      </w:pPr>
      <w:r w:rsidRPr="001F4E13">
        <w:rPr>
          <w:sz w:val="24"/>
          <w:szCs w:val="24"/>
        </w:rPr>
        <w:t>3)</w:t>
      </w:r>
      <w:r w:rsidR="00AB020D" w:rsidRPr="001F4E13">
        <w:rPr>
          <w:sz w:val="24"/>
          <w:szCs w:val="24"/>
        </w:rPr>
        <w:t xml:space="preserve"> отклоненные предложения к </w:t>
      </w:r>
      <w:r w:rsidR="00157402" w:rsidRPr="001F4E13">
        <w:rPr>
          <w:sz w:val="24"/>
          <w:szCs w:val="24"/>
        </w:rPr>
        <w:t xml:space="preserve">проекту изменений в Устав </w:t>
      </w:r>
      <w:r w:rsidR="00AB020D" w:rsidRPr="001F4E13">
        <w:rPr>
          <w:sz w:val="24"/>
          <w:szCs w:val="24"/>
        </w:rPr>
        <w:t>муниципального образования Первомайский район, ввиду несоответствия требованиям настоящего Порядка;</w:t>
      </w:r>
    </w:p>
    <w:p w:rsidR="00AB020D" w:rsidRPr="001F4E13" w:rsidRDefault="00D76430" w:rsidP="00D3337C">
      <w:pPr>
        <w:ind w:firstLine="567"/>
        <w:jc w:val="both"/>
        <w:rPr>
          <w:sz w:val="24"/>
          <w:szCs w:val="24"/>
        </w:rPr>
      </w:pPr>
      <w:r w:rsidRPr="001F4E13">
        <w:rPr>
          <w:sz w:val="24"/>
          <w:szCs w:val="24"/>
        </w:rPr>
        <w:t>4)</w:t>
      </w:r>
      <w:r w:rsidR="00AB020D" w:rsidRPr="001F4E13">
        <w:rPr>
          <w:sz w:val="24"/>
          <w:szCs w:val="24"/>
        </w:rPr>
        <w:t xml:space="preserve"> предложения к </w:t>
      </w:r>
      <w:r w:rsidR="00157402" w:rsidRPr="001F4E13">
        <w:rPr>
          <w:sz w:val="24"/>
          <w:szCs w:val="24"/>
        </w:rPr>
        <w:t xml:space="preserve">проекту изменений в Устав </w:t>
      </w:r>
      <w:r w:rsidR="00AB020D" w:rsidRPr="001F4E13">
        <w:rPr>
          <w:sz w:val="24"/>
          <w:szCs w:val="24"/>
        </w:rPr>
        <w:t>муниципального образования Первомайский район, рекомендуемые комиссией к отклонению;</w:t>
      </w:r>
    </w:p>
    <w:p w:rsidR="001E243D" w:rsidRDefault="00D76430" w:rsidP="00D3337C">
      <w:pPr>
        <w:ind w:firstLine="567"/>
        <w:jc w:val="both"/>
        <w:rPr>
          <w:sz w:val="24"/>
          <w:szCs w:val="24"/>
        </w:rPr>
      </w:pPr>
      <w:r w:rsidRPr="001F4E13">
        <w:rPr>
          <w:sz w:val="24"/>
          <w:szCs w:val="24"/>
        </w:rPr>
        <w:t>5)</w:t>
      </w:r>
      <w:r w:rsidR="00AB020D" w:rsidRPr="001F4E13">
        <w:rPr>
          <w:sz w:val="24"/>
          <w:szCs w:val="24"/>
        </w:rPr>
        <w:t xml:space="preserve"> предложения к </w:t>
      </w:r>
      <w:r w:rsidR="00157402" w:rsidRPr="001F4E13">
        <w:rPr>
          <w:sz w:val="24"/>
          <w:szCs w:val="24"/>
        </w:rPr>
        <w:t>проекту изменений в Устав</w:t>
      </w:r>
      <w:r w:rsidR="00AB020D" w:rsidRPr="001F4E13">
        <w:rPr>
          <w:sz w:val="24"/>
          <w:szCs w:val="24"/>
        </w:rPr>
        <w:t>, рекомендуемые комиссией для внесения в те</w:t>
      </w:r>
      <w:proofErr w:type="gramStart"/>
      <w:r w:rsidR="00AB020D" w:rsidRPr="001F4E13">
        <w:rPr>
          <w:sz w:val="24"/>
          <w:szCs w:val="24"/>
        </w:rPr>
        <w:t>кст</w:t>
      </w:r>
      <w:r w:rsidR="00914657" w:rsidRPr="001F4E13">
        <w:rPr>
          <w:sz w:val="24"/>
          <w:szCs w:val="24"/>
        </w:rPr>
        <w:t xml:space="preserve"> </w:t>
      </w:r>
      <w:r w:rsidR="00157402" w:rsidRPr="001F4E13">
        <w:rPr>
          <w:sz w:val="24"/>
          <w:szCs w:val="24"/>
        </w:rPr>
        <w:t>пр</w:t>
      </w:r>
      <w:proofErr w:type="gramEnd"/>
      <w:r w:rsidR="00157402" w:rsidRPr="001F4E13">
        <w:rPr>
          <w:sz w:val="24"/>
          <w:szCs w:val="24"/>
        </w:rPr>
        <w:t xml:space="preserve">оекта изменений в Устав </w:t>
      </w:r>
      <w:r w:rsidRPr="001F4E13">
        <w:rPr>
          <w:sz w:val="24"/>
          <w:szCs w:val="24"/>
        </w:rPr>
        <w:t>муниципального образования Первомайский район</w:t>
      </w:r>
      <w:r w:rsidR="00AB020D" w:rsidRPr="001F4E13">
        <w:rPr>
          <w:sz w:val="24"/>
          <w:szCs w:val="24"/>
        </w:rPr>
        <w:t xml:space="preserve">. </w:t>
      </w:r>
    </w:p>
    <w:p w:rsidR="001F4E13" w:rsidRPr="001F4E13" w:rsidRDefault="001F4E13" w:rsidP="00D3337C">
      <w:pP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6. Заключение комиссии </w:t>
      </w:r>
      <w:proofErr w:type="gramStart"/>
      <w:r w:rsidRPr="001F4E13">
        <w:rPr>
          <w:sz w:val="24"/>
          <w:szCs w:val="24"/>
        </w:rPr>
        <w:t xml:space="preserve">по подготовке проекта изменений в Устав </w:t>
      </w:r>
      <w:r w:rsidRPr="00671212">
        <w:rPr>
          <w:sz w:val="24"/>
          <w:szCs w:val="24"/>
        </w:rPr>
        <w:t>на внесенные предложения по проекту изменений в Устав</w:t>
      </w:r>
      <w:proofErr w:type="gramEnd"/>
      <w:r w:rsidRPr="00671212">
        <w:rPr>
          <w:sz w:val="24"/>
          <w:szCs w:val="24"/>
        </w:rPr>
        <w:t xml:space="preserve"> по итогам публичных слушаний </w:t>
      </w:r>
      <w:r>
        <w:rPr>
          <w:sz w:val="24"/>
          <w:szCs w:val="24"/>
        </w:rPr>
        <w:t xml:space="preserve">направляется </w:t>
      </w:r>
      <w:r w:rsidRPr="00671212">
        <w:rPr>
          <w:sz w:val="24"/>
          <w:szCs w:val="24"/>
        </w:rPr>
        <w:t>в районное Собрание депутатов для принятия решения</w:t>
      </w:r>
      <w:r>
        <w:rPr>
          <w:sz w:val="24"/>
          <w:szCs w:val="24"/>
        </w:rPr>
        <w:t>.</w:t>
      </w:r>
    </w:p>
    <w:sectPr w:rsidR="001F4E13" w:rsidRPr="001F4E13" w:rsidSect="00157402"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16" w:rsidRDefault="00C56616">
      <w:r>
        <w:separator/>
      </w:r>
    </w:p>
  </w:endnote>
  <w:endnote w:type="continuationSeparator" w:id="0">
    <w:p w:rsidR="00C56616" w:rsidRDefault="00C5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71" w:rsidRDefault="00500371">
    <w:pPr>
      <w:pStyle w:val="a9"/>
      <w:jc w:val="right"/>
    </w:pPr>
  </w:p>
  <w:p w:rsidR="00500371" w:rsidRDefault="00500371">
    <w:pPr>
      <w:pStyle w:val="a9"/>
      <w:jc w:val="right"/>
    </w:pPr>
  </w:p>
  <w:p w:rsidR="00500371" w:rsidRDefault="005003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16" w:rsidRDefault="00C56616">
      <w:r>
        <w:separator/>
      </w:r>
    </w:p>
  </w:footnote>
  <w:footnote w:type="continuationSeparator" w:id="0">
    <w:p w:rsidR="00C56616" w:rsidRDefault="00C5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500371" w:rsidRDefault="00BF5157">
        <w:pPr>
          <w:pStyle w:val="a7"/>
          <w:jc w:val="center"/>
        </w:pPr>
        <w:fldSimple w:instr="PAGE   \* MERGEFORMAT">
          <w:r w:rsidR="00B3370E">
            <w:rPr>
              <w:noProof/>
            </w:rPr>
            <w:t>6</w:t>
          </w:r>
        </w:fldSimple>
      </w:p>
    </w:sdtContent>
  </w:sdt>
  <w:p w:rsidR="00500371" w:rsidRDefault="00500371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71" w:rsidRDefault="0050037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67EE"/>
    <w:multiLevelType w:val="hybridMultilevel"/>
    <w:tmpl w:val="4D14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61E92"/>
    <w:multiLevelType w:val="hybridMultilevel"/>
    <w:tmpl w:val="F49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36"/>
    <w:rsid w:val="0000418F"/>
    <w:rsid w:val="00006334"/>
    <w:rsid w:val="00006424"/>
    <w:rsid w:val="00016A46"/>
    <w:rsid w:val="00020DDC"/>
    <w:rsid w:val="00022072"/>
    <w:rsid w:val="0004469E"/>
    <w:rsid w:val="00051EFE"/>
    <w:rsid w:val="000539F2"/>
    <w:rsid w:val="00067E9A"/>
    <w:rsid w:val="00072036"/>
    <w:rsid w:val="000734FF"/>
    <w:rsid w:val="00087CB7"/>
    <w:rsid w:val="000A4BCB"/>
    <w:rsid w:val="000C07BD"/>
    <w:rsid w:val="000C5291"/>
    <w:rsid w:val="000D4E3C"/>
    <w:rsid w:val="000D7E6A"/>
    <w:rsid w:val="000E1BCA"/>
    <w:rsid w:val="000E3174"/>
    <w:rsid w:val="000F2644"/>
    <w:rsid w:val="000F2DFE"/>
    <w:rsid w:val="000F2E22"/>
    <w:rsid w:val="00105E69"/>
    <w:rsid w:val="00111175"/>
    <w:rsid w:val="00142A86"/>
    <w:rsid w:val="00157402"/>
    <w:rsid w:val="00162D3A"/>
    <w:rsid w:val="00175E01"/>
    <w:rsid w:val="001B7BB1"/>
    <w:rsid w:val="001C4D24"/>
    <w:rsid w:val="001D62B5"/>
    <w:rsid w:val="001E243D"/>
    <w:rsid w:val="001E48A8"/>
    <w:rsid w:val="001E55E6"/>
    <w:rsid w:val="001F35A3"/>
    <w:rsid w:val="001F4E13"/>
    <w:rsid w:val="002003D9"/>
    <w:rsid w:val="002046C5"/>
    <w:rsid w:val="00212936"/>
    <w:rsid w:val="0021486C"/>
    <w:rsid w:val="002408CB"/>
    <w:rsid w:val="002573D0"/>
    <w:rsid w:val="00266405"/>
    <w:rsid w:val="00276A17"/>
    <w:rsid w:val="002820E1"/>
    <w:rsid w:val="002A2DD6"/>
    <w:rsid w:val="002C0820"/>
    <w:rsid w:val="002C08CA"/>
    <w:rsid w:val="002D1D93"/>
    <w:rsid w:val="002D507C"/>
    <w:rsid w:val="002E6FA6"/>
    <w:rsid w:val="0031602B"/>
    <w:rsid w:val="003278D6"/>
    <w:rsid w:val="003314AB"/>
    <w:rsid w:val="00334992"/>
    <w:rsid w:val="00345B54"/>
    <w:rsid w:val="00347A08"/>
    <w:rsid w:val="00347B3D"/>
    <w:rsid w:val="003511E5"/>
    <w:rsid w:val="00370ECC"/>
    <w:rsid w:val="0038315A"/>
    <w:rsid w:val="00386F48"/>
    <w:rsid w:val="003A48DC"/>
    <w:rsid w:val="003A568C"/>
    <w:rsid w:val="003C1AAC"/>
    <w:rsid w:val="003E029D"/>
    <w:rsid w:val="003E4195"/>
    <w:rsid w:val="003F1108"/>
    <w:rsid w:val="004052B8"/>
    <w:rsid w:val="00407939"/>
    <w:rsid w:val="00426E6E"/>
    <w:rsid w:val="00435910"/>
    <w:rsid w:val="00440DE0"/>
    <w:rsid w:val="004461A7"/>
    <w:rsid w:val="00476387"/>
    <w:rsid w:val="004901F5"/>
    <w:rsid w:val="00494A03"/>
    <w:rsid w:val="00495645"/>
    <w:rsid w:val="004A2541"/>
    <w:rsid w:val="004C5525"/>
    <w:rsid w:val="004C6143"/>
    <w:rsid w:val="00500371"/>
    <w:rsid w:val="00504F7C"/>
    <w:rsid w:val="0053260F"/>
    <w:rsid w:val="00533290"/>
    <w:rsid w:val="00547CDC"/>
    <w:rsid w:val="00592426"/>
    <w:rsid w:val="00593125"/>
    <w:rsid w:val="005A1EA2"/>
    <w:rsid w:val="005B3C68"/>
    <w:rsid w:val="006001BD"/>
    <w:rsid w:val="00620A76"/>
    <w:rsid w:val="00624777"/>
    <w:rsid w:val="006273C2"/>
    <w:rsid w:val="00637DC5"/>
    <w:rsid w:val="00650958"/>
    <w:rsid w:val="00660614"/>
    <w:rsid w:val="00671212"/>
    <w:rsid w:val="006940E2"/>
    <w:rsid w:val="00696A3F"/>
    <w:rsid w:val="006A7CE1"/>
    <w:rsid w:val="006B18A4"/>
    <w:rsid w:val="006B5171"/>
    <w:rsid w:val="006E2377"/>
    <w:rsid w:val="006F0E71"/>
    <w:rsid w:val="00720BEC"/>
    <w:rsid w:val="007242AA"/>
    <w:rsid w:val="00746B38"/>
    <w:rsid w:val="00753E24"/>
    <w:rsid w:val="007614C5"/>
    <w:rsid w:val="007724C8"/>
    <w:rsid w:val="00796A95"/>
    <w:rsid w:val="007973CA"/>
    <w:rsid w:val="007B5364"/>
    <w:rsid w:val="007B7555"/>
    <w:rsid w:val="007C1361"/>
    <w:rsid w:val="007C6C20"/>
    <w:rsid w:val="007F5517"/>
    <w:rsid w:val="008157B0"/>
    <w:rsid w:val="00880C90"/>
    <w:rsid w:val="0089106C"/>
    <w:rsid w:val="008976E3"/>
    <w:rsid w:val="008A6201"/>
    <w:rsid w:val="008B7D71"/>
    <w:rsid w:val="008C0B01"/>
    <w:rsid w:val="008C0C7C"/>
    <w:rsid w:val="009028CC"/>
    <w:rsid w:val="00913059"/>
    <w:rsid w:val="00914657"/>
    <w:rsid w:val="0092137F"/>
    <w:rsid w:val="00922138"/>
    <w:rsid w:val="009473CB"/>
    <w:rsid w:val="00947641"/>
    <w:rsid w:val="00972C8A"/>
    <w:rsid w:val="00977173"/>
    <w:rsid w:val="00985146"/>
    <w:rsid w:val="009C48FE"/>
    <w:rsid w:val="009D0900"/>
    <w:rsid w:val="00A01B9E"/>
    <w:rsid w:val="00A025FB"/>
    <w:rsid w:val="00A03BC7"/>
    <w:rsid w:val="00A10F91"/>
    <w:rsid w:val="00A2259C"/>
    <w:rsid w:val="00A23CAB"/>
    <w:rsid w:val="00A41E3F"/>
    <w:rsid w:val="00AB020D"/>
    <w:rsid w:val="00AD743E"/>
    <w:rsid w:val="00AF5F00"/>
    <w:rsid w:val="00B0576A"/>
    <w:rsid w:val="00B13703"/>
    <w:rsid w:val="00B3370E"/>
    <w:rsid w:val="00B352EA"/>
    <w:rsid w:val="00B4371A"/>
    <w:rsid w:val="00B5277F"/>
    <w:rsid w:val="00B5564B"/>
    <w:rsid w:val="00B56C8D"/>
    <w:rsid w:val="00B63877"/>
    <w:rsid w:val="00B74D2C"/>
    <w:rsid w:val="00B801AD"/>
    <w:rsid w:val="00B855E1"/>
    <w:rsid w:val="00B92C2E"/>
    <w:rsid w:val="00B9628F"/>
    <w:rsid w:val="00BC2C93"/>
    <w:rsid w:val="00BC5E38"/>
    <w:rsid w:val="00BC6B87"/>
    <w:rsid w:val="00BD0013"/>
    <w:rsid w:val="00BD594D"/>
    <w:rsid w:val="00BE7302"/>
    <w:rsid w:val="00BF5157"/>
    <w:rsid w:val="00BF6BE7"/>
    <w:rsid w:val="00C16327"/>
    <w:rsid w:val="00C17D1D"/>
    <w:rsid w:val="00C2738D"/>
    <w:rsid w:val="00C4358C"/>
    <w:rsid w:val="00C56616"/>
    <w:rsid w:val="00C56C0A"/>
    <w:rsid w:val="00C760D5"/>
    <w:rsid w:val="00CA6EDA"/>
    <w:rsid w:val="00CB0BE4"/>
    <w:rsid w:val="00CB28F5"/>
    <w:rsid w:val="00CB48FE"/>
    <w:rsid w:val="00CC3AE4"/>
    <w:rsid w:val="00CC4399"/>
    <w:rsid w:val="00CE1E53"/>
    <w:rsid w:val="00D05C6C"/>
    <w:rsid w:val="00D13E0A"/>
    <w:rsid w:val="00D3337C"/>
    <w:rsid w:val="00D64582"/>
    <w:rsid w:val="00D76430"/>
    <w:rsid w:val="00D77613"/>
    <w:rsid w:val="00D8661E"/>
    <w:rsid w:val="00D9090B"/>
    <w:rsid w:val="00DA62ED"/>
    <w:rsid w:val="00DE1FA7"/>
    <w:rsid w:val="00DF1243"/>
    <w:rsid w:val="00E352AA"/>
    <w:rsid w:val="00E406C6"/>
    <w:rsid w:val="00E51EEE"/>
    <w:rsid w:val="00E74022"/>
    <w:rsid w:val="00EA011B"/>
    <w:rsid w:val="00EA764F"/>
    <w:rsid w:val="00EC3EA1"/>
    <w:rsid w:val="00ED1416"/>
    <w:rsid w:val="00ED2972"/>
    <w:rsid w:val="00ED2A30"/>
    <w:rsid w:val="00F16F11"/>
    <w:rsid w:val="00F23A9C"/>
    <w:rsid w:val="00F41111"/>
    <w:rsid w:val="00F42140"/>
    <w:rsid w:val="00F57806"/>
    <w:rsid w:val="00F77D81"/>
    <w:rsid w:val="00F77E12"/>
    <w:rsid w:val="00FB444F"/>
    <w:rsid w:val="00FB6B23"/>
    <w:rsid w:val="00FC6F41"/>
    <w:rsid w:val="00FD3883"/>
    <w:rsid w:val="00FE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71"/>
  </w:style>
  <w:style w:type="paragraph" w:styleId="1">
    <w:name w:val="heading 1"/>
    <w:basedOn w:val="a"/>
    <w:next w:val="a"/>
    <w:qFormat/>
    <w:rsid w:val="006B517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51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B517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B517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B517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B517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B517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B517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B517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171"/>
    <w:rPr>
      <w:sz w:val="26"/>
    </w:rPr>
  </w:style>
  <w:style w:type="paragraph" w:styleId="a4">
    <w:name w:val="Body Text Indent"/>
    <w:basedOn w:val="a"/>
    <w:rsid w:val="006B517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d.per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1056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44</cp:revision>
  <cp:lastPrinted>2021-12-21T07:36:00Z</cp:lastPrinted>
  <dcterms:created xsi:type="dcterms:W3CDTF">2015-11-10T01:12:00Z</dcterms:created>
  <dcterms:modified xsi:type="dcterms:W3CDTF">2024-02-28T04:24:00Z</dcterms:modified>
</cp:coreProperties>
</file>