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FA53AE" w:rsidRDefault="00FA53AE" w:rsidP="003A568C">
            <w:pPr>
              <w:rPr>
                <w:sz w:val="28"/>
                <w:szCs w:val="28"/>
              </w:rPr>
            </w:pPr>
            <w:r w:rsidRPr="00FA53AE">
              <w:rPr>
                <w:sz w:val="28"/>
                <w:szCs w:val="28"/>
              </w:rPr>
              <w:t>27.02.2024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FA53AE" w:rsidP="006A7CE1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D56348" w:rsidRDefault="00D73C8F" w:rsidP="00D56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85pt;width:230.6pt;height:7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SRNAIAAFEEAAAOAAAAZHJzL2Uyb0RvYy54bWysVF2O0zAQfkfiDpbfadpsS9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" strokecolor="white">
            <v:textbox>
              <w:txbxContent>
                <w:p w:rsidR="00D56348" w:rsidRPr="00D56348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D56348">
                    <w:rPr>
                      <w:sz w:val="26"/>
                      <w:szCs w:val="26"/>
                    </w:rPr>
                    <w:t>О внесении изменени</w:t>
                  </w:r>
                  <w:r w:rsidR="00384A7D">
                    <w:rPr>
                      <w:sz w:val="26"/>
                      <w:szCs w:val="26"/>
                    </w:rPr>
                    <w:t>я</w:t>
                  </w:r>
                  <w:r w:rsidRPr="00D56348">
                    <w:rPr>
                      <w:sz w:val="26"/>
                      <w:szCs w:val="26"/>
                    </w:rPr>
                    <w:t xml:space="preserve"> в </w:t>
                  </w:r>
                  <w:r w:rsidR="007C6325">
                    <w:rPr>
                      <w:sz w:val="26"/>
                      <w:szCs w:val="26"/>
                    </w:rPr>
                    <w:t>состав</w:t>
                  </w:r>
                  <w:r w:rsidRPr="00D56348">
                    <w:rPr>
                      <w:sz w:val="26"/>
                      <w:szCs w:val="26"/>
                    </w:rPr>
                    <w:t xml:space="preserve"> </w:t>
                  </w:r>
                  <w:r w:rsidR="003A07D8">
                    <w:rPr>
                      <w:sz w:val="26"/>
                      <w:szCs w:val="26"/>
                    </w:rPr>
                    <w:t>мандатной комиссии</w:t>
                  </w:r>
                  <w:r w:rsidRPr="00D56348">
                    <w:rPr>
                      <w:sz w:val="26"/>
                      <w:szCs w:val="26"/>
                    </w:rPr>
                    <w:t xml:space="preserve"> Первомайского районного Собрания депутатов Алтайского края</w:t>
                  </w:r>
                </w:p>
                <w:p w:rsidR="00D56348" w:rsidRDefault="00D56348" w:rsidP="00D56348">
                  <w:pPr>
                    <w:jc w:val="both"/>
                  </w:pPr>
                </w:p>
              </w:txbxContent>
            </v:textbox>
          </v:shape>
        </w:pict>
      </w: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Pr="00D56348" w:rsidRDefault="00D56348" w:rsidP="00D56348">
      <w:pPr>
        <w:ind w:firstLine="709"/>
        <w:jc w:val="both"/>
        <w:rPr>
          <w:sz w:val="26"/>
          <w:szCs w:val="26"/>
        </w:rPr>
      </w:pPr>
      <w:r w:rsidRPr="00D56348">
        <w:rPr>
          <w:sz w:val="26"/>
          <w:szCs w:val="26"/>
        </w:rPr>
        <w:t xml:space="preserve">В связи с </w:t>
      </w:r>
      <w:r w:rsidR="00645809">
        <w:rPr>
          <w:sz w:val="26"/>
          <w:szCs w:val="26"/>
        </w:rPr>
        <w:t>изменением состава Первомайского районного Собрания депутатов Алтайского края</w:t>
      </w:r>
      <w:r w:rsidRPr="00D56348">
        <w:rPr>
          <w:sz w:val="26"/>
          <w:szCs w:val="26"/>
        </w:rPr>
        <w:t>, в соответствии с частью 5 статьи 1 Положения о постоянных комиссиях Первомайского районного Собрания депутатов районное Собрание депутатов РЕШИЛО:</w:t>
      </w:r>
    </w:p>
    <w:p w:rsidR="00D56348" w:rsidRPr="00D56348" w:rsidRDefault="00D56348" w:rsidP="00D56348">
      <w:pPr>
        <w:ind w:firstLine="709"/>
        <w:jc w:val="both"/>
        <w:rPr>
          <w:sz w:val="26"/>
          <w:szCs w:val="26"/>
        </w:rPr>
      </w:pPr>
    </w:p>
    <w:p w:rsidR="007C6325" w:rsidRDefault="007C6325" w:rsidP="007C632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56348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состав </w:t>
      </w:r>
      <w:r w:rsidR="00384A7D">
        <w:rPr>
          <w:sz w:val="26"/>
          <w:szCs w:val="26"/>
        </w:rPr>
        <w:t>м</w:t>
      </w:r>
      <w:r>
        <w:rPr>
          <w:sz w:val="26"/>
          <w:szCs w:val="26"/>
        </w:rPr>
        <w:t xml:space="preserve">андатной комиссии </w:t>
      </w:r>
      <w:r w:rsidRPr="00A43F98">
        <w:rPr>
          <w:sz w:val="26"/>
          <w:szCs w:val="26"/>
        </w:rPr>
        <w:t>Первомайского районного Собрания депутатов</w:t>
      </w:r>
      <w:r>
        <w:rPr>
          <w:sz w:val="26"/>
          <w:szCs w:val="26"/>
        </w:rPr>
        <w:t xml:space="preserve"> Алтайского края </w:t>
      </w:r>
      <w:r w:rsidRPr="00D56348">
        <w:rPr>
          <w:sz w:val="26"/>
          <w:szCs w:val="26"/>
        </w:rPr>
        <w:t>следующ</w:t>
      </w:r>
      <w:r w:rsidR="00384A7D">
        <w:rPr>
          <w:sz w:val="26"/>
          <w:szCs w:val="26"/>
        </w:rPr>
        <w:t>е</w:t>
      </w:r>
      <w:r w:rsidRPr="00D56348">
        <w:rPr>
          <w:sz w:val="26"/>
          <w:szCs w:val="26"/>
        </w:rPr>
        <w:t>е изменени</w:t>
      </w:r>
      <w:r w:rsidR="00384A7D">
        <w:rPr>
          <w:sz w:val="26"/>
          <w:szCs w:val="26"/>
        </w:rPr>
        <w:t>е</w:t>
      </w:r>
      <w:r w:rsidRPr="00D56348">
        <w:rPr>
          <w:sz w:val="26"/>
          <w:szCs w:val="26"/>
        </w:rPr>
        <w:t>:</w:t>
      </w:r>
    </w:p>
    <w:p w:rsidR="00384A7D" w:rsidRPr="000D4B1F" w:rsidRDefault="00645809" w:rsidP="00384A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ввести в состав</w:t>
      </w:r>
      <w:r w:rsidR="00384A7D" w:rsidRPr="000D4B1F">
        <w:rPr>
          <w:sz w:val="26"/>
          <w:szCs w:val="26"/>
        </w:rPr>
        <w:t xml:space="preserve"> </w:t>
      </w:r>
      <w:r w:rsidR="00384A7D">
        <w:rPr>
          <w:sz w:val="26"/>
          <w:szCs w:val="26"/>
        </w:rPr>
        <w:t>мандатной комиссии</w:t>
      </w:r>
      <w:r w:rsidR="00384A7D" w:rsidRPr="000D4B1F">
        <w:rPr>
          <w:sz w:val="26"/>
          <w:szCs w:val="26"/>
        </w:rPr>
        <w:t xml:space="preserve"> Первомайского районного Собрания </w:t>
      </w:r>
      <w:r>
        <w:rPr>
          <w:sz w:val="26"/>
          <w:szCs w:val="26"/>
        </w:rPr>
        <w:t>Овдину Елену Викторовну</w:t>
      </w:r>
      <w:r w:rsidR="00384A7D" w:rsidRPr="000D4B1F">
        <w:rPr>
          <w:sz w:val="26"/>
          <w:szCs w:val="26"/>
        </w:rPr>
        <w:t xml:space="preserve">, депутата от </w:t>
      </w:r>
      <w:proofErr w:type="spellStart"/>
      <w:r w:rsidR="00384A7D">
        <w:rPr>
          <w:sz w:val="26"/>
          <w:szCs w:val="26"/>
        </w:rPr>
        <w:t>С</w:t>
      </w:r>
      <w:r>
        <w:rPr>
          <w:sz w:val="26"/>
          <w:szCs w:val="26"/>
        </w:rPr>
        <w:t>анниковского</w:t>
      </w:r>
      <w:proofErr w:type="spellEnd"/>
      <w:r w:rsidR="00384A7D">
        <w:rPr>
          <w:sz w:val="26"/>
          <w:szCs w:val="26"/>
        </w:rPr>
        <w:t xml:space="preserve"> сельсовета.</w:t>
      </w:r>
    </w:p>
    <w:p w:rsidR="007C6325" w:rsidRPr="00D56348" w:rsidRDefault="007C6325" w:rsidP="007C632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D56348">
        <w:rPr>
          <w:sz w:val="26"/>
          <w:szCs w:val="26"/>
        </w:rPr>
        <w:t>.</w:t>
      </w:r>
      <w:r w:rsidRPr="00D56348">
        <w:rPr>
          <w:sz w:val="26"/>
          <w:szCs w:val="26"/>
        </w:rPr>
        <w:tab/>
        <w:t xml:space="preserve">Обнародовать настоящее решение </w:t>
      </w:r>
      <w:r w:rsidRPr="00D56348">
        <w:rPr>
          <w:iCs/>
          <w:sz w:val="26"/>
          <w:szCs w:val="26"/>
        </w:rPr>
        <w:t xml:space="preserve">на официальном интернет-сайте </w:t>
      </w:r>
      <w:r>
        <w:rPr>
          <w:iCs/>
          <w:sz w:val="26"/>
          <w:szCs w:val="26"/>
        </w:rPr>
        <w:t xml:space="preserve">             </w:t>
      </w:r>
      <w:r w:rsidRPr="00D56348">
        <w:rPr>
          <w:iCs/>
          <w:sz w:val="26"/>
          <w:szCs w:val="26"/>
        </w:rPr>
        <w:t>(</w:t>
      </w:r>
      <w:hyperlink r:id="rId6" w:history="1">
        <w:r w:rsidRPr="003879A6">
          <w:rPr>
            <w:rStyle w:val="a5"/>
            <w:sz w:val="26"/>
            <w:szCs w:val="26"/>
          </w:rPr>
          <w:t>www.perv-</w:t>
        </w:r>
        <w:r w:rsidRPr="003879A6">
          <w:rPr>
            <w:rStyle w:val="a5"/>
            <w:sz w:val="26"/>
            <w:szCs w:val="26"/>
            <w:lang w:val="en-US"/>
          </w:rPr>
          <w:t>alt</w:t>
        </w:r>
        <w:r w:rsidRPr="003879A6">
          <w:rPr>
            <w:rStyle w:val="a5"/>
            <w:sz w:val="26"/>
            <w:szCs w:val="26"/>
          </w:rPr>
          <w:t>.</w:t>
        </w:r>
        <w:r w:rsidRPr="003879A6">
          <w:rPr>
            <w:rStyle w:val="a5"/>
            <w:sz w:val="26"/>
            <w:szCs w:val="26"/>
            <w:lang w:val="en-US"/>
          </w:rPr>
          <w:t>ru</w:t>
        </w:r>
      </w:hyperlink>
      <w:r w:rsidRPr="007B16F9">
        <w:rPr>
          <w:sz w:val="26"/>
          <w:szCs w:val="26"/>
        </w:rPr>
        <w:t>)</w:t>
      </w:r>
      <w:r w:rsidRPr="007B16F9">
        <w:rPr>
          <w:rStyle w:val="a5"/>
          <w:color w:val="000000"/>
          <w:sz w:val="26"/>
          <w:szCs w:val="26"/>
          <w:u w:val="none"/>
        </w:rPr>
        <w:t xml:space="preserve"> </w:t>
      </w:r>
      <w:r w:rsidRPr="00D56348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7C6325" w:rsidRDefault="007C6325" w:rsidP="007C6325">
      <w:pPr>
        <w:spacing w:line="360" w:lineRule="auto"/>
        <w:ind w:firstLine="709"/>
        <w:jc w:val="both"/>
        <w:rPr>
          <w:sz w:val="26"/>
          <w:szCs w:val="26"/>
        </w:rPr>
      </w:pPr>
    </w:p>
    <w:p w:rsidR="007C6325" w:rsidRDefault="007C6325" w:rsidP="007C6325">
      <w:pPr>
        <w:spacing w:line="360" w:lineRule="auto"/>
        <w:ind w:firstLine="709"/>
        <w:jc w:val="both"/>
        <w:rPr>
          <w:sz w:val="26"/>
          <w:szCs w:val="26"/>
        </w:rPr>
      </w:pPr>
    </w:p>
    <w:p w:rsidR="00F821F3" w:rsidRDefault="00F821F3" w:rsidP="00F821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Собрания депутатов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Ю.П. Логинов</w:t>
      </w:r>
    </w:p>
    <w:p w:rsidR="007C6325" w:rsidRDefault="007C6325" w:rsidP="007C6325">
      <w:pPr>
        <w:jc w:val="both"/>
        <w:rPr>
          <w:iCs/>
          <w:sz w:val="28"/>
          <w:szCs w:val="28"/>
        </w:rPr>
      </w:pPr>
    </w:p>
    <w:p w:rsidR="001E243D" w:rsidRPr="00624777" w:rsidRDefault="001E243D" w:rsidP="0025205F">
      <w:pPr>
        <w:jc w:val="both"/>
        <w:rPr>
          <w:iCs/>
          <w:sz w:val="28"/>
          <w:szCs w:val="28"/>
        </w:rPr>
      </w:pPr>
    </w:p>
    <w:sectPr w:rsidR="001E243D" w:rsidRPr="00624777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BC" w:rsidRDefault="00E038BC">
      <w:r>
        <w:separator/>
      </w:r>
    </w:p>
  </w:endnote>
  <w:endnote w:type="continuationSeparator" w:id="0">
    <w:p w:rsidR="00E038BC" w:rsidRDefault="00E0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BC" w:rsidRDefault="00E038BC">
      <w:r>
        <w:separator/>
      </w:r>
    </w:p>
  </w:footnote>
  <w:footnote w:type="continuationSeparator" w:id="0">
    <w:p w:rsidR="00E038BC" w:rsidRDefault="00E0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D73C8F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A05660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6334"/>
    <w:rsid w:val="00016A46"/>
    <w:rsid w:val="00022072"/>
    <w:rsid w:val="00051EFE"/>
    <w:rsid w:val="000539F2"/>
    <w:rsid w:val="00073852"/>
    <w:rsid w:val="000B1277"/>
    <w:rsid w:val="000C07BD"/>
    <w:rsid w:val="000D7E6A"/>
    <w:rsid w:val="000E0C1D"/>
    <w:rsid w:val="000F2644"/>
    <w:rsid w:val="000F2DFE"/>
    <w:rsid w:val="000F2E22"/>
    <w:rsid w:val="00111175"/>
    <w:rsid w:val="00132BA9"/>
    <w:rsid w:val="00142A86"/>
    <w:rsid w:val="00175E01"/>
    <w:rsid w:val="001E243D"/>
    <w:rsid w:val="002003D9"/>
    <w:rsid w:val="00212936"/>
    <w:rsid w:val="0021486C"/>
    <w:rsid w:val="00226DE4"/>
    <w:rsid w:val="002408CB"/>
    <w:rsid w:val="0025205F"/>
    <w:rsid w:val="00266405"/>
    <w:rsid w:val="002820E1"/>
    <w:rsid w:val="00285732"/>
    <w:rsid w:val="002F3FA3"/>
    <w:rsid w:val="003278D6"/>
    <w:rsid w:val="00334992"/>
    <w:rsid w:val="00336D50"/>
    <w:rsid w:val="00345B54"/>
    <w:rsid w:val="00347A08"/>
    <w:rsid w:val="0038315A"/>
    <w:rsid w:val="00384A7D"/>
    <w:rsid w:val="00386F48"/>
    <w:rsid w:val="003A07D8"/>
    <w:rsid w:val="003A2A9B"/>
    <w:rsid w:val="003A48DC"/>
    <w:rsid w:val="003A568C"/>
    <w:rsid w:val="003C1AAC"/>
    <w:rsid w:val="003E029D"/>
    <w:rsid w:val="003F1DD3"/>
    <w:rsid w:val="004002C9"/>
    <w:rsid w:val="00407939"/>
    <w:rsid w:val="00426E6E"/>
    <w:rsid w:val="00440DE0"/>
    <w:rsid w:val="00445581"/>
    <w:rsid w:val="00460E73"/>
    <w:rsid w:val="00490979"/>
    <w:rsid w:val="004C141B"/>
    <w:rsid w:val="004D1B58"/>
    <w:rsid w:val="0053260F"/>
    <w:rsid w:val="005648B1"/>
    <w:rsid w:val="005A1EA2"/>
    <w:rsid w:val="006001BD"/>
    <w:rsid w:val="00620E12"/>
    <w:rsid w:val="00624777"/>
    <w:rsid w:val="006273C2"/>
    <w:rsid w:val="00645809"/>
    <w:rsid w:val="00650958"/>
    <w:rsid w:val="006940E2"/>
    <w:rsid w:val="00695063"/>
    <w:rsid w:val="006A7CE1"/>
    <w:rsid w:val="006B18A4"/>
    <w:rsid w:val="006E2377"/>
    <w:rsid w:val="00720BEC"/>
    <w:rsid w:val="00750F10"/>
    <w:rsid w:val="007614C5"/>
    <w:rsid w:val="00796A95"/>
    <w:rsid w:val="007B7555"/>
    <w:rsid w:val="007C6325"/>
    <w:rsid w:val="007D50C3"/>
    <w:rsid w:val="007F7479"/>
    <w:rsid w:val="008550D4"/>
    <w:rsid w:val="008976E3"/>
    <w:rsid w:val="008A6201"/>
    <w:rsid w:val="008B7D71"/>
    <w:rsid w:val="008C4633"/>
    <w:rsid w:val="008E7EB9"/>
    <w:rsid w:val="00922138"/>
    <w:rsid w:val="00977173"/>
    <w:rsid w:val="009D0900"/>
    <w:rsid w:val="00A025FB"/>
    <w:rsid w:val="00A05660"/>
    <w:rsid w:val="00A10F91"/>
    <w:rsid w:val="00A85D61"/>
    <w:rsid w:val="00A87C29"/>
    <w:rsid w:val="00AD743E"/>
    <w:rsid w:val="00AF5F00"/>
    <w:rsid w:val="00B4371A"/>
    <w:rsid w:val="00B5277F"/>
    <w:rsid w:val="00B56C8D"/>
    <w:rsid w:val="00B60BDA"/>
    <w:rsid w:val="00B74D2C"/>
    <w:rsid w:val="00BC6B87"/>
    <w:rsid w:val="00BD594D"/>
    <w:rsid w:val="00C60778"/>
    <w:rsid w:val="00C70FD7"/>
    <w:rsid w:val="00CB0BE4"/>
    <w:rsid w:val="00CB48FE"/>
    <w:rsid w:val="00CC3AE4"/>
    <w:rsid w:val="00CE1E53"/>
    <w:rsid w:val="00D56348"/>
    <w:rsid w:val="00D73C8F"/>
    <w:rsid w:val="00D76E1D"/>
    <w:rsid w:val="00D77613"/>
    <w:rsid w:val="00D8661E"/>
    <w:rsid w:val="00DA5FFD"/>
    <w:rsid w:val="00DF4682"/>
    <w:rsid w:val="00E038BC"/>
    <w:rsid w:val="00E2166C"/>
    <w:rsid w:val="00E352AA"/>
    <w:rsid w:val="00E44F77"/>
    <w:rsid w:val="00E51EEE"/>
    <w:rsid w:val="00E74022"/>
    <w:rsid w:val="00EA011B"/>
    <w:rsid w:val="00EA764F"/>
    <w:rsid w:val="00ED2972"/>
    <w:rsid w:val="00ED2A30"/>
    <w:rsid w:val="00F02E2D"/>
    <w:rsid w:val="00F147C8"/>
    <w:rsid w:val="00F16F11"/>
    <w:rsid w:val="00F57806"/>
    <w:rsid w:val="00F77D81"/>
    <w:rsid w:val="00F77E12"/>
    <w:rsid w:val="00F821F3"/>
    <w:rsid w:val="00FA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6C"/>
  </w:style>
  <w:style w:type="paragraph" w:styleId="1">
    <w:name w:val="heading 1"/>
    <w:basedOn w:val="a"/>
    <w:next w:val="a"/>
    <w:qFormat/>
    <w:rsid w:val="00E2166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6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2166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2166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2166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2166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2166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2166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E2166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66C"/>
    <w:rPr>
      <w:sz w:val="26"/>
    </w:rPr>
  </w:style>
  <w:style w:type="paragraph" w:styleId="a4">
    <w:name w:val="Body Text Indent"/>
    <w:basedOn w:val="a"/>
    <w:rsid w:val="00E2166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57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21</cp:revision>
  <cp:lastPrinted>2022-10-26T04:08:00Z</cp:lastPrinted>
  <dcterms:created xsi:type="dcterms:W3CDTF">2014-10-09T03:27:00Z</dcterms:created>
  <dcterms:modified xsi:type="dcterms:W3CDTF">2024-02-28T04:21:00Z</dcterms:modified>
</cp:coreProperties>
</file>