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E6FA6" w:rsidRDefault="000B780E" w:rsidP="00C7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2E6FA6" w:rsidRDefault="000B780E" w:rsidP="002A2D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B020D" w:rsidRDefault="00AB020D" w:rsidP="00AB020D">
      <w:pPr>
        <w:jc w:val="center"/>
      </w:pPr>
      <w:r w:rsidRPr="00502EC6">
        <w:rPr>
          <w:sz w:val="24"/>
        </w:rPr>
        <w:t>г.  Новоалтайск</w:t>
      </w:r>
    </w:p>
    <w:p w:rsidR="00AB020D" w:rsidRDefault="00AB020D" w:rsidP="00AB020D"/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Pr="00AB020D" w:rsidRDefault="00AB020D" w:rsidP="00BF6BE7">
      <w:pPr>
        <w:ind w:right="5102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О мероприятиях по подготовке проекта</w:t>
      </w:r>
      <w:r w:rsidR="00035015">
        <w:rPr>
          <w:sz w:val="28"/>
          <w:szCs w:val="28"/>
        </w:rPr>
        <w:t xml:space="preserve"> и принятию</w:t>
      </w:r>
      <w:r w:rsidRPr="00AB020D">
        <w:rPr>
          <w:sz w:val="28"/>
          <w:szCs w:val="28"/>
        </w:rPr>
        <w:t xml:space="preserve"> муниципального правового акта о внесении изменений и дополнений  в Устав муниципального образования Первомайский район</w:t>
      </w:r>
    </w:p>
    <w:p w:rsidR="00AB020D" w:rsidRPr="00AB020D" w:rsidRDefault="00AB020D" w:rsidP="00AB020D">
      <w:pPr>
        <w:rPr>
          <w:sz w:val="28"/>
          <w:szCs w:val="28"/>
        </w:rPr>
      </w:pPr>
    </w:p>
    <w:p w:rsidR="00AB020D" w:rsidRPr="00AB020D" w:rsidRDefault="00AB020D" w:rsidP="00AB020D">
      <w:pPr>
        <w:spacing w:line="360" w:lineRule="auto"/>
        <w:ind w:firstLine="567"/>
        <w:jc w:val="both"/>
        <w:rPr>
          <w:sz w:val="28"/>
          <w:szCs w:val="28"/>
        </w:rPr>
      </w:pP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В соответствии со статьей 57 Устава муниципального образования Первомайский район районное Собрание депутатов РЕШИЛО:</w:t>
      </w:r>
    </w:p>
    <w:p w:rsidR="00AB020D" w:rsidRDefault="00AB020D" w:rsidP="00AB020D">
      <w:pPr>
        <w:ind w:firstLine="709"/>
        <w:jc w:val="both"/>
        <w:rPr>
          <w:sz w:val="28"/>
          <w:szCs w:val="28"/>
        </w:rPr>
      </w:pPr>
    </w:p>
    <w:p w:rsidR="00BF6BE7" w:rsidRPr="00AB020D" w:rsidRDefault="00BF6BE7" w:rsidP="00AB020D">
      <w:pPr>
        <w:ind w:firstLine="709"/>
        <w:jc w:val="both"/>
        <w:rPr>
          <w:sz w:val="28"/>
          <w:szCs w:val="28"/>
        </w:rPr>
      </w:pPr>
    </w:p>
    <w:p w:rsidR="00AB020D" w:rsidRPr="00AB020D" w:rsidRDefault="00105E69" w:rsidP="00105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B020D" w:rsidRPr="00AB020D">
        <w:rPr>
          <w:sz w:val="28"/>
          <w:szCs w:val="28"/>
        </w:rPr>
        <w:t xml:space="preserve">Утвердить план мероприятий по подготовке проекта </w:t>
      </w:r>
      <w:r w:rsidR="00484650">
        <w:rPr>
          <w:sz w:val="28"/>
          <w:szCs w:val="28"/>
        </w:rPr>
        <w:t xml:space="preserve">и принятию </w:t>
      </w:r>
      <w:r w:rsidR="00AB020D" w:rsidRPr="00AB020D">
        <w:rPr>
          <w:sz w:val="28"/>
          <w:szCs w:val="28"/>
        </w:rPr>
        <w:t>муниципального правового акта о внесении изменений и дополнений в Устав муниципального образования Первомайский район (приложение № 1).</w:t>
      </w:r>
    </w:p>
    <w:p w:rsidR="00AB020D" w:rsidRPr="00AB020D" w:rsidRDefault="00274201" w:rsidP="002742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B020D" w:rsidRPr="00AB020D">
        <w:rPr>
          <w:sz w:val="28"/>
          <w:szCs w:val="28"/>
        </w:rPr>
        <w:t>Создать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 (приложение № 2).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Местом нахождения комиссии является г. Новоалтайск, ул. Деповская, 19а, каб. 303, с 8-00 до 1</w:t>
      </w:r>
      <w:r w:rsidR="007242AA">
        <w:rPr>
          <w:sz w:val="28"/>
          <w:szCs w:val="28"/>
        </w:rPr>
        <w:t>6</w:t>
      </w:r>
      <w:r w:rsidRPr="00AB020D">
        <w:rPr>
          <w:sz w:val="28"/>
          <w:szCs w:val="28"/>
        </w:rPr>
        <w:t>-00, тел. 2-24-71.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3. Комиссии по подготовке проекта муниципального правового акта о внесении изменений и дополнений в Устав муниципального образования Первомайский район провести мероприятия и подготовить необходимые материалы для принятия решения на сессии районного Собрания депутатов в соответствии с планом.</w:t>
      </w:r>
    </w:p>
    <w:p w:rsidR="00AB020D" w:rsidRPr="00AB020D" w:rsidRDefault="00AB020D" w:rsidP="00CA6E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4</w:t>
      </w:r>
      <w:r w:rsidR="00CA6EDA">
        <w:rPr>
          <w:sz w:val="28"/>
          <w:szCs w:val="28"/>
        </w:rPr>
        <w:t>.</w:t>
      </w:r>
      <w:r w:rsidR="00CA6EDA">
        <w:rPr>
          <w:sz w:val="28"/>
          <w:szCs w:val="28"/>
        </w:rPr>
        <w:tab/>
      </w:r>
      <w:r w:rsidRPr="00AB020D">
        <w:rPr>
          <w:sz w:val="28"/>
          <w:szCs w:val="28"/>
        </w:rPr>
        <w:t>Утвердить порядок участия граждан в обсуждении проекта муниципального правового акта о внесении изменений и дополнений в Устав муниципального образования Первомайский район (приложение № 3).</w:t>
      </w:r>
    </w:p>
    <w:p w:rsid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5. Утвердить порядок учета предложений по проекту  муниципального правового акта о внесении изменений и дополнений в Устав муниципального образования Первомайский район (приложение № 4).</w:t>
      </w:r>
    </w:p>
    <w:p w:rsidR="00AB020D" w:rsidRDefault="00AB020D" w:rsidP="00AB020D">
      <w:pPr>
        <w:ind w:firstLine="709"/>
        <w:jc w:val="both"/>
        <w:rPr>
          <w:sz w:val="28"/>
          <w:szCs w:val="28"/>
        </w:rPr>
      </w:pPr>
    </w:p>
    <w:p w:rsidR="00BF6BE7" w:rsidRPr="00AB020D" w:rsidRDefault="00BF6BE7" w:rsidP="00AB020D">
      <w:pPr>
        <w:ind w:firstLine="709"/>
        <w:jc w:val="both"/>
        <w:rPr>
          <w:sz w:val="28"/>
          <w:szCs w:val="28"/>
        </w:rPr>
      </w:pP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lastRenderedPageBreak/>
        <w:t xml:space="preserve">6. Возложить обязанности по учету предложений об изменениях и дополнениях в Устав муниципального образования Первомайский район на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район. 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7. Опубликовать настоящее решение в газете «Первомайский вестник» с одновременным опубликованием проекта муниципального правового акта о внесении изменений и дополнений в Устав муниципального образования Первомайский район.</w:t>
      </w:r>
    </w:p>
    <w:p w:rsidR="00AB020D" w:rsidRPr="00AB020D" w:rsidRDefault="00AB020D" w:rsidP="00CA6E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8</w:t>
      </w:r>
      <w:r w:rsidR="00CA6EDA">
        <w:rPr>
          <w:sz w:val="28"/>
          <w:szCs w:val="28"/>
        </w:rPr>
        <w:t>.</w:t>
      </w:r>
      <w:r w:rsidR="00CA6EDA">
        <w:rPr>
          <w:sz w:val="28"/>
          <w:szCs w:val="28"/>
        </w:rPr>
        <w:tab/>
      </w:r>
      <w:r w:rsidRPr="00AB020D">
        <w:rPr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</w:t>
      </w:r>
      <w:r w:rsidR="002A2DD6">
        <w:rPr>
          <w:sz w:val="28"/>
          <w:szCs w:val="28"/>
        </w:rPr>
        <w:t xml:space="preserve"> и социальным вопросам</w:t>
      </w:r>
      <w:r w:rsidRPr="00AB020D">
        <w:rPr>
          <w:sz w:val="28"/>
          <w:szCs w:val="28"/>
        </w:rPr>
        <w:t xml:space="preserve"> (</w:t>
      </w:r>
      <w:r w:rsidR="00484650">
        <w:rPr>
          <w:sz w:val="28"/>
          <w:szCs w:val="28"/>
        </w:rPr>
        <w:t>А.Г. Дуров</w:t>
      </w:r>
      <w:r w:rsidRPr="00AB020D">
        <w:rPr>
          <w:sz w:val="28"/>
          <w:szCs w:val="28"/>
        </w:rPr>
        <w:t>).</w:t>
      </w:r>
    </w:p>
    <w:p w:rsidR="00AB020D" w:rsidRPr="00AB020D" w:rsidRDefault="00AB020D" w:rsidP="00AB020D">
      <w:pPr>
        <w:jc w:val="both"/>
        <w:rPr>
          <w:sz w:val="28"/>
          <w:szCs w:val="28"/>
        </w:rPr>
      </w:pPr>
    </w:p>
    <w:p w:rsidR="00AB020D" w:rsidRDefault="00AB020D" w:rsidP="00AB020D">
      <w:pPr>
        <w:jc w:val="both"/>
        <w:rPr>
          <w:sz w:val="28"/>
          <w:szCs w:val="28"/>
        </w:rPr>
      </w:pPr>
    </w:p>
    <w:p w:rsidR="00CA6EDA" w:rsidRPr="00AB020D" w:rsidRDefault="00CA6EDA" w:rsidP="00AB020D">
      <w:pPr>
        <w:jc w:val="both"/>
        <w:rPr>
          <w:sz w:val="28"/>
          <w:szCs w:val="28"/>
        </w:rPr>
      </w:pPr>
    </w:p>
    <w:p w:rsidR="00AB020D" w:rsidRDefault="002A2DD6" w:rsidP="002A2DD6">
      <w:pPr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Фролова</w:t>
      </w: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E67079" w:rsidRDefault="00E67079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CA6EDA" w:rsidRDefault="00CA6EDA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Pr="00AB020D" w:rsidRDefault="00AB020D" w:rsidP="00AB020D">
      <w:pPr>
        <w:ind w:left="1440"/>
        <w:jc w:val="both"/>
        <w:rPr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B020D">
        <w:rPr>
          <w:sz w:val="24"/>
          <w:szCs w:val="24"/>
        </w:rPr>
        <w:t>Приложение  № 1</w:t>
      </w:r>
    </w:p>
    <w:p w:rsidR="00AB020D" w:rsidRPr="00AB020D" w:rsidRDefault="00AB020D" w:rsidP="00484650">
      <w:pPr>
        <w:pStyle w:val="2"/>
        <w:ind w:left="6480"/>
        <w:rPr>
          <w:sz w:val="24"/>
          <w:szCs w:val="24"/>
        </w:rPr>
      </w:pPr>
      <w:r w:rsidRPr="00AB020D">
        <w:rPr>
          <w:sz w:val="24"/>
          <w:szCs w:val="24"/>
        </w:rPr>
        <w:t>к  решению районного Собрания депутатов</w:t>
      </w:r>
    </w:p>
    <w:p w:rsidR="00AB020D" w:rsidRDefault="00E370B4" w:rsidP="00E370B4">
      <w:pPr>
        <w:ind w:left="50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B780E">
        <w:rPr>
          <w:sz w:val="24"/>
          <w:szCs w:val="24"/>
        </w:rPr>
        <w:t xml:space="preserve">25.02.2021 </w:t>
      </w:r>
      <w:r>
        <w:rPr>
          <w:sz w:val="24"/>
          <w:szCs w:val="24"/>
        </w:rPr>
        <w:t xml:space="preserve">№ </w:t>
      </w:r>
      <w:r w:rsidR="000B780E">
        <w:rPr>
          <w:sz w:val="24"/>
          <w:szCs w:val="24"/>
        </w:rPr>
        <w:t>12</w:t>
      </w:r>
    </w:p>
    <w:p w:rsidR="00274201" w:rsidRDefault="00274201" w:rsidP="00AB020D">
      <w:pPr>
        <w:jc w:val="center"/>
        <w:rPr>
          <w:b/>
          <w:sz w:val="26"/>
          <w:szCs w:val="26"/>
        </w:rPr>
      </w:pPr>
    </w:p>
    <w:p w:rsidR="00AB020D" w:rsidRPr="00AB020D" w:rsidRDefault="00AB020D" w:rsidP="00AB020D">
      <w:pPr>
        <w:jc w:val="center"/>
        <w:rPr>
          <w:b/>
          <w:sz w:val="26"/>
          <w:szCs w:val="26"/>
        </w:rPr>
      </w:pPr>
      <w:r w:rsidRPr="00AB020D">
        <w:rPr>
          <w:b/>
          <w:sz w:val="26"/>
          <w:szCs w:val="26"/>
        </w:rPr>
        <w:t>План</w:t>
      </w:r>
    </w:p>
    <w:p w:rsidR="00AB020D" w:rsidRPr="00AB020D" w:rsidRDefault="00AB020D" w:rsidP="00AB020D">
      <w:pPr>
        <w:jc w:val="center"/>
        <w:rPr>
          <w:b/>
          <w:sz w:val="26"/>
          <w:szCs w:val="26"/>
        </w:rPr>
      </w:pPr>
      <w:r w:rsidRPr="00AB020D">
        <w:rPr>
          <w:b/>
          <w:sz w:val="26"/>
          <w:szCs w:val="26"/>
        </w:rPr>
        <w:t xml:space="preserve">мероприятий по подготовке проекта </w:t>
      </w:r>
      <w:r w:rsidR="00484650">
        <w:rPr>
          <w:b/>
          <w:sz w:val="26"/>
          <w:szCs w:val="26"/>
        </w:rPr>
        <w:t xml:space="preserve">и принятию </w:t>
      </w:r>
      <w:r w:rsidRPr="00AB020D">
        <w:rPr>
          <w:b/>
          <w:sz w:val="26"/>
          <w:szCs w:val="26"/>
        </w:rPr>
        <w:t>муниципального правового акта о внесении изменений и дополнений в Устав муниципального образования Первомайский район</w:t>
      </w:r>
    </w:p>
    <w:p w:rsidR="00AB020D" w:rsidRPr="00AB020D" w:rsidRDefault="00AB020D" w:rsidP="00AB020D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1"/>
        <w:gridCol w:w="1473"/>
        <w:gridCol w:w="3488"/>
      </w:tblGrid>
      <w:tr w:rsidR="00AB020D" w:rsidRPr="00AB020D" w:rsidTr="003A2B86"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№ п/п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Сроки</w:t>
            </w:r>
          </w:p>
        </w:tc>
        <w:tc>
          <w:tcPr>
            <w:tcW w:w="3488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Ответственные</w:t>
            </w:r>
          </w:p>
        </w:tc>
      </w:tr>
      <w:tr w:rsidR="00AB020D" w:rsidRPr="00AB020D" w:rsidTr="003A2B86">
        <w:trPr>
          <w:trHeight w:val="480"/>
        </w:trPr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Подготовить проект муниципального правового акта о внесении изменений и дополнений в Устав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274201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  <w:r w:rsidR="003A2B86"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2</w:t>
            </w:r>
            <w:r w:rsidR="003A2B86">
              <w:rPr>
                <w:sz w:val="26"/>
                <w:szCs w:val="26"/>
              </w:rPr>
              <w:t>.03.202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AB020D" w:rsidRPr="003A2B86" w:rsidRDefault="00AB020D" w:rsidP="003A2B86">
            <w:pPr>
              <w:jc w:val="both"/>
              <w:rPr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 xml:space="preserve">Комиссия по подготовке проекта </w:t>
            </w:r>
            <w:r w:rsidR="003A2B86" w:rsidRPr="003A2B86">
              <w:rPr>
                <w:sz w:val="26"/>
                <w:szCs w:val="26"/>
              </w:rPr>
              <w:t xml:space="preserve">муниципального правового акта о внесении </w:t>
            </w:r>
            <w:r w:rsidRPr="003A2B86">
              <w:rPr>
                <w:sz w:val="26"/>
                <w:szCs w:val="26"/>
              </w:rPr>
              <w:t xml:space="preserve"> изменений</w:t>
            </w:r>
            <w:r w:rsidR="003A2B86" w:rsidRPr="003A2B86">
              <w:rPr>
                <w:sz w:val="26"/>
                <w:szCs w:val="26"/>
              </w:rPr>
              <w:t xml:space="preserve"> и дополнений в</w:t>
            </w:r>
            <w:r w:rsidRPr="003A2B86">
              <w:rPr>
                <w:sz w:val="26"/>
                <w:szCs w:val="26"/>
              </w:rPr>
              <w:t xml:space="preserve"> Устав муниципального образования</w:t>
            </w:r>
            <w:r w:rsidR="003A2B86" w:rsidRPr="003A2B86">
              <w:rPr>
                <w:sz w:val="26"/>
                <w:szCs w:val="26"/>
              </w:rPr>
              <w:t xml:space="preserve"> </w:t>
            </w:r>
            <w:r w:rsidRPr="003A2B86">
              <w:rPr>
                <w:sz w:val="26"/>
                <w:szCs w:val="26"/>
              </w:rPr>
              <w:t>Первомайский район</w:t>
            </w:r>
          </w:p>
        </w:tc>
      </w:tr>
      <w:tr w:rsidR="00AB020D" w:rsidRPr="00AB020D" w:rsidTr="003A2B86">
        <w:trPr>
          <w:trHeight w:val="1015"/>
        </w:trPr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Опубликовать проект муниципального правового акта  о внесении изменений и дополнений  в Устав муниципального образования Первомайский район в газете «Первомайский вестник» и обнародовать на официальном интернет-сайте администрации </w:t>
            </w:r>
            <w:r w:rsidR="003A2B86">
              <w:rPr>
                <w:sz w:val="26"/>
                <w:szCs w:val="26"/>
              </w:rPr>
              <w:t xml:space="preserve">Первомайского </w:t>
            </w:r>
            <w:r w:rsidRPr="00AB020D">
              <w:rPr>
                <w:sz w:val="26"/>
                <w:szCs w:val="26"/>
              </w:rPr>
              <w:t>района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до</w:t>
            </w:r>
          </w:p>
          <w:p w:rsidR="00AB020D" w:rsidRPr="00AB020D" w:rsidRDefault="003A2B86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.03.202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AB020D" w:rsidRPr="00CA6EDA" w:rsidRDefault="003A2B86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AB020D" w:rsidRPr="00AB020D" w:rsidTr="003A2B86"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3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Организовать обсуждение проекта муниципального правового акта о внесении изменений и дополнений  в Устав муниципального образования Первомайский район через газету «Первомайский вестник»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E67079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.03.202</w:t>
            </w:r>
            <w:r w:rsidR="002742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</w:t>
            </w:r>
            <w:r w:rsidR="0027420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.04.202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AB020D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AB020D" w:rsidRPr="00AB020D" w:rsidTr="003A2B86"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Подготовить заключение на внесенные предложения об изменениях и дополнениях в Устав муниципального образования Первомайский район по итогам обсуждения в СМИ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к </w:t>
            </w:r>
          </w:p>
          <w:p w:rsidR="00AB020D" w:rsidRPr="00AB020D" w:rsidRDefault="00E67079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420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AB020D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Назначить публичные слушания по проекту муниципального правового акта о внесении изменений и дополнений  в Устав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</w:p>
          <w:p w:rsidR="00484650" w:rsidRPr="00AB020D" w:rsidRDefault="00484650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484650" w:rsidRPr="00E67079" w:rsidRDefault="00484650" w:rsidP="00F357B6">
            <w:pPr>
              <w:jc w:val="both"/>
              <w:rPr>
                <w:sz w:val="26"/>
                <w:szCs w:val="26"/>
              </w:rPr>
            </w:pPr>
            <w:r w:rsidRPr="00E67079">
              <w:rPr>
                <w:sz w:val="26"/>
                <w:szCs w:val="26"/>
              </w:rPr>
              <w:t>Первомайское районное Собрание депутатов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Провести публичные слушания по проекту муниципального правового акта о внесении изменений и дополнений  в Устав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274201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0</w:t>
            </w:r>
            <w:r w:rsidR="00274201">
              <w:rPr>
                <w:sz w:val="26"/>
                <w:szCs w:val="26"/>
              </w:rPr>
              <w:t>6</w:t>
            </w:r>
            <w:r w:rsidRPr="00AB020D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484650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Подготовить заключение на внесенные предложения об изменениях и дополнениях в Устав муниципального образования Первомайский район по итогам публичных слушаний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 </w:t>
            </w:r>
          </w:p>
          <w:p w:rsidR="00484650" w:rsidRPr="00AB020D" w:rsidRDefault="004D3A56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420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.04.202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484650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8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AB020D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Направить заключение на внесенные предложения об изменениях и дополнениях в Устав муниципального образования Первомайский район по итогам публичных слушаний в районное Собрание депутатов для принятия решения 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</w:p>
          <w:p w:rsidR="00484650" w:rsidRPr="00AB020D" w:rsidRDefault="004D3A56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484650" w:rsidRPr="00CA6EDA" w:rsidRDefault="004D3A56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9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AB020D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Рассмотреть проект муниципального правового акта о внесении изменений и дополнений  в Устав муниципального образования Первомайский район и итоги его обсуждения в СМИ, а также на публичных слушаниях в постоянных комиссиях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484650" w:rsidRPr="004D3A56" w:rsidRDefault="00484650" w:rsidP="00F357B6">
            <w:pPr>
              <w:jc w:val="both"/>
              <w:rPr>
                <w:sz w:val="26"/>
                <w:szCs w:val="26"/>
              </w:rPr>
            </w:pPr>
            <w:r w:rsidRPr="004D3A56">
              <w:rPr>
                <w:sz w:val="26"/>
                <w:szCs w:val="26"/>
              </w:rPr>
              <w:t>Постоянные  комиссии РСД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AB0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Рассмотреть вопрос о принятии </w:t>
            </w:r>
            <w:r w:rsidRPr="00AB020D">
              <w:rPr>
                <w:sz w:val="26"/>
                <w:szCs w:val="26"/>
              </w:rPr>
              <w:t>муниципального правового акта о внесении изменений и дополнений  в Устав муниципального образования Первомайский район</w:t>
            </w:r>
            <w:r>
              <w:rPr>
                <w:sz w:val="26"/>
                <w:szCs w:val="26"/>
              </w:rPr>
              <w:t xml:space="preserve"> на сессии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274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420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.04.202</w:t>
            </w:r>
            <w:r w:rsidR="00274201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484650" w:rsidRPr="004D3A56" w:rsidRDefault="00484650" w:rsidP="00F357B6">
            <w:pPr>
              <w:jc w:val="both"/>
              <w:rPr>
                <w:sz w:val="26"/>
                <w:szCs w:val="26"/>
              </w:rPr>
            </w:pPr>
            <w:r w:rsidRPr="004D3A56">
              <w:rPr>
                <w:sz w:val="26"/>
                <w:szCs w:val="26"/>
              </w:rPr>
              <w:t>Первомайское районное Собрание депутатов</w:t>
            </w:r>
          </w:p>
        </w:tc>
      </w:tr>
    </w:tbl>
    <w:p w:rsidR="00AB020D" w:rsidRPr="00AB020D" w:rsidRDefault="00AB020D" w:rsidP="00AB020D">
      <w:pPr>
        <w:ind w:left="6226" w:firstLine="720"/>
        <w:jc w:val="both"/>
        <w:rPr>
          <w:sz w:val="24"/>
          <w:szCs w:val="24"/>
        </w:rPr>
      </w:pPr>
    </w:p>
    <w:p w:rsidR="00AB020D" w:rsidRDefault="00AB020D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AB020D" w:rsidRPr="00B5564B" w:rsidRDefault="00AB020D" w:rsidP="00CA6EDA">
      <w:pPr>
        <w:ind w:left="6480"/>
        <w:jc w:val="both"/>
        <w:rPr>
          <w:sz w:val="24"/>
          <w:szCs w:val="24"/>
        </w:rPr>
      </w:pPr>
      <w:r w:rsidRPr="00B5564B">
        <w:rPr>
          <w:sz w:val="24"/>
          <w:szCs w:val="24"/>
        </w:rPr>
        <w:t>Приложение  № 2</w:t>
      </w:r>
    </w:p>
    <w:p w:rsidR="00AB020D" w:rsidRPr="00B5564B" w:rsidRDefault="00AB020D" w:rsidP="00CA6EDA">
      <w:pPr>
        <w:pStyle w:val="2"/>
        <w:ind w:left="6226" w:firstLine="254"/>
        <w:rPr>
          <w:sz w:val="24"/>
          <w:szCs w:val="24"/>
        </w:rPr>
      </w:pPr>
      <w:r w:rsidRPr="00B5564B">
        <w:rPr>
          <w:sz w:val="24"/>
          <w:szCs w:val="24"/>
        </w:rPr>
        <w:t>к     решению районного</w:t>
      </w:r>
    </w:p>
    <w:p w:rsidR="00AB020D" w:rsidRPr="00B5564B" w:rsidRDefault="00AB020D" w:rsidP="00CA6EDA">
      <w:pPr>
        <w:pStyle w:val="2"/>
        <w:ind w:left="6480"/>
        <w:rPr>
          <w:sz w:val="24"/>
          <w:szCs w:val="24"/>
        </w:rPr>
      </w:pPr>
      <w:r w:rsidRPr="00B5564B">
        <w:rPr>
          <w:sz w:val="24"/>
          <w:szCs w:val="24"/>
        </w:rPr>
        <w:t>Собрания депутатов</w:t>
      </w:r>
    </w:p>
    <w:p w:rsidR="00274201" w:rsidRDefault="00274201" w:rsidP="00AB0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B780E">
        <w:rPr>
          <w:sz w:val="24"/>
          <w:szCs w:val="24"/>
        </w:rPr>
        <w:t>от 25.02.2021 № 12</w:t>
      </w:r>
    </w:p>
    <w:p w:rsidR="00274201" w:rsidRDefault="00274201" w:rsidP="00AB020D">
      <w:pPr>
        <w:jc w:val="center"/>
        <w:rPr>
          <w:sz w:val="24"/>
          <w:szCs w:val="24"/>
        </w:rPr>
      </w:pPr>
    </w:p>
    <w:p w:rsidR="00274201" w:rsidRDefault="00274201" w:rsidP="00AB020D">
      <w:pPr>
        <w:jc w:val="center"/>
        <w:rPr>
          <w:b/>
          <w:sz w:val="26"/>
          <w:szCs w:val="26"/>
        </w:rPr>
      </w:pP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Комиссия</w:t>
      </w:r>
      <w:r w:rsidR="00CA6EDA">
        <w:rPr>
          <w:b/>
          <w:sz w:val="26"/>
          <w:szCs w:val="26"/>
        </w:rPr>
        <w:tab/>
      </w: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по подготовке проекта муниципального правового акта о внесении изменений  и дополнений  в Устав муниципального образования Первомайский район</w:t>
      </w:r>
    </w:p>
    <w:p w:rsidR="00AB020D" w:rsidRPr="00B5564B" w:rsidRDefault="00AB020D" w:rsidP="00AB020D">
      <w:pPr>
        <w:jc w:val="center"/>
        <w:rPr>
          <w:b/>
          <w:sz w:val="26"/>
          <w:szCs w:val="26"/>
        </w:rPr>
      </w:pPr>
    </w:p>
    <w:p w:rsidR="00AB020D" w:rsidRPr="00B5564B" w:rsidRDefault="00AB020D" w:rsidP="00AB020D">
      <w:pPr>
        <w:ind w:firstLine="720"/>
        <w:jc w:val="both"/>
        <w:rPr>
          <w:b/>
          <w:sz w:val="26"/>
          <w:szCs w:val="26"/>
        </w:rPr>
      </w:pPr>
      <w:r w:rsidRPr="00B5564B">
        <w:rPr>
          <w:b/>
          <w:sz w:val="26"/>
          <w:szCs w:val="26"/>
        </w:rPr>
        <w:t>Сопредседатели:</w:t>
      </w:r>
    </w:p>
    <w:p w:rsidR="00F357B6" w:rsidRDefault="00F357B6" w:rsidP="00AB0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Фролова Юлия Аркадьевна</w:t>
      </w:r>
      <w:r w:rsidRPr="00B5564B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председатель районного Собрания депутатов;</w:t>
      </w:r>
    </w:p>
    <w:p w:rsidR="00274201" w:rsidRDefault="00274201" w:rsidP="00AB0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Шипунов Дмитрий Васильевич</w:t>
      </w:r>
      <w:r w:rsidRPr="005E06BB">
        <w:rPr>
          <w:sz w:val="26"/>
          <w:szCs w:val="26"/>
        </w:rPr>
        <w:t xml:space="preserve">  –</w:t>
      </w:r>
      <w:r>
        <w:rPr>
          <w:sz w:val="26"/>
          <w:szCs w:val="26"/>
        </w:rPr>
        <w:t xml:space="preserve"> первый</w:t>
      </w:r>
      <w:r w:rsidRPr="005E06BB">
        <w:rPr>
          <w:sz w:val="26"/>
          <w:szCs w:val="26"/>
        </w:rPr>
        <w:t xml:space="preserve"> заместитель главы администрации района по экономике, земельно-имущественным отношениям, труду и сельскому хозяйству (по согласованию)</w:t>
      </w:r>
      <w:r>
        <w:rPr>
          <w:sz w:val="26"/>
          <w:szCs w:val="26"/>
        </w:rPr>
        <w:t>.</w:t>
      </w:r>
    </w:p>
    <w:p w:rsidR="00274201" w:rsidRDefault="00274201" w:rsidP="00AB020D">
      <w:pPr>
        <w:ind w:firstLine="720"/>
        <w:jc w:val="both"/>
        <w:rPr>
          <w:sz w:val="26"/>
          <w:szCs w:val="26"/>
        </w:rPr>
      </w:pPr>
    </w:p>
    <w:p w:rsidR="00AB020D" w:rsidRPr="00481F4E" w:rsidRDefault="00AB020D" w:rsidP="00AB020D">
      <w:pPr>
        <w:ind w:firstLine="720"/>
        <w:jc w:val="both"/>
        <w:rPr>
          <w:b/>
          <w:sz w:val="24"/>
          <w:szCs w:val="24"/>
        </w:rPr>
      </w:pPr>
      <w:r w:rsidRPr="00481F4E">
        <w:rPr>
          <w:b/>
          <w:sz w:val="24"/>
          <w:szCs w:val="24"/>
        </w:rPr>
        <w:t>Члены комиссии:</w:t>
      </w:r>
    </w:p>
    <w:p w:rsidR="004C6143" w:rsidRDefault="00F357B6" w:rsidP="00B5564B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Дуров Алексей Григорьевич</w:t>
      </w:r>
      <w:r w:rsidR="004C6143">
        <w:rPr>
          <w:szCs w:val="26"/>
        </w:rPr>
        <w:t xml:space="preserve"> - председатель постоянной комиссии по местному самоуправлению и социальным вопросам;</w:t>
      </w:r>
    </w:p>
    <w:p w:rsidR="00547CDC" w:rsidRPr="00533290" w:rsidRDefault="00F357B6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Роккель Петр Александрович</w:t>
      </w:r>
      <w:r w:rsidR="00547CDC" w:rsidRPr="00533290">
        <w:rPr>
          <w:szCs w:val="26"/>
        </w:rPr>
        <w:t xml:space="preserve"> </w:t>
      </w:r>
      <w:r>
        <w:rPr>
          <w:szCs w:val="26"/>
        </w:rPr>
        <w:t>-</w:t>
      </w:r>
      <w:r w:rsidR="00547CDC" w:rsidRPr="00533290">
        <w:rPr>
          <w:szCs w:val="26"/>
        </w:rPr>
        <w:t xml:space="preserve"> заместитель главы администрации район</w:t>
      </w:r>
      <w:r w:rsidR="003C6206">
        <w:rPr>
          <w:szCs w:val="26"/>
        </w:rPr>
        <w:t>а</w:t>
      </w:r>
      <w:r w:rsidR="00547CDC" w:rsidRPr="00533290">
        <w:rPr>
          <w:szCs w:val="26"/>
        </w:rPr>
        <w:t xml:space="preserve"> по социальным вопросам (по согласованию);</w:t>
      </w:r>
    </w:p>
    <w:p w:rsidR="00547CDC" w:rsidRPr="00533290" w:rsidRDefault="00F357B6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 xml:space="preserve">Мещерякова Нина Петровна - </w:t>
      </w:r>
      <w:r w:rsidR="00547CDC">
        <w:rPr>
          <w:szCs w:val="26"/>
        </w:rPr>
        <w:t>председатель постоянной комиссии по</w:t>
      </w:r>
      <w:r w:rsidR="00547CDC" w:rsidRPr="006A3E96">
        <w:rPr>
          <w:szCs w:val="26"/>
        </w:rPr>
        <w:t xml:space="preserve"> вопросам</w:t>
      </w:r>
      <w:r w:rsidR="00547CDC">
        <w:rPr>
          <w:szCs w:val="26"/>
        </w:rPr>
        <w:t xml:space="preserve"> экономики, собственности, сельского хозяйства и землепользования;</w:t>
      </w:r>
    </w:p>
    <w:p w:rsidR="00547CDC" w:rsidRDefault="00547CDC" w:rsidP="00547CDC">
      <w:pPr>
        <w:pStyle w:val="a3"/>
        <w:ind w:firstLine="720"/>
        <w:jc w:val="both"/>
        <w:rPr>
          <w:szCs w:val="26"/>
        </w:rPr>
      </w:pPr>
      <w:r w:rsidRPr="00533290">
        <w:rPr>
          <w:szCs w:val="26"/>
        </w:rPr>
        <w:t xml:space="preserve">Кремлева Людмила Васильевна </w:t>
      </w:r>
      <w:r>
        <w:rPr>
          <w:szCs w:val="26"/>
        </w:rPr>
        <w:t>–заместитель председателя Первомайского районного Собрания депутатов</w:t>
      </w:r>
      <w:r w:rsidRPr="00533290">
        <w:rPr>
          <w:szCs w:val="26"/>
        </w:rPr>
        <w:t>;</w:t>
      </w:r>
    </w:p>
    <w:p w:rsidR="00547CDC" w:rsidRPr="00533290" w:rsidRDefault="00547CDC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Логинов Юрий Петрович - председатель постоянной комиссии по</w:t>
      </w:r>
      <w:r w:rsidRPr="006A3E96">
        <w:rPr>
          <w:szCs w:val="26"/>
        </w:rPr>
        <w:t xml:space="preserve"> вопросам</w:t>
      </w:r>
      <w:r>
        <w:rPr>
          <w:szCs w:val="26"/>
        </w:rPr>
        <w:t xml:space="preserve"> бюджета и финансов;</w:t>
      </w:r>
    </w:p>
    <w:p w:rsidR="00547CDC" w:rsidRPr="00533290" w:rsidRDefault="00547CDC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Никулин Алексей Александрович</w:t>
      </w:r>
      <w:r w:rsidRPr="00533290">
        <w:rPr>
          <w:szCs w:val="26"/>
        </w:rPr>
        <w:t xml:space="preserve"> - заместитель главы администрации района по архитектуре, строительству, жилищно-коммунальному и газовому хозяйству (по согласованию);</w:t>
      </w:r>
    </w:p>
    <w:p w:rsidR="00547CDC" w:rsidRDefault="00547CDC" w:rsidP="00547CDC">
      <w:pPr>
        <w:pStyle w:val="a3"/>
        <w:ind w:firstLine="720"/>
        <w:jc w:val="both"/>
        <w:rPr>
          <w:szCs w:val="26"/>
        </w:rPr>
      </w:pPr>
      <w:r w:rsidRPr="00533290">
        <w:rPr>
          <w:szCs w:val="26"/>
        </w:rPr>
        <w:t>Пункт Ирина Анатольевна – начальник отдела по взаимодействию с органами местного самоуправления и организационной работе администрации района (по согласованию);</w:t>
      </w:r>
    </w:p>
    <w:p w:rsidR="00F357B6" w:rsidRPr="00533290" w:rsidRDefault="00F357B6" w:rsidP="00F357B6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Рыбалко Татьяна Николаевна</w:t>
      </w:r>
      <w:r w:rsidRPr="00533290">
        <w:rPr>
          <w:szCs w:val="26"/>
        </w:rPr>
        <w:t xml:space="preserve"> – начальник юридического отдела администрации райо</w:t>
      </w:r>
      <w:r>
        <w:rPr>
          <w:szCs w:val="26"/>
        </w:rPr>
        <w:t>на (по согласованию);</w:t>
      </w:r>
    </w:p>
    <w:p w:rsidR="00B5564B" w:rsidRDefault="00547CDC" w:rsidP="00B5564B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Смолякова Мира Раджабовна</w:t>
      </w:r>
      <w:r w:rsidR="00B5564B">
        <w:rPr>
          <w:szCs w:val="26"/>
        </w:rPr>
        <w:t xml:space="preserve"> - председатель постоянной комиссии по</w:t>
      </w:r>
      <w:r w:rsidR="00B5564B" w:rsidRPr="006A3E96">
        <w:rPr>
          <w:szCs w:val="26"/>
        </w:rPr>
        <w:t xml:space="preserve"> вопросам коммунального хозяйства, строительства, газификации и благоустройства</w:t>
      </w:r>
      <w:r w:rsidR="00274201">
        <w:rPr>
          <w:szCs w:val="26"/>
        </w:rPr>
        <w:t>.</w:t>
      </w:r>
    </w:p>
    <w:p w:rsidR="00274201" w:rsidRPr="00533290" w:rsidRDefault="00274201" w:rsidP="00274201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Чутчев Вадим Сергеевич</w:t>
      </w:r>
      <w:r w:rsidRPr="00533290">
        <w:rPr>
          <w:szCs w:val="26"/>
        </w:rPr>
        <w:t xml:space="preserve"> – </w:t>
      </w:r>
      <w:r>
        <w:rPr>
          <w:szCs w:val="26"/>
        </w:rPr>
        <w:t>заместитель главы администрации района – руководитель аппарата администрации района (по согласованию)</w:t>
      </w:r>
      <w:r w:rsidR="00EF3B9D">
        <w:rPr>
          <w:szCs w:val="26"/>
        </w:rPr>
        <w:t>.</w:t>
      </w:r>
    </w:p>
    <w:p w:rsidR="00B5564B" w:rsidRPr="00533290" w:rsidRDefault="00B5564B" w:rsidP="00B5564B">
      <w:pPr>
        <w:rPr>
          <w:sz w:val="26"/>
          <w:szCs w:val="26"/>
        </w:rPr>
      </w:pPr>
    </w:p>
    <w:p w:rsidR="00AB020D" w:rsidRDefault="00AB020D" w:rsidP="00AB020D"/>
    <w:p w:rsidR="00AB020D" w:rsidRDefault="00AB020D" w:rsidP="00AB020D"/>
    <w:p w:rsidR="00AB020D" w:rsidRDefault="00AB020D" w:rsidP="00AB020D"/>
    <w:p w:rsidR="00F357B6" w:rsidRDefault="00F357B6" w:rsidP="00AB020D"/>
    <w:p w:rsidR="00F357B6" w:rsidRDefault="00F357B6" w:rsidP="00AB020D"/>
    <w:p w:rsidR="00F357B6" w:rsidRDefault="00F357B6" w:rsidP="00AB020D"/>
    <w:p w:rsidR="00F357B6" w:rsidRDefault="00F357B6" w:rsidP="00AB020D"/>
    <w:p w:rsidR="00AB020D" w:rsidRPr="007242AA" w:rsidRDefault="00AB020D" w:rsidP="00AB020D">
      <w:pPr>
        <w:pStyle w:val="2"/>
        <w:ind w:left="6946" w:hanging="851"/>
        <w:rPr>
          <w:sz w:val="24"/>
          <w:szCs w:val="24"/>
        </w:rPr>
      </w:pPr>
      <w:r w:rsidRPr="007242AA">
        <w:rPr>
          <w:sz w:val="24"/>
          <w:szCs w:val="24"/>
        </w:rPr>
        <w:lastRenderedPageBreak/>
        <w:t>Приложение  № 3</w:t>
      </w:r>
    </w:p>
    <w:p w:rsidR="00CA6ED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 xml:space="preserve"> к     решению районного</w:t>
      </w:r>
    </w:p>
    <w:p w:rsidR="00AB020D" w:rsidRPr="007242A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>Собрания депутатов</w:t>
      </w:r>
    </w:p>
    <w:p w:rsidR="00CA6EDA" w:rsidRDefault="000B780E" w:rsidP="000B780E">
      <w:pPr>
        <w:ind w:left="432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от 25.02.2021 № 12</w:t>
      </w:r>
    </w:p>
    <w:p w:rsidR="000B780E" w:rsidRDefault="000B780E" w:rsidP="00AB020D">
      <w:pPr>
        <w:jc w:val="center"/>
        <w:rPr>
          <w:b/>
          <w:sz w:val="28"/>
          <w:szCs w:val="28"/>
        </w:rPr>
      </w:pP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>Порядок</w:t>
      </w:r>
    </w:p>
    <w:p w:rsid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 xml:space="preserve"> участия граждан в обсуждении проекта муниципального правового акта </w:t>
      </w: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>о внесении изменений и дополнений в Устав муниципального образования Первомайский район</w:t>
      </w: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</w:p>
    <w:p w:rsidR="00AB020D" w:rsidRPr="007242AA" w:rsidRDefault="007242AA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 xml:space="preserve">Граждане принимают участие в обсуждении проекта </w:t>
      </w:r>
      <w:r>
        <w:rPr>
          <w:sz w:val="28"/>
          <w:szCs w:val="28"/>
        </w:rPr>
        <w:t>муниципа</w:t>
      </w:r>
      <w:r w:rsidR="00D76430">
        <w:rPr>
          <w:sz w:val="28"/>
          <w:szCs w:val="28"/>
        </w:rPr>
        <w:t>л</w:t>
      </w:r>
      <w:r>
        <w:rPr>
          <w:sz w:val="28"/>
          <w:szCs w:val="28"/>
        </w:rPr>
        <w:t>ьного</w:t>
      </w:r>
      <w:r w:rsidR="00AB020D" w:rsidRPr="007242AA">
        <w:rPr>
          <w:sz w:val="28"/>
          <w:szCs w:val="28"/>
        </w:rPr>
        <w:t xml:space="preserve"> правового акта о внесении изменений и дополнений в Устав муниципального образования Первомайский район через участие: </w:t>
      </w:r>
    </w:p>
    <w:p w:rsidR="00AB020D" w:rsidRPr="007242AA" w:rsidRDefault="00D3337C" w:rsidP="00D3337C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в опубликовании мнений, предложений, коллективных и индивидуальных обращений жителей, заявлений общественных объединений в газете «Первомайский вестник», а также дискуссий, «круглых столов», обзоров писем читателей;</w:t>
      </w:r>
    </w:p>
    <w:p w:rsidR="00AB020D" w:rsidRPr="007242AA" w:rsidRDefault="00D3337C" w:rsidP="00D3337C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в направлении  индивидуальных предложений в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район;</w:t>
      </w:r>
    </w:p>
    <w:p w:rsidR="00AB020D" w:rsidRPr="007242AA" w:rsidRDefault="007242AA" w:rsidP="00D3337C">
      <w:pPr>
        <w:tabs>
          <w:tab w:val="left" w:pos="0"/>
          <w:tab w:val="left" w:pos="284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 xml:space="preserve">3) </w:t>
      </w:r>
      <w:r w:rsidR="00AB020D" w:rsidRPr="007242AA">
        <w:rPr>
          <w:sz w:val="28"/>
          <w:szCs w:val="28"/>
        </w:rPr>
        <w:t>в публичных слушаниях.</w:t>
      </w:r>
    </w:p>
    <w:p w:rsidR="00AB020D" w:rsidRPr="007242AA" w:rsidRDefault="00D3337C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Редакция газеты «Первомайский вестник» самостоятельно устанавливает периодичность опубликования материалов, поступивших по данному вопросу.</w:t>
      </w:r>
    </w:p>
    <w:p w:rsidR="00AB020D" w:rsidRPr="007242AA" w:rsidRDefault="007242AA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37C">
        <w:rPr>
          <w:sz w:val="28"/>
          <w:szCs w:val="28"/>
        </w:rPr>
        <w:t>.</w:t>
      </w:r>
      <w:r w:rsidR="00D3337C"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 xml:space="preserve">Замечания, предложения, дополнения по проекту </w:t>
      </w:r>
      <w:r>
        <w:rPr>
          <w:sz w:val="28"/>
          <w:szCs w:val="28"/>
        </w:rPr>
        <w:t>муниципального</w:t>
      </w:r>
      <w:r w:rsidR="00AB020D" w:rsidRPr="007242AA">
        <w:rPr>
          <w:sz w:val="28"/>
          <w:szCs w:val="28"/>
        </w:rPr>
        <w:t xml:space="preserve"> правового акта о внесении изменений и дополнений в Устав муниципального образования Первомайский район направляются в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 устно </w:t>
      </w:r>
      <w:r w:rsidRPr="007242AA">
        <w:rPr>
          <w:sz w:val="28"/>
          <w:szCs w:val="28"/>
        </w:rPr>
        <w:t xml:space="preserve">(тел. 22471) </w:t>
      </w:r>
      <w:r w:rsidR="00AB020D" w:rsidRPr="007242AA">
        <w:rPr>
          <w:sz w:val="28"/>
          <w:szCs w:val="28"/>
        </w:rPr>
        <w:t xml:space="preserve">или в письменной форме </w:t>
      </w:r>
      <w:r>
        <w:rPr>
          <w:sz w:val="28"/>
          <w:szCs w:val="28"/>
        </w:rPr>
        <w:t xml:space="preserve">(адрес: </w:t>
      </w:r>
      <w:r w:rsidRPr="00AB020D">
        <w:rPr>
          <w:sz w:val="28"/>
          <w:szCs w:val="28"/>
        </w:rPr>
        <w:t>г. Новоалтайск, ул. Деповская, 19а, каб. 303</w:t>
      </w:r>
      <w:r>
        <w:rPr>
          <w:sz w:val="28"/>
          <w:szCs w:val="28"/>
        </w:rPr>
        <w:t xml:space="preserve">) </w:t>
      </w:r>
      <w:r w:rsidR="00AB020D" w:rsidRPr="007242AA">
        <w:rPr>
          <w:sz w:val="28"/>
          <w:szCs w:val="28"/>
        </w:rPr>
        <w:t xml:space="preserve">до </w:t>
      </w:r>
      <w:r w:rsidR="00161C3B">
        <w:rPr>
          <w:sz w:val="28"/>
          <w:szCs w:val="28"/>
        </w:rPr>
        <w:t>1</w:t>
      </w:r>
      <w:r w:rsidR="00274201">
        <w:rPr>
          <w:sz w:val="28"/>
          <w:szCs w:val="28"/>
        </w:rPr>
        <w:t>2</w:t>
      </w:r>
      <w:r w:rsidR="00161C3B">
        <w:rPr>
          <w:sz w:val="28"/>
          <w:szCs w:val="28"/>
        </w:rPr>
        <w:t xml:space="preserve"> апреля 202</w:t>
      </w:r>
      <w:r w:rsidR="00274201">
        <w:rPr>
          <w:sz w:val="28"/>
          <w:szCs w:val="28"/>
        </w:rPr>
        <w:t>1</w:t>
      </w:r>
      <w:r w:rsidR="00161C3B">
        <w:rPr>
          <w:sz w:val="28"/>
          <w:szCs w:val="28"/>
        </w:rPr>
        <w:t xml:space="preserve"> г.</w:t>
      </w:r>
    </w:p>
    <w:p w:rsidR="00AB020D" w:rsidRPr="007242AA" w:rsidRDefault="00AB020D" w:rsidP="007242A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B020D" w:rsidRPr="007242AA" w:rsidRDefault="00AB020D" w:rsidP="00AB020D">
      <w:pPr>
        <w:jc w:val="center"/>
        <w:rPr>
          <w:sz w:val="28"/>
          <w:szCs w:val="28"/>
        </w:rPr>
      </w:pPr>
    </w:p>
    <w:p w:rsidR="00AB020D" w:rsidRPr="00865420" w:rsidRDefault="00AB020D" w:rsidP="00AB020D">
      <w:pPr>
        <w:jc w:val="center"/>
        <w:rPr>
          <w:sz w:val="26"/>
          <w:szCs w:val="26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F357B6" w:rsidRDefault="00F357B6" w:rsidP="00AB020D">
      <w:pPr>
        <w:jc w:val="center"/>
        <w:rPr>
          <w:sz w:val="27"/>
          <w:szCs w:val="27"/>
        </w:rPr>
      </w:pPr>
    </w:p>
    <w:p w:rsidR="00CA6EDA" w:rsidRDefault="00CA6EDA" w:rsidP="00AB020D">
      <w:pPr>
        <w:jc w:val="center"/>
        <w:rPr>
          <w:sz w:val="27"/>
          <w:szCs w:val="27"/>
        </w:rPr>
      </w:pPr>
    </w:p>
    <w:p w:rsidR="00E370B4" w:rsidRDefault="00E370B4" w:rsidP="00AB020D">
      <w:pPr>
        <w:jc w:val="center"/>
        <w:rPr>
          <w:sz w:val="27"/>
          <w:szCs w:val="27"/>
        </w:rPr>
      </w:pPr>
    </w:p>
    <w:p w:rsidR="00CA6EDA" w:rsidRDefault="00CA6EDA" w:rsidP="00AB020D">
      <w:pPr>
        <w:pStyle w:val="2"/>
        <w:ind w:left="6946" w:hanging="466"/>
        <w:rPr>
          <w:sz w:val="24"/>
          <w:szCs w:val="24"/>
        </w:rPr>
      </w:pPr>
    </w:p>
    <w:p w:rsidR="00AB020D" w:rsidRPr="00D76430" w:rsidRDefault="00AB020D" w:rsidP="00AB020D">
      <w:pPr>
        <w:pStyle w:val="2"/>
        <w:ind w:left="6946" w:hanging="466"/>
        <w:rPr>
          <w:sz w:val="24"/>
          <w:szCs w:val="24"/>
        </w:rPr>
      </w:pPr>
      <w:r w:rsidRPr="00D76430">
        <w:rPr>
          <w:sz w:val="24"/>
          <w:szCs w:val="24"/>
        </w:rPr>
        <w:t>Приложение  № 4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к     решению районного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Собрания депутатов</w:t>
      </w:r>
    </w:p>
    <w:p w:rsidR="00161C3B" w:rsidRDefault="00E370B4" w:rsidP="00E370B4">
      <w:pPr>
        <w:ind w:left="5040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274201">
        <w:rPr>
          <w:sz w:val="24"/>
          <w:szCs w:val="24"/>
        </w:rPr>
        <w:t xml:space="preserve"> </w:t>
      </w:r>
      <w:bookmarkStart w:id="0" w:name="_GoBack"/>
      <w:bookmarkEnd w:id="0"/>
      <w:r w:rsidR="000B780E">
        <w:rPr>
          <w:sz w:val="24"/>
          <w:szCs w:val="24"/>
        </w:rPr>
        <w:t>от 25.02.2021 № 12</w:t>
      </w:r>
    </w:p>
    <w:p w:rsidR="00350BD8" w:rsidRDefault="00350BD8" w:rsidP="00AB020D">
      <w:pPr>
        <w:jc w:val="center"/>
        <w:rPr>
          <w:b/>
          <w:sz w:val="26"/>
          <w:szCs w:val="26"/>
        </w:rPr>
      </w:pPr>
    </w:p>
    <w:p w:rsidR="00AB020D" w:rsidRPr="00532809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Порядок </w:t>
      </w:r>
    </w:p>
    <w:p w:rsidR="00D76430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учета предложений по проекту муниципального правового  акта </w:t>
      </w:r>
    </w:p>
    <w:p w:rsidR="00AB020D" w:rsidRPr="00532809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о </w:t>
      </w:r>
      <w:r w:rsidR="00274201">
        <w:rPr>
          <w:b/>
          <w:sz w:val="26"/>
          <w:szCs w:val="26"/>
        </w:rPr>
        <w:t xml:space="preserve">внесении </w:t>
      </w:r>
      <w:r w:rsidR="00350BD8">
        <w:rPr>
          <w:b/>
          <w:sz w:val="26"/>
          <w:szCs w:val="26"/>
        </w:rPr>
        <w:t>и</w:t>
      </w:r>
      <w:r w:rsidRPr="00532809">
        <w:rPr>
          <w:b/>
          <w:sz w:val="26"/>
          <w:szCs w:val="26"/>
        </w:rPr>
        <w:t>зменений и дополнений в Устав</w:t>
      </w:r>
      <w:r w:rsidR="00274201">
        <w:rPr>
          <w:b/>
          <w:sz w:val="26"/>
          <w:szCs w:val="26"/>
        </w:rPr>
        <w:t xml:space="preserve"> </w:t>
      </w:r>
      <w:r w:rsidRPr="00532809">
        <w:rPr>
          <w:b/>
          <w:sz w:val="26"/>
          <w:szCs w:val="26"/>
        </w:rPr>
        <w:t>муниципального образования Первомайский район</w:t>
      </w:r>
    </w:p>
    <w:p w:rsidR="00AB020D" w:rsidRPr="000247CA" w:rsidRDefault="00AB020D" w:rsidP="00AB020D">
      <w:pPr>
        <w:jc w:val="both"/>
        <w:rPr>
          <w:sz w:val="28"/>
          <w:szCs w:val="28"/>
        </w:rPr>
      </w:pPr>
    </w:p>
    <w:p w:rsidR="00AB020D" w:rsidRPr="00D76430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020D" w:rsidRPr="00532809">
        <w:rPr>
          <w:sz w:val="26"/>
          <w:szCs w:val="26"/>
        </w:rPr>
        <w:t xml:space="preserve">Предложения по проекту муниципального правового акта о внесении изменений и дополнений в Устав муниципального образования Первомайский район вносятся в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 с </w:t>
      </w:r>
      <w:r w:rsidR="00161C3B">
        <w:rPr>
          <w:sz w:val="26"/>
          <w:szCs w:val="26"/>
        </w:rPr>
        <w:t>2</w:t>
      </w:r>
      <w:r w:rsidR="00274201">
        <w:rPr>
          <w:sz w:val="26"/>
          <w:szCs w:val="26"/>
        </w:rPr>
        <w:t>9</w:t>
      </w:r>
      <w:r w:rsidR="00161C3B">
        <w:rPr>
          <w:sz w:val="26"/>
          <w:szCs w:val="26"/>
        </w:rPr>
        <w:t>.03.202</w:t>
      </w:r>
      <w:r w:rsidR="00274201">
        <w:rPr>
          <w:sz w:val="26"/>
          <w:szCs w:val="26"/>
        </w:rPr>
        <w:t>1</w:t>
      </w:r>
      <w:r w:rsidR="00AB020D" w:rsidRPr="00532809">
        <w:rPr>
          <w:sz w:val="26"/>
          <w:szCs w:val="26"/>
        </w:rPr>
        <w:t xml:space="preserve"> по </w:t>
      </w:r>
      <w:r w:rsidR="00161C3B">
        <w:rPr>
          <w:sz w:val="26"/>
          <w:szCs w:val="26"/>
        </w:rPr>
        <w:t>1</w:t>
      </w:r>
      <w:r w:rsidR="00274201">
        <w:rPr>
          <w:sz w:val="26"/>
          <w:szCs w:val="26"/>
        </w:rPr>
        <w:t>2</w:t>
      </w:r>
      <w:r w:rsidR="00161C3B">
        <w:rPr>
          <w:sz w:val="26"/>
          <w:szCs w:val="26"/>
        </w:rPr>
        <w:t>.04.202</w:t>
      </w:r>
      <w:r w:rsidR="00274201">
        <w:rPr>
          <w:sz w:val="26"/>
          <w:szCs w:val="26"/>
        </w:rPr>
        <w:t>1</w:t>
      </w:r>
      <w:r w:rsidR="00161C3B">
        <w:rPr>
          <w:sz w:val="26"/>
          <w:szCs w:val="26"/>
        </w:rPr>
        <w:t xml:space="preserve"> </w:t>
      </w:r>
      <w:r w:rsidR="00AB020D" w:rsidRPr="00532809">
        <w:rPr>
          <w:sz w:val="26"/>
          <w:szCs w:val="26"/>
        </w:rPr>
        <w:t>письменно</w:t>
      </w:r>
      <w:r w:rsidR="00161C3B">
        <w:rPr>
          <w:sz w:val="26"/>
          <w:szCs w:val="26"/>
        </w:rPr>
        <w:t xml:space="preserve"> </w:t>
      </w:r>
      <w:r w:rsidRPr="00D76430">
        <w:rPr>
          <w:sz w:val="26"/>
          <w:szCs w:val="26"/>
        </w:rPr>
        <w:t>по адресу: г. Новоалтайск, ул. Деповская, 19а, каб. 303</w:t>
      </w:r>
      <w:r w:rsidR="00161C3B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AB020D" w:rsidRPr="00D76430">
        <w:rPr>
          <w:sz w:val="26"/>
          <w:szCs w:val="26"/>
        </w:rPr>
        <w:t xml:space="preserve"> устно по телефону 2-24-71 с 8.00 до 1</w:t>
      </w:r>
      <w:r>
        <w:rPr>
          <w:sz w:val="26"/>
          <w:szCs w:val="26"/>
        </w:rPr>
        <w:t>6</w:t>
      </w:r>
      <w:r w:rsidR="00AB020D" w:rsidRPr="00D76430">
        <w:rPr>
          <w:sz w:val="26"/>
          <w:szCs w:val="26"/>
        </w:rPr>
        <w:t>.00.</w:t>
      </w:r>
    </w:p>
    <w:p w:rsidR="00AB020D" w:rsidRPr="00532809" w:rsidRDefault="00AB020D" w:rsidP="00D3337C">
      <w:pPr>
        <w:ind w:firstLine="567"/>
        <w:jc w:val="both"/>
        <w:rPr>
          <w:sz w:val="26"/>
          <w:szCs w:val="26"/>
        </w:rPr>
      </w:pPr>
      <w:r w:rsidRPr="00532809">
        <w:rPr>
          <w:sz w:val="26"/>
          <w:szCs w:val="26"/>
        </w:rPr>
        <w:t>Поступившие предложения подлежат регистрации, за исключением  внесенных с нарушением сроков.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020D" w:rsidRPr="00532809">
        <w:rPr>
          <w:sz w:val="26"/>
          <w:szCs w:val="26"/>
        </w:rPr>
        <w:t>Предложения к проекту муниципального правового акта о внесении изменений и дополнений в Устав муниципального образования Первомайский район должны соответствовать законодательству Российской Федерации</w:t>
      </w:r>
      <w:r>
        <w:rPr>
          <w:sz w:val="26"/>
          <w:szCs w:val="26"/>
        </w:rPr>
        <w:t xml:space="preserve"> и</w:t>
      </w:r>
      <w:r w:rsidR="00AB020D" w:rsidRPr="00532809">
        <w:rPr>
          <w:sz w:val="26"/>
          <w:szCs w:val="26"/>
        </w:rPr>
        <w:t xml:space="preserve"> Алтайского края.</w:t>
      </w:r>
    </w:p>
    <w:p w:rsidR="00AB020D" w:rsidRPr="00532809" w:rsidRDefault="00D76430" w:rsidP="004461A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B020D" w:rsidRPr="00532809">
        <w:rPr>
          <w:sz w:val="26"/>
          <w:szCs w:val="26"/>
        </w:rPr>
        <w:t>Поступившие предложения об изменениях и дополнениях в Устав муниципального образования Первомайский район изучаются членами комиссии и специалистами, признанные соответствующими требованиям</w:t>
      </w:r>
      <w:r>
        <w:rPr>
          <w:sz w:val="26"/>
          <w:szCs w:val="26"/>
        </w:rPr>
        <w:t xml:space="preserve">, установленным в части </w:t>
      </w:r>
      <w:r w:rsidR="00161C3B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настоящего порядка,</w:t>
      </w:r>
      <w:r w:rsidR="00AB020D" w:rsidRPr="00532809">
        <w:rPr>
          <w:sz w:val="26"/>
          <w:szCs w:val="26"/>
        </w:rPr>
        <w:t xml:space="preserve"> подлежат обобщению.</w:t>
      </w:r>
    </w:p>
    <w:p w:rsidR="00AB020D" w:rsidRPr="00532809" w:rsidRDefault="004461A7" w:rsidP="004461A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AB020D">
        <w:rPr>
          <w:sz w:val="26"/>
          <w:szCs w:val="26"/>
        </w:rPr>
        <w:t>К</w:t>
      </w:r>
      <w:r w:rsidR="00AB020D" w:rsidRPr="00532809">
        <w:rPr>
          <w:sz w:val="26"/>
          <w:szCs w:val="26"/>
        </w:rPr>
        <w:t xml:space="preserve">омиссия </w:t>
      </w:r>
      <w:r w:rsidR="00AB020D">
        <w:rPr>
          <w:sz w:val="26"/>
          <w:szCs w:val="26"/>
        </w:rPr>
        <w:t>до 0</w:t>
      </w:r>
      <w:r w:rsidR="00274201">
        <w:rPr>
          <w:sz w:val="26"/>
          <w:szCs w:val="26"/>
        </w:rPr>
        <w:t>5</w:t>
      </w:r>
      <w:r w:rsidR="00161C3B">
        <w:rPr>
          <w:sz w:val="26"/>
          <w:szCs w:val="26"/>
        </w:rPr>
        <w:t>.04.202</w:t>
      </w:r>
      <w:r w:rsidR="00274201">
        <w:rPr>
          <w:sz w:val="26"/>
          <w:szCs w:val="26"/>
        </w:rPr>
        <w:t>1</w:t>
      </w:r>
      <w:r w:rsidR="00AB020D">
        <w:rPr>
          <w:sz w:val="26"/>
          <w:szCs w:val="26"/>
        </w:rPr>
        <w:t xml:space="preserve"> рассматривает поступившие предложения и</w:t>
      </w:r>
      <w:r w:rsidR="00AB020D" w:rsidRPr="00532809">
        <w:rPr>
          <w:sz w:val="26"/>
          <w:szCs w:val="26"/>
        </w:rPr>
        <w:t xml:space="preserve"> составляет заключения по следующим положениям: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B020D" w:rsidRPr="00532809">
        <w:rPr>
          <w:sz w:val="26"/>
          <w:szCs w:val="26"/>
        </w:rPr>
        <w:t xml:space="preserve"> общее количество поступивших предложений по проекту муниципального правового акта о внесении изменений и дополнений в Устав муниципального образования Первомайский район;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B020D" w:rsidRPr="00532809">
        <w:rPr>
          <w:sz w:val="26"/>
          <w:szCs w:val="26"/>
        </w:rPr>
        <w:t xml:space="preserve"> количество поступивших предложений по проекту муниципального правового акта о внесении изменений и дополнений в Устав муниципального образования Первомайский район, оставленных в соответствии с настоящим По</w:t>
      </w:r>
      <w:r w:rsidR="00AB020D">
        <w:rPr>
          <w:sz w:val="26"/>
          <w:szCs w:val="26"/>
        </w:rPr>
        <w:t>рядком</w:t>
      </w:r>
      <w:r w:rsidR="00AB020D" w:rsidRPr="00532809">
        <w:rPr>
          <w:sz w:val="26"/>
          <w:szCs w:val="26"/>
        </w:rPr>
        <w:t xml:space="preserve"> без рассмотрения;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B020D" w:rsidRPr="00532809">
        <w:rPr>
          <w:sz w:val="26"/>
          <w:szCs w:val="26"/>
        </w:rPr>
        <w:t xml:space="preserve"> отклоненные предложения к проекту муниципального правового акта о внесении изменений и дополнений в Устав муниципального образования Первомайский район,  ввиду несоответствия требованиям настоящего </w:t>
      </w:r>
      <w:r w:rsidR="00AB020D">
        <w:rPr>
          <w:sz w:val="26"/>
          <w:szCs w:val="26"/>
        </w:rPr>
        <w:t>Порядка</w:t>
      </w:r>
      <w:r w:rsidR="00AB020D" w:rsidRPr="00532809">
        <w:rPr>
          <w:sz w:val="26"/>
          <w:szCs w:val="26"/>
        </w:rPr>
        <w:t>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AB020D" w:rsidRPr="00532809">
        <w:rPr>
          <w:sz w:val="26"/>
          <w:szCs w:val="26"/>
        </w:rPr>
        <w:t xml:space="preserve"> предложения  к проекту муниципального правового акта о внесении изменений и дополнений в Устав муниципального образования Первомайский район, рекомендуемые комиссией к отклонению;</w:t>
      </w:r>
    </w:p>
    <w:p w:rsidR="001E243D" w:rsidRPr="00624777" w:rsidRDefault="00D76430" w:rsidP="00D3337C">
      <w:pPr>
        <w:ind w:firstLine="567"/>
        <w:jc w:val="both"/>
        <w:rPr>
          <w:iCs/>
          <w:sz w:val="28"/>
          <w:szCs w:val="28"/>
        </w:rPr>
      </w:pPr>
      <w:r>
        <w:rPr>
          <w:sz w:val="26"/>
          <w:szCs w:val="26"/>
        </w:rPr>
        <w:t>5)</w:t>
      </w:r>
      <w:r w:rsidR="00AB020D" w:rsidRPr="00532809">
        <w:rPr>
          <w:sz w:val="26"/>
          <w:szCs w:val="26"/>
        </w:rPr>
        <w:t xml:space="preserve"> предложения к проекту  муниципального правового акта о внесении изменений и дополнений в Устав муниципального образования Первомайский район, рекомендуемые комиссией для внесения в текст проекта </w:t>
      </w:r>
      <w:r>
        <w:rPr>
          <w:sz w:val="26"/>
          <w:szCs w:val="26"/>
        </w:rPr>
        <w:t xml:space="preserve">муниципального </w:t>
      </w:r>
      <w:r w:rsidRPr="00532809">
        <w:rPr>
          <w:sz w:val="26"/>
          <w:szCs w:val="26"/>
        </w:rPr>
        <w:t>правового акта о внесении изменений и дополнений в Устав муниципального образования Первомайский район</w:t>
      </w:r>
      <w:r w:rsidR="00AB020D" w:rsidRPr="00532809">
        <w:rPr>
          <w:sz w:val="26"/>
          <w:szCs w:val="26"/>
        </w:rPr>
        <w:t xml:space="preserve">. </w:t>
      </w:r>
    </w:p>
    <w:sectPr w:rsidR="001E243D" w:rsidRPr="00624777" w:rsidSect="00E67079">
      <w:headerReference w:type="default" r:id="rId7"/>
      <w:footerReference w:type="default" r:id="rId8"/>
      <w:headerReference w:type="first" r:id="rId9"/>
      <w:type w:val="continuous"/>
      <w:pgSz w:w="11906" w:h="16838"/>
      <w:pgMar w:top="851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0D" w:rsidRDefault="006B2B0D">
      <w:r>
        <w:separator/>
      </w:r>
    </w:p>
  </w:endnote>
  <w:endnote w:type="continuationSeparator" w:id="0">
    <w:p w:rsidR="006B2B0D" w:rsidRDefault="006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6" w:rsidRDefault="00F357B6">
    <w:pPr>
      <w:pStyle w:val="a9"/>
      <w:jc w:val="right"/>
    </w:pPr>
  </w:p>
  <w:p w:rsidR="00F357B6" w:rsidRDefault="00F357B6">
    <w:pPr>
      <w:pStyle w:val="a9"/>
      <w:jc w:val="right"/>
    </w:pPr>
  </w:p>
  <w:p w:rsidR="00F357B6" w:rsidRDefault="00F357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0D" w:rsidRDefault="006B2B0D">
      <w:r>
        <w:separator/>
      </w:r>
    </w:p>
  </w:footnote>
  <w:footnote w:type="continuationSeparator" w:id="0">
    <w:p w:rsidR="006B2B0D" w:rsidRDefault="006B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F357B6" w:rsidRDefault="006B2B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57B6" w:rsidRDefault="00F357B6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6" w:rsidRDefault="00F357B6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06424"/>
    <w:rsid w:val="00016A46"/>
    <w:rsid w:val="00022072"/>
    <w:rsid w:val="00035015"/>
    <w:rsid w:val="00051EFE"/>
    <w:rsid w:val="000539F2"/>
    <w:rsid w:val="00067E9A"/>
    <w:rsid w:val="000734FF"/>
    <w:rsid w:val="00094EC1"/>
    <w:rsid w:val="000B780E"/>
    <w:rsid w:val="000C07BD"/>
    <w:rsid w:val="000D7E6A"/>
    <w:rsid w:val="000E1BCA"/>
    <w:rsid w:val="000E3174"/>
    <w:rsid w:val="000F2644"/>
    <w:rsid w:val="000F2DFE"/>
    <w:rsid w:val="000F2E22"/>
    <w:rsid w:val="00105E69"/>
    <w:rsid w:val="00111175"/>
    <w:rsid w:val="00142A86"/>
    <w:rsid w:val="00161C3B"/>
    <w:rsid w:val="00162D3A"/>
    <w:rsid w:val="00175E01"/>
    <w:rsid w:val="001C4D24"/>
    <w:rsid w:val="001D62F9"/>
    <w:rsid w:val="001E243D"/>
    <w:rsid w:val="001E48A8"/>
    <w:rsid w:val="001E55E6"/>
    <w:rsid w:val="002003D9"/>
    <w:rsid w:val="00212936"/>
    <w:rsid w:val="0021486C"/>
    <w:rsid w:val="002408CB"/>
    <w:rsid w:val="002573D0"/>
    <w:rsid w:val="00266405"/>
    <w:rsid w:val="00274201"/>
    <w:rsid w:val="002820E1"/>
    <w:rsid w:val="002A2DD6"/>
    <w:rsid w:val="002C0820"/>
    <w:rsid w:val="002E6FA6"/>
    <w:rsid w:val="0031602B"/>
    <w:rsid w:val="003278D6"/>
    <w:rsid w:val="003314AB"/>
    <w:rsid w:val="00334992"/>
    <w:rsid w:val="00345B54"/>
    <w:rsid w:val="00347A08"/>
    <w:rsid w:val="00347B3D"/>
    <w:rsid w:val="00350BD8"/>
    <w:rsid w:val="0038315A"/>
    <w:rsid w:val="00386F48"/>
    <w:rsid w:val="003A2B86"/>
    <w:rsid w:val="003A48DC"/>
    <w:rsid w:val="003A568C"/>
    <w:rsid w:val="003C0148"/>
    <w:rsid w:val="003C0CF4"/>
    <w:rsid w:val="003C1AAC"/>
    <w:rsid w:val="003C6206"/>
    <w:rsid w:val="003E029D"/>
    <w:rsid w:val="003E4195"/>
    <w:rsid w:val="004052B8"/>
    <w:rsid w:val="00407939"/>
    <w:rsid w:val="00426E6E"/>
    <w:rsid w:val="00440DE0"/>
    <w:rsid w:val="004461A7"/>
    <w:rsid w:val="00484650"/>
    <w:rsid w:val="004901F5"/>
    <w:rsid w:val="00495645"/>
    <w:rsid w:val="0049653B"/>
    <w:rsid w:val="004C5525"/>
    <w:rsid w:val="004C6143"/>
    <w:rsid w:val="004D3A56"/>
    <w:rsid w:val="00504F7C"/>
    <w:rsid w:val="0053260F"/>
    <w:rsid w:val="00533290"/>
    <w:rsid w:val="00547CDC"/>
    <w:rsid w:val="005A1EA2"/>
    <w:rsid w:val="005A3BBA"/>
    <w:rsid w:val="005B3C68"/>
    <w:rsid w:val="005F7C26"/>
    <w:rsid w:val="006001BD"/>
    <w:rsid w:val="00620A76"/>
    <w:rsid w:val="00624777"/>
    <w:rsid w:val="006273C2"/>
    <w:rsid w:val="00637DC5"/>
    <w:rsid w:val="00650958"/>
    <w:rsid w:val="006940E2"/>
    <w:rsid w:val="006A7CE1"/>
    <w:rsid w:val="006B18A4"/>
    <w:rsid w:val="006B2B0D"/>
    <w:rsid w:val="006E2377"/>
    <w:rsid w:val="006F0E71"/>
    <w:rsid w:val="00713E1E"/>
    <w:rsid w:val="00720BEC"/>
    <w:rsid w:val="007242AA"/>
    <w:rsid w:val="007614C5"/>
    <w:rsid w:val="007724C8"/>
    <w:rsid w:val="00796A95"/>
    <w:rsid w:val="007B7555"/>
    <w:rsid w:val="007C1361"/>
    <w:rsid w:val="007C6C20"/>
    <w:rsid w:val="008472B1"/>
    <w:rsid w:val="008976E3"/>
    <w:rsid w:val="008A6201"/>
    <w:rsid w:val="008B7D71"/>
    <w:rsid w:val="00922138"/>
    <w:rsid w:val="009473CB"/>
    <w:rsid w:val="00977173"/>
    <w:rsid w:val="009C48FE"/>
    <w:rsid w:val="009D0900"/>
    <w:rsid w:val="00A025FB"/>
    <w:rsid w:val="00A03BC7"/>
    <w:rsid w:val="00A10F91"/>
    <w:rsid w:val="00A23CAB"/>
    <w:rsid w:val="00A41E3F"/>
    <w:rsid w:val="00AB020D"/>
    <w:rsid w:val="00AB2AE0"/>
    <w:rsid w:val="00AD743E"/>
    <w:rsid w:val="00AF5F00"/>
    <w:rsid w:val="00B0576A"/>
    <w:rsid w:val="00B13703"/>
    <w:rsid w:val="00B407CF"/>
    <w:rsid w:val="00B4371A"/>
    <w:rsid w:val="00B5277F"/>
    <w:rsid w:val="00B5564B"/>
    <w:rsid w:val="00B56C8D"/>
    <w:rsid w:val="00B74D2C"/>
    <w:rsid w:val="00BC6B87"/>
    <w:rsid w:val="00BD594D"/>
    <w:rsid w:val="00BF0EA2"/>
    <w:rsid w:val="00BF6BE7"/>
    <w:rsid w:val="00C760D5"/>
    <w:rsid w:val="00CA6EDA"/>
    <w:rsid w:val="00CB0BE4"/>
    <w:rsid w:val="00CB48FE"/>
    <w:rsid w:val="00CC3AE4"/>
    <w:rsid w:val="00CC4399"/>
    <w:rsid w:val="00CE1E53"/>
    <w:rsid w:val="00D3337C"/>
    <w:rsid w:val="00D64582"/>
    <w:rsid w:val="00D76430"/>
    <w:rsid w:val="00D77613"/>
    <w:rsid w:val="00D8661E"/>
    <w:rsid w:val="00D9090B"/>
    <w:rsid w:val="00E352AA"/>
    <w:rsid w:val="00E370B4"/>
    <w:rsid w:val="00E51EEE"/>
    <w:rsid w:val="00E56D9C"/>
    <w:rsid w:val="00E67079"/>
    <w:rsid w:val="00E74022"/>
    <w:rsid w:val="00EA011B"/>
    <w:rsid w:val="00EA764F"/>
    <w:rsid w:val="00ED2972"/>
    <w:rsid w:val="00ED2A30"/>
    <w:rsid w:val="00EF3B9D"/>
    <w:rsid w:val="00F16F11"/>
    <w:rsid w:val="00F23A9C"/>
    <w:rsid w:val="00F357B6"/>
    <w:rsid w:val="00F41111"/>
    <w:rsid w:val="00F42140"/>
    <w:rsid w:val="00F57806"/>
    <w:rsid w:val="00F77D81"/>
    <w:rsid w:val="00F77E12"/>
    <w:rsid w:val="00FB6B23"/>
    <w:rsid w:val="00FC6F41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0A55A-2768-4AA5-AA95-96D0F1A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48"/>
  </w:style>
  <w:style w:type="paragraph" w:styleId="1">
    <w:name w:val="heading 1"/>
    <w:basedOn w:val="a"/>
    <w:next w:val="a"/>
    <w:qFormat/>
    <w:rsid w:val="003C014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C01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C014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C014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C014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C014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C014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C014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C014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148"/>
    <w:rPr>
      <w:sz w:val="26"/>
    </w:rPr>
  </w:style>
  <w:style w:type="paragraph" w:styleId="a4">
    <w:name w:val="Body Text Indent"/>
    <w:basedOn w:val="a"/>
    <w:rsid w:val="003C014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663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25</cp:revision>
  <cp:lastPrinted>2020-01-23T05:26:00Z</cp:lastPrinted>
  <dcterms:created xsi:type="dcterms:W3CDTF">2015-11-10T01:12:00Z</dcterms:created>
  <dcterms:modified xsi:type="dcterms:W3CDTF">2021-03-01T09:15:00Z</dcterms:modified>
</cp:coreProperties>
</file>