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3B5014">
        <w:rPr>
          <w:b/>
        </w:rPr>
        <w:t xml:space="preserve">ОЕ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2410"/>
        <w:gridCol w:w="1481"/>
        <w:gridCol w:w="1496"/>
        <w:gridCol w:w="1701"/>
      </w:tblGrid>
      <w:tr w:rsidR="000D7E6A" w:rsidRPr="00063958" w:rsidTr="005F7B49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5F7B49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0C159A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C159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0D7E6A" w:rsidRPr="00063958" w:rsidTr="005F7B49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5F7B49">
        <w:trPr>
          <w:cantSplit/>
          <w:trHeight w:val="1070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5F7B49">
        <w:trPr>
          <w:cantSplit/>
        </w:trPr>
        <w:tc>
          <w:tcPr>
            <w:tcW w:w="4678" w:type="dxa"/>
            <w:gridSpan w:val="2"/>
          </w:tcPr>
          <w:p w:rsidR="000D7E6A" w:rsidRPr="0018257A" w:rsidRDefault="00466BEB" w:rsidP="005F7B49">
            <w:pPr>
              <w:ind w:left="-108"/>
              <w:jc w:val="both"/>
              <w:rPr>
                <w:sz w:val="26"/>
                <w:szCs w:val="26"/>
              </w:rPr>
            </w:pPr>
            <w:r w:rsidRPr="0018257A">
              <w:rPr>
                <w:sz w:val="26"/>
                <w:szCs w:val="26"/>
              </w:rPr>
              <w:t>О</w:t>
            </w:r>
            <w:r w:rsidR="00B07174" w:rsidRPr="0018257A">
              <w:rPr>
                <w:sz w:val="26"/>
                <w:szCs w:val="26"/>
              </w:rPr>
              <w:t>б</w:t>
            </w:r>
            <w:r w:rsidRPr="0018257A">
              <w:rPr>
                <w:sz w:val="26"/>
                <w:szCs w:val="26"/>
              </w:rPr>
              <w:t xml:space="preserve"> </w:t>
            </w:r>
            <w:r w:rsidR="00B07174" w:rsidRPr="0018257A">
              <w:rPr>
                <w:sz w:val="26"/>
                <w:szCs w:val="26"/>
              </w:rPr>
              <w:t>установлении коэффициентов К и К1 при определении размера годовой арендной платы за зем</w:t>
            </w:r>
            <w:r w:rsidR="00D9174A" w:rsidRPr="0018257A">
              <w:rPr>
                <w:sz w:val="26"/>
                <w:szCs w:val="26"/>
              </w:rPr>
              <w:t>ельные участки</w:t>
            </w:r>
            <w:r w:rsidR="00B07174" w:rsidRPr="0018257A">
              <w:rPr>
                <w:sz w:val="26"/>
                <w:szCs w:val="26"/>
              </w:rPr>
              <w:t>, предоставл</w:t>
            </w:r>
            <w:r w:rsidR="00D9174A" w:rsidRPr="0018257A">
              <w:rPr>
                <w:sz w:val="26"/>
                <w:szCs w:val="26"/>
              </w:rPr>
              <w:t>яем</w:t>
            </w:r>
            <w:r w:rsidR="00B07174" w:rsidRPr="0018257A">
              <w:rPr>
                <w:sz w:val="26"/>
                <w:szCs w:val="26"/>
              </w:rPr>
              <w:t xml:space="preserve">ые в аренду </w:t>
            </w:r>
            <w:r w:rsidR="005D5C92" w:rsidRPr="0018257A">
              <w:rPr>
                <w:sz w:val="26"/>
                <w:szCs w:val="26"/>
              </w:rPr>
              <w:t>без проведения конкурсных процедур</w:t>
            </w:r>
            <w:r w:rsidR="00D9174A" w:rsidRPr="0018257A">
              <w:rPr>
                <w:sz w:val="26"/>
                <w:szCs w:val="26"/>
              </w:rPr>
              <w:t>,</w:t>
            </w:r>
            <w:r w:rsidR="00B07174" w:rsidRPr="0018257A">
              <w:rPr>
                <w:sz w:val="26"/>
                <w:szCs w:val="26"/>
              </w:rPr>
              <w:t xml:space="preserve"> расположенные на территории Первомайского района</w:t>
            </w:r>
            <w:r w:rsidR="00D9174A" w:rsidRPr="0018257A">
              <w:rPr>
                <w:sz w:val="26"/>
                <w:szCs w:val="26"/>
              </w:rPr>
              <w:t>,</w:t>
            </w:r>
            <w:r w:rsidR="00B07174" w:rsidRPr="0018257A">
              <w:rPr>
                <w:sz w:val="26"/>
                <w:szCs w:val="26"/>
              </w:rPr>
              <w:t xml:space="preserve">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5F7B49">
        <w:trPr>
          <w:cantSplit/>
          <w:trHeight w:hRule="exact" w:val="1026"/>
        </w:trPr>
        <w:tc>
          <w:tcPr>
            <w:tcW w:w="467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703DF" w:rsidRPr="0018257A" w:rsidRDefault="00D9174A" w:rsidP="005F7B4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18257A">
        <w:rPr>
          <w:iCs/>
          <w:sz w:val="26"/>
          <w:szCs w:val="26"/>
        </w:rPr>
        <w:t>В</w:t>
      </w:r>
      <w:r w:rsidR="00B04DC3" w:rsidRPr="0018257A">
        <w:rPr>
          <w:iCs/>
          <w:sz w:val="26"/>
          <w:szCs w:val="26"/>
        </w:rPr>
        <w:t xml:space="preserve"> </w:t>
      </w:r>
      <w:r w:rsidR="0027015C" w:rsidRPr="0018257A">
        <w:rPr>
          <w:color w:val="000000"/>
          <w:sz w:val="26"/>
          <w:szCs w:val="26"/>
        </w:rPr>
        <w:t xml:space="preserve">соответствии с </w:t>
      </w:r>
      <w:r w:rsidR="00CA44AF" w:rsidRPr="0018257A">
        <w:rPr>
          <w:sz w:val="26"/>
          <w:szCs w:val="26"/>
        </w:rPr>
        <w:t>Постановление</w:t>
      </w:r>
      <w:r w:rsidR="00110B57" w:rsidRPr="0018257A">
        <w:rPr>
          <w:sz w:val="26"/>
          <w:szCs w:val="26"/>
        </w:rPr>
        <w:t>м</w:t>
      </w:r>
      <w:r w:rsidR="00CA44AF" w:rsidRPr="0018257A">
        <w:rPr>
          <w:sz w:val="26"/>
          <w:szCs w:val="26"/>
        </w:rPr>
        <w:t xml:space="preserve"> Правительства РФ от 16.07.2009 </w:t>
      </w:r>
      <w:r w:rsidR="00110B57" w:rsidRPr="0018257A">
        <w:rPr>
          <w:sz w:val="26"/>
          <w:szCs w:val="26"/>
        </w:rPr>
        <w:t>№</w:t>
      </w:r>
      <w:r w:rsidR="00CA44AF" w:rsidRPr="0018257A">
        <w:rPr>
          <w:sz w:val="26"/>
          <w:szCs w:val="26"/>
        </w:rPr>
        <w:t xml:space="preserve"> 582</w:t>
      </w:r>
      <w:r w:rsidR="00110B57" w:rsidRPr="0018257A">
        <w:rPr>
          <w:sz w:val="26"/>
          <w:szCs w:val="26"/>
        </w:rPr>
        <w:t xml:space="preserve"> «</w:t>
      </w:r>
      <w:r w:rsidR="00CA44AF" w:rsidRPr="0018257A">
        <w:rPr>
          <w:sz w:val="26"/>
          <w:szCs w:val="26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Администрации Алтайского края от 24.12.2007 № 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 условиях и сроках ее внесения»,</w:t>
      </w:r>
      <w:r w:rsidR="00110B57" w:rsidRPr="0018257A">
        <w:rPr>
          <w:sz w:val="26"/>
          <w:szCs w:val="26"/>
        </w:rPr>
        <w:t xml:space="preserve"> </w:t>
      </w:r>
      <w:r w:rsidR="00A21DB6" w:rsidRPr="0018257A">
        <w:rPr>
          <w:color w:val="000000"/>
          <w:sz w:val="26"/>
          <w:szCs w:val="26"/>
        </w:rPr>
        <w:t>стать</w:t>
      </w:r>
      <w:r w:rsidR="006A1D5A" w:rsidRPr="0018257A">
        <w:rPr>
          <w:color w:val="000000"/>
          <w:sz w:val="26"/>
          <w:szCs w:val="26"/>
        </w:rPr>
        <w:t>ями 28,</w:t>
      </w:r>
      <w:r w:rsidR="0027015C" w:rsidRPr="0018257A">
        <w:rPr>
          <w:color w:val="000000"/>
          <w:sz w:val="26"/>
          <w:szCs w:val="26"/>
        </w:rPr>
        <w:t xml:space="preserve"> </w:t>
      </w:r>
      <w:r w:rsidR="007C2180" w:rsidRPr="0018257A">
        <w:rPr>
          <w:color w:val="000000"/>
          <w:sz w:val="26"/>
          <w:szCs w:val="26"/>
        </w:rPr>
        <w:t>58</w:t>
      </w:r>
      <w:r w:rsidR="00AD525D" w:rsidRPr="0018257A">
        <w:rPr>
          <w:sz w:val="26"/>
          <w:szCs w:val="26"/>
        </w:rPr>
        <w:t xml:space="preserve"> Устав</w:t>
      </w:r>
      <w:r w:rsidR="0027015C" w:rsidRPr="0018257A">
        <w:rPr>
          <w:sz w:val="26"/>
          <w:szCs w:val="26"/>
        </w:rPr>
        <w:t>а</w:t>
      </w:r>
      <w:r w:rsidR="00AD525D" w:rsidRPr="0018257A">
        <w:rPr>
          <w:sz w:val="26"/>
          <w:szCs w:val="26"/>
        </w:rPr>
        <w:t xml:space="preserve"> муниципального образования Первомайский район</w:t>
      </w:r>
      <w:r w:rsidR="006A1D5A" w:rsidRPr="0018257A">
        <w:rPr>
          <w:sz w:val="26"/>
          <w:szCs w:val="26"/>
        </w:rPr>
        <w:t xml:space="preserve"> Алтайского края</w:t>
      </w:r>
      <w:r w:rsidR="007C2180" w:rsidRPr="0018257A">
        <w:rPr>
          <w:iCs/>
          <w:sz w:val="26"/>
          <w:szCs w:val="26"/>
        </w:rPr>
        <w:t xml:space="preserve">, </w:t>
      </w:r>
      <w:r w:rsidR="00A32BD7" w:rsidRPr="0018257A">
        <w:rPr>
          <w:iCs/>
          <w:sz w:val="26"/>
          <w:szCs w:val="26"/>
        </w:rPr>
        <w:t xml:space="preserve">Первомайское </w:t>
      </w:r>
      <w:r w:rsidR="007C2180" w:rsidRPr="0018257A">
        <w:rPr>
          <w:iCs/>
          <w:sz w:val="26"/>
          <w:szCs w:val="26"/>
        </w:rPr>
        <w:t xml:space="preserve">районное </w:t>
      </w:r>
      <w:r w:rsidR="00384AF3" w:rsidRPr="0018257A">
        <w:rPr>
          <w:iCs/>
          <w:sz w:val="26"/>
          <w:szCs w:val="26"/>
        </w:rPr>
        <w:t>Со</w:t>
      </w:r>
      <w:r w:rsidR="003B5014" w:rsidRPr="0018257A">
        <w:rPr>
          <w:iCs/>
          <w:sz w:val="26"/>
          <w:szCs w:val="26"/>
        </w:rPr>
        <w:t>брание</w:t>
      </w:r>
      <w:r w:rsidR="00384AF3" w:rsidRPr="0018257A">
        <w:rPr>
          <w:iCs/>
          <w:sz w:val="26"/>
          <w:szCs w:val="26"/>
        </w:rPr>
        <w:t xml:space="preserve"> депутатов </w:t>
      </w:r>
      <w:r w:rsidR="00A32BD7" w:rsidRPr="0018257A">
        <w:rPr>
          <w:iCs/>
          <w:sz w:val="26"/>
          <w:szCs w:val="26"/>
        </w:rPr>
        <w:t>Алтайского края</w:t>
      </w:r>
      <w:r w:rsidR="00A1167C" w:rsidRPr="0018257A">
        <w:rPr>
          <w:iCs/>
          <w:sz w:val="26"/>
          <w:szCs w:val="26"/>
        </w:rPr>
        <w:t>,</w:t>
      </w:r>
      <w:r w:rsidR="00A32BD7" w:rsidRPr="0018257A">
        <w:rPr>
          <w:iCs/>
          <w:sz w:val="26"/>
          <w:szCs w:val="26"/>
        </w:rPr>
        <w:t xml:space="preserve"> </w:t>
      </w:r>
      <w:r w:rsidR="00384AF3" w:rsidRPr="0018257A">
        <w:rPr>
          <w:iCs/>
          <w:sz w:val="26"/>
          <w:szCs w:val="26"/>
        </w:rPr>
        <w:t>РЕШИЛ</w:t>
      </w:r>
      <w:r w:rsidR="003B5014" w:rsidRPr="0018257A">
        <w:rPr>
          <w:iCs/>
          <w:sz w:val="26"/>
          <w:szCs w:val="26"/>
        </w:rPr>
        <w:t>О</w:t>
      </w:r>
      <w:r w:rsidR="00384AF3" w:rsidRPr="0018257A">
        <w:rPr>
          <w:iCs/>
          <w:sz w:val="26"/>
          <w:szCs w:val="26"/>
        </w:rPr>
        <w:t>:</w:t>
      </w:r>
    </w:p>
    <w:p w:rsidR="008B3DDF" w:rsidRPr="0018257A" w:rsidRDefault="008B3DDF" w:rsidP="00A1167C">
      <w:pPr>
        <w:ind w:left="567" w:firstLine="709"/>
        <w:jc w:val="both"/>
        <w:rPr>
          <w:iCs/>
          <w:sz w:val="26"/>
          <w:szCs w:val="26"/>
        </w:rPr>
      </w:pPr>
    </w:p>
    <w:p w:rsidR="0022608F" w:rsidRPr="0018257A" w:rsidRDefault="0073572A" w:rsidP="005F7B49">
      <w:pPr>
        <w:ind w:firstLine="709"/>
        <w:jc w:val="both"/>
        <w:rPr>
          <w:sz w:val="26"/>
          <w:szCs w:val="26"/>
        </w:rPr>
      </w:pPr>
      <w:r w:rsidRPr="0018257A">
        <w:rPr>
          <w:sz w:val="26"/>
          <w:szCs w:val="26"/>
        </w:rPr>
        <w:t xml:space="preserve">1. </w:t>
      </w:r>
      <w:r w:rsidR="00E27C5D" w:rsidRPr="0018257A">
        <w:rPr>
          <w:sz w:val="26"/>
          <w:szCs w:val="26"/>
        </w:rPr>
        <w:t>Принять нормативный правовой акт «</w:t>
      </w:r>
      <w:r w:rsidR="00CC5B48" w:rsidRPr="0018257A">
        <w:rPr>
          <w:sz w:val="26"/>
          <w:szCs w:val="26"/>
        </w:rPr>
        <w:t xml:space="preserve">Об установлении коэффициентов К и К1 при определении размера годовой арендной платы за земельные участки, предоставляемые в аренду </w:t>
      </w:r>
      <w:r w:rsidR="005D5C92" w:rsidRPr="0018257A">
        <w:rPr>
          <w:sz w:val="26"/>
          <w:szCs w:val="26"/>
        </w:rPr>
        <w:t>без проведения конкурсных процедур</w:t>
      </w:r>
      <w:r w:rsidR="00CC5B48" w:rsidRPr="0018257A">
        <w:rPr>
          <w:sz w:val="26"/>
          <w:szCs w:val="26"/>
        </w:rPr>
        <w:t>, расположенные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</w:r>
      <w:r w:rsidR="00E27C5D" w:rsidRPr="0018257A">
        <w:rPr>
          <w:sz w:val="26"/>
          <w:szCs w:val="26"/>
        </w:rPr>
        <w:t>.</w:t>
      </w:r>
    </w:p>
    <w:p w:rsidR="005E48E5" w:rsidRPr="009E6E17" w:rsidRDefault="00CC5B48" w:rsidP="005F7B49">
      <w:pPr>
        <w:ind w:firstLine="709"/>
        <w:jc w:val="both"/>
        <w:rPr>
          <w:sz w:val="26"/>
          <w:szCs w:val="26"/>
        </w:rPr>
      </w:pPr>
      <w:r w:rsidRPr="0018257A">
        <w:rPr>
          <w:sz w:val="26"/>
          <w:szCs w:val="26"/>
        </w:rPr>
        <w:lastRenderedPageBreak/>
        <w:t xml:space="preserve">2. </w:t>
      </w:r>
      <w:r w:rsidR="005E48E5" w:rsidRPr="009E6E17">
        <w:rPr>
          <w:sz w:val="26"/>
          <w:szCs w:val="26"/>
        </w:rPr>
        <w:t>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5F6751" w:rsidRPr="009E6E17" w:rsidRDefault="005E48E5" w:rsidP="005F7B49">
      <w:pPr>
        <w:ind w:firstLine="709"/>
        <w:jc w:val="both"/>
        <w:rPr>
          <w:sz w:val="26"/>
          <w:szCs w:val="26"/>
        </w:rPr>
      </w:pPr>
      <w:r w:rsidRPr="009E6E17">
        <w:rPr>
          <w:sz w:val="26"/>
          <w:szCs w:val="26"/>
        </w:rPr>
        <w:t xml:space="preserve">3. </w:t>
      </w:r>
      <w:r w:rsidR="00CC5B48" w:rsidRPr="009E6E17">
        <w:rPr>
          <w:sz w:val="26"/>
          <w:szCs w:val="26"/>
        </w:rPr>
        <w:t>Признать утратившим</w:t>
      </w:r>
      <w:r w:rsidR="005F6751" w:rsidRPr="009E6E17">
        <w:rPr>
          <w:sz w:val="26"/>
          <w:szCs w:val="26"/>
        </w:rPr>
        <w:t>и</w:t>
      </w:r>
      <w:r w:rsidR="00CC5B48" w:rsidRPr="009E6E17">
        <w:rPr>
          <w:sz w:val="26"/>
          <w:szCs w:val="26"/>
        </w:rPr>
        <w:t xml:space="preserve"> силу решени</w:t>
      </w:r>
      <w:r w:rsidR="005F6751" w:rsidRPr="009E6E17">
        <w:rPr>
          <w:sz w:val="26"/>
          <w:szCs w:val="26"/>
        </w:rPr>
        <w:t>я</w:t>
      </w:r>
      <w:r w:rsidR="00CC5B48" w:rsidRPr="009E6E17">
        <w:rPr>
          <w:sz w:val="26"/>
          <w:szCs w:val="26"/>
        </w:rPr>
        <w:t xml:space="preserve"> Первомайского районного Собрания депутатов</w:t>
      </w:r>
      <w:r w:rsidR="005F6751" w:rsidRPr="009E6E17">
        <w:rPr>
          <w:sz w:val="26"/>
          <w:szCs w:val="26"/>
        </w:rPr>
        <w:t>:</w:t>
      </w:r>
    </w:p>
    <w:p w:rsidR="009E6E17" w:rsidRDefault="005F7B49" w:rsidP="005F7B49">
      <w:pPr>
        <w:pStyle w:val="3"/>
        <w:ind w:firstLine="709"/>
        <w:jc w:val="both"/>
        <w:rPr>
          <w:bCs/>
          <w:sz w:val="26"/>
          <w:szCs w:val="26"/>
        </w:rPr>
      </w:pPr>
      <w:r w:rsidRPr="009E6E17">
        <w:rPr>
          <w:bCs/>
          <w:sz w:val="26"/>
          <w:szCs w:val="26"/>
        </w:rPr>
        <w:t>от 26.02.2019 №</w:t>
      </w:r>
      <w:r>
        <w:rPr>
          <w:bCs/>
          <w:sz w:val="26"/>
          <w:szCs w:val="26"/>
        </w:rPr>
        <w:t xml:space="preserve"> </w:t>
      </w:r>
      <w:r w:rsidRPr="009E6E17">
        <w:rPr>
          <w:bCs/>
          <w:sz w:val="26"/>
          <w:szCs w:val="26"/>
        </w:rPr>
        <w:t xml:space="preserve">5 </w:t>
      </w:r>
      <w:r w:rsidR="009E6E17" w:rsidRPr="009E6E17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="009E6E17" w:rsidRPr="009E6E17">
        <w:rPr>
          <w:bCs/>
          <w:sz w:val="26"/>
          <w:szCs w:val="26"/>
        </w:rPr>
        <w:t>б установлении коэффициентов К и К1 при определении размера годовой арендной платы за земельные участки, предоставляемые в аренду без проведения конкурсных процедур, расположенные на территории Первомайского р</w:t>
      </w:r>
      <w:r>
        <w:rPr>
          <w:bCs/>
          <w:sz w:val="26"/>
          <w:szCs w:val="26"/>
        </w:rPr>
        <w:t>айона»;</w:t>
      </w:r>
    </w:p>
    <w:p w:rsidR="009E6E17" w:rsidRPr="009E6E17" w:rsidRDefault="005F7B49" w:rsidP="005F7B49">
      <w:pPr>
        <w:pStyle w:val="3"/>
        <w:ind w:firstLine="709"/>
        <w:jc w:val="both"/>
        <w:rPr>
          <w:sz w:val="26"/>
          <w:szCs w:val="26"/>
        </w:rPr>
      </w:pPr>
      <w:r w:rsidRPr="009E6E17">
        <w:rPr>
          <w:bCs/>
          <w:sz w:val="26"/>
          <w:szCs w:val="26"/>
        </w:rPr>
        <w:t xml:space="preserve">от 18.07.2019 № 68 </w:t>
      </w:r>
      <w:r w:rsidR="009E6E17" w:rsidRPr="009E6E17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="009E6E17" w:rsidRPr="009E6E17">
        <w:rPr>
          <w:bCs/>
          <w:sz w:val="26"/>
          <w:szCs w:val="26"/>
        </w:rPr>
        <w:t xml:space="preserve"> внесении изменений в решение Первомайского районного Собрания депутатов от 26.02.2019 № 5 «Об установлении коэффициентов К и К1 при определении размера годовой арендной платы за земельные участки, предоставляемые в аренду без проведения конкурсных»</w:t>
      </w:r>
      <w:r w:rsidR="009E6E17">
        <w:rPr>
          <w:bCs/>
          <w:sz w:val="26"/>
          <w:szCs w:val="26"/>
        </w:rPr>
        <w:t>.</w:t>
      </w:r>
    </w:p>
    <w:p w:rsidR="00C362D0" w:rsidRPr="0018257A" w:rsidRDefault="005F6751" w:rsidP="005F7B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5981" w:rsidRPr="0018257A">
        <w:rPr>
          <w:sz w:val="26"/>
          <w:szCs w:val="26"/>
        </w:rPr>
        <w:t xml:space="preserve">. Контроль за исполнением </w:t>
      </w:r>
      <w:r w:rsidR="00FB112C" w:rsidRPr="0018257A">
        <w:rPr>
          <w:sz w:val="26"/>
          <w:szCs w:val="26"/>
        </w:rPr>
        <w:t>решения возложить на постоянную комиссию по вопросам</w:t>
      </w:r>
      <w:r w:rsidR="00BD6F32" w:rsidRPr="0018257A">
        <w:rPr>
          <w:sz w:val="26"/>
          <w:szCs w:val="26"/>
        </w:rPr>
        <w:t xml:space="preserve"> экономики, собственности, сельского хозяйства и землепользования (</w:t>
      </w:r>
      <w:r w:rsidR="005A7687">
        <w:rPr>
          <w:sz w:val="26"/>
          <w:szCs w:val="26"/>
        </w:rPr>
        <w:t>Мещерякова Н.П.</w:t>
      </w:r>
      <w:r w:rsidR="00BD6F32" w:rsidRPr="0018257A">
        <w:rPr>
          <w:sz w:val="26"/>
          <w:szCs w:val="26"/>
        </w:rPr>
        <w:t>).</w:t>
      </w:r>
    </w:p>
    <w:p w:rsidR="009F0248" w:rsidRPr="0018257A" w:rsidRDefault="009F0248" w:rsidP="005F7B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0248" w:rsidRPr="0018257A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BD6F32" w:rsidRPr="0018257A" w:rsidRDefault="00BD6F32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39643D" w:rsidRPr="0018257A" w:rsidRDefault="0039643D" w:rsidP="005A7687">
      <w:pPr>
        <w:jc w:val="both"/>
        <w:rPr>
          <w:sz w:val="26"/>
          <w:szCs w:val="26"/>
        </w:rPr>
      </w:pPr>
      <w:r w:rsidRPr="0018257A">
        <w:rPr>
          <w:sz w:val="26"/>
          <w:szCs w:val="26"/>
        </w:rPr>
        <w:t>Председатель районного Собрания депутатов</w:t>
      </w:r>
      <w:r w:rsidRPr="0018257A">
        <w:rPr>
          <w:sz w:val="26"/>
          <w:szCs w:val="26"/>
        </w:rPr>
        <w:tab/>
      </w:r>
      <w:r w:rsidRPr="0018257A">
        <w:rPr>
          <w:sz w:val="26"/>
          <w:szCs w:val="26"/>
        </w:rPr>
        <w:tab/>
      </w:r>
      <w:r w:rsidRPr="0018257A">
        <w:rPr>
          <w:sz w:val="26"/>
          <w:szCs w:val="26"/>
        </w:rPr>
        <w:tab/>
        <w:t xml:space="preserve"> </w:t>
      </w:r>
      <w:r w:rsidR="0018257A">
        <w:rPr>
          <w:sz w:val="26"/>
          <w:szCs w:val="26"/>
        </w:rPr>
        <w:t xml:space="preserve">               </w:t>
      </w:r>
      <w:r w:rsidRPr="0018257A">
        <w:rPr>
          <w:sz w:val="26"/>
          <w:szCs w:val="26"/>
        </w:rPr>
        <w:t>Ю.А. Фролова</w:t>
      </w:r>
    </w:p>
    <w:p w:rsidR="0039643D" w:rsidRPr="0018257A" w:rsidRDefault="0039643D" w:rsidP="0039643D">
      <w:pPr>
        <w:jc w:val="both"/>
        <w:rPr>
          <w:sz w:val="26"/>
          <w:szCs w:val="26"/>
        </w:rPr>
      </w:pPr>
    </w:p>
    <w:p w:rsidR="0061208E" w:rsidRPr="0018257A" w:rsidRDefault="0061208E" w:rsidP="0061208E">
      <w:pPr>
        <w:rPr>
          <w:sz w:val="26"/>
          <w:szCs w:val="26"/>
        </w:rPr>
      </w:pPr>
    </w:p>
    <w:p w:rsidR="0061208E" w:rsidRPr="0018257A" w:rsidRDefault="0061208E" w:rsidP="0061208E">
      <w:pPr>
        <w:rPr>
          <w:sz w:val="26"/>
          <w:szCs w:val="26"/>
        </w:rPr>
      </w:pPr>
    </w:p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18257A" w:rsidRDefault="0018257A" w:rsidP="0061208E"/>
    <w:p w:rsidR="0018257A" w:rsidRDefault="0018257A" w:rsidP="0061208E"/>
    <w:p w:rsidR="009E6E17" w:rsidRDefault="009E6E17" w:rsidP="0061208E"/>
    <w:p w:rsidR="009E6E17" w:rsidRDefault="009E6E17" w:rsidP="0061208E"/>
    <w:p w:rsidR="009E6E17" w:rsidRDefault="009E6E17" w:rsidP="0061208E"/>
    <w:p w:rsidR="009E6E17" w:rsidRDefault="009E6E17" w:rsidP="0061208E"/>
    <w:p w:rsidR="005F7B49" w:rsidRDefault="005F7B49" w:rsidP="0061208E"/>
    <w:p w:rsidR="005F7B49" w:rsidRDefault="005F7B49" w:rsidP="0061208E"/>
    <w:p w:rsidR="005F7B49" w:rsidRDefault="005F7B49" w:rsidP="0061208E"/>
    <w:p w:rsidR="009E6E17" w:rsidRDefault="009E6E17" w:rsidP="0061208E"/>
    <w:p w:rsidR="00BC5C5D" w:rsidRPr="00E51527" w:rsidRDefault="00BC5C5D" w:rsidP="00BC5C5D">
      <w:pPr>
        <w:tabs>
          <w:tab w:val="left" w:pos="75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51527">
        <w:rPr>
          <w:sz w:val="24"/>
          <w:szCs w:val="24"/>
        </w:rPr>
        <w:t>ПРИНЯТ</w:t>
      </w:r>
    </w:p>
    <w:p w:rsidR="00BC5C5D" w:rsidRPr="00E51527" w:rsidRDefault="00BC5C5D" w:rsidP="00BC5C5D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BC5C5D" w:rsidRPr="00E51527" w:rsidRDefault="00BC5C5D" w:rsidP="00BC5C5D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от </w:t>
      </w:r>
      <w:r w:rsidR="000C159A">
        <w:rPr>
          <w:sz w:val="24"/>
          <w:szCs w:val="24"/>
        </w:rPr>
        <w:t>17.12.2019</w:t>
      </w:r>
      <w:r w:rsidRPr="00E51527">
        <w:rPr>
          <w:sz w:val="24"/>
          <w:szCs w:val="24"/>
        </w:rPr>
        <w:t xml:space="preserve"> № </w:t>
      </w:r>
      <w:r w:rsidR="000C159A">
        <w:rPr>
          <w:sz w:val="24"/>
          <w:szCs w:val="24"/>
        </w:rPr>
        <w:t>119</w:t>
      </w:r>
    </w:p>
    <w:p w:rsidR="00BC5C5D" w:rsidRDefault="00BC5C5D" w:rsidP="00BC5C5D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BC5C5D" w:rsidRDefault="00BC5C5D" w:rsidP="00BC5C5D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BC5C5D" w:rsidRDefault="00BC5C5D" w:rsidP="00BC5C5D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BC5C5D" w:rsidRPr="008D5940" w:rsidRDefault="00BC5C5D" w:rsidP="00BC5C5D">
      <w:pPr>
        <w:tabs>
          <w:tab w:val="left" w:pos="567"/>
        </w:tabs>
        <w:ind w:left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НОРМАТИВНЫЙ ПРАВОВОЙ АКТ</w:t>
      </w:r>
    </w:p>
    <w:p w:rsidR="00BC5C5D" w:rsidRPr="0022608F" w:rsidRDefault="00BC5C5D" w:rsidP="00BC5C5D">
      <w:pPr>
        <w:tabs>
          <w:tab w:val="left" w:pos="993"/>
        </w:tabs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«</w:t>
      </w:r>
      <w:r w:rsidRPr="0022608F">
        <w:rPr>
          <w:b/>
          <w:sz w:val="28"/>
          <w:szCs w:val="28"/>
        </w:rPr>
        <w:t xml:space="preserve">Об установлении коэффициентов К и К1 при определении размера годовой арендной платы за земельные участки, предоставляемые в аренду </w:t>
      </w:r>
      <w:r w:rsidRPr="005D5C92">
        <w:rPr>
          <w:b/>
          <w:sz w:val="28"/>
          <w:szCs w:val="28"/>
        </w:rPr>
        <w:t>без проведения конкурсных процедур</w:t>
      </w:r>
      <w:r w:rsidRPr="0022608F">
        <w:rPr>
          <w:b/>
          <w:sz w:val="28"/>
          <w:szCs w:val="28"/>
        </w:rPr>
        <w:t>, расположенные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</w:t>
      </w:r>
      <w:r>
        <w:rPr>
          <w:b/>
          <w:sz w:val="28"/>
          <w:szCs w:val="28"/>
        </w:rPr>
        <w:t>»</w:t>
      </w:r>
    </w:p>
    <w:p w:rsidR="00BC5C5D" w:rsidRDefault="00BC5C5D" w:rsidP="00BC5C5D">
      <w:pPr>
        <w:tabs>
          <w:tab w:val="left" w:pos="993"/>
        </w:tabs>
        <w:ind w:left="567" w:firstLine="709"/>
        <w:jc w:val="both"/>
        <w:rPr>
          <w:b/>
          <w:iCs/>
          <w:sz w:val="28"/>
          <w:szCs w:val="28"/>
        </w:rPr>
      </w:pPr>
    </w:p>
    <w:p w:rsidR="00BC5C5D" w:rsidRPr="008D5940" w:rsidRDefault="00BC5C5D" w:rsidP="005F7B49">
      <w:pPr>
        <w:tabs>
          <w:tab w:val="left" w:pos="993"/>
        </w:tabs>
        <w:ind w:firstLine="709"/>
        <w:jc w:val="both"/>
        <w:rPr>
          <w:b/>
          <w:iCs/>
          <w:sz w:val="28"/>
          <w:szCs w:val="28"/>
        </w:rPr>
      </w:pPr>
      <w:r w:rsidRPr="008D5940">
        <w:rPr>
          <w:b/>
          <w:iCs/>
          <w:sz w:val="28"/>
          <w:szCs w:val="28"/>
        </w:rPr>
        <w:t>Статья 1</w:t>
      </w:r>
      <w:r>
        <w:rPr>
          <w:b/>
          <w:iCs/>
          <w:sz w:val="28"/>
          <w:szCs w:val="28"/>
        </w:rPr>
        <w:t>.</w:t>
      </w:r>
    </w:p>
    <w:p w:rsidR="00BC5C5D" w:rsidRPr="00027525" w:rsidRDefault="00BC5C5D" w:rsidP="005F7B49">
      <w:pPr>
        <w:ind w:firstLine="709"/>
        <w:jc w:val="both"/>
        <w:rPr>
          <w:iCs/>
          <w:color w:val="FF0000"/>
          <w:sz w:val="28"/>
          <w:szCs w:val="28"/>
        </w:rPr>
      </w:pPr>
      <w:r w:rsidRPr="00027525">
        <w:rPr>
          <w:sz w:val="28"/>
          <w:szCs w:val="28"/>
        </w:rPr>
        <w:t>Установить при определении размера годовой арендной платы за земельные участки, предоставляемые в аренд</w:t>
      </w:r>
      <w:r>
        <w:rPr>
          <w:sz w:val="28"/>
          <w:szCs w:val="28"/>
        </w:rPr>
        <w:t>у</w:t>
      </w:r>
      <w:r w:rsidRPr="00027525">
        <w:rPr>
          <w:sz w:val="28"/>
          <w:szCs w:val="28"/>
        </w:rPr>
        <w:t xml:space="preserve"> без проведения конкурсных процедур расположенны</w:t>
      </w:r>
      <w:r>
        <w:rPr>
          <w:sz w:val="28"/>
          <w:szCs w:val="28"/>
        </w:rPr>
        <w:t>е</w:t>
      </w:r>
      <w:r w:rsidRPr="00027525">
        <w:rPr>
          <w:sz w:val="28"/>
          <w:szCs w:val="28"/>
        </w:rPr>
        <w:t xml:space="preserve">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 значения коэффициента К в зависимости от вида разрешенного использования земельных участков (приложение 1).</w:t>
      </w:r>
      <w:r w:rsidRPr="00027525">
        <w:rPr>
          <w:color w:val="FF0000"/>
          <w:sz w:val="28"/>
          <w:szCs w:val="28"/>
        </w:rPr>
        <w:t xml:space="preserve">  </w:t>
      </w:r>
    </w:p>
    <w:p w:rsidR="00BC5C5D" w:rsidRDefault="00BC5C5D" w:rsidP="005F7B49">
      <w:pPr>
        <w:tabs>
          <w:tab w:val="left" w:pos="993"/>
        </w:tabs>
        <w:ind w:firstLine="709"/>
        <w:jc w:val="both"/>
        <w:rPr>
          <w:b/>
          <w:iCs/>
          <w:sz w:val="28"/>
          <w:szCs w:val="28"/>
        </w:rPr>
      </w:pPr>
    </w:p>
    <w:p w:rsidR="00BC5C5D" w:rsidRPr="008D5940" w:rsidRDefault="00BC5C5D" w:rsidP="005F7B49">
      <w:pPr>
        <w:tabs>
          <w:tab w:val="left" w:pos="993"/>
        </w:tabs>
        <w:ind w:firstLine="709"/>
        <w:jc w:val="both"/>
        <w:rPr>
          <w:b/>
          <w:iCs/>
          <w:sz w:val="28"/>
          <w:szCs w:val="28"/>
        </w:rPr>
      </w:pPr>
      <w:r w:rsidRPr="008D5940">
        <w:rPr>
          <w:b/>
          <w:iCs/>
          <w:sz w:val="28"/>
          <w:szCs w:val="28"/>
        </w:rPr>
        <w:t>Статья 2</w:t>
      </w:r>
      <w:r>
        <w:rPr>
          <w:b/>
          <w:iCs/>
          <w:sz w:val="28"/>
          <w:szCs w:val="28"/>
        </w:rPr>
        <w:t>.</w:t>
      </w:r>
    </w:p>
    <w:p w:rsidR="00BC5C5D" w:rsidRPr="00027525" w:rsidRDefault="00BC5C5D" w:rsidP="005F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7525">
        <w:rPr>
          <w:sz w:val="28"/>
          <w:szCs w:val="28"/>
        </w:rPr>
        <w:t>Установить при определении размера годовой арендной платы за земельные участки, предоставляемые в аренд</w:t>
      </w:r>
      <w:r>
        <w:rPr>
          <w:sz w:val="28"/>
          <w:szCs w:val="28"/>
        </w:rPr>
        <w:t>у</w:t>
      </w:r>
      <w:r w:rsidRPr="00027525">
        <w:rPr>
          <w:sz w:val="28"/>
          <w:szCs w:val="28"/>
        </w:rPr>
        <w:t xml:space="preserve"> без проведения конкурсных процедур расположенны</w:t>
      </w:r>
      <w:r>
        <w:rPr>
          <w:sz w:val="28"/>
          <w:szCs w:val="28"/>
        </w:rPr>
        <w:t>е</w:t>
      </w:r>
      <w:r w:rsidRPr="00027525">
        <w:rPr>
          <w:sz w:val="28"/>
          <w:szCs w:val="28"/>
        </w:rPr>
        <w:t xml:space="preserve"> на территории Первомайского района,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 значения коэффициента </w:t>
      </w:r>
      <w:r>
        <w:rPr>
          <w:sz w:val="28"/>
          <w:szCs w:val="28"/>
        </w:rPr>
        <w:t xml:space="preserve">К1 </w:t>
      </w:r>
      <w:r w:rsidRPr="00027525">
        <w:rPr>
          <w:sz w:val="28"/>
          <w:szCs w:val="28"/>
        </w:rPr>
        <w:t>в зависимости от категории пользователей</w:t>
      </w:r>
      <w:r>
        <w:rPr>
          <w:sz w:val="28"/>
          <w:szCs w:val="28"/>
        </w:rPr>
        <w:t xml:space="preserve"> по муниципальным образованиям</w:t>
      </w:r>
      <w:r w:rsidRPr="00027525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</w:t>
      </w:r>
      <w:r w:rsidR="005F7B49">
        <w:rPr>
          <w:sz w:val="28"/>
          <w:szCs w:val="28"/>
        </w:rPr>
        <w:t>ения</w:t>
      </w:r>
      <w:r>
        <w:rPr>
          <w:sz w:val="28"/>
          <w:szCs w:val="28"/>
        </w:rPr>
        <w:t xml:space="preserve"> 2</w:t>
      </w:r>
      <w:r w:rsidR="009E6E17">
        <w:rPr>
          <w:sz w:val="28"/>
          <w:szCs w:val="28"/>
        </w:rPr>
        <w:t>, 3</w:t>
      </w:r>
      <w:r w:rsidRPr="00027525">
        <w:rPr>
          <w:sz w:val="28"/>
          <w:szCs w:val="28"/>
        </w:rPr>
        <w:t>).</w:t>
      </w:r>
    </w:p>
    <w:p w:rsidR="00BC5C5D" w:rsidRDefault="00BC5C5D" w:rsidP="005F7B49">
      <w:pPr>
        <w:tabs>
          <w:tab w:val="left" w:pos="5505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Установить </w:t>
      </w:r>
      <w:r w:rsidRPr="00027525">
        <w:rPr>
          <w:sz w:val="28"/>
          <w:szCs w:val="28"/>
        </w:rPr>
        <w:t>коэффициент</w:t>
      </w:r>
      <w:r w:rsidRPr="005E48E5">
        <w:rPr>
          <w:sz w:val="28"/>
          <w:szCs w:val="28"/>
        </w:rPr>
        <w:t xml:space="preserve"> </w:t>
      </w:r>
      <w:r>
        <w:rPr>
          <w:sz w:val="28"/>
          <w:szCs w:val="28"/>
        </w:rPr>
        <w:t>К1 для следующих категорий арендаторов:</w:t>
      </w:r>
    </w:p>
    <w:p w:rsidR="00BC5C5D" w:rsidRPr="006615C7" w:rsidRDefault="00BC5C5D" w:rsidP="005F7B4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му</w:t>
      </w:r>
      <w:r w:rsidRPr="006615C7">
        <w:rPr>
          <w:bCs/>
          <w:sz w:val="28"/>
          <w:szCs w:val="28"/>
        </w:rPr>
        <w:t>ниципальным  унитарным  предприятиям Первомайского района за используемые земельные участки под объектами жизнеобеспечения населения и утилизации бытовых отходов – в размере 0,1;</w:t>
      </w:r>
    </w:p>
    <w:p w:rsidR="00BC5C5D" w:rsidRPr="006615C7" w:rsidRDefault="00BC5C5D" w:rsidP="005F7B4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з</w:t>
      </w:r>
      <w:r w:rsidRPr="006615C7">
        <w:rPr>
          <w:bCs/>
          <w:sz w:val="28"/>
          <w:szCs w:val="28"/>
        </w:rPr>
        <w:t>а земельные участки, используемые под полигоны твердых коммунальных отходов, расположенные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F7B49">
        <w:rPr>
          <w:bCs/>
          <w:sz w:val="28"/>
          <w:szCs w:val="28"/>
        </w:rPr>
        <w:t xml:space="preserve"> </w:t>
      </w:r>
      <w:r w:rsidRPr="006615C7">
        <w:rPr>
          <w:bCs/>
          <w:sz w:val="28"/>
          <w:szCs w:val="28"/>
        </w:rPr>
        <w:t>- 0,005</w:t>
      </w:r>
      <w:r>
        <w:rPr>
          <w:bCs/>
          <w:sz w:val="28"/>
          <w:szCs w:val="28"/>
        </w:rPr>
        <w:t>;</w:t>
      </w:r>
      <w:r w:rsidRPr="006615C7">
        <w:rPr>
          <w:bCs/>
          <w:sz w:val="28"/>
          <w:szCs w:val="28"/>
        </w:rPr>
        <w:t xml:space="preserve"> </w:t>
      </w:r>
    </w:p>
    <w:p w:rsidR="00BC5C5D" w:rsidRPr="006615C7" w:rsidRDefault="00BC5C5D" w:rsidP="005F7B4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у</w:t>
      </w:r>
      <w:r w:rsidRPr="006615C7">
        <w:rPr>
          <w:bCs/>
          <w:sz w:val="28"/>
          <w:szCs w:val="28"/>
        </w:rPr>
        <w:t>частникам  ВОВ,  участникам ликвидации последствий ЧАЭС – в разме</w:t>
      </w:r>
      <w:r>
        <w:rPr>
          <w:bCs/>
          <w:sz w:val="28"/>
          <w:szCs w:val="28"/>
        </w:rPr>
        <w:t>ре 0,5;</w:t>
      </w:r>
    </w:p>
    <w:p w:rsidR="00BC5C5D" w:rsidRPr="006615C7" w:rsidRDefault="00BC5C5D" w:rsidP="005F7B49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с</w:t>
      </w:r>
      <w:r w:rsidRPr="006615C7">
        <w:rPr>
          <w:bCs/>
          <w:sz w:val="28"/>
          <w:szCs w:val="28"/>
        </w:rPr>
        <w:t xml:space="preserve">ельхозпроизводителям, занимающимся животноводством, имеющим от 20 до </w:t>
      </w:r>
      <w:r>
        <w:rPr>
          <w:bCs/>
          <w:sz w:val="28"/>
          <w:szCs w:val="28"/>
        </w:rPr>
        <w:t>100 голов скота – в размере 0,9;</w:t>
      </w:r>
    </w:p>
    <w:p w:rsidR="00BC5C5D" w:rsidRPr="006615C7" w:rsidRDefault="00BC5C5D" w:rsidP="005F7B49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с</w:t>
      </w:r>
      <w:r w:rsidRPr="006615C7">
        <w:rPr>
          <w:bCs/>
          <w:sz w:val="28"/>
          <w:szCs w:val="28"/>
        </w:rPr>
        <w:t xml:space="preserve">ельхозпроизводителям, занимающимся животноводством, имеющим от 101 до </w:t>
      </w:r>
      <w:r>
        <w:rPr>
          <w:bCs/>
          <w:sz w:val="28"/>
          <w:szCs w:val="28"/>
        </w:rPr>
        <w:t>500 голов скота – в размере 0,7;</w:t>
      </w:r>
    </w:p>
    <w:p w:rsidR="00BC5C5D" w:rsidRPr="006615C7" w:rsidRDefault="00BC5C5D" w:rsidP="005F7B49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>
        <w:rPr>
          <w:bCs/>
          <w:sz w:val="28"/>
          <w:szCs w:val="28"/>
        </w:rPr>
        <w:tab/>
        <w:t>с</w:t>
      </w:r>
      <w:r w:rsidRPr="006615C7">
        <w:rPr>
          <w:bCs/>
          <w:sz w:val="28"/>
          <w:szCs w:val="28"/>
        </w:rPr>
        <w:t>ельхозпроизводителям, занимающимся животноводством, имеющим более 5</w:t>
      </w:r>
      <w:r>
        <w:rPr>
          <w:bCs/>
          <w:sz w:val="28"/>
          <w:szCs w:val="28"/>
        </w:rPr>
        <w:t>01 головы скота – в размере 0,5;</w:t>
      </w:r>
    </w:p>
    <w:p w:rsidR="00BC5C5D" w:rsidRPr="006615C7" w:rsidRDefault="00BC5C5D" w:rsidP="005F7B49">
      <w:pPr>
        <w:tabs>
          <w:tab w:val="left" w:pos="709"/>
        </w:tabs>
        <w:ind w:firstLine="709"/>
        <w:jc w:val="both"/>
        <w:rPr>
          <w:sz w:val="21"/>
          <w:szCs w:val="21"/>
        </w:rPr>
      </w:pPr>
      <w:r>
        <w:rPr>
          <w:bCs/>
          <w:sz w:val="28"/>
          <w:szCs w:val="28"/>
        </w:rPr>
        <w:t>7) д</w:t>
      </w:r>
      <w:r w:rsidRPr="006615C7">
        <w:rPr>
          <w:bCs/>
          <w:sz w:val="28"/>
          <w:szCs w:val="28"/>
        </w:rPr>
        <w:t>ля не перечисленных категорий арендаторов – в размере 1.</w:t>
      </w:r>
    </w:p>
    <w:p w:rsidR="00BC5C5D" w:rsidRDefault="00BC5C5D" w:rsidP="005F7B49">
      <w:pPr>
        <w:tabs>
          <w:tab w:val="left" w:pos="5505"/>
        </w:tabs>
        <w:ind w:firstLine="709"/>
        <w:jc w:val="both"/>
        <w:rPr>
          <w:iCs/>
          <w:sz w:val="28"/>
          <w:szCs w:val="28"/>
        </w:rPr>
      </w:pPr>
    </w:p>
    <w:p w:rsidR="00BC5C5D" w:rsidRPr="00DA726E" w:rsidRDefault="00BC5C5D" w:rsidP="005F7B49">
      <w:pPr>
        <w:ind w:firstLine="709"/>
        <w:jc w:val="both"/>
        <w:rPr>
          <w:b/>
          <w:iCs/>
          <w:sz w:val="28"/>
          <w:szCs w:val="28"/>
        </w:rPr>
      </w:pPr>
      <w:r w:rsidRPr="00DA726E">
        <w:rPr>
          <w:b/>
          <w:iCs/>
          <w:sz w:val="28"/>
          <w:szCs w:val="28"/>
        </w:rPr>
        <w:t>Статья 3.</w:t>
      </w:r>
    </w:p>
    <w:p w:rsidR="00BC5C5D" w:rsidRPr="008F5EB8" w:rsidRDefault="00BC5C5D" w:rsidP="005F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27D6D">
        <w:rPr>
          <w:sz w:val="28"/>
          <w:szCs w:val="28"/>
        </w:rPr>
        <w:t xml:space="preserve"> </w:t>
      </w:r>
      <w:r w:rsidRPr="008F5EB8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 газете «Первомайский вестник» и о</w:t>
      </w:r>
      <w:r w:rsidRPr="008F5EB8">
        <w:rPr>
          <w:sz w:val="28"/>
          <w:szCs w:val="28"/>
        </w:rPr>
        <w:t>бнародовать на официальном интернет-сайте (</w:t>
      </w:r>
      <w:hyperlink r:id="rId8" w:history="1">
        <w:r w:rsidRPr="00876ACC">
          <w:rPr>
            <w:rStyle w:val="a5"/>
            <w:sz w:val="28"/>
            <w:szCs w:val="28"/>
            <w:lang w:val="en-US"/>
          </w:rPr>
          <w:t>www</w:t>
        </w:r>
        <w:r w:rsidRPr="00876ACC">
          <w:rPr>
            <w:rStyle w:val="a5"/>
            <w:sz w:val="28"/>
            <w:szCs w:val="28"/>
          </w:rPr>
          <w:t>.</w:t>
        </w:r>
        <w:r w:rsidRPr="00876ACC">
          <w:rPr>
            <w:rStyle w:val="a5"/>
            <w:sz w:val="28"/>
            <w:szCs w:val="28"/>
            <w:lang w:val="en-US"/>
          </w:rPr>
          <w:t>perv</w:t>
        </w:r>
        <w:r w:rsidRPr="00876ACC">
          <w:rPr>
            <w:rStyle w:val="a5"/>
            <w:sz w:val="28"/>
            <w:szCs w:val="28"/>
          </w:rPr>
          <w:t>-</w:t>
        </w:r>
        <w:r w:rsidRPr="00876ACC">
          <w:rPr>
            <w:rStyle w:val="a5"/>
            <w:sz w:val="28"/>
            <w:szCs w:val="28"/>
            <w:lang w:val="en-US"/>
          </w:rPr>
          <w:t>alt</w:t>
        </w:r>
        <w:r w:rsidRPr="00876ACC">
          <w:rPr>
            <w:rStyle w:val="a5"/>
            <w:sz w:val="28"/>
            <w:szCs w:val="28"/>
          </w:rPr>
          <w:t>.</w:t>
        </w:r>
        <w:r w:rsidRPr="00876ACC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)  </w:t>
      </w:r>
      <w:r w:rsidRPr="008F5EB8">
        <w:rPr>
          <w:sz w:val="28"/>
          <w:szCs w:val="28"/>
        </w:rPr>
        <w:t xml:space="preserve"> администрации Первомайского района. </w:t>
      </w:r>
    </w:p>
    <w:p w:rsidR="00BC5C5D" w:rsidRDefault="00BC5C5D" w:rsidP="005F7B49">
      <w:pPr>
        <w:ind w:firstLine="709"/>
        <w:jc w:val="both"/>
        <w:rPr>
          <w:iCs/>
          <w:sz w:val="28"/>
          <w:szCs w:val="28"/>
        </w:rPr>
      </w:pPr>
    </w:p>
    <w:p w:rsidR="00BC5C5D" w:rsidRPr="005F6751" w:rsidRDefault="005F6751" w:rsidP="005F7B49">
      <w:pPr>
        <w:ind w:firstLine="709"/>
        <w:jc w:val="both"/>
        <w:rPr>
          <w:b/>
          <w:iCs/>
          <w:sz w:val="28"/>
          <w:szCs w:val="28"/>
        </w:rPr>
      </w:pPr>
      <w:r w:rsidRPr="005F6751">
        <w:rPr>
          <w:b/>
          <w:iCs/>
          <w:sz w:val="28"/>
          <w:szCs w:val="28"/>
        </w:rPr>
        <w:t>Статья 4.</w:t>
      </w:r>
    </w:p>
    <w:p w:rsidR="005F6751" w:rsidRPr="0018257A" w:rsidRDefault="005F6751" w:rsidP="005F7B49">
      <w:pPr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Настоящий н</w:t>
      </w:r>
      <w:r w:rsidRPr="0018257A">
        <w:rPr>
          <w:sz w:val="26"/>
          <w:szCs w:val="26"/>
        </w:rPr>
        <w:t>ормативный правовой акт вступает в силу с 1 марта 2019 года.</w:t>
      </w:r>
    </w:p>
    <w:p w:rsidR="005F6751" w:rsidRDefault="005F6751" w:rsidP="005F7B49">
      <w:pPr>
        <w:ind w:firstLine="709"/>
        <w:jc w:val="both"/>
        <w:rPr>
          <w:iCs/>
          <w:sz w:val="28"/>
          <w:szCs w:val="28"/>
        </w:rPr>
      </w:pPr>
    </w:p>
    <w:p w:rsidR="00BC5C5D" w:rsidRDefault="00BC5C5D" w:rsidP="00BC5C5D">
      <w:pPr>
        <w:ind w:left="567" w:firstLine="709"/>
        <w:jc w:val="both"/>
        <w:rPr>
          <w:iCs/>
          <w:sz w:val="28"/>
          <w:szCs w:val="28"/>
        </w:rPr>
      </w:pPr>
    </w:p>
    <w:p w:rsidR="005F6751" w:rsidRPr="00CA6147" w:rsidRDefault="005F6751" w:rsidP="00BC5C5D">
      <w:pPr>
        <w:ind w:left="567" w:firstLine="709"/>
        <w:jc w:val="both"/>
        <w:rPr>
          <w:iCs/>
          <w:sz w:val="28"/>
          <w:szCs w:val="28"/>
        </w:rPr>
      </w:pPr>
    </w:p>
    <w:p w:rsidR="00BC5C5D" w:rsidRPr="00E76603" w:rsidRDefault="00BC5C5D" w:rsidP="005F7B49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8"/>
          <w:szCs w:val="28"/>
        </w:rPr>
      </w:pPr>
      <w:r w:rsidRPr="00E76603">
        <w:rPr>
          <w:color w:val="000000"/>
          <w:kern w:val="2"/>
          <w:sz w:val="28"/>
          <w:szCs w:val="28"/>
        </w:rPr>
        <w:t>Глава района</w:t>
      </w:r>
      <w:r w:rsidRPr="00E76603">
        <w:rPr>
          <w:color w:val="000000"/>
          <w:kern w:val="2"/>
          <w:sz w:val="28"/>
          <w:szCs w:val="28"/>
        </w:rPr>
        <w:tab/>
      </w:r>
      <w:r w:rsidRPr="00E76603">
        <w:rPr>
          <w:color w:val="000000"/>
          <w:kern w:val="2"/>
          <w:sz w:val="28"/>
          <w:szCs w:val="28"/>
        </w:rPr>
        <w:tab/>
      </w:r>
      <w:r w:rsidRPr="00E76603">
        <w:rPr>
          <w:color w:val="000000"/>
          <w:kern w:val="2"/>
          <w:sz w:val="28"/>
          <w:szCs w:val="28"/>
        </w:rPr>
        <w:tab/>
      </w:r>
      <w:r w:rsidRPr="00E76603"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 xml:space="preserve">           </w:t>
      </w:r>
      <w:r w:rsidRPr="00E76603"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 xml:space="preserve">       А.Е. Иванов</w:t>
      </w:r>
      <w:r w:rsidRPr="00E76603">
        <w:rPr>
          <w:color w:val="000000"/>
          <w:kern w:val="2"/>
          <w:sz w:val="28"/>
          <w:szCs w:val="28"/>
        </w:rPr>
        <w:t xml:space="preserve"> </w:t>
      </w:r>
    </w:p>
    <w:p w:rsidR="00BC5C5D" w:rsidRDefault="00BC5C5D" w:rsidP="00BC5C5D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8"/>
          <w:szCs w:val="28"/>
        </w:rPr>
      </w:pPr>
    </w:p>
    <w:p w:rsidR="00BC5C5D" w:rsidRDefault="00BC5C5D" w:rsidP="00BC5C5D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8"/>
          <w:szCs w:val="28"/>
        </w:rPr>
      </w:pPr>
    </w:p>
    <w:p w:rsidR="000C159A" w:rsidRPr="000C159A" w:rsidRDefault="000C159A" w:rsidP="000C159A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8"/>
          <w:szCs w:val="28"/>
        </w:rPr>
      </w:pPr>
      <w:r w:rsidRPr="000C159A">
        <w:rPr>
          <w:kern w:val="2"/>
          <w:sz w:val="28"/>
          <w:szCs w:val="28"/>
        </w:rPr>
        <w:t>«17» декабря 2019 г.</w:t>
      </w:r>
    </w:p>
    <w:p w:rsidR="000C159A" w:rsidRPr="000C159A" w:rsidRDefault="000C159A" w:rsidP="000C159A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8"/>
          <w:szCs w:val="28"/>
        </w:rPr>
      </w:pPr>
    </w:p>
    <w:p w:rsidR="000C159A" w:rsidRPr="000C159A" w:rsidRDefault="000C159A" w:rsidP="000C159A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8"/>
          <w:szCs w:val="28"/>
        </w:rPr>
      </w:pPr>
      <w:r w:rsidRPr="000C159A">
        <w:rPr>
          <w:kern w:val="2"/>
          <w:sz w:val="28"/>
          <w:szCs w:val="28"/>
        </w:rPr>
        <w:t>№ 41-СД</w:t>
      </w:r>
    </w:p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18257A" w:rsidRDefault="0018257A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BC5C5D" w:rsidRDefault="00BC5C5D" w:rsidP="0061208E"/>
    <w:p w:rsidR="0018257A" w:rsidRDefault="0018257A" w:rsidP="0061208E"/>
    <w:p w:rsidR="000952B4" w:rsidRDefault="000952B4" w:rsidP="0061208E"/>
    <w:p w:rsidR="000952B4" w:rsidRDefault="000952B4" w:rsidP="0061208E"/>
    <w:p w:rsidR="0018257A" w:rsidRPr="00EC54AE" w:rsidRDefault="0018257A" w:rsidP="0018257A">
      <w:pPr>
        <w:jc w:val="right"/>
        <w:rPr>
          <w:sz w:val="24"/>
          <w:szCs w:val="24"/>
        </w:rPr>
      </w:pPr>
      <w:r w:rsidRPr="00EC54AE">
        <w:rPr>
          <w:sz w:val="24"/>
          <w:szCs w:val="24"/>
        </w:rPr>
        <w:lastRenderedPageBreak/>
        <w:t>Приложение 1</w:t>
      </w:r>
    </w:p>
    <w:p w:rsidR="0018257A" w:rsidRDefault="0018257A" w:rsidP="0018257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C54AE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нормативному правовому акту</w:t>
      </w:r>
    </w:p>
    <w:p w:rsidR="0018257A" w:rsidRDefault="0018257A" w:rsidP="000952B4">
      <w:pPr>
        <w:jc w:val="right"/>
        <w:rPr>
          <w:sz w:val="21"/>
          <w:szCs w:val="21"/>
        </w:rPr>
      </w:pPr>
      <w:r>
        <w:rPr>
          <w:sz w:val="24"/>
          <w:szCs w:val="24"/>
        </w:rPr>
        <w:t xml:space="preserve">от </w:t>
      </w:r>
      <w:r w:rsidR="000952B4">
        <w:rPr>
          <w:sz w:val="24"/>
          <w:szCs w:val="24"/>
        </w:rPr>
        <w:t>17.12.2019</w:t>
      </w:r>
      <w:r>
        <w:rPr>
          <w:sz w:val="24"/>
          <w:szCs w:val="24"/>
        </w:rPr>
        <w:t xml:space="preserve"> №</w:t>
      </w:r>
      <w:r w:rsidR="000952B4">
        <w:rPr>
          <w:sz w:val="24"/>
          <w:szCs w:val="24"/>
        </w:rPr>
        <w:t xml:space="preserve"> 119</w:t>
      </w:r>
    </w:p>
    <w:tbl>
      <w:tblPr>
        <w:tblW w:w="5269" w:type="pct"/>
        <w:tblLayout w:type="fixed"/>
        <w:tblLook w:val="04A0"/>
      </w:tblPr>
      <w:tblGrid>
        <w:gridCol w:w="1240"/>
        <w:gridCol w:w="510"/>
        <w:gridCol w:w="510"/>
        <w:gridCol w:w="512"/>
        <w:gridCol w:w="510"/>
        <w:gridCol w:w="510"/>
        <w:gridCol w:w="510"/>
        <w:gridCol w:w="512"/>
        <w:gridCol w:w="510"/>
        <w:gridCol w:w="512"/>
        <w:gridCol w:w="510"/>
        <w:gridCol w:w="510"/>
        <w:gridCol w:w="512"/>
        <w:gridCol w:w="510"/>
        <w:gridCol w:w="512"/>
        <w:gridCol w:w="511"/>
        <w:gridCol w:w="513"/>
        <w:gridCol w:w="511"/>
        <w:gridCol w:w="521"/>
        <w:gridCol w:w="236"/>
      </w:tblGrid>
      <w:tr w:rsidR="0018257A" w:rsidRPr="00494A0B" w:rsidTr="00F927AD">
        <w:trPr>
          <w:trHeight w:val="8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Коэффи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циент К по кодам видов разрешен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ного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использова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ния</w:t>
            </w:r>
          </w:p>
        </w:tc>
        <w:tc>
          <w:tcPr>
            <w:tcW w:w="430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57A">
              <w:rPr>
                <w:b/>
                <w:bCs/>
                <w:color w:val="000000"/>
                <w:sz w:val="24"/>
                <w:szCs w:val="24"/>
              </w:rPr>
              <w:t>Муниципальные образования Первомайского района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7A" w:rsidRPr="00494A0B" w:rsidRDefault="0018257A" w:rsidP="0018257A">
            <w:pPr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cantSplit/>
          <w:trHeight w:val="1563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F927AD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Акуловский 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Баюноключевский сельсовет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Березовский 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927AD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Бобровский</w:t>
            </w:r>
          </w:p>
          <w:p w:rsidR="0018257A" w:rsidRPr="00494A0B" w:rsidRDefault="00F927AD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Боровихинский 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927AD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Жилинский</w:t>
            </w:r>
          </w:p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 xml:space="preserve">Журавлихинский </w:t>
            </w:r>
            <w:r w:rsidRPr="00CE404C">
              <w:rPr>
                <w:bCs/>
                <w:color w:val="000000"/>
                <w:sz w:val="14"/>
                <w:szCs w:val="14"/>
              </w:rPr>
              <w:t>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Зудиловский сельсовет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Логовск</w:t>
            </w: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494A0B">
              <w:rPr>
                <w:bCs/>
                <w:color w:val="000000"/>
                <w:sz w:val="16"/>
                <w:szCs w:val="16"/>
              </w:rPr>
              <w:t>й 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 xml:space="preserve">Новоберезовский </w:t>
            </w:r>
            <w:r w:rsidRPr="00CE404C">
              <w:rPr>
                <w:bCs/>
                <w:color w:val="000000"/>
                <w:sz w:val="14"/>
                <w:szCs w:val="14"/>
              </w:rPr>
              <w:t>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 xml:space="preserve">Первомайский </w:t>
            </w:r>
            <w:r w:rsidRPr="00CE404C">
              <w:rPr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Повалихинский сельсо</w:t>
            </w:r>
          </w:p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Рассказихинский сельсовет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Санниковский 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927AD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Северный</w:t>
            </w:r>
          </w:p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927AD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Сибирский</w:t>
            </w:r>
          </w:p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927AD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Солнечный</w:t>
            </w:r>
          </w:p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8257A" w:rsidRPr="00494A0B" w:rsidRDefault="0018257A" w:rsidP="00F927A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94A0B">
              <w:rPr>
                <w:bCs/>
                <w:color w:val="000000"/>
                <w:sz w:val="16"/>
                <w:szCs w:val="16"/>
              </w:rPr>
              <w:t>Сороче</w:t>
            </w:r>
            <w:r w:rsidR="00F927AD">
              <w:rPr>
                <w:bCs/>
                <w:color w:val="000000"/>
                <w:sz w:val="16"/>
                <w:szCs w:val="16"/>
              </w:rPr>
              <w:t>л</w:t>
            </w:r>
            <w:r w:rsidRPr="00494A0B">
              <w:rPr>
                <w:bCs/>
                <w:color w:val="000000"/>
                <w:sz w:val="16"/>
                <w:szCs w:val="16"/>
              </w:rPr>
              <w:t>овской сельсовет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7A" w:rsidRPr="00494A0B" w:rsidRDefault="0018257A" w:rsidP="0018257A">
            <w:pPr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3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Сельскохо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зяйствен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исполь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зование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1.0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Растение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водство код 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F927A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Выращива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ние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зерно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вых и </w:t>
            </w:r>
            <w:r w:rsidR="00F927AD">
              <w:rPr>
                <w:bCs/>
                <w:color w:val="000000"/>
                <w:spacing w:val="-20"/>
                <w:sz w:val="16"/>
                <w:szCs w:val="16"/>
              </w:rPr>
              <w:t>и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ных сельскохо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зяйствен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ных культур</w:t>
            </w:r>
          </w:p>
          <w:p w:rsidR="0018257A" w:rsidRPr="0018257A" w:rsidRDefault="0018257A" w:rsidP="00F927A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Овощевод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ство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Выращива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ние тонизи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рующих,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лекарст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венных, цветочных культур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1.4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Садовод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ство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Выращива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ние </w:t>
            </w:r>
            <w:r w:rsidR="00F927AD">
              <w:rPr>
                <w:bCs/>
                <w:color w:val="000000"/>
                <w:spacing w:val="-20"/>
                <w:sz w:val="14"/>
                <w:szCs w:val="14"/>
              </w:rPr>
              <w:t xml:space="preserve">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льна и конопли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Животно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водство код 1.7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Скотовод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ство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Зверовод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ство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Птицевод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ство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Свиновод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ство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Пчеловод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ство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Рыбовод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ство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Научное 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сель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ского хозяйства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1.14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Хранение и перера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ботка сельскохо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зяйствен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ной про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дукции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Ведение личного подсоб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ного хозяйства на полевых участках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Питом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ники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сель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скохозяй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ственного производ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ства </w:t>
            </w:r>
          </w:p>
          <w:p w:rsidR="0018257A" w:rsidRPr="0018257A" w:rsidRDefault="0018257A" w:rsidP="0018257A">
            <w:pPr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1.18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0,0487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Жилая застройка код 2.0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Для Инди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видуаль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ного жилищ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ного строитель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ства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2.1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lastRenderedPageBreak/>
              <w:t>Мало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этажная жилая застройка код 2.1.1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Для веде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ния лич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ного подсоб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ного хозяйства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2.2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Блокиро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ванная жилая застройка </w:t>
            </w:r>
            <w:r w:rsidR="00F927AD">
              <w:rPr>
                <w:bCs/>
                <w:color w:val="000000"/>
                <w:spacing w:val="-20"/>
                <w:sz w:val="16"/>
                <w:szCs w:val="16"/>
              </w:rPr>
              <w:t xml:space="preserve">код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2.3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Пере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движное жилье</w:t>
            </w:r>
          </w:p>
          <w:p w:rsidR="0018257A" w:rsidRPr="0018257A" w:rsidRDefault="00BC5C5D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код</w:t>
            </w:r>
            <w:r w:rsidR="0018257A"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2.4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Среднеэтаж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ная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жилая застройка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2.5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Многоэтаж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ная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жилая застройка </w:t>
            </w:r>
          </w:p>
          <w:p w:rsidR="0018257A" w:rsidRPr="0018257A" w:rsidRDefault="00F927AD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код</w:t>
            </w:r>
            <w:r w:rsidR="0018257A" w:rsidRPr="0018257A">
              <w:rPr>
                <w:bCs/>
                <w:color w:val="000000"/>
                <w:spacing w:val="-20"/>
                <w:sz w:val="16"/>
                <w:szCs w:val="16"/>
              </w:rPr>
              <w:t>2.6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Обслужива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ние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жилой застройки </w:t>
            </w:r>
          </w:p>
          <w:p w:rsidR="0018257A" w:rsidRPr="0018257A" w:rsidRDefault="00F927AD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код</w:t>
            </w:r>
            <w:r w:rsidR="0018257A" w:rsidRPr="0018257A">
              <w:rPr>
                <w:bCs/>
                <w:color w:val="000000"/>
                <w:spacing w:val="-20"/>
                <w:sz w:val="16"/>
                <w:szCs w:val="16"/>
              </w:rPr>
              <w:t>2.7.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Объекты гаражного назначения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2.7.1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F927A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Обществен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исполь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зование объектов капиталь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ного строитель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ства код 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3.0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Коммуналь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ное обслужи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вание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Социаль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живание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Бытовое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обслужива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Здраво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охранение код 3.4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Амбула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торно-поликли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ническое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обслужива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ние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3.4.1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Стационар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меди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цинское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обслужива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ние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3.4.2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Образова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и просвеще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Дошколь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ное, на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чальное и среднее общее образова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код 3.5.1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Среднее и высшее профес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сиональное образова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3.5.2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Культур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ное разви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тие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7A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Религиоз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исполь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зование </w:t>
            </w:r>
          </w:p>
          <w:p w:rsidR="0018257A" w:rsidRPr="0018257A" w:rsidRDefault="00F927AD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4"/>
                <w:szCs w:val="14"/>
              </w:rPr>
              <w:t xml:space="preserve">код </w:t>
            </w:r>
            <w:r w:rsidR="0018257A" w:rsidRPr="0018257A">
              <w:rPr>
                <w:bCs/>
                <w:color w:val="000000"/>
                <w:spacing w:val="-20"/>
                <w:sz w:val="16"/>
                <w:szCs w:val="16"/>
              </w:rPr>
              <w:t>3.7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Общест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венное управление </w:t>
            </w:r>
          </w:p>
          <w:p w:rsidR="0018257A" w:rsidRPr="0018257A" w:rsidRDefault="00BC5C5D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код</w:t>
            </w:r>
            <w:r w:rsidR="0018257A" w:rsidRPr="0018257A">
              <w:rPr>
                <w:bCs/>
                <w:color w:val="000000"/>
                <w:spacing w:val="-20"/>
                <w:sz w:val="16"/>
                <w:szCs w:val="16"/>
              </w:rPr>
              <w:t>3.8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науч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ной дея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тельности </w:t>
            </w:r>
            <w:r w:rsidR="00BC5C5D">
              <w:rPr>
                <w:bCs/>
                <w:color w:val="000000"/>
                <w:spacing w:val="-20"/>
                <w:sz w:val="16"/>
                <w:szCs w:val="16"/>
              </w:rPr>
              <w:t xml:space="preserve">код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3.9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78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дея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тельности в области гидроме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теорологии и смежных с ней областях</w:t>
            </w:r>
          </w:p>
          <w:p w:rsidR="0018257A" w:rsidRPr="0018257A" w:rsidRDefault="00BC5C5D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код</w:t>
            </w:r>
            <w:r w:rsidR="0018257A"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3.9.1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Ветери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нарное </w:t>
            </w:r>
            <w:r w:rsidRPr="00BC5C5D">
              <w:rPr>
                <w:bCs/>
                <w:color w:val="000000"/>
                <w:spacing w:val="-20"/>
                <w:sz w:val="16"/>
                <w:szCs w:val="16"/>
              </w:rPr>
              <w:t>обслужива</w:t>
            </w:r>
            <w:r w:rsidR="00996657" w:rsidRPr="00BC5C5D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BC5C5D">
              <w:rPr>
                <w:bCs/>
                <w:color w:val="000000"/>
                <w:spacing w:val="-20"/>
                <w:sz w:val="16"/>
                <w:szCs w:val="16"/>
              </w:rPr>
              <w:t xml:space="preserve">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 3.10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BC5C5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lastRenderedPageBreak/>
              <w:t>Амбулатор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ное ветери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нарное обслужива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ние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3.10.1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Приюты для живот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ных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3.10.2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Предпри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ниматель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ство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Деловое управление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4.1.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0,0705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0,0810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Объекты торговли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4.2.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Рынки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4.3.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Магазины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4.4.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Банковская и страховая 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4.5.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0,0705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0,0810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0,0623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Обществен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питание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4.6.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Гостинич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ное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живание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4.7.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Развлече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ния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4.8.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Обслужива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ние 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авто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транспорта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4.9.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0,0283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Объекты </w:t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придорож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ного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сер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виса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4.9.1.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Выставоч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 ярмо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рочн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-</w:t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ая 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4.10.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Отдых (рекреация) код 5.0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Спорт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5.1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Природно-познава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тельный туризм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5.2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4"/>
                <w:szCs w:val="14"/>
              </w:rPr>
            </w:pP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Туристиче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>ское обслу</w:t>
            </w:r>
            <w:r w:rsidR="00996657">
              <w:rPr>
                <w:bCs/>
                <w:color w:val="000000"/>
                <w:spacing w:val="-20"/>
                <w:sz w:val="14"/>
                <w:szCs w:val="14"/>
              </w:rPr>
              <w:softHyphen/>
            </w:r>
            <w:r w:rsidRPr="0018257A">
              <w:rPr>
                <w:bCs/>
                <w:color w:val="000000"/>
                <w:spacing w:val="-20"/>
                <w:sz w:val="14"/>
                <w:szCs w:val="14"/>
              </w:rPr>
              <w:t xml:space="preserve">живание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5.2.1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Охота и рыбалка код 5.3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Причалы для мало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мерных судов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5.4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Поля для гольфа или конных прогулок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5.5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Производ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ственная 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6.0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Недро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пользова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код 6.1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Тяжелая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ленность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6.2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Автомо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билестрои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тельная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ленность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6.2.1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Легкая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ленность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6.3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Фармацев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тическая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ленность код 6.3.1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lastRenderedPageBreak/>
              <w:t>Пищевая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ленность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6.4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Нефтехи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мическая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ленность код 6.5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Строи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тельная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ленность код 6.6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Энергетика код 6.7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Атомная энергетика код 6.7.1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Связь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код 6.8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0,012</w:t>
            </w:r>
            <w:r w:rsidRPr="00494A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A" w:rsidRDefault="0018257A" w:rsidP="0018257A">
            <w:pPr>
              <w:jc w:val="center"/>
            </w:pPr>
            <w:r w:rsidRPr="00EC7230">
              <w:rPr>
                <w:color w:val="000000"/>
                <w:sz w:val="16"/>
                <w:szCs w:val="16"/>
              </w:rPr>
              <w:t>0,0122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0,012</w:t>
            </w:r>
            <w:r w:rsidRPr="00494A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Склады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6.9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0,0926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0,1255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0,0917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0,1046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0,1233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0,1033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0,1165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косми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ческой деятельно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сти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6.10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Целлю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лозно-бумажная промыш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ленность код 6.11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Транспорт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7.0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Железно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дорожный транспорт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7.1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Автомо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бильный транспорт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7.2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Водный транспорт код 7.3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Воздуш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ный транспорт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7.4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BC5C5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Трубопро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водный транспорт</w:t>
            </w:r>
          </w:p>
          <w:p w:rsidR="0018257A" w:rsidRPr="0018257A" w:rsidRDefault="0018257A" w:rsidP="00BC5C5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7.5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3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BC5C5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обо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роны и безопасно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сти</w:t>
            </w:r>
          </w:p>
          <w:p w:rsidR="0018257A" w:rsidRPr="0018257A" w:rsidRDefault="0018257A" w:rsidP="00BC5C5D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8.0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воо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руженных сил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8.1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Охрана Государст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венной границы Россий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ской Федерации код 8.2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внут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реннего правопо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рядка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8.3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Обеспече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дея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тельности по испол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нению наказаний код 8.4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ность по особой охране и изучению природы код 9.0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Охрана природных террито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рий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9.1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Курортная 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ность код 9.2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Санатор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ная дея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тельность код 9.2.1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0,0300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Историко-культурная 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ность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9.3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Использо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вание лесов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lastRenderedPageBreak/>
              <w:t xml:space="preserve">Заготовка древесины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10.1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Лесные плантации код 10.2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Заготовка лесных ресурсов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10.3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Резервные леса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10.4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Водные объекты код 11.0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Общее пользова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ние 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ными объектами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11.1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Специаль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ное поль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зование водными объектами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11.2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Гидротех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нические сооруже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ния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11.3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Земельные участки (террито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рии) общего пользова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ния код 12.0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Ритуальная деятель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12.1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0,0457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Специаль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ная дея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тельность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12.2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2,4442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Ведение огородни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чества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13.1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40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Ведение садовод</w:t>
            </w:r>
            <w:r w:rsidR="00996657">
              <w:rPr>
                <w:bCs/>
                <w:color w:val="000000"/>
                <w:spacing w:val="-20"/>
                <w:sz w:val="16"/>
                <w:szCs w:val="16"/>
              </w:rPr>
              <w:softHyphen/>
            </w: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ства 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код 13.2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7AD" w:rsidRPr="00494A0B" w:rsidTr="00F927AD">
        <w:trPr>
          <w:trHeight w:val="34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D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>Ведение дачного хозяйства</w:t>
            </w:r>
          </w:p>
          <w:p w:rsidR="0018257A" w:rsidRPr="0018257A" w:rsidRDefault="0018257A" w:rsidP="0018257A">
            <w:pPr>
              <w:rPr>
                <w:bCs/>
                <w:color w:val="000000"/>
                <w:spacing w:val="-20"/>
                <w:sz w:val="16"/>
                <w:szCs w:val="16"/>
              </w:rPr>
            </w:pPr>
            <w:r w:rsidRPr="0018257A">
              <w:rPr>
                <w:bCs/>
                <w:color w:val="000000"/>
                <w:spacing w:val="-20"/>
                <w:sz w:val="16"/>
                <w:szCs w:val="16"/>
              </w:rPr>
              <w:t xml:space="preserve"> код 13.3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  <w:r w:rsidRPr="00494A0B">
              <w:rPr>
                <w:color w:val="000000"/>
                <w:sz w:val="16"/>
                <w:szCs w:val="16"/>
              </w:rPr>
              <w:t>0,0085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7A" w:rsidRPr="00494A0B" w:rsidRDefault="0018257A" w:rsidP="001825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8257A" w:rsidRPr="00E86592" w:rsidRDefault="0018257A" w:rsidP="0018257A">
      <w:pPr>
        <w:rPr>
          <w:sz w:val="21"/>
          <w:lang w:val="en-US"/>
        </w:rPr>
      </w:pPr>
    </w:p>
    <w:p w:rsidR="0018257A" w:rsidRPr="00E86592" w:rsidRDefault="0018257A" w:rsidP="0018257A">
      <w:pPr>
        <w:rPr>
          <w:sz w:val="21"/>
          <w:szCs w:val="21"/>
        </w:rPr>
      </w:pPr>
    </w:p>
    <w:p w:rsidR="0018257A" w:rsidRPr="00E86592" w:rsidRDefault="0018257A" w:rsidP="0018257A">
      <w:pPr>
        <w:rPr>
          <w:sz w:val="21"/>
          <w:szCs w:val="21"/>
        </w:rPr>
      </w:pPr>
    </w:p>
    <w:p w:rsidR="0018257A" w:rsidRPr="00E86592" w:rsidRDefault="0018257A" w:rsidP="0018257A">
      <w:pPr>
        <w:rPr>
          <w:sz w:val="21"/>
          <w:szCs w:val="21"/>
        </w:rPr>
      </w:pPr>
    </w:p>
    <w:p w:rsidR="0018257A" w:rsidRPr="00E86592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5F7B49" w:rsidRDefault="005F7B49" w:rsidP="0018257A">
      <w:pPr>
        <w:rPr>
          <w:sz w:val="21"/>
          <w:szCs w:val="21"/>
        </w:rPr>
      </w:pPr>
    </w:p>
    <w:p w:rsidR="005F7B49" w:rsidRDefault="005F7B49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Default="0018257A" w:rsidP="0018257A">
      <w:pPr>
        <w:rPr>
          <w:sz w:val="21"/>
          <w:szCs w:val="21"/>
        </w:rPr>
      </w:pPr>
    </w:p>
    <w:p w:rsidR="0018257A" w:rsidRPr="00EC54AE" w:rsidRDefault="0018257A" w:rsidP="0018257A">
      <w:pPr>
        <w:jc w:val="right"/>
        <w:rPr>
          <w:sz w:val="24"/>
          <w:szCs w:val="24"/>
        </w:rPr>
      </w:pPr>
      <w:r w:rsidRPr="00EC54A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8257A" w:rsidRDefault="0018257A" w:rsidP="0018257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C54AE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нормативному правовому акту</w:t>
      </w:r>
    </w:p>
    <w:p w:rsidR="0018257A" w:rsidRPr="00EC54AE" w:rsidRDefault="0018257A" w:rsidP="001825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52B4">
        <w:rPr>
          <w:sz w:val="24"/>
          <w:szCs w:val="24"/>
        </w:rPr>
        <w:t>17.12.2019</w:t>
      </w:r>
      <w:r>
        <w:rPr>
          <w:sz w:val="24"/>
          <w:szCs w:val="24"/>
        </w:rPr>
        <w:t xml:space="preserve"> №</w:t>
      </w:r>
      <w:r w:rsidR="000952B4">
        <w:rPr>
          <w:sz w:val="24"/>
          <w:szCs w:val="24"/>
        </w:rPr>
        <w:t xml:space="preserve"> 119</w:t>
      </w:r>
    </w:p>
    <w:p w:rsidR="0018257A" w:rsidRPr="00EC54AE" w:rsidRDefault="0018257A" w:rsidP="0018257A">
      <w:pPr>
        <w:rPr>
          <w:sz w:val="21"/>
          <w:szCs w:val="21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284"/>
        <w:gridCol w:w="141"/>
        <w:gridCol w:w="2694"/>
        <w:gridCol w:w="2409"/>
      </w:tblGrid>
      <w:tr w:rsidR="0018257A" w:rsidRPr="00E86592" w:rsidTr="0018257A">
        <w:trPr>
          <w:trHeight w:val="33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Расчетные показатели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Коэффициент категории пользователей (К1)</w:t>
            </w:r>
          </w:p>
        </w:tc>
      </w:tr>
      <w:tr w:rsidR="0018257A" w:rsidRPr="00E86592" w:rsidTr="00411EF9">
        <w:trPr>
          <w:trHeight w:val="270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 xml:space="preserve">ВРИ 9 </w:t>
            </w:r>
            <w:r w:rsidRPr="00E86592">
              <w:rPr>
                <w:sz w:val="23"/>
                <w:szCs w:val="23"/>
              </w:rPr>
              <w:t>(предприятия, занимающиеся в соответствии с ОКВЭД 10 «Производство пищевых продуктов» производством пищевых продуктом)</w:t>
            </w:r>
            <w:r w:rsidR="00411EF9">
              <w:rPr>
                <w:sz w:val="23"/>
                <w:szCs w:val="23"/>
              </w:rPr>
              <w:t>;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6.2</w:t>
            </w:r>
            <w:r>
              <w:rPr>
                <w:b/>
                <w:sz w:val="23"/>
                <w:szCs w:val="23"/>
              </w:rPr>
              <w:t xml:space="preserve"> </w:t>
            </w:r>
            <w:r w:rsidR="00924EF3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яжелая промышленность: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6.3</w:t>
            </w:r>
            <w:r>
              <w:rPr>
                <w:sz w:val="23"/>
                <w:szCs w:val="23"/>
              </w:rPr>
              <w:t xml:space="preserve"> </w:t>
            </w:r>
            <w:r w:rsidR="00924EF3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егкая промышленность;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6.2.1</w:t>
            </w:r>
            <w:r>
              <w:rPr>
                <w:sz w:val="23"/>
                <w:szCs w:val="23"/>
              </w:rPr>
              <w:t xml:space="preserve"> автомобилестроительная промышленность; 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6.3.1</w:t>
            </w:r>
            <w:r>
              <w:rPr>
                <w:sz w:val="23"/>
                <w:szCs w:val="23"/>
              </w:rPr>
              <w:t xml:space="preserve"> фармацевтическая промышленность;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6.5</w:t>
            </w:r>
            <w:r>
              <w:rPr>
                <w:sz w:val="23"/>
                <w:szCs w:val="23"/>
              </w:rPr>
              <w:t xml:space="preserve"> нефтехимическая промышленность;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6.7</w:t>
            </w:r>
            <w:r>
              <w:rPr>
                <w:sz w:val="23"/>
                <w:szCs w:val="23"/>
              </w:rPr>
              <w:t xml:space="preserve"> энергетика; </w:t>
            </w:r>
          </w:p>
          <w:p w:rsidR="00411EF9" w:rsidRDefault="00411EF9" w:rsidP="00411EF9">
            <w:pPr>
              <w:jc w:val="center"/>
              <w:rPr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6.7.1</w:t>
            </w:r>
            <w:r>
              <w:rPr>
                <w:sz w:val="23"/>
                <w:szCs w:val="23"/>
              </w:rPr>
              <w:t xml:space="preserve"> атомная энергетика;</w:t>
            </w:r>
          </w:p>
          <w:p w:rsidR="00411EF9" w:rsidRPr="00E86592" w:rsidRDefault="00411EF9" w:rsidP="00411EF9">
            <w:pPr>
              <w:jc w:val="center"/>
              <w:rPr>
                <w:b/>
                <w:bCs/>
                <w:sz w:val="23"/>
                <w:szCs w:val="23"/>
              </w:rPr>
            </w:pPr>
            <w:r w:rsidRPr="00411EF9">
              <w:rPr>
                <w:b/>
                <w:sz w:val="23"/>
                <w:szCs w:val="23"/>
              </w:rPr>
              <w:t>ВРИ 9.2</w:t>
            </w:r>
            <w:r>
              <w:rPr>
                <w:sz w:val="23"/>
                <w:szCs w:val="23"/>
              </w:rPr>
              <w:t xml:space="preserve"> курортная деятельность; </w:t>
            </w:r>
            <w:r w:rsidRPr="00411EF9">
              <w:rPr>
                <w:b/>
                <w:sz w:val="23"/>
                <w:szCs w:val="23"/>
              </w:rPr>
              <w:t>ВРИ 9.2.1</w:t>
            </w:r>
            <w:r>
              <w:rPr>
                <w:sz w:val="23"/>
                <w:szCs w:val="23"/>
              </w:rPr>
              <w:t xml:space="preserve"> санаторная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 xml:space="preserve">ВРИ 15 </w:t>
            </w:r>
            <w:r w:rsidRPr="00E86592">
              <w:rPr>
                <w:sz w:val="23"/>
                <w:szCs w:val="23"/>
              </w:rPr>
              <w:t>(предприятия, занимающиеся производством органической продукции в растениеводстве)</w:t>
            </w:r>
          </w:p>
        </w:tc>
      </w:tr>
      <w:tr w:rsidR="0018257A" w:rsidRPr="00E86592" w:rsidTr="005F7B49">
        <w:trPr>
          <w:trHeight w:val="337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18257A" w:rsidRPr="00E86592" w:rsidTr="0018257A">
        <w:trPr>
          <w:trHeight w:val="378"/>
        </w:trPr>
        <w:tc>
          <w:tcPr>
            <w:tcW w:w="10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АКУЛОВСКИЙ СЕЛЬСОВЕТ</w:t>
            </w:r>
          </w:p>
        </w:tc>
      </w:tr>
      <w:tr w:rsidR="0018257A" w:rsidRPr="00E86592" w:rsidTr="00411EF9">
        <w:trPr>
          <w:trHeight w:val="5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133,7000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5F7B49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2,0055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</w:tr>
      <w:tr w:rsidR="0018257A" w:rsidRPr="00E86592" w:rsidTr="005F7B49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0,1548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5F7B49">
        <w:trPr>
          <w:trHeight w:val="247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БАЮНОКЛЮЧЕВСКИЙ СЕЛЬСОВЕТ</w:t>
            </w:r>
          </w:p>
        </w:tc>
      </w:tr>
      <w:tr w:rsidR="0018257A" w:rsidRPr="00E86592" w:rsidTr="00411EF9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275,6900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4,1354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5F7B49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0,3193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5F7B49">
        <w:trPr>
          <w:trHeight w:val="279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БЕРЕЗОВСКИЙ СЕЛЬСОВЕТ</w:t>
            </w:r>
          </w:p>
        </w:tc>
      </w:tr>
      <w:tr w:rsidR="0018257A" w:rsidRPr="00E86592" w:rsidTr="00411E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392,6100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5,8892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0,4547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273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lastRenderedPageBreak/>
              <w:t>БОБРОВСКИЙ СЕЛЬСОВЕТ</w:t>
            </w:r>
          </w:p>
        </w:tc>
      </w:tr>
      <w:tr w:rsidR="0018257A" w:rsidRPr="00E86592" w:rsidTr="00411E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289,6233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4,3444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0,3354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996657">
        <w:trPr>
          <w:trHeight w:val="276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БОРОВИХИНСКИЙ СЕЛЬСОВЕТ</w:t>
            </w:r>
          </w:p>
        </w:tc>
      </w:tr>
      <w:tr w:rsidR="0018257A" w:rsidRPr="00E86592" w:rsidTr="00411EF9">
        <w:trPr>
          <w:trHeight w:val="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396,0989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3,9610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0,3058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996657">
        <w:trPr>
          <w:trHeight w:val="281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ЖИЛИНСКИЙ СЕЛЬСОВЕТ</w:t>
            </w:r>
          </w:p>
        </w:tc>
      </w:tr>
      <w:tr w:rsidR="0018257A" w:rsidRPr="00E86592" w:rsidTr="00411EF9">
        <w:trPr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229,1000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3,4365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0,2653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6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ЖУРАВЛИХИНСКИЙ СЕЛЬСОВЕТ</w:t>
            </w:r>
          </w:p>
        </w:tc>
      </w:tr>
      <w:tr w:rsidR="0018257A" w:rsidRPr="00E86592" w:rsidTr="00411EF9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154,6900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2,3204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0,1792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40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ЗУДИЛОВСКИЙ СЕЛЬСОВЕТ</w:t>
            </w:r>
          </w:p>
        </w:tc>
      </w:tr>
      <w:tr w:rsidR="0018257A" w:rsidRPr="00E86592" w:rsidTr="00411EF9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347,3318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3,4733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3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0,2682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4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ЛОГОВСКИЙ СЕЛЬСОВЕТ</w:t>
            </w:r>
          </w:p>
        </w:tc>
      </w:tr>
      <w:tr w:rsidR="0018257A" w:rsidRPr="00E86592" w:rsidTr="00411EF9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213,0500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3,1958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0,2467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29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НОВОБЕРЕЗОВСКИЙ СЕЛЬСОВЕТ</w:t>
            </w:r>
          </w:p>
        </w:tc>
      </w:tr>
      <w:tr w:rsidR="0018257A" w:rsidRPr="00E86592" w:rsidTr="00411EF9">
        <w:trPr>
          <w:trHeight w:val="5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lastRenderedPageBreak/>
              <w:t>Ставка земельного налога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0,3614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41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57" w:rsidRDefault="00996657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ПЕРВОМАЙСКИЙ СЕЛЬСОВЕТ</w:t>
            </w:r>
          </w:p>
        </w:tc>
      </w:tr>
      <w:tr w:rsidR="0018257A" w:rsidRPr="00E86592" w:rsidTr="00411EF9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239,9320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3,5990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37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0,2779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22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ПОВАЛИХИНСКИЙ СЕЛЬСОВЕТ</w:t>
            </w:r>
          </w:p>
        </w:tc>
      </w:tr>
      <w:tr w:rsidR="0018257A" w:rsidRPr="00E86592" w:rsidTr="00411EF9">
        <w:trPr>
          <w:trHeight w:val="5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294,6500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2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5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4,4198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0,3413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37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РАССКАЗИХИНСКИЙ СЕЛЬСОВЕТ</w:t>
            </w:r>
          </w:p>
        </w:tc>
      </w:tr>
      <w:tr w:rsidR="0018257A" w:rsidRPr="00E86592" w:rsidTr="00411EF9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180,2100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2,7032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BC5C5D">
        <w:trPr>
          <w:trHeight w:val="414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</w:t>
            </w:r>
            <w:r w:rsidRPr="00E86592">
              <w:rPr>
                <w:b/>
                <w:bCs/>
                <w:color w:val="000000"/>
                <w:sz w:val="23"/>
                <w:szCs w:val="23"/>
              </w:rPr>
              <w:t>АННИКОВСКИЙ СЕЛЬСОВЕТ</w:t>
            </w:r>
          </w:p>
        </w:tc>
      </w:tr>
      <w:tr w:rsidR="0018257A" w:rsidRPr="00E86592" w:rsidTr="00411EF9">
        <w:trPr>
          <w:trHeight w:val="5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351,7671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5,2765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0,4074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BC5C5D">
        <w:trPr>
          <w:trHeight w:val="393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СЕВЕРНЫЙ СЕЛЬСОВЕТ</w:t>
            </w:r>
          </w:p>
        </w:tc>
      </w:tr>
      <w:tr w:rsidR="0018257A" w:rsidRPr="00E86592" w:rsidTr="00411EF9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163,2700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2,4491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  <w:p w:rsidR="005F7B49" w:rsidRPr="00E86592" w:rsidRDefault="005F7B49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0,1891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49" w:rsidRDefault="005F7B49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5F7B49" w:rsidRDefault="005F7B49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lastRenderedPageBreak/>
              <w:t>СИБИРСКИЙ СЕЛЬСОВЕТ</w:t>
            </w:r>
          </w:p>
        </w:tc>
      </w:tr>
      <w:tr w:rsidR="0018257A" w:rsidRPr="00E86592" w:rsidTr="00411EF9">
        <w:trPr>
          <w:trHeight w:val="60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lastRenderedPageBreak/>
              <w:t>Удельная кадастровая стоимость скорректированная на инфляцию (УКС*)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220,8800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4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3,3132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0,2558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СОЛНЕЧНЫЙ СЕЛЬСОВЕТ</w:t>
            </w:r>
          </w:p>
        </w:tc>
      </w:tr>
      <w:tr w:rsidR="0018257A" w:rsidRPr="00E86592" w:rsidTr="00411EF9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</w:tr>
      <w:tr w:rsidR="0018257A" w:rsidRPr="00E86592" w:rsidTr="00411EF9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-</w:t>
            </w:r>
          </w:p>
        </w:tc>
      </w:tr>
      <w:tr w:rsidR="0018257A" w:rsidRPr="00E86592" w:rsidTr="00411EF9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49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0,3614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СОРОЧЕЛОГОВСКИЙ СЕЛЬСОВЕТ</w:t>
            </w:r>
          </w:p>
        </w:tc>
      </w:tr>
      <w:tr w:rsidR="0018257A" w:rsidRPr="00E86592" w:rsidTr="00411EF9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228,2500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43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3,4238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color w:val="000000"/>
                <w:sz w:val="23"/>
                <w:szCs w:val="23"/>
              </w:rPr>
            </w:pPr>
            <w:r w:rsidRPr="00E86592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sz w:val="23"/>
                <w:szCs w:val="23"/>
              </w:rPr>
            </w:pPr>
            <w:r w:rsidRPr="00E86592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37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86592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0,2644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A" w:rsidRPr="00E86592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E86592">
              <w:rPr>
                <w:b/>
                <w:bCs/>
                <w:sz w:val="23"/>
                <w:szCs w:val="23"/>
              </w:rPr>
              <w:t>0,2219</w:t>
            </w:r>
          </w:p>
        </w:tc>
      </w:tr>
      <w:tr w:rsidR="0018257A" w:rsidRPr="00E86592" w:rsidTr="0018257A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615C7">
              <w:rPr>
                <w:b/>
                <w:bCs/>
                <w:color w:val="000000"/>
                <w:sz w:val="23"/>
                <w:szCs w:val="23"/>
              </w:rPr>
              <w:t>В СРЕДНЕМ ПО ПЕРВОМАЙСКОМУ РАЙОНУ</w:t>
            </w:r>
          </w:p>
        </w:tc>
      </w:tr>
      <w:tr w:rsidR="0018257A" w:rsidRPr="006615C7" w:rsidTr="00411EF9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rPr>
                <w:color w:val="000000"/>
                <w:sz w:val="23"/>
                <w:szCs w:val="23"/>
              </w:rPr>
            </w:pPr>
            <w:r w:rsidRPr="006615C7">
              <w:rPr>
                <w:color w:val="000000"/>
                <w:sz w:val="23"/>
                <w:szCs w:val="23"/>
              </w:rPr>
              <w:t>Удельная кадастровая стоимость скорректированная на инфляцию (УКС*)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312,0100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2,1900</w:t>
            </w:r>
          </w:p>
        </w:tc>
      </w:tr>
      <w:tr w:rsidR="0018257A" w:rsidRPr="00E86592" w:rsidTr="00411EF9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rPr>
                <w:color w:val="000000"/>
                <w:sz w:val="23"/>
                <w:szCs w:val="23"/>
              </w:rPr>
            </w:pPr>
            <w:r w:rsidRPr="006615C7">
              <w:rPr>
                <w:color w:val="000000"/>
                <w:sz w:val="23"/>
                <w:szCs w:val="23"/>
              </w:rPr>
              <w:t>Ставка земельного налога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0,0150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0,0030</w:t>
            </w:r>
          </w:p>
        </w:tc>
      </w:tr>
      <w:tr w:rsidR="0018257A" w:rsidRPr="00E86592" w:rsidTr="00411EF9">
        <w:trPr>
          <w:trHeight w:val="39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rPr>
                <w:color w:val="000000"/>
                <w:sz w:val="23"/>
                <w:szCs w:val="23"/>
              </w:rPr>
            </w:pPr>
            <w:r w:rsidRPr="006615C7">
              <w:rPr>
                <w:color w:val="000000"/>
                <w:sz w:val="23"/>
                <w:szCs w:val="23"/>
              </w:rPr>
              <w:t>Земельный налог с поправкой на инфляцию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4,6802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0,0066</w:t>
            </w:r>
          </w:p>
        </w:tc>
      </w:tr>
      <w:tr w:rsidR="0018257A" w:rsidRPr="00E86592" w:rsidTr="00411EF9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rPr>
                <w:color w:val="000000"/>
                <w:sz w:val="23"/>
                <w:szCs w:val="23"/>
              </w:rPr>
            </w:pPr>
            <w:r w:rsidRPr="006615C7">
              <w:rPr>
                <w:color w:val="000000"/>
                <w:sz w:val="23"/>
                <w:szCs w:val="23"/>
              </w:rPr>
              <w:t>Арендная плата в ценах 2018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12,9514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sz w:val="23"/>
                <w:szCs w:val="23"/>
              </w:rPr>
            </w:pPr>
            <w:r w:rsidRPr="006615C7">
              <w:rPr>
                <w:sz w:val="23"/>
                <w:szCs w:val="23"/>
              </w:rPr>
              <w:t>0,0296</w:t>
            </w:r>
          </w:p>
        </w:tc>
      </w:tr>
      <w:tr w:rsidR="0018257A" w:rsidRPr="00E86592" w:rsidTr="00411EF9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6615C7">
              <w:rPr>
                <w:b/>
                <w:bCs/>
                <w:color w:val="000000"/>
                <w:sz w:val="23"/>
                <w:szCs w:val="23"/>
              </w:rPr>
              <w:t>К1 - Коэффициент категории арендатора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6615C7">
              <w:rPr>
                <w:b/>
                <w:bCs/>
                <w:sz w:val="23"/>
                <w:szCs w:val="23"/>
              </w:rPr>
              <w:t>0,3614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7A" w:rsidRPr="006615C7" w:rsidRDefault="0018257A" w:rsidP="0018257A">
            <w:pPr>
              <w:jc w:val="center"/>
              <w:rPr>
                <w:b/>
                <w:bCs/>
                <w:sz w:val="23"/>
                <w:szCs w:val="23"/>
              </w:rPr>
            </w:pPr>
            <w:r w:rsidRPr="006615C7">
              <w:rPr>
                <w:b/>
                <w:bCs/>
                <w:sz w:val="23"/>
                <w:szCs w:val="23"/>
              </w:rPr>
              <w:t>0,2219</w:t>
            </w:r>
          </w:p>
        </w:tc>
      </w:tr>
    </w:tbl>
    <w:p w:rsidR="0018257A" w:rsidRPr="006615C7" w:rsidRDefault="0018257A" w:rsidP="0018257A">
      <w:pPr>
        <w:tabs>
          <w:tab w:val="left" w:pos="709"/>
        </w:tabs>
        <w:ind w:firstLine="709"/>
        <w:jc w:val="both"/>
        <w:rPr>
          <w:sz w:val="21"/>
          <w:szCs w:val="21"/>
        </w:rPr>
      </w:pPr>
    </w:p>
    <w:p w:rsidR="0018257A" w:rsidRDefault="0018257A" w:rsidP="0061208E"/>
    <w:p w:rsidR="0018257A" w:rsidRDefault="0018257A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61208E"/>
    <w:p w:rsidR="00312A08" w:rsidRDefault="00312A08" w:rsidP="00312A0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12A08" w:rsidRDefault="00312A08" w:rsidP="00312A0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нормативному правовому акту</w:t>
      </w:r>
    </w:p>
    <w:p w:rsidR="00312A08" w:rsidRDefault="00312A08" w:rsidP="00312A08">
      <w:pPr>
        <w:pStyle w:val="a7"/>
        <w:jc w:val="right"/>
      </w:pPr>
      <w:r>
        <w:rPr>
          <w:sz w:val="24"/>
          <w:szCs w:val="24"/>
        </w:rPr>
        <w:t xml:space="preserve">от </w:t>
      </w:r>
      <w:r w:rsidR="000952B4">
        <w:rPr>
          <w:sz w:val="24"/>
          <w:szCs w:val="24"/>
        </w:rPr>
        <w:t>17.12.2019</w:t>
      </w:r>
      <w:r>
        <w:rPr>
          <w:sz w:val="24"/>
          <w:szCs w:val="24"/>
        </w:rPr>
        <w:t xml:space="preserve"> № </w:t>
      </w:r>
      <w:r w:rsidR="000952B4">
        <w:rPr>
          <w:sz w:val="24"/>
          <w:szCs w:val="24"/>
        </w:rPr>
        <w:t>119</w:t>
      </w:r>
    </w:p>
    <w:tbl>
      <w:tblPr>
        <w:tblpPr w:leftFromText="180" w:rightFromText="180" w:vertAnchor="page" w:horzAnchor="margin" w:tblpY="2452"/>
        <w:tblW w:w="10349" w:type="dxa"/>
        <w:tblLayout w:type="fixed"/>
        <w:tblLook w:val="04A0"/>
      </w:tblPr>
      <w:tblGrid>
        <w:gridCol w:w="3134"/>
        <w:gridCol w:w="284"/>
        <w:gridCol w:w="141"/>
        <w:gridCol w:w="1701"/>
        <w:gridCol w:w="279"/>
        <w:gridCol w:w="2408"/>
        <w:gridCol w:w="2402"/>
      </w:tblGrid>
      <w:tr w:rsidR="00312A08" w:rsidRPr="00A759FD" w:rsidTr="00CC2C73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Расчетные показатели</w:t>
            </w:r>
          </w:p>
        </w:tc>
        <w:tc>
          <w:tcPr>
            <w:tcW w:w="4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Коэффициент категории пользователей (К1)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326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r w:rsidRPr="00A759FD">
              <w:rPr>
                <w:bCs/>
              </w:rPr>
              <w:t xml:space="preserve">ВРИ  </w:t>
            </w:r>
            <w:r w:rsidRPr="00A759FD">
              <w:t xml:space="preserve">4.0 (Предпринимательство) </w:t>
            </w:r>
          </w:p>
          <w:p w:rsidR="00312A08" w:rsidRPr="00A759FD" w:rsidRDefault="00312A08" w:rsidP="00CC2C73">
            <w:r w:rsidRPr="00A759FD">
              <w:t>ВРИ 4.2 (Объекты торговли)</w:t>
            </w:r>
          </w:p>
          <w:p w:rsidR="00312A08" w:rsidRPr="00A759FD" w:rsidRDefault="00312A08" w:rsidP="00CC2C73">
            <w:r w:rsidRPr="00A759FD">
              <w:t xml:space="preserve"> ВРИ 4.3 (Рынки) </w:t>
            </w:r>
          </w:p>
          <w:p w:rsidR="00312A08" w:rsidRPr="00A759FD" w:rsidRDefault="00312A08" w:rsidP="00CC2C73">
            <w:r w:rsidRPr="00A759FD">
              <w:t>ВРИ 4.4 (Магазины)</w:t>
            </w:r>
          </w:p>
          <w:p w:rsidR="00312A08" w:rsidRPr="00A759FD" w:rsidRDefault="00312A08" w:rsidP="00CC2C73">
            <w:r w:rsidRPr="00A759FD">
              <w:t>ВРИ 4.6 (Общественное питание)</w:t>
            </w:r>
          </w:p>
          <w:p w:rsidR="00312A08" w:rsidRPr="00A759FD" w:rsidRDefault="00312A08" w:rsidP="00CC2C73">
            <w:r w:rsidRPr="00A759FD">
              <w:t>ВРИ 4.8 (Развлечения)</w:t>
            </w:r>
          </w:p>
          <w:p w:rsidR="00312A08" w:rsidRPr="00A759FD" w:rsidRDefault="00312A08" w:rsidP="00CC2C73">
            <w:pPr>
              <w:rPr>
                <w:bCs/>
              </w:rPr>
            </w:pPr>
            <w:r w:rsidRPr="00A759FD">
              <w:t>ВРИ 4.9.1 (Объекты придорожного сервиса)</w:t>
            </w:r>
          </w:p>
          <w:p w:rsidR="00312A08" w:rsidRPr="00A759FD" w:rsidRDefault="00312A08" w:rsidP="00CC2C73">
            <w:pPr>
              <w:rPr>
                <w:bCs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ВРИ 2.1 (Для индивидуального жилищного строительства)</w:t>
            </w:r>
          </w:p>
          <w:p w:rsidR="00312A08" w:rsidRPr="00A759FD" w:rsidRDefault="00312A08" w:rsidP="00CC2C73">
            <w:r w:rsidRPr="00A759FD">
              <w:rPr>
                <w:bCs/>
              </w:rPr>
              <w:t>ВРИ 2.2</w:t>
            </w:r>
            <w:r w:rsidRPr="00A759FD">
              <w:t>(для ведения личного подсобного хозяйства)</w:t>
            </w:r>
          </w:p>
          <w:p w:rsidR="00312A08" w:rsidRPr="00A759FD" w:rsidRDefault="00312A08" w:rsidP="00CC2C73">
            <w:r w:rsidRPr="00A759FD">
              <w:t>ВРИ 2.3 (Блокированная жилая застройка)</w:t>
            </w:r>
          </w:p>
          <w:p w:rsidR="00312A08" w:rsidRPr="00A759FD" w:rsidRDefault="00312A08" w:rsidP="00CC2C73">
            <w:r w:rsidRPr="00A759FD">
              <w:t>ВРИ 2.4 (Передвижное жилье)</w:t>
            </w:r>
          </w:p>
          <w:p w:rsidR="00312A08" w:rsidRPr="00A759FD" w:rsidRDefault="00312A08" w:rsidP="00CC2C73">
            <w:r w:rsidRPr="00A759FD">
              <w:t>ВРИ 2.5 (Среднеэтажная жилая застройка)</w:t>
            </w:r>
          </w:p>
          <w:p w:rsidR="00312A08" w:rsidRPr="00A759FD" w:rsidRDefault="00312A08" w:rsidP="00CC2C73">
            <w:pPr>
              <w:rPr>
                <w:bCs/>
              </w:rPr>
            </w:pPr>
            <w:r w:rsidRPr="00A759FD">
              <w:t>ВРИ 2.6 (Многоэтажная жилая застройка)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ВРИ 5.1 (Спорт)</w:t>
            </w:r>
          </w:p>
        </w:tc>
      </w:tr>
      <w:tr w:rsidR="00312A08" w:rsidRPr="00A759FD" w:rsidTr="00CC2C73">
        <w:trPr>
          <w:trHeight w:val="40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2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3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4</w:t>
            </w:r>
          </w:p>
        </w:tc>
      </w:tr>
      <w:tr w:rsidR="00312A08" w:rsidRPr="00A759FD" w:rsidTr="00312A08">
        <w:trPr>
          <w:trHeight w:val="479"/>
        </w:trPr>
        <w:tc>
          <w:tcPr>
            <w:tcW w:w="7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АКУЛОВСКИЙ СЕЛЬСОВЕТ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0,9643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1,4154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461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БАЮНОКЛЮЧЕВСКИЙ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0,4728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0,4987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482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БЕРЕЗОВСКИЙ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2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0,7299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0,3526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403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БОБРОВСКИЙ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0,5141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0,4038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331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БОРОВИХИНСКИЙ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0,6734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0,3526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513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ЖИЛИНСКИЙ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0,5952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1,0370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467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ЖУРАВЛИХИНСКИЙ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1,0317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1,5000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408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ЗУДИЛОВСКИЙ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3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0,6515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0,4038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4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ЛОГОВСКИЙ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0,5952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0,9474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463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НОВОБЕРЕЗОВСКИЙ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0,8254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2,6250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312A08">
        <w:trPr>
          <w:trHeight w:val="412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lastRenderedPageBreak/>
              <w:t>ПЕРВОМАЙСКИЙ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372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0,8770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0,5192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322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ПОВАЛИХИНСКИЙ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53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0,7841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0,5192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337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РАССКАЗИХИНСКИЙ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6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0,8333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1,4237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414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САННИКОВСКИЙ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8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0,5882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0,3526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393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СЕВЕРНЫЙ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2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  <w:p w:rsidR="00312A08" w:rsidRPr="00A759FD" w:rsidRDefault="00312A08" w:rsidP="00CC2C73">
            <w:pPr>
              <w:rPr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0,8056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0,6720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3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СИБИРСКИЙ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9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0,5952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0,4444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3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СОЛНЕЧНЫЙ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49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0,6383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2,1538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  <w:tr w:rsidR="00312A08" w:rsidRPr="00A759FD" w:rsidTr="00CC2C73">
        <w:trPr>
          <w:trHeight w:val="315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СОРОЧЕЛОГОВСКИЙ СЕЛЬСОВЕТ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08" w:rsidRPr="00A759FD" w:rsidRDefault="00312A08" w:rsidP="00CC2C73">
            <w:pPr>
              <w:rPr>
                <w:bCs/>
              </w:rPr>
            </w:pPr>
          </w:p>
        </w:tc>
      </w:tr>
      <w:tr w:rsidR="00312A08" w:rsidRPr="00A759FD" w:rsidTr="00CC2C73">
        <w:trPr>
          <w:trHeight w:val="37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К1 - Коэффициент категории арендатора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0,6746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1,0824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08" w:rsidRPr="00A759FD" w:rsidRDefault="00312A08" w:rsidP="00CC2C73">
            <w:pPr>
              <w:rPr>
                <w:bCs/>
              </w:rPr>
            </w:pPr>
            <w:r w:rsidRPr="00A759FD">
              <w:rPr>
                <w:bCs/>
              </w:rPr>
              <w:t>0,0667</w:t>
            </w:r>
          </w:p>
        </w:tc>
      </w:tr>
    </w:tbl>
    <w:p w:rsidR="00312A08" w:rsidRPr="001E243D" w:rsidRDefault="00A67EDB" w:rsidP="00312A08">
      <w:bookmarkStart w:id="0" w:name="_GoBack"/>
      <w:bookmarkEnd w:id="0"/>
      <w:r w:rsidRPr="00A67EDB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5" type="#_x0000_t202" style="position:absolute;margin-left:51.05pt;margin-top:828.2pt;width:243pt;height: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" strokecolor="white">
            <v:textbox>
              <w:txbxContent>
                <w:p w:rsidR="00312A08" w:rsidRPr="00D42EAD" w:rsidRDefault="00312A08" w:rsidP="00312A0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12A08" w:rsidRDefault="00312A08" w:rsidP="0061208E"/>
    <w:p w:rsidR="0061208E" w:rsidRDefault="0061208E" w:rsidP="0061208E"/>
    <w:p w:rsidR="0061208E" w:rsidRDefault="0061208E" w:rsidP="0061208E"/>
    <w:p w:rsidR="0061208E" w:rsidRDefault="0061208E" w:rsidP="0061208E"/>
    <w:sectPr w:rsidR="0061208E" w:rsidSect="00F927AD">
      <w:headerReference w:type="default" r:id="rId9"/>
      <w:headerReference w:type="first" r:id="rId10"/>
      <w:type w:val="continuous"/>
      <w:pgSz w:w="11906" w:h="16838"/>
      <w:pgMar w:top="709" w:right="851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89" w:rsidRDefault="00BD4F89">
      <w:r>
        <w:separator/>
      </w:r>
    </w:p>
  </w:endnote>
  <w:endnote w:type="continuationSeparator" w:id="1">
    <w:p w:rsidR="00BD4F89" w:rsidRDefault="00BD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89" w:rsidRDefault="00BD4F89">
      <w:r>
        <w:separator/>
      </w:r>
    </w:p>
  </w:footnote>
  <w:footnote w:type="continuationSeparator" w:id="1">
    <w:p w:rsidR="00BD4F89" w:rsidRDefault="00BD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719"/>
      <w:docPartObj>
        <w:docPartGallery w:val="Page Numbers (Top of Page)"/>
        <w:docPartUnique/>
      </w:docPartObj>
    </w:sdtPr>
    <w:sdtContent>
      <w:p w:rsidR="009E6E17" w:rsidRDefault="00A67EDB">
        <w:pPr>
          <w:pStyle w:val="a7"/>
          <w:jc w:val="center"/>
        </w:pPr>
        <w:fldSimple w:instr=" PAGE   \* MERGEFORMAT ">
          <w:r w:rsidR="000952B4">
            <w:rPr>
              <w:noProof/>
            </w:rPr>
            <w:t>15</w:t>
          </w:r>
        </w:fldSimple>
      </w:p>
    </w:sdtContent>
  </w:sdt>
  <w:p w:rsidR="009E6E17" w:rsidRPr="00B03F95" w:rsidRDefault="009E6E17" w:rsidP="00EF12D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17" w:rsidRDefault="009E6E17" w:rsidP="009D021C">
    <w:pPr>
      <w:pStyle w:val="a7"/>
      <w:tabs>
        <w:tab w:val="center" w:pos="4962"/>
        <w:tab w:val="right" w:pos="9924"/>
      </w:tabs>
      <w:ind w:right="-1"/>
    </w:pPr>
    <w:r>
      <w:tab/>
    </w:r>
  </w:p>
  <w:p w:rsidR="009E6E17" w:rsidRDefault="009E6E17" w:rsidP="005E48E5">
    <w:pPr>
      <w:pStyle w:val="a7"/>
      <w:tabs>
        <w:tab w:val="center" w:pos="4962"/>
        <w:tab w:val="right" w:pos="9924"/>
      </w:tabs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16A46"/>
    <w:rsid w:val="00027525"/>
    <w:rsid w:val="00036C73"/>
    <w:rsid w:val="00075EAD"/>
    <w:rsid w:val="000952B4"/>
    <w:rsid w:val="000C159A"/>
    <w:rsid w:val="000D7E6A"/>
    <w:rsid w:val="000F39A1"/>
    <w:rsid w:val="00110B57"/>
    <w:rsid w:val="00111175"/>
    <w:rsid w:val="00114B47"/>
    <w:rsid w:val="00115C85"/>
    <w:rsid w:val="00115CE8"/>
    <w:rsid w:val="0018257A"/>
    <w:rsid w:val="00192D6C"/>
    <w:rsid w:val="001941ED"/>
    <w:rsid w:val="00195F1B"/>
    <w:rsid w:val="001C2EAB"/>
    <w:rsid w:val="001E243D"/>
    <w:rsid w:val="001E56B2"/>
    <w:rsid w:val="002003D9"/>
    <w:rsid w:val="0021486C"/>
    <w:rsid w:val="00225A7C"/>
    <w:rsid w:val="0022608F"/>
    <w:rsid w:val="00227D6D"/>
    <w:rsid w:val="00236C8E"/>
    <w:rsid w:val="00266405"/>
    <w:rsid w:val="0027015C"/>
    <w:rsid w:val="00272EFB"/>
    <w:rsid w:val="00281A5A"/>
    <w:rsid w:val="00287965"/>
    <w:rsid w:val="002B65B6"/>
    <w:rsid w:val="00307889"/>
    <w:rsid w:val="00312A08"/>
    <w:rsid w:val="00320520"/>
    <w:rsid w:val="0033118E"/>
    <w:rsid w:val="00336D9C"/>
    <w:rsid w:val="0034181A"/>
    <w:rsid w:val="00345B54"/>
    <w:rsid w:val="00347A08"/>
    <w:rsid w:val="003510BD"/>
    <w:rsid w:val="003544A6"/>
    <w:rsid w:val="00384AF3"/>
    <w:rsid w:val="00386F48"/>
    <w:rsid w:val="0039643D"/>
    <w:rsid w:val="003B5014"/>
    <w:rsid w:val="003D1B0C"/>
    <w:rsid w:val="003E029D"/>
    <w:rsid w:val="0040032C"/>
    <w:rsid w:val="00411EF9"/>
    <w:rsid w:val="004307A3"/>
    <w:rsid w:val="0043740D"/>
    <w:rsid w:val="004426AB"/>
    <w:rsid w:val="004569B4"/>
    <w:rsid w:val="00466BEB"/>
    <w:rsid w:val="0048577F"/>
    <w:rsid w:val="00495639"/>
    <w:rsid w:val="004C21E1"/>
    <w:rsid w:val="0053260F"/>
    <w:rsid w:val="00542C75"/>
    <w:rsid w:val="00546248"/>
    <w:rsid w:val="00551AB6"/>
    <w:rsid w:val="00575981"/>
    <w:rsid w:val="0059162E"/>
    <w:rsid w:val="005A7687"/>
    <w:rsid w:val="005B4B8B"/>
    <w:rsid w:val="005D5C92"/>
    <w:rsid w:val="005E48E5"/>
    <w:rsid w:val="005F6751"/>
    <w:rsid w:val="005F7B49"/>
    <w:rsid w:val="006001BD"/>
    <w:rsid w:val="006012F2"/>
    <w:rsid w:val="0061208E"/>
    <w:rsid w:val="0062050B"/>
    <w:rsid w:val="006273C2"/>
    <w:rsid w:val="006544C7"/>
    <w:rsid w:val="00663159"/>
    <w:rsid w:val="006850E6"/>
    <w:rsid w:val="006918FF"/>
    <w:rsid w:val="006940E2"/>
    <w:rsid w:val="006A1D5A"/>
    <w:rsid w:val="006A7CE1"/>
    <w:rsid w:val="006B18A4"/>
    <w:rsid w:val="00707E02"/>
    <w:rsid w:val="00712A45"/>
    <w:rsid w:val="00716660"/>
    <w:rsid w:val="007176C3"/>
    <w:rsid w:val="00717C5D"/>
    <w:rsid w:val="00720BEC"/>
    <w:rsid w:val="00721B15"/>
    <w:rsid w:val="007274E6"/>
    <w:rsid w:val="0073572A"/>
    <w:rsid w:val="0074335F"/>
    <w:rsid w:val="00764F68"/>
    <w:rsid w:val="007777A0"/>
    <w:rsid w:val="007A34C8"/>
    <w:rsid w:val="007B4F15"/>
    <w:rsid w:val="007C2180"/>
    <w:rsid w:val="007E6410"/>
    <w:rsid w:val="0082120D"/>
    <w:rsid w:val="00832248"/>
    <w:rsid w:val="008454AC"/>
    <w:rsid w:val="00886149"/>
    <w:rsid w:val="00890E66"/>
    <w:rsid w:val="008A6201"/>
    <w:rsid w:val="008B3DDF"/>
    <w:rsid w:val="008F2D61"/>
    <w:rsid w:val="008F5EB8"/>
    <w:rsid w:val="008F6DE9"/>
    <w:rsid w:val="00906151"/>
    <w:rsid w:val="00924EF3"/>
    <w:rsid w:val="00933C63"/>
    <w:rsid w:val="00942AA4"/>
    <w:rsid w:val="009703DF"/>
    <w:rsid w:val="00977173"/>
    <w:rsid w:val="009863B4"/>
    <w:rsid w:val="00996657"/>
    <w:rsid w:val="009B0F4E"/>
    <w:rsid w:val="009C0A47"/>
    <w:rsid w:val="009D021C"/>
    <w:rsid w:val="009D0900"/>
    <w:rsid w:val="009D4B99"/>
    <w:rsid w:val="009E3E31"/>
    <w:rsid w:val="009E6E17"/>
    <w:rsid w:val="009F0248"/>
    <w:rsid w:val="00A03148"/>
    <w:rsid w:val="00A0660A"/>
    <w:rsid w:val="00A07903"/>
    <w:rsid w:val="00A10F91"/>
    <w:rsid w:val="00A1167C"/>
    <w:rsid w:val="00A21DB6"/>
    <w:rsid w:val="00A24304"/>
    <w:rsid w:val="00A25D4E"/>
    <w:rsid w:val="00A32BD7"/>
    <w:rsid w:val="00A51795"/>
    <w:rsid w:val="00A67EDB"/>
    <w:rsid w:val="00A81A51"/>
    <w:rsid w:val="00AC3771"/>
    <w:rsid w:val="00AD525D"/>
    <w:rsid w:val="00B034DE"/>
    <w:rsid w:val="00B03F95"/>
    <w:rsid w:val="00B04DC3"/>
    <w:rsid w:val="00B07174"/>
    <w:rsid w:val="00B177C3"/>
    <w:rsid w:val="00B4371A"/>
    <w:rsid w:val="00B76681"/>
    <w:rsid w:val="00BA7D80"/>
    <w:rsid w:val="00BC0005"/>
    <w:rsid w:val="00BC5C5D"/>
    <w:rsid w:val="00BC697D"/>
    <w:rsid w:val="00BD2BFE"/>
    <w:rsid w:val="00BD4F89"/>
    <w:rsid w:val="00BD594D"/>
    <w:rsid w:val="00BD6F32"/>
    <w:rsid w:val="00C1423A"/>
    <w:rsid w:val="00C30140"/>
    <w:rsid w:val="00C362D0"/>
    <w:rsid w:val="00C5529C"/>
    <w:rsid w:val="00C65DD1"/>
    <w:rsid w:val="00C90AA1"/>
    <w:rsid w:val="00C9457C"/>
    <w:rsid w:val="00CA146C"/>
    <w:rsid w:val="00CA44AF"/>
    <w:rsid w:val="00CB48FE"/>
    <w:rsid w:val="00CB5FDD"/>
    <w:rsid w:val="00CB6CA5"/>
    <w:rsid w:val="00CC5B48"/>
    <w:rsid w:val="00CD057E"/>
    <w:rsid w:val="00CD506C"/>
    <w:rsid w:val="00CE1E53"/>
    <w:rsid w:val="00CE3D14"/>
    <w:rsid w:val="00CE3F9F"/>
    <w:rsid w:val="00CF6EE6"/>
    <w:rsid w:val="00CF7C69"/>
    <w:rsid w:val="00D42EAD"/>
    <w:rsid w:val="00D644DA"/>
    <w:rsid w:val="00D77613"/>
    <w:rsid w:val="00D8661E"/>
    <w:rsid w:val="00D9174A"/>
    <w:rsid w:val="00DA007D"/>
    <w:rsid w:val="00DA5FD7"/>
    <w:rsid w:val="00DA726E"/>
    <w:rsid w:val="00DC00A4"/>
    <w:rsid w:val="00DF16C8"/>
    <w:rsid w:val="00DF3922"/>
    <w:rsid w:val="00E16C8E"/>
    <w:rsid w:val="00E178DC"/>
    <w:rsid w:val="00E27786"/>
    <w:rsid w:val="00E27C5D"/>
    <w:rsid w:val="00E352AA"/>
    <w:rsid w:val="00E43D3D"/>
    <w:rsid w:val="00E51EEE"/>
    <w:rsid w:val="00E74022"/>
    <w:rsid w:val="00EA1018"/>
    <w:rsid w:val="00EB59E7"/>
    <w:rsid w:val="00EC6D59"/>
    <w:rsid w:val="00ED2972"/>
    <w:rsid w:val="00ED2DD0"/>
    <w:rsid w:val="00ED7DDB"/>
    <w:rsid w:val="00EE5023"/>
    <w:rsid w:val="00EF12D9"/>
    <w:rsid w:val="00F05CEB"/>
    <w:rsid w:val="00F25560"/>
    <w:rsid w:val="00F2570E"/>
    <w:rsid w:val="00F31E9F"/>
    <w:rsid w:val="00F5640C"/>
    <w:rsid w:val="00F57806"/>
    <w:rsid w:val="00F64A03"/>
    <w:rsid w:val="00F706A6"/>
    <w:rsid w:val="00F750B1"/>
    <w:rsid w:val="00F77D81"/>
    <w:rsid w:val="00F77E12"/>
    <w:rsid w:val="00F927AD"/>
    <w:rsid w:val="00FA1663"/>
    <w:rsid w:val="00FA2134"/>
    <w:rsid w:val="00FB112C"/>
    <w:rsid w:val="00FE1DE4"/>
    <w:rsid w:val="00FF56DD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link w:val="10"/>
    <w:uiPriority w:val="9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7A"/>
    <w:rPr>
      <w:sz w:val="28"/>
    </w:rPr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7D6D"/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57A"/>
  </w:style>
  <w:style w:type="paragraph" w:styleId="ab">
    <w:name w:val="Title"/>
    <w:basedOn w:val="a"/>
    <w:link w:val="ac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454AC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2861-8C4B-4FBF-8CD8-C9B12AA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6</TotalTime>
  <Pages>15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33393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6</cp:revision>
  <cp:lastPrinted>2019-02-25T04:55:00Z</cp:lastPrinted>
  <dcterms:created xsi:type="dcterms:W3CDTF">2019-11-07T08:53:00Z</dcterms:created>
  <dcterms:modified xsi:type="dcterms:W3CDTF">2019-12-18T04:43:00Z</dcterms:modified>
</cp:coreProperties>
</file>