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A32BD7" w:rsidRDefault="00016A46" w:rsidP="00016A46">
      <w:pPr>
        <w:pStyle w:val="1"/>
        <w:jc w:val="center"/>
        <w:rPr>
          <w:b/>
        </w:rPr>
      </w:pPr>
      <w:r w:rsidRPr="00EC0B89">
        <w:rPr>
          <w:b/>
          <w:szCs w:val="28"/>
        </w:rPr>
        <w:t>ПЕРВОМАЙСК</w:t>
      </w:r>
      <w:r w:rsidR="003B5014" w:rsidRPr="00EC0B89">
        <w:rPr>
          <w:b/>
          <w:szCs w:val="28"/>
        </w:rPr>
        <w:t>ОЕ</w:t>
      </w:r>
      <w:r>
        <w:rPr>
          <w:b/>
        </w:rPr>
        <w:t>РАЙОНН</w:t>
      </w:r>
      <w:r w:rsidR="003B5014">
        <w:rPr>
          <w:b/>
        </w:rPr>
        <w:t>ОЕ</w:t>
      </w:r>
      <w:r>
        <w:rPr>
          <w:b/>
        </w:rPr>
        <w:t xml:space="preserve"> СО</w:t>
      </w:r>
      <w:r w:rsidR="003B5014">
        <w:rPr>
          <w:b/>
        </w:rPr>
        <w:t>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073" w:type="dxa"/>
        <w:tblInd w:w="-34" w:type="dxa"/>
        <w:tblLayout w:type="fixed"/>
        <w:tblLook w:val="0000"/>
      </w:tblPr>
      <w:tblGrid>
        <w:gridCol w:w="2977"/>
        <w:gridCol w:w="1418"/>
        <w:gridCol w:w="1481"/>
        <w:gridCol w:w="1496"/>
        <w:gridCol w:w="1701"/>
      </w:tblGrid>
      <w:tr w:rsidR="000D7E6A" w:rsidRPr="00063958" w:rsidTr="00310136">
        <w:trPr>
          <w:cantSplit/>
          <w:trHeight w:val="567"/>
        </w:trPr>
        <w:tc>
          <w:tcPr>
            <w:tcW w:w="907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10136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</w:tcPr>
          <w:p w:rsidR="000D7E6A" w:rsidRPr="008F6DE9" w:rsidRDefault="00E123DC" w:rsidP="006A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</w:t>
            </w:r>
          </w:p>
        </w:tc>
        <w:tc>
          <w:tcPr>
            <w:tcW w:w="4395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E123DC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0D7E6A" w:rsidRPr="00063958" w:rsidTr="00310136">
        <w:trPr>
          <w:cantSplit/>
        </w:trPr>
        <w:tc>
          <w:tcPr>
            <w:tcW w:w="907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310136">
        <w:trPr>
          <w:cantSplit/>
          <w:trHeight w:val="1070"/>
        </w:trPr>
        <w:tc>
          <w:tcPr>
            <w:tcW w:w="907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10136">
        <w:trPr>
          <w:cantSplit/>
        </w:trPr>
        <w:tc>
          <w:tcPr>
            <w:tcW w:w="4395" w:type="dxa"/>
            <w:gridSpan w:val="2"/>
          </w:tcPr>
          <w:p w:rsidR="000D7E6A" w:rsidRPr="00CE46DF" w:rsidRDefault="000D7E6A" w:rsidP="00310136">
            <w:pPr>
              <w:suppressAutoHyphens/>
              <w:jc w:val="both"/>
              <w:rPr>
                <w:sz w:val="26"/>
                <w:szCs w:val="26"/>
              </w:rPr>
            </w:pPr>
            <w:r w:rsidRPr="00CE46DF">
              <w:rPr>
                <w:sz w:val="26"/>
                <w:szCs w:val="26"/>
              </w:rPr>
              <w:t>О</w:t>
            </w:r>
            <w:r w:rsidR="00E52430">
              <w:rPr>
                <w:sz w:val="26"/>
                <w:szCs w:val="26"/>
              </w:rPr>
              <w:t>б</w:t>
            </w:r>
            <w:r w:rsidRPr="00CE46DF">
              <w:rPr>
                <w:sz w:val="26"/>
                <w:szCs w:val="26"/>
              </w:rPr>
              <w:t xml:space="preserve"> </w:t>
            </w:r>
            <w:r w:rsidR="00E52430">
              <w:rPr>
                <w:sz w:val="26"/>
                <w:szCs w:val="26"/>
              </w:rPr>
              <w:t xml:space="preserve">установлении тарифов на услуги по оформлению документов </w:t>
            </w:r>
            <w:r w:rsidR="005C7E94" w:rsidRPr="005C7E94">
              <w:rPr>
                <w:sz w:val="26"/>
                <w:szCs w:val="26"/>
              </w:rPr>
              <w:t>в области градостроительства МУП «Хозрасч</w:t>
            </w:r>
            <w:r w:rsidR="00E52430">
              <w:rPr>
                <w:sz w:val="26"/>
                <w:szCs w:val="26"/>
              </w:rPr>
              <w:t>етная проектно-производственная а</w:t>
            </w:r>
            <w:r w:rsidR="005C7E94" w:rsidRPr="005C7E94">
              <w:rPr>
                <w:sz w:val="26"/>
                <w:szCs w:val="26"/>
              </w:rPr>
              <w:t>рхитектурно</w:t>
            </w:r>
            <w:r w:rsidR="00E52430">
              <w:rPr>
                <w:sz w:val="26"/>
                <w:szCs w:val="26"/>
              </w:rPr>
              <w:t>-</w:t>
            </w:r>
            <w:r w:rsidR="005C7E94" w:rsidRPr="005C7E94">
              <w:rPr>
                <w:sz w:val="26"/>
                <w:szCs w:val="26"/>
              </w:rPr>
              <w:t>планировочная мастерская»</w:t>
            </w:r>
          </w:p>
        </w:tc>
        <w:tc>
          <w:tcPr>
            <w:tcW w:w="14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5C7E94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5C7E94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10136">
        <w:trPr>
          <w:cantSplit/>
          <w:trHeight w:hRule="exact" w:val="1026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703DF" w:rsidRPr="00CE46DF" w:rsidRDefault="00221AFB" w:rsidP="00EE7292">
      <w:pPr>
        <w:ind w:firstLine="709"/>
        <w:jc w:val="both"/>
        <w:rPr>
          <w:iCs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27015C" w:rsidRPr="00CE46DF">
        <w:rPr>
          <w:color w:val="000000"/>
          <w:sz w:val="26"/>
          <w:szCs w:val="26"/>
        </w:rPr>
        <w:t>соответствии с</w:t>
      </w:r>
      <w:r w:rsidR="008164A0">
        <w:rPr>
          <w:color w:val="000000"/>
          <w:sz w:val="26"/>
          <w:szCs w:val="26"/>
        </w:rPr>
        <w:t>о</w:t>
      </w:r>
      <w:r w:rsidR="0027015C" w:rsidRPr="00CE46D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="00A21DB6" w:rsidRPr="00CE46DF">
        <w:rPr>
          <w:color w:val="000000"/>
          <w:sz w:val="26"/>
          <w:szCs w:val="26"/>
        </w:rPr>
        <w:t>тать</w:t>
      </w:r>
      <w:r w:rsidR="008164A0">
        <w:rPr>
          <w:color w:val="000000"/>
          <w:sz w:val="26"/>
          <w:szCs w:val="26"/>
        </w:rPr>
        <w:t>ей</w:t>
      </w:r>
      <w:r>
        <w:rPr>
          <w:color w:val="000000"/>
          <w:sz w:val="26"/>
          <w:szCs w:val="26"/>
        </w:rPr>
        <w:t xml:space="preserve"> </w:t>
      </w:r>
      <w:r w:rsidR="007C2180" w:rsidRPr="00CE46DF">
        <w:rPr>
          <w:color w:val="000000"/>
          <w:sz w:val="26"/>
          <w:szCs w:val="26"/>
        </w:rPr>
        <w:t>5</w:t>
      </w:r>
      <w:r w:rsidR="008164A0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</w:t>
      </w:r>
      <w:r w:rsidR="00AD525D" w:rsidRPr="00CE46DF">
        <w:rPr>
          <w:sz w:val="26"/>
          <w:szCs w:val="26"/>
        </w:rPr>
        <w:t>Устав</w:t>
      </w:r>
      <w:r w:rsidR="0027015C" w:rsidRPr="00CE46DF">
        <w:rPr>
          <w:sz w:val="26"/>
          <w:szCs w:val="26"/>
        </w:rPr>
        <w:t>а</w:t>
      </w:r>
      <w:r w:rsidR="00AD525D" w:rsidRPr="00CE46DF">
        <w:rPr>
          <w:sz w:val="26"/>
          <w:szCs w:val="26"/>
        </w:rPr>
        <w:t xml:space="preserve"> муниципального образования Первомайский район</w:t>
      </w:r>
      <w:r>
        <w:rPr>
          <w:sz w:val="26"/>
          <w:szCs w:val="26"/>
        </w:rPr>
        <w:t xml:space="preserve"> </w:t>
      </w:r>
      <w:r w:rsidR="00A32BD7" w:rsidRPr="00CE46DF">
        <w:rPr>
          <w:iCs/>
          <w:sz w:val="26"/>
          <w:szCs w:val="26"/>
        </w:rPr>
        <w:t xml:space="preserve">Первомайское </w:t>
      </w:r>
      <w:r w:rsidR="007C2180" w:rsidRPr="00CE46DF">
        <w:rPr>
          <w:iCs/>
          <w:sz w:val="26"/>
          <w:szCs w:val="26"/>
        </w:rPr>
        <w:t xml:space="preserve">районное </w:t>
      </w:r>
      <w:r w:rsidR="00384AF3" w:rsidRPr="00CE46DF">
        <w:rPr>
          <w:iCs/>
          <w:sz w:val="26"/>
          <w:szCs w:val="26"/>
        </w:rPr>
        <w:t>Со</w:t>
      </w:r>
      <w:r w:rsidR="003B5014" w:rsidRPr="00CE46DF">
        <w:rPr>
          <w:iCs/>
          <w:sz w:val="26"/>
          <w:szCs w:val="26"/>
        </w:rPr>
        <w:t>брание</w:t>
      </w:r>
      <w:r w:rsidR="00384AF3" w:rsidRPr="00CE46DF">
        <w:rPr>
          <w:iCs/>
          <w:sz w:val="26"/>
          <w:szCs w:val="26"/>
        </w:rPr>
        <w:t xml:space="preserve"> депутатов </w:t>
      </w:r>
      <w:r w:rsidR="00A32BD7" w:rsidRPr="00CE46DF">
        <w:rPr>
          <w:iCs/>
          <w:sz w:val="26"/>
          <w:szCs w:val="26"/>
        </w:rPr>
        <w:t xml:space="preserve">Алтайского края </w:t>
      </w:r>
      <w:r w:rsidR="00384AF3" w:rsidRPr="00CE46DF">
        <w:rPr>
          <w:iCs/>
          <w:sz w:val="26"/>
          <w:szCs w:val="26"/>
        </w:rPr>
        <w:t>РЕШИЛ</w:t>
      </w:r>
      <w:r w:rsidR="003B5014" w:rsidRPr="00CE46DF">
        <w:rPr>
          <w:iCs/>
          <w:sz w:val="26"/>
          <w:szCs w:val="26"/>
        </w:rPr>
        <w:t>О</w:t>
      </w:r>
      <w:r w:rsidR="00384AF3" w:rsidRPr="00CE46DF">
        <w:rPr>
          <w:iCs/>
          <w:sz w:val="26"/>
          <w:szCs w:val="26"/>
        </w:rPr>
        <w:t>:</w:t>
      </w:r>
    </w:p>
    <w:p w:rsidR="008B3DDF" w:rsidRPr="00CE46DF" w:rsidRDefault="008B3DDF" w:rsidP="00A1167C">
      <w:pPr>
        <w:ind w:left="567" w:firstLine="709"/>
        <w:jc w:val="both"/>
        <w:rPr>
          <w:iCs/>
          <w:sz w:val="26"/>
          <w:szCs w:val="26"/>
        </w:rPr>
      </w:pPr>
    </w:p>
    <w:p w:rsidR="00221AFB" w:rsidRDefault="00221AFB" w:rsidP="00E27C5D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</w:p>
    <w:p w:rsidR="00E27C5D" w:rsidRPr="00CE46DF" w:rsidRDefault="00221AFB" w:rsidP="00EE7292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E1DE4" w:rsidRPr="00CE46DF">
        <w:rPr>
          <w:sz w:val="26"/>
          <w:szCs w:val="26"/>
        </w:rPr>
        <w:t xml:space="preserve">. </w:t>
      </w:r>
      <w:r w:rsidR="00E27C5D" w:rsidRPr="00CE46DF">
        <w:rPr>
          <w:sz w:val="26"/>
          <w:szCs w:val="26"/>
        </w:rPr>
        <w:t>Принять нормативный правовой акт «</w:t>
      </w:r>
      <w:r w:rsidRPr="005C7E94">
        <w:rPr>
          <w:sz w:val="26"/>
          <w:szCs w:val="26"/>
        </w:rPr>
        <w:t>Об установлении тарифов на услуги по оформлению документов в области градостроительства МУП «Хозрасчетная проектно-производственная архитектурно</w:t>
      </w:r>
      <w:r>
        <w:rPr>
          <w:sz w:val="26"/>
          <w:szCs w:val="26"/>
        </w:rPr>
        <w:t xml:space="preserve"> </w:t>
      </w:r>
      <w:r w:rsidRPr="005C7E94">
        <w:rPr>
          <w:sz w:val="26"/>
          <w:szCs w:val="26"/>
        </w:rPr>
        <w:t>- планировочная мастерская»</w:t>
      </w:r>
      <w:r w:rsidR="00E27C5D" w:rsidRPr="00CE46DF">
        <w:rPr>
          <w:sz w:val="26"/>
          <w:szCs w:val="26"/>
        </w:rPr>
        <w:t>.</w:t>
      </w:r>
    </w:p>
    <w:p w:rsidR="0039643D" w:rsidRPr="00CE46DF" w:rsidRDefault="00221AFB" w:rsidP="00EE72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2C75" w:rsidRPr="00CE46DF">
        <w:rPr>
          <w:sz w:val="26"/>
          <w:szCs w:val="26"/>
        </w:rPr>
        <w:t xml:space="preserve">. </w:t>
      </w:r>
      <w:r w:rsidR="0039643D" w:rsidRPr="00CE46DF">
        <w:rPr>
          <w:sz w:val="26"/>
          <w:szCs w:val="26"/>
        </w:rPr>
        <w:t>Направить указанный нормативный правовой акт главе Первомайского района Алтайского края для подписания и опубликования в установленном порядке.</w:t>
      </w:r>
    </w:p>
    <w:p w:rsidR="00181B78" w:rsidRDefault="00221AFB" w:rsidP="00310136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10136">
        <w:rPr>
          <w:sz w:val="26"/>
          <w:szCs w:val="26"/>
        </w:rPr>
        <w:t>.</w:t>
      </w:r>
      <w:r w:rsidR="00310136">
        <w:rPr>
          <w:sz w:val="26"/>
          <w:szCs w:val="26"/>
        </w:rPr>
        <w:tab/>
      </w:r>
      <w:r w:rsidR="00181B78" w:rsidRPr="001A01A3">
        <w:rPr>
          <w:sz w:val="26"/>
          <w:szCs w:val="26"/>
        </w:rPr>
        <w:t>Признать утратившим силу решение Первомайского районного Собрания депутатов Алтайского края от 13.12.201</w:t>
      </w:r>
      <w:r w:rsidR="00310136">
        <w:rPr>
          <w:sz w:val="26"/>
          <w:szCs w:val="26"/>
        </w:rPr>
        <w:t>6</w:t>
      </w:r>
      <w:r w:rsidR="00181B78" w:rsidRPr="001A01A3">
        <w:rPr>
          <w:sz w:val="26"/>
          <w:szCs w:val="26"/>
        </w:rPr>
        <w:t xml:space="preserve"> № 110 «Об установлении тарифов на услуги по оформлению документов в области градостроительства МУП «Хозрасчетная проектно-производственная архитектурно-планировочная мастерская»</w:t>
      </w:r>
      <w:r w:rsidR="004260A9">
        <w:rPr>
          <w:sz w:val="26"/>
          <w:szCs w:val="26"/>
        </w:rPr>
        <w:t xml:space="preserve"> с последующими изменениями</w:t>
      </w:r>
      <w:r w:rsidR="00181B78" w:rsidRPr="001A01A3">
        <w:rPr>
          <w:sz w:val="26"/>
          <w:szCs w:val="26"/>
        </w:rPr>
        <w:t>.</w:t>
      </w:r>
    </w:p>
    <w:p w:rsidR="00C362D0" w:rsidRPr="00CE46DF" w:rsidRDefault="00181B78" w:rsidP="00310136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</w:t>
      </w:r>
      <w:r w:rsidR="00575981" w:rsidRPr="00CE46DF">
        <w:rPr>
          <w:sz w:val="26"/>
          <w:szCs w:val="26"/>
        </w:rPr>
        <w:t xml:space="preserve">онтроль за исполнением </w:t>
      </w:r>
      <w:r w:rsidR="00FB112C" w:rsidRPr="00CE46DF">
        <w:rPr>
          <w:sz w:val="26"/>
          <w:szCs w:val="26"/>
        </w:rPr>
        <w:t>решения возложить на постоянную комиссию по вопросам</w:t>
      </w:r>
      <w:r w:rsidR="00BD6F32" w:rsidRPr="00CE46DF">
        <w:rPr>
          <w:sz w:val="26"/>
          <w:szCs w:val="26"/>
        </w:rPr>
        <w:t xml:space="preserve"> экономики, собственности, сельского хозяйства и землепользования (Горожанин Н.А.).</w:t>
      </w:r>
    </w:p>
    <w:p w:rsidR="009F0248" w:rsidRPr="00CE46DF" w:rsidRDefault="009F0248" w:rsidP="00A1167C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</w:p>
    <w:p w:rsidR="009F0248" w:rsidRPr="00CE46DF" w:rsidRDefault="009F0248" w:rsidP="00A1167C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</w:p>
    <w:p w:rsidR="00BD6F32" w:rsidRPr="00CE46DF" w:rsidRDefault="00BD6F32" w:rsidP="00A1167C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</w:p>
    <w:p w:rsidR="0039643D" w:rsidRPr="00CE46DF" w:rsidRDefault="0039643D" w:rsidP="00EE7292">
      <w:pPr>
        <w:jc w:val="both"/>
        <w:rPr>
          <w:sz w:val="26"/>
          <w:szCs w:val="26"/>
        </w:rPr>
      </w:pPr>
      <w:r w:rsidRPr="00CE46DF">
        <w:rPr>
          <w:sz w:val="26"/>
          <w:szCs w:val="26"/>
        </w:rPr>
        <w:t>Председатель районного Собрания депутатов</w:t>
      </w:r>
      <w:r w:rsidRPr="00CE46DF">
        <w:rPr>
          <w:sz w:val="26"/>
          <w:szCs w:val="26"/>
        </w:rPr>
        <w:tab/>
      </w:r>
      <w:r w:rsidRPr="00CE46DF">
        <w:rPr>
          <w:sz w:val="26"/>
          <w:szCs w:val="26"/>
        </w:rPr>
        <w:tab/>
      </w:r>
      <w:r w:rsidRPr="00CE46DF">
        <w:rPr>
          <w:sz w:val="26"/>
          <w:szCs w:val="26"/>
        </w:rPr>
        <w:tab/>
      </w:r>
      <w:r w:rsidR="00EC1120">
        <w:rPr>
          <w:sz w:val="26"/>
          <w:szCs w:val="26"/>
        </w:rPr>
        <w:t xml:space="preserve">                 </w:t>
      </w:r>
      <w:r w:rsidRPr="00CE46DF">
        <w:rPr>
          <w:sz w:val="26"/>
          <w:szCs w:val="26"/>
        </w:rPr>
        <w:t>Ю.А. Фролова</w:t>
      </w:r>
    </w:p>
    <w:p w:rsidR="0039643D" w:rsidRPr="00CE46DF" w:rsidRDefault="0039643D" w:rsidP="0039643D">
      <w:pPr>
        <w:jc w:val="both"/>
        <w:rPr>
          <w:sz w:val="26"/>
          <w:szCs w:val="26"/>
        </w:rPr>
      </w:pPr>
    </w:p>
    <w:p w:rsidR="0061208E" w:rsidRPr="00CE46DF" w:rsidRDefault="0061208E" w:rsidP="0061208E">
      <w:pPr>
        <w:rPr>
          <w:sz w:val="26"/>
          <w:szCs w:val="26"/>
        </w:rPr>
      </w:pPr>
    </w:p>
    <w:p w:rsidR="0061208E" w:rsidRPr="00CE46DF" w:rsidRDefault="0061208E" w:rsidP="0061208E">
      <w:pPr>
        <w:rPr>
          <w:sz w:val="26"/>
          <w:szCs w:val="26"/>
        </w:rPr>
      </w:pPr>
    </w:p>
    <w:p w:rsidR="0061208E" w:rsidRPr="00CE46DF" w:rsidRDefault="0061208E" w:rsidP="0061208E">
      <w:pPr>
        <w:rPr>
          <w:sz w:val="26"/>
          <w:szCs w:val="26"/>
        </w:rPr>
      </w:pPr>
    </w:p>
    <w:p w:rsidR="00E52430" w:rsidRDefault="00E52430" w:rsidP="0061208E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E52430" w:rsidRDefault="00E52430" w:rsidP="0061208E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E52430" w:rsidRDefault="00E52430" w:rsidP="0061208E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E52430" w:rsidRDefault="00E52430" w:rsidP="0061208E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61208E" w:rsidRPr="00E51527" w:rsidRDefault="0061208E" w:rsidP="0061208E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  <w:r w:rsidRPr="00E51527">
        <w:rPr>
          <w:sz w:val="24"/>
          <w:szCs w:val="24"/>
        </w:rPr>
        <w:t>ПРИНЯТ</w:t>
      </w:r>
    </w:p>
    <w:p w:rsidR="0061208E" w:rsidRPr="00E51527" w:rsidRDefault="0061208E" w:rsidP="0061208E">
      <w:pPr>
        <w:ind w:left="6379" w:firstLine="101"/>
        <w:jc w:val="center"/>
        <w:rPr>
          <w:sz w:val="24"/>
          <w:szCs w:val="24"/>
        </w:rPr>
      </w:pPr>
      <w:r w:rsidRPr="00E51527">
        <w:rPr>
          <w:sz w:val="24"/>
          <w:szCs w:val="24"/>
        </w:rPr>
        <w:t xml:space="preserve"> решением Первомайского    районного Собрания депутатов</w:t>
      </w:r>
    </w:p>
    <w:p w:rsidR="0061208E" w:rsidRPr="00E51527" w:rsidRDefault="00442324" w:rsidP="0061208E">
      <w:pPr>
        <w:ind w:left="6379" w:firstLine="1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123DC">
        <w:rPr>
          <w:sz w:val="24"/>
          <w:szCs w:val="24"/>
        </w:rPr>
        <w:t>29.10.2019</w:t>
      </w:r>
      <w:r>
        <w:rPr>
          <w:sz w:val="24"/>
          <w:szCs w:val="24"/>
        </w:rPr>
        <w:t xml:space="preserve"> № </w:t>
      </w:r>
      <w:r w:rsidR="00E123DC">
        <w:rPr>
          <w:sz w:val="24"/>
          <w:szCs w:val="24"/>
        </w:rPr>
        <w:t>97</w:t>
      </w:r>
    </w:p>
    <w:p w:rsidR="0061208E" w:rsidRDefault="0061208E" w:rsidP="0061208E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61208E" w:rsidRDefault="0061208E" w:rsidP="0061208E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61208E" w:rsidRPr="00CE46DF" w:rsidRDefault="0061208E" w:rsidP="00F7532F">
      <w:pPr>
        <w:tabs>
          <w:tab w:val="left" w:pos="0"/>
        </w:tabs>
        <w:ind w:firstLine="709"/>
        <w:jc w:val="center"/>
        <w:rPr>
          <w:b/>
          <w:iCs/>
          <w:sz w:val="26"/>
          <w:szCs w:val="26"/>
        </w:rPr>
      </w:pPr>
      <w:r w:rsidRPr="00CE46DF">
        <w:rPr>
          <w:b/>
          <w:iCs/>
          <w:sz w:val="26"/>
          <w:szCs w:val="26"/>
        </w:rPr>
        <w:t>НОРМАТИВНЫЙ ПРАВОВОЙ АКТ</w:t>
      </w:r>
    </w:p>
    <w:p w:rsidR="00E178DC" w:rsidRPr="00E828E3" w:rsidRDefault="00E828E3" w:rsidP="00F7532F">
      <w:pPr>
        <w:tabs>
          <w:tab w:val="left" w:pos="0"/>
          <w:tab w:val="left" w:pos="851"/>
        </w:tabs>
        <w:ind w:firstLine="709"/>
        <w:jc w:val="center"/>
        <w:rPr>
          <w:b/>
          <w:sz w:val="26"/>
          <w:szCs w:val="26"/>
        </w:rPr>
      </w:pPr>
      <w:r w:rsidRPr="00E828E3">
        <w:rPr>
          <w:b/>
          <w:sz w:val="26"/>
          <w:szCs w:val="26"/>
        </w:rPr>
        <w:t>Об установлении тарифов на услуги по оформлению документов в области градостроительства МУП «Хозрасчетная проектно-производственная архитектурно - планировочная мастерская»</w:t>
      </w:r>
    </w:p>
    <w:p w:rsidR="0061208E" w:rsidRPr="00CE46DF" w:rsidRDefault="0061208E" w:rsidP="00F7532F">
      <w:pPr>
        <w:tabs>
          <w:tab w:val="left" w:pos="0"/>
          <w:tab w:val="left" w:pos="993"/>
        </w:tabs>
        <w:ind w:firstLine="709"/>
        <w:jc w:val="center"/>
        <w:rPr>
          <w:iCs/>
          <w:sz w:val="26"/>
          <w:szCs w:val="26"/>
        </w:rPr>
      </w:pPr>
    </w:p>
    <w:p w:rsidR="0061208E" w:rsidRPr="001A01A3" w:rsidRDefault="0061208E" w:rsidP="00F7532F">
      <w:pPr>
        <w:tabs>
          <w:tab w:val="left" w:pos="0"/>
          <w:tab w:val="left" w:pos="993"/>
        </w:tabs>
        <w:ind w:firstLine="709"/>
        <w:jc w:val="both"/>
        <w:rPr>
          <w:b/>
          <w:iCs/>
          <w:sz w:val="26"/>
          <w:szCs w:val="26"/>
        </w:rPr>
      </w:pPr>
      <w:r w:rsidRPr="001A01A3">
        <w:rPr>
          <w:b/>
          <w:iCs/>
          <w:sz w:val="26"/>
          <w:szCs w:val="26"/>
        </w:rPr>
        <w:t>Статья 1</w:t>
      </w:r>
      <w:r w:rsidR="00DA726E" w:rsidRPr="001A01A3">
        <w:rPr>
          <w:b/>
          <w:iCs/>
          <w:sz w:val="26"/>
          <w:szCs w:val="26"/>
        </w:rPr>
        <w:t>.</w:t>
      </w:r>
    </w:p>
    <w:p w:rsidR="00EE7292" w:rsidRDefault="00785A60" w:rsidP="00181B78">
      <w:pPr>
        <w:pStyle w:val="4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 w:rsidRPr="001A01A3">
        <w:rPr>
          <w:b w:val="0"/>
          <w:sz w:val="26"/>
          <w:szCs w:val="26"/>
        </w:rPr>
        <w:t xml:space="preserve">1. </w:t>
      </w:r>
      <w:r w:rsidR="00EE7292" w:rsidRPr="001A01A3">
        <w:rPr>
          <w:b w:val="0"/>
          <w:sz w:val="26"/>
          <w:szCs w:val="26"/>
        </w:rPr>
        <w:t xml:space="preserve">Установить с </w:t>
      </w:r>
      <w:r w:rsidRPr="001A01A3">
        <w:rPr>
          <w:b w:val="0"/>
          <w:sz w:val="26"/>
          <w:szCs w:val="26"/>
        </w:rPr>
        <w:t>01</w:t>
      </w:r>
      <w:r w:rsidR="00EE7292" w:rsidRPr="001A01A3">
        <w:rPr>
          <w:b w:val="0"/>
          <w:sz w:val="26"/>
          <w:szCs w:val="26"/>
        </w:rPr>
        <w:t>.</w:t>
      </w:r>
      <w:r w:rsidRPr="001A01A3">
        <w:rPr>
          <w:b w:val="0"/>
          <w:sz w:val="26"/>
          <w:szCs w:val="26"/>
        </w:rPr>
        <w:t>11</w:t>
      </w:r>
      <w:r w:rsidR="00EE7292" w:rsidRPr="001A01A3">
        <w:rPr>
          <w:b w:val="0"/>
          <w:sz w:val="26"/>
          <w:szCs w:val="26"/>
        </w:rPr>
        <w:t>.201</w:t>
      </w:r>
      <w:r w:rsidRPr="001A01A3">
        <w:rPr>
          <w:b w:val="0"/>
          <w:sz w:val="26"/>
          <w:szCs w:val="26"/>
        </w:rPr>
        <w:t>9</w:t>
      </w:r>
      <w:r w:rsidR="00EE7292" w:rsidRPr="001A01A3">
        <w:rPr>
          <w:b w:val="0"/>
          <w:sz w:val="26"/>
          <w:szCs w:val="26"/>
        </w:rPr>
        <w:t xml:space="preserve"> тарифы на услуги по оформлению документов в области градостроительства МУП «Хозрасчетная проектно-производственная архитектурно-планиро</w:t>
      </w:r>
      <w:r w:rsidR="00310136">
        <w:rPr>
          <w:b w:val="0"/>
          <w:sz w:val="26"/>
          <w:szCs w:val="26"/>
        </w:rPr>
        <w:t>вочная мастерская»:</w:t>
      </w:r>
    </w:p>
    <w:p w:rsidR="00310136" w:rsidRPr="00310136" w:rsidRDefault="00310136" w:rsidP="003101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7721"/>
        <w:gridCol w:w="1525"/>
      </w:tblGrid>
      <w:tr w:rsidR="00310136" w:rsidRPr="00310136" w:rsidTr="00310136">
        <w:trPr>
          <w:jc w:val="center"/>
        </w:trPr>
        <w:tc>
          <w:tcPr>
            <w:tcW w:w="751" w:type="dxa"/>
          </w:tcPr>
          <w:p w:rsidR="00310136" w:rsidRPr="00310136" w:rsidRDefault="00310136" w:rsidP="003101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10136">
              <w:rPr>
                <w:sz w:val="26"/>
                <w:szCs w:val="26"/>
              </w:rPr>
              <w:t>№</w:t>
            </w:r>
          </w:p>
          <w:p w:rsidR="00310136" w:rsidRPr="00310136" w:rsidRDefault="00310136" w:rsidP="003101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10136">
              <w:rPr>
                <w:sz w:val="26"/>
                <w:szCs w:val="26"/>
              </w:rPr>
              <w:t>п/п</w:t>
            </w:r>
          </w:p>
        </w:tc>
        <w:tc>
          <w:tcPr>
            <w:tcW w:w="7721" w:type="dxa"/>
          </w:tcPr>
          <w:p w:rsidR="00310136" w:rsidRPr="00310136" w:rsidRDefault="00310136" w:rsidP="003101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1013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25" w:type="dxa"/>
          </w:tcPr>
          <w:p w:rsidR="00310136" w:rsidRPr="00310136" w:rsidRDefault="00310136" w:rsidP="003101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10136">
              <w:rPr>
                <w:sz w:val="26"/>
                <w:szCs w:val="26"/>
              </w:rPr>
              <w:t>Тариф</w:t>
            </w:r>
          </w:p>
          <w:p w:rsidR="00310136" w:rsidRPr="00310136" w:rsidRDefault="00310136" w:rsidP="003101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10136">
              <w:rPr>
                <w:sz w:val="26"/>
                <w:szCs w:val="26"/>
              </w:rPr>
              <w:t>(руб)</w:t>
            </w:r>
          </w:p>
        </w:tc>
      </w:tr>
      <w:tr w:rsidR="00310136" w:rsidRPr="00310136" w:rsidTr="00310136">
        <w:trPr>
          <w:jc w:val="center"/>
        </w:trPr>
        <w:tc>
          <w:tcPr>
            <w:tcW w:w="751" w:type="dxa"/>
          </w:tcPr>
          <w:p w:rsidR="00310136" w:rsidRPr="00310136" w:rsidRDefault="00310136" w:rsidP="003101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10136">
              <w:rPr>
                <w:sz w:val="26"/>
                <w:szCs w:val="26"/>
              </w:rPr>
              <w:t>1</w:t>
            </w:r>
          </w:p>
        </w:tc>
        <w:tc>
          <w:tcPr>
            <w:tcW w:w="7721" w:type="dxa"/>
          </w:tcPr>
          <w:p w:rsidR="00310136" w:rsidRPr="00310136" w:rsidRDefault="00310136" w:rsidP="0031013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0136">
              <w:rPr>
                <w:sz w:val="26"/>
                <w:szCs w:val="26"/>
              </w:rPr>
              <w:t xml:space="preserve">Изготовление схемы планировочной организации земельного участка и чертеж градостроительного плана земельного участка </w:t>
            </w:r>
          </w:p>
        </w:tc>
        <w:tc>
          <w:tcPr>
            <w:tcW w:w="1525" w:type="dxa"/>
          </w:tcPr>
          <w:p w:rsidR="00310136" w:rsidRPr="00310136" w:rsidRDefault="00310136" w:rsidP="003101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10136">
              <w:rPr>
                <w:sz w:val="26"/>
                <w:szCs w:val="26"/>
              </w:rPr>
              <w:t>1900</w:t>
            </w:r>
          </w:p>
        </w:tc>
      </w:tr>
      <w:tr w:rsidR="00310136" w:rsidRPr="00310136" w:rsidTr="00310136">
        <w:trPr>
          <w:jc w:val="center"/>
        </w:trPr>
        <w:tc>
          <w:tcPr>
            <w:tcW w:w="751" w:type="dxa"/>
          </w:tcPr>
          <w:p w:rsidR="00310136" w:rsidRPr="00310136" w:rsidRDefault="00310136" w:rsidP="003101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10136">
              <w:rPr>
                <w:sz w:val="26"/>
                <w:szCs w:val="26"/>
              </w:rPr>
              <w:t>2</w:t>
            </w:r>
          </w:p>
        </w:tc>
        <w:tc>
          <w:tcPr>
            <w:tcW w:w="7721" w:type="dxa"/>
          </w:tcPr>
          <w:p w:rsidR="00310136" w:rsidRPr="00310136" w:rsidRDefault="00310136" w:rsidP="0031013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0136">
              <w:rPr>
                <w:sz w:val="26"/>
                <w:szCs w:val="26"/>
              </w:rPr>
              <w:t>Выдача градостроительного заключения на выстроенные жилые дома</w:t>
            </w:r>
          </w:p>
        </w:tc>
        <w:tc>
          <w:tcPr>
            <w:tcW w:w="1525" w:type="dxa"/>
          </w:tcPr>
          <w:p w:rsidR="00310136" w:rsidRPr="00310136" w:rsidRDefault="00310136" w:rsidP="003101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10136">
              <w:rPr>
                <w:sz w:val="26"/>
                <w:szCs w:val="26"/>
              </w:rPr>
              <w:t>900</w:t>
            </w:r>
          </w:p>
        </w:tc>
      </w:tr>
      <w:tr w:rsidR="00310136" w:rsidRPr="00310136" w:rsidTr="00310136">
        <w:trPr>
          <w:jc w:val="center"/>
        </w:trPr>
        <w:tc>
          <w:tcPr>
            <w:tcW w:w="751" w:type="dxa"/>
          </w:tcPr>
          <w:p w:rsidR="00310136" w:rsidRPr="00310136" w:rsidRDefault="00310136" w:rsidP="003101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10136">
              <w:rPr>
                <w:sz w:val="26"/>
                <w:szCs w:val="26"/>
              </w:rPr>
              <w:t>3</w:t>
            </w:r>
          </w:p>
        </w:tc>
        <w:tc>
          <w:tcPr>
            <w:tcW w:w="7721" w:type="dxa"/>
          </w:tcPr>
          <w:p w:rsidR="00310136" w:rsidRPr="00310136" w:rsidRDefault="00310136" w:rsidP="0031013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0136">
              <w:rPr>
                <w:sz w:val="26"/>
                <w:szCs w:val="26"/>
              </w:rPr>
              <w:t>Оформление и выдача справок и дубликатов</w:t>
            </w:r>
          </w:p>
        </w:tc>
        <w:tc>
          <w:tcPr>
            <w:tcW w:w="1525" w:type="dxa"/>
          </w:tcPr>
          <w:p w:rsidR="00310136" w:rsidRPr="00310136" w:rsidRDefault="00310136" w:rsidP="00310136">
            <w:pPr>
              <w:tabs>
                <w:tab w:val="left" w:pos="1180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10136">
              <w:rPr>
                <w:sz w:val="26"/>
                <w:szCs w:val="26"/>
              </w:rPr>
              <w:t>500</w:t>
            </w:r>
          </w:p>
        </w:tc>
      </w:tr>
    </w:tbl>
    <w:p w:rsidR="00310136" w:rsidRPr="00310136" w:rsidRDefault="00310136" w:rsidP="00310136"/>
    <w:p w:rsidR="0033108D" w:rsidRDefault="0033108D" w:rsidP="00F7532F">
      <w:pPr>
        <w:tabs>
          <w:tab w:val="left" w:pos="0"/>
          <w:tab w:val="left" w:pos="993"/>
        </w:tabs>
        <w:ind w:firstLine="709"/>
        <w:jc w:val="both"/>
        <w:rPr>
          <w:b/>
          <w:iCs/>
          <w:sz w:val="26"/>
          <w:szCs w:val="26"/>
        </w:rPr>
      </w:pPr>
    </w:p>
    <w:p w:rsidR="0061208E" w:rsidRPr="00CE46DF" w:rsidRDefault="0061208E" w:rsidP="00F7532F">
      <w:pPr>
        <w:tabs>
          <w:tab w:val="left" w:pos="0"/>
          <w:tab w:val="left" w:pos="993"/>
        </w:tabs>
        <w:ind w:firstLine="709"/>
        <w:jc w:val="both"/>
        <w:rPr>
          <w:b/>
          <w:iCs/>
          <w:sz w:val="26"/>
          <w:szCs w:val="26"/>
        </w:rPr>
      </w:pPr>
      <w:r w:rsidRPr="00CE46DF">
        <w:rPr>
          <w:b/>
          <w:iCs/>
          <w:sz w:val="26"/>
          <w:szCs w:val="26"/>
        </w:rPr>
        <w:t>Статья 2</w:t>
      </w:r>
      <w:r w:rsidR="00DA726E" w:rsidRPr="00CE46DF">
        <w:rPr>
          <w:b/>
          <w:iCs/>
          <w:sz w:val="26"/>
          <w:szCs w:val="26"/>
        </w:rPr>
        <w:t>.</w:t>
      </w:r>
    </w:p>
    <w:p w:rsidR="00DA726E" w:rsidRPr="00CE46DF" w:rsidRDefault="00CE46DF" w:rsidP="00F7532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газете «Первомайский вестник» и о</w:t>
      </w:r>
      <w:r w:rsidR="00DA726E" w:rsidRPr="00CE46DF">
        <w:rPr>
          <w:sz w:val="26"/>
          <w:szCs w:val="26"/>
        </w:rPr>
        <w:t>бнародовать на официальном интернет-сайте (</w:t>
      </w:r>
      <w:hyperlink r:id="rId7" w:history="1">
        <w:r w:rsidR="0033108D" w:rsidRPr="00DD5DEE">
          <w:rPr>
            <w:rStyle w:val="a5"/>
            <w:sz w:val="26"/>
            <w:szCs w:val="26"/>
            <w:lang w:val="en-US"/>
          </w:rPr>
          <w:t>www</w:t>
        </w:r>
        <w:r w:rsidR="0033108D" w:rsidRPr="00DD5DEE">
          <w:rPr>
            <w:rStyle w:val="a5"/>
            <w:sz w:val="26"/>
            <w:szCs w:val="26"/>
          </w:rPr>
          <w:t>.</w:t>
        </w:r>
        <w:r w:rsidR="0033108D" w:rsidRPr="00DD5DEE">
          <w:rPr>
            <w:rStyle w:val="a5"/>
            <w:sz w:val="26"/>
            <w:szCs w:val="26"/>
            <w:lang w:val="en-US"/>
          </w:rPr>
          <w:t>perv</w:t>
        </w:r>
        <w:r w:rsidR="0033108D" w:rsidRPr="00DD5DEE">
          <w:rPr>
            <w:rStyle w:val="a5"/>
            <w:sz w:val="26"/>
            <w:szCs w:val="26"/>
          </w:rPr>
          <w:t>-</w:t>
        </w:r>
        <w:r w:rsidR="0033108D" w:rsidRPr="00DD5DEE">
          <w:rPr>
            <w:rStyle w:val="a5"/>
            <w:sz w:val="26"/>
            <w:szCs w:val="26"/>
            <w:lang w:val="en-US"/>
          </w:rPr>
          <w:t>alt</w:t>
        </w:r>
        <w:r w:rsidR="0033108D" w:rsidRPr="00DD5DEE">
          <w:rPr>
            <w:rStyle w:val="a5"/>
            <w:sz w:val="26"/>
            <w:szCs w:val="26"/>
          </w:rPr>
          <w:t>.</w:t>
        </w:r>
        <w:r w:rsidR="0033108D" w:rsidRPr="00DD5DEE">
          <w:rPr>
            <w:rStyle w:val="a5"/>
            <w:sz w:val="26"/>
            <w:szCs w:val="26"/>
            <w:lang w:val="en-US"/>
          </w:rPr>
          <w:t>ru</w:t>
        </w:r>
      </w:hyperlink>
      <w:r w:rsidR="0033108D">
        <w:rPr>
          <w:sz w:val="26"/>
          <w:szCs w:val="26"/>
        </w:rPr>
        <w:t xml:space="preserve">) </w:t>
      </w:r>
      <w:r w:rsidR="00DA726E" w:rsidRPr="00CE46DF">
        <w:rPr>
          <w:sz w:val="26"/>
          <w:szCs w:val="26"/>
        </w:rPr>
        <w:t xml:space="preserve">администрации Первомайского района. </w:t>
      </w:r>
    </w:p>
    <w:p w:rsidR="00310136" w:rsidRDefault="00310136" w:rsidP="00310136">
      <w:pPr>
        <w:shd w:val="clear" w:color="auto" w:fill="FFFFFF"/>
        <w:tabs>
          <w:tab w:val="left" w:pos="0"/>
          <w:tab w:val="left" w:pos="370"/>
          <w:tab w:val="left" w:pos="4820"/>
        </w:tabs>
        <w:ind w:right="2"/>
        <w:rPr>
          <w:iCs/>
          <w:sz w:val="26"/>
          <w:szCs w:val="26"/>
        </w:rPr>
      </w:pPr>
    </w:p>
    <w:p w:rsidR="00310136" w:rsidRDefault="00310136" w:rsidP="00310136">
      <w:pPr>
        <w:shd w:val="clear" w:color="auto" w:fill="FFFFFF"/>
        <w:tabs>
          <w:tab w:val="left" w:pos="0"/>
          <w:tab w:val="left" w:pos="370"/>
          <w:tab w:val="left" w:pos="4820"/>
        </w:tabs>
        <w:ind w:right="2"/>
        <w:rPr>
          <w:iCs/>
          <w:sz w:val="26"/>
          <w:szCs w:val="26"/>
        </w:rPr>
      </w:pPr>
    </w:p>
    <w:p w:rsidR="00310136" w:rsidRDefault="0061208E" w:rsidP="00310136">
      <w:pPr>
        <w:shd w:val="clear" w:color="auto" w:fill="FFFFFF"/>
        <w:tabs>
          <w:tab w:val="left" w:pos="0"/>
          <w:tab w:val="left" w:pos="370"/>
          <w:tab w:val="left" w:pos="4820"/>
        </w:tabs>
        <w:ind w:right="2"/>
        <w:rPr>
          <w:color w:val="000000"/>
          <w:kern w:val="2"/>
          <w:sz w:val="26"/>
          <w:szCs w:val="26"/>
        </w:rPr>
      </w:pPr>
      <w:r w:rsidRPr="00CE46DF">
        <w:rPr>
          <w:color w:val="000000"/>
          <w:kern w:val="2"/>
          <w:sz w:val="26"/>
          <w:szCs w:val="26"/>
        </w:rPr>
        <w:t>Глава района</w:t>
      </w:r>
      <w:r w:rsidRPr="00CE46DF">
        <w:rPr>
          <w:color w:val="000000"/>
          <w:kern w:val="2"/>
          <w:sz w:val="26"/>
          <w:szCs w:val="26"/>
        </w:rPr>
        <w:tab/>
      </w:r>
      <w:r w:rsidRPr="00CE46DF">
        <w:rPr>
          <w:color w:val="000000"/>
          <w:kern w:val="2"/>
          <w:sz w:val="26"/>
          <w:szCs w:val="26"/>
        </w:rPr>
        <w:tab/>
      </w:r>
      <w:r w:rsidRPr="00CE46DF">
        <w:rPr>
          <w:color w:val="000000"/>
          <w:kern w:val="2"/>
          <w:sz w:val="26"/>
          <w:szCs w:val="26"/>
        </w:rPr>
        <w:tab/>
      </w:r>
      <w:r w:rsidRPr="00CE46DF">
        <w:rPr>
          <w:color w:val="000000"/>
          <w:kern w:val="2"/>
          <w:sz w:val="26"/>
          <w:szCs w:val="26"/>
        </w:rPr>
        <w:tab/>
      </w:r>
      <w:r w:rsidRPr="00CE46DF">
        <w:rPr>
          <w:color w:val="000000"/>
          <w:kern w:val="2"/>
          <w:sz w:val="26"/>
          <w:szCs w:val="26"/>
        </w:rPr>
        <w:tab/>
      </w:r>
      <w:r w:rsidR="00E828E3">
        <w:rPr>
          <w:color w:val="000000"/>
          <w:kern w:val="2"/>
          <w:sz w:val="26"/>
          <w:szCs w:val="26"/>
        </w:rPr>
        <w:t xml:space="preserve">                    </w:t>
      </w:r>
      <w:r w:rsidR="00E178DC" w:rsidRPr="00CE46DF">
        <w:rPr>
          <w:color w:val="000000"/>
          <w:kern w:val="2"/>
          <w:sz w:val="26"/>
          <w:szCs w:val="26"/>
        </w:rPr>
        <w:t>А.Е. Иванов</w:t>
      </w:r>
    </w:p>
    <w:p w:rsidR="00310136" w:rsidRDefault="00310136" w:rsidP="00310136">
      <w:pPr>
        <w:shd w:val="clear" w:color="auto" w:fill="FFFFFF"/>
        <w:tabs>
          <w:tab w:val="left" w:pos="0"/>
          <w:tab w:val="left" w:pos="370"/>
          <w:tab w:val="left" w:pos="4820"/>
        </w:tabs>
        <w:ind w:right="2"/>
        <w:rPr>
          <w:color w:val="000000"/>
          <w:kern w:val="2"/>
          <w:sz w:val="26"/>
          <w:szCs w:val="26"/>
        </w:rPr>
      </w:pPr>
    </w:p>
    <w:p w:rsidR="00310136" w:rsidRDefault="00310136" w:rsidP="00310136">
      <w:pPr>
        <w:shd w:val="clear" w:color="auto" w:fill="FFFFFF"/>
        <w:tabs>
          <w:tab w:val="left" w:pos="0"/>
          <w:tab w:val="left" w:pos="370"/>
          <w:tab w:val="left" w:pos="4820"/>
        </w:tabs>
        <w:ind w:right="2"/>
        <w:rPr>
          <w:color w:val="000000"/>
          <w:kern w:val="2"/>
          <w:sz w:val="26"/>
          <w:szCs w:val="26"/>
        </w:rPr>
      </w:pPr>
    </w:p>
    <w:p w:rsidR="0061208E" w:rsidRPr="00CE46DF" w:rsidRDefault="0061208E" w:rsidP="00310136">
      <w:pPr>
        <w:shd w:val="clear" w:color="auto" w:fill="FFFFFF"/>
        <w:tabs>
          <w:tab w:val="left" w:pos="0"/>
          <w:tab w:val="left" w:pos="370"/>
          <w:tab w:val="left" w:pos="4820"/>
        </w:tabs>
        <w:ind w:right="2"/>
        <w:rPr>
          <w:color w:val="000000"/>
          <w:kern w:val="2"/>
          <w:sz w:val="26"/>
          <w:szCs w:val="26"/>
        </w:rPr>
      </w:pPr>
      <w:r w:rsidRPr="00CE46DF">
        <w:rPr>
          <w:color w:val="000000"/>
          <w:kern w:val="2"/>
          <w:sz w:val="26"/>
          <w:szCs w:val="26"/>
        </w:rPr>
        <w:t>«</w:t>
      </w:r>
      <w:r w:rsidR="00E123DC">
        <w:rPr>
          <w:color w:val="000000"/>
          <w:kern w:val="2"/>
          <w:sz w:val="26"/>
          <w:szCs w:val="26"/>
        </w:rPr>
        <w:t>29</w:t>
      </w:r>
      <w:r w:rsidRPr="00CE46DF">
        <w:rPr>
          <w:color w:val="000000"/>
          <w:kern w:val="2"/>
          <w:sz w:val="26"/>
          <w:szCs w:val="26"/>
        </w:rPr>
        <w:t xml:space="preserve">» </w:t>
      </w:r>
      <w:r w:rsidR="00E123DC">
        <w:rPr>
          <w:color w:val="000000"/>
          <w:kern w:val="2"/>
          <w:sz w:val="26"/>
          <w:szCs w:val="26"/>
        </w:rPr>
        <w:t>октября</w:t>
      </w:r>
      <w:r w:rsidRPr="00CE46DF">
        <w:rPr>
          <w:color w:val="000000"/>
          <w:kern w:val="2"/>
          <w:sz w:val="26"/>
          <w:szCs w:val="26"/>
        </w:rPr>
        <w:t xml:space="preserve"> 201</w:t>
      </w:r>
      <w:r w:rsidR="00E828E3">
        <w:rPr>
          <w:color w:val="000000"/>
          <w:kern w:val="2"/>
          <w:sz w:val="26"/>
          <w:szCs w:val="26"/>
        </w:rPr>
        <w:t>9</w:t>
      </w:r>
      <w:r w:rsidRPr="00CE46DF">
        <w:rPr>
          <w:color w:val="000000"/>
          <w:kern w:val="2"/>
          <w:sz w:val="26"/>
          <w:szCs w:val="26"/>
        </w:rPr>
        <w:t xml:space="preserve"> г. </w:t>
      </w:r>
    </w:p>
    <w:p w:rsidR="00310136" w:rsidRDefault="00310136" w:rsidP="00310136">
      <w:pPr>
        <w:shd w:val="clear" w:color="auto" w:fill="FFFFFF"/>
        <w:tabs>
          <w:tab w:val="left" w:pos="0"/>
          <w:tab w:val="left" w:pos="370"/>
          <w:tab w:val="left" w:pos="4820"/>
        </w:tabs>
        <w:ind w:right="2"/>
        <w:jc w:val="both"/>
        <w:rPr>
          <w:kern w:val="2"/>
          <w:sz w:val="26"/>
          <w:szCs w:val="26"/>
        </w:rPr>
      </w:pPr>
      <w:bookmarkStart w:id="0" w:name="_GoBack"/>
      <w:bookmarkEnd w:id="0"/>
    </w:p>
    <w:p w:rsidR="00310136" w:rsidRDefault="00310136" w:rsidP="00310136">
      <w:pPr>
        <w:shd w:val="clear" w:color="auto" w:fill="FFFFFF"/>
        <w:tabs>
          <w:tab w:val="left" w:pos="0"/>
          <w:tab w:val="left" w:pos="370"/>
          <w:tab w:val="left" w:pos="4820"/>
        </w:tabs>
        <w:ind w:right="2"/>
        <w:jc w:val="both"/>
        <w:rPr>
          <w:kern w:val="2"/>
          <w:sz w:val="26"/>
          <w:szCs w:val="26"/>
        </w:rPr>
      </w:pPr>
    </w:p>
    <w:p w:rsidR="00F14C8C" w:rsidRDefault="0061208E" w:rsidP="00310136">
      <w:pPr>
        <w:shd w:val="clear" w:color="auto" w:fill="FFFFFF"/>
        <w:tabs>
          <w:tab w:val="left" w:pos="0"/>
          <w:tab w:val="left" w:pos="370"/>
          <w:tab w:val="left" w:pos="4820"/>
        </w:tabs>
        <w:ind w:right="2"/>
        <w:jc w:val="both"/>
        <w:rPr>
          <w:sz w:val="24"/>
          <w:szCs w:val="24"/>
        </w:rPr>
      </w:pPr>
      <w:r w:rsidRPr="00CE46DF">
        <w:rPr>
          <w:kern w:val="2"/>
          <w:sz w:val="26"/>
          <w:szCs w:val="26"/>
        </w:rPr>
        <w:t xml:space="preserve">№ </w:t>
      </w:r>
      <w:r w:rsidR="00BA711F" w:rsidRPr="00BA711F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1.05pt;margin-top:828.2pt;width:243pt;height:9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" strokecolor="white">
            <v:textbox>
              <w:txbxContent>
                <w:p w:rsidR="001E243D" w:rsidRPr="00D42EAD" w:rsidRDefault="001E243D" w:rsidP="00D42EAD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E123DC">
        <w:rPr>
          <w:kern w:val="2"/>
          <w:sz w:val="26"/>
          <w:szCs w:val="26"/>
        </w:rPr>
        <w:t>37</w:t>
      </w:r>
      <w:r w:rsidR="00310136">
        <w:rPr>
          <w:kern w:val="2"/>
          <w:sz w:val="26"/>
          <w:szCs w:val="26"/>
        </w:rPr>
        <w:t>-СД</w:t>
      </w:r>
    </w:p>
    <w:p w:rsidR="00F14C8C" w:rsidRDefault="00F14C8C" w:rsidP="00F14C8C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F14C8C" w:rsidRDefault="00F14C8C" w:rsidP="00F14C8C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F14C8C" w:rsidRDefault="00F14C8C" w:rsidP="00F14C8C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F14C8C" w:rsidRDefault="00F14C8C" w:rsidP="00F14C8C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FA4CCB" w:rsidRDefault="00FA4CCB" w:rsidP="00F14C8C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FA4CCB" w:rsidRDefault="00FA4CCB" w:rsidP="00F14C8C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FA4CCB" w:rsidRDefault="00FA4CCB" w:rsidP="00F14C8C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sectPr w:rsidR="00FA4CCB" w:rsidSect="00EC0B89">
      <w:headerReference w:type="default" r:id="rId8"/>
      <w:headerReference w:type="first" r:id="rId9"/>
      <w:type w:val="continuous"/>
      <w:pgSz w:w="11906" w:h="16838"/>
      <w:pgMar w:top="851" w:right="567" w:bottom="851" w:left="1418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169" w:rsidRDefault="009D1169">
      <w:r>
        <w:separator/>
      </w:r>
    </w:p>
  </w:endnote>
  <w:endnote w:type="continuationSeparator" w:id="1">
    <w:p w:rsidR="009D1169" w:rsidRDefault="009D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169" w:rsidRDefault="009D1169">
      <w:r>
        <w:separator/>
      </w:r>
    </w:p>
  </w:footnote>
  <w:footnote w:type="continuationSeparator" w:id="1">
    <w:p w:rsidR="009D1169" w:rsidRDefault="009D1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C8" w:rsidRDefault="00DF16C8" w:rsidP="00EF12D9">
    <w:pPr>
      <w:pStyle w:val="a7"/>
      <w:jc w:val="center"/>
    </w:pPr>
  </w:p>
  <w:p w:rsidR="00DF16C8" w:rsidRDefault="00DF16C8" w:rsidP="00EF12D9">
    <w:pPr>
      <w:pStyle w:val="a7"/>
      <w:jc w:val="center"/>
    </w:pPr>
  </w:p>
  <w:p w:rsidR="006001BD" w:rsidRPr="00B03F95" w:rsidRDefault="00B03F95" w:rsidP="00EF12D9">
    <w:pPr>
      <w:pStyle w:val="a7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D021C" w:rsidP="009D021C">
    <w:pPr>
      <w:pStyle w:val="a7"/>
      <w:tabs>
        <w:tab w:val="center" w:pos="4962"/>
        <w:tab w:val="right" w:pos="9924"/>
      </w:tabs>
      <w:ind w:right="-1"/>
    </w:pPr>
    <w:r>
      <w:tab/>
    </w:r>
    <w:r w:rsidR="00BC3242"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EF9"/>
    <w:multiLevelType w:val="hybridMultilevel"/>
    <w:tmpl w:val="EA3A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73699"/>
    <w:multiLevelType w:val="hybridMultilevel"/>
    <w:tmpl w:val="2BEC56BA"/>
    <w:lvl w:ilvl="0" w:tplc="842E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84AF3"/>
    <w:rsid w:val="00016A46"/>
    <w:rsid w:val="00074860"/>
    <w:rsid w:val="00075EAD"/>
    <w:rsid w:val="000D7E6A"/>
    <w:rsid w:val="00111175"/>
    <w:rsid w:val="00114B47"/>
    <w:rsid w:val="00115C85"/>
    <w:rsid w:val="00115CE8"/>
    <w:rsid w:val="00181B78"/>
    <w:rsid w:val="00192D6C"/>
    <w:rsid w:val="001941ED"/>
    <w:rsid w:val="00195F1B"/>
    <w:rsid w:val="001A01A3"/>
    <w:rsid w:val="001C2EAB"/>
    <w:rsid w:val="001E243D"/>
    <w:rsid w:val="001E56B2"/>
    <w:rsid w:val="002003D9"/>
    <w:rsid w:val="0021486C"/>
    <w:rsid w:val="00221AFB"/>
    <w:rsid w:val="0022486D"/>
    <w:rsid w:val="00225A7C"/>
    <w:rsid w:val="00266405"/>
    <w:rsid w:val="0027015C"/>
    <w:rsid w:val="00272EFB"/>
    <w:rsid w:val="00281A5A"/>
    <w:rsid w:val="00287965"/>
    <w:rsid w:val="002B65B6"/>
    <w:rsid w:val="002C2FC1"/>
    <w:rsid w:val="00310136"/>
    <w:rsid w:val="00320520"/>
    <w:rsid w:val="0033108D"/>
    <w:rsid w:val="0033118E"/>
    <w:rsid w:val="00345B54"/>
    <w:rsid w:val="00347A08"/>
    <w:rsid w:val="003510BD"/>
    <w:rsid w:val="003544A6"/>
    <w:rsid w:val="00384AF3"/>
    <w:rsid w:val="00386F48"/>
    <w:rsid w:val="0039643D"/>
    <w:rsid w:val="003B5014"/>
    <w:rsid w:val="003D1B0C"/>
    <w:rsid w:val="003E029D"/>
    <w:rsid w:val="0040032C"/>
    <w:rsid w:val="004260A9"/>
    <w:rsid w:val="004307A3"/>
    <w:rsid w:val="0043740D"/>
    <w:rsid w:val="00442324"/>
    <w:rsid w:val="004426AB"/>
    <w:rsid w:val="00466BEB"/>
    <w:rsid w:val="00495639"/>
    <w:rsid w:val="0053260F"/>
    <w:rsid w:val="00542C75"/>
    <w:rsid w:val="00546248"/>
    <w:rsid w:val="00551AB6"/>
    <w:rsid w:val="00575981"/>
    <w:rsid w:val="0059162E"/>
    <w:rsid w:val="00591F9D"/>
    <w:rsid w:val="00594FC4"/>
    <w:rsid w:val="005B4B8B"/>
    <w:rsid w:val="005C10A6"/>
    <w:rsid w:val="005C7E94"/>
    <w:rsid w:val="006001BD"/>
    <w:rsid w:val="006012F2"/>
    <w:rsid w:val="0061208E"/>
    <w:rsid w:val="006160D5"/>
    <w:rsid w:val="0062050B"/>
    <w:rsid w:val="006273C2"/>
    <w:rsid w:val="006304A7"/>
    <w:rsid w:val="00634B7C"/>
    <w:rsid w:val="006544C7"/>
    <w:rsid w:val="00663159"/>
    <w:rsid w:val="006850E6"/>
    <w:rsid w:val="006918FF"/>
    <w:rsid w:val="006940E2"/>
    <w:rsid w:val="006A7CE1"/>
    <w:rsid w:val="006B18A4"/>
    <w:rsid w:val="006D74AD"/>
    <w:rsid w:val="00712A45"/>
    <w:rsid w:val="00716660"/>
    <w:rsid w:val="00717C5D"/>
    <w:rsid w:val="00720BEC"/>
    <w:rsid w:val="00721B15"/>
    <w:rsid w:val="007274E6"/>
    <w:rsid w:val="0073572A"/>
    <w:rsid w:val="00785A60"/>
    <w:rsid w:val="007A34C8"/>
    <w:rsid w:val="007B4F15"/>
    <w:rsid w:val="007C2180"/>
    <w:rsid w:val="007E6031"/>
    <w:rsid w:val="007E6410"/>
    <w:rsid w:val="007E6594"/>
    <w:rsid w:val="008164A0"/>
    <w:rsid w:val="0082120D"/>
    <w:rsid w:val="00832248"/>
    <w:rsid w:val="00835C1E"/>
    <w:rsid w:val="008454AC"/>
    <w:rsid w:val="00890E66"/>
    <w:rsid w:val="008A6201"/>
    <w:rsid w:val="008B3DDF"/>
    <w:rsid w:val="008F2D61"/>
    <w:rsid w:val="008F5EB8"/>
    <w:rsid w:val="008F6DE9"/>
    <w:rsid w:val="00906151"/>
    <w:rsid w:val="00925EAF"/>
    <w:rsid w:val="00933B4E"/>
    <w:rsid w:val="00933C63"/>
    <w:rsid w:val="00942AA4"/>
    <w:rsid w:val="009703DF"/>
    <w:rsid w:val="00977173"/>
    <w:rsid w:val="009863B4"/>
    <w:rsid w:val="009D021C"/>
    <w:rsid w:val="009D0900"/>
    <w:rsid w:val="009D1169"/>
    <w:rsid w:val="009E3E31"/>
    <w:rsid w:val="009F0248"/>
    <w:rsid w:val="00A03148"/>
    <w:rsid w:val="00A10F91"/>
    <w:rsid w:val="00A1167C"/>
    <w:rsid w:val="00A21DB6"/>
    <w:rsid w:val="00A24304"/>
    <w:rsid w:val="00A25D4E"/>
    <w:rsid w:val="00A32BD7"/>
    <w:rsid w:val="00A51795"/>
    <w:rsid w:val="00A629A4"/>
    <w:rsid w:val="00A75850"/>
    <w:rsid w:val="00A81A51"/>
    <w:rsid w:val="00A82D72"/>
    <w:rsid w:val="00AC3771"/>
    <w:rsid w:val="00AD525D"/>
    <w:rsid w:val="00B034DE"/>
    <w:rsid w:val="00B03F95"/>
    <w:rsid w:val="00B04DC3"/>
    <w:rsid w:val="00B07174"/>
    <w:rsid w:val="00B177C3"/>
    <w:rsid w:val="00B4371A"/>
    <w:rsid w:val="00B76681"/>
    <w:rsid w:val="00BA711F"/>
    <w:rsid w:val="00BA7D80"/>
    <w:rsid w:val="00BC0005"/>
    <w:rsid w:val="00BC3242"/>
    <w:rsid w:val="00BC4CE5"/>
    <w:rsid w:val="00BC697D"/>
    <w:rsid w:val="00BD2BFE"/>
    <w:rsid w:val="00BD594D"/>
    <w:rsid w:val="00BD6F32"/>
    <w:rsid w:val="00BE539E"/>
    <w:rsid w:val="00C30140"/>
    <w:rsid w:val="00C362D0"/>
    <w:rsid w:val="00C5529C"/>
    <w:rsid w:val="00C90AA1"/>
    <w:rsid w:val="00C9457C"/>
    <w:rsid w:val="00CA146C"/>
    <w:rsid w:val="00CB48FE"/>
    <w:rsid w:val="00CB5FDD"/>
    <w:rsid w:val="00CD057E"/>
    <w:rsid w:val="00CD506C"/>
    <w:rsid w:val="00CD6002"/>
    <w:rsid w:val="00CE1E53"/>
    <w:rsid w:val="00CE3F9F"/>
    <w:rsid w:val="00CE46DF"/>
    <w:rsid w:val="00CF6EE6"/>
    <w:rsid w:val="00CF7C69"/>
    <w:rsid w:val="00D42EAD"/>
    <w:rsid w:val="00D644DA"/>
    <w:rsid w:val="00D74E2F"/>
    <w:rsid w:val="00D77613"/>
    <w:rsid w:val="00D84A58"/>
    <w:rsid w:val="00D8661E"/>
    <w:rsid w:val="00DA007D"/>
    <w:rsid w:val="00DA5FD7"/>
    <w:rsid w:val="00DA63D8"/>
    <w:rsid w:val="00DA726E"/>
    <w:rsid w:val="00DC00A4"/>
    <w:rsid w:val="00DF16C8"/>
    <w:rsid w:val="00DF3922"/>
    <w:rsid w:val="00E123DC"/>
    <w:rsid w:val="00E16C8E"/>
    <w:rsid w:val="00E178DC"/>
    <w:rsid w:val="00E27786"/>
    <w:rsid w:val="00E27C5D"/>
    <w:rsid w:val="00E352AA"/>
    <w:rsid w:val="00E43D3D"/>
    <w:rsid w:val="00E51EEE"/>
    <w:rsid w:val="00E52430"/>
    <w:rsid w:val="00E74022"/>
    <w:rsid w:val="00E828E3"/>
    <w:rsid w:val="00EB59E7"/>
    <w:rsid w:val="00EC0B89"/>
    <w:rsid w:val="00EC1120"/>
    <w:rsid w:val="00ED2972"/>
    <w:rsid w:val="00ED2DD0"/>
    <w:rsid w:val="00ED7DDB"/>
    <w:rsid w:val="00EE5023"/>
    <w:rsid w:val="00EE7292"/>
    <w:rsid w:val="00EF12D9"/>
    <w:rsid w:val="00F01C80"/>
    <w:rsid w:val="00F05CEB"/>
    <w:rsid w:val="00F14C8C"/>
    <w:rsid w:val="00F1636F"/>
    <w:rsid w:val="00F25560"/>
    <w:rsid w:val="00F2570E"/>
    <w:rsid w:val="00F31E9F"/>
    <w:rsid w:val="00F5640C"/>
    <w:rsid w:val="00F57806"/>
    <w:rsid w:val="00F64A03"/>
    <w:rsid w:val="00F706A6"/>
    <w:rsid w:val="00F750B1"/>
    <w:rsid w:val="00F7532F"/>
    <w:rsid w:val="00F77D81"/>
    <w:rsid w:val="00F77E12"/>
    <w:rsid w:val="00FA2134"/>
    <w:rsid w:val="00FA4CCB"/>
    <w:rsid w:val="00FB112C"/>
    <w:rsid w:val="00FE1DE4"/>
    <w:rsid w:val="00FF56DD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454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454A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onso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90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2406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PotatO</dc:creator>
  <cp:lastModifiedBy>Начальник ОМСУ</cp:lastModifiedBy>
  <cp:revision>24</cp:revision>
  <cp:lastPrinted>2019-10-30T04:38:00Z</cp:lastPrinted>
  <dcterms:created xsi:type="dcterms:W3CDTF">2019-01-29T01:56:00Z</dcterms:created>
  <dcterms:modified xsi:type="dcterms:W3CDTF">2019-10-30T04:39:00Z</dcterms:modified>
</cp:coreProperties>
</file>