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EE4EC1" w:rsidP="0024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EE4EC1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4C387A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50.05pt;height:1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674165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674165">
                    <w:rPr>
                      <w:sz w:val="26"/>
                      <w:szCs w:val="26"/>
                    </w:rPr>
                    <w:t>О внесении изменени</w:t>
                  </w:r>
                  <w:r w:rsidR="00CC7021">
                    <w:rPr>
                      <w:sz w:val="26"/>
                      <w:szCs w:val="26"/>
                    </w:rPr>
                    <w:t>й</w:t>
                  </w:r>
                  <w:r w:rsidRPr="00674165">
                    <w:rPr>
                      <w:sz w:val="26"/>
                      <w:szCs w:val="26"/>
                    </w:rPr>
                    <w:t xml:space="preserve"> в решение районного Собрания депутатов от 27.03.2012 № 11 «Об образовании постоянной  комиссии по вопросам коммунального хозяйства, строительства и газификации Первомайского районного Собрания депутатов»</w:t>
                  </w:r>
                </w:p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8B5600" w:rsidP="00D56348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В</w:t>
      </w:r>
      <w:r w:rsidR="00227AA2">
        <w:rPr>
          <w:sz w:val="26"/>
          <w:szCs w:val="26"/>
        </w:rPr>
        <w:t xml:space="preserve"> </w:t>
      </w:r>
      <w:r w:rsidR="008830B0" w:rsidRPr="00674165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674165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674165">
        <w:rPr>
          <w:sz w:val="26"/>
          <w:szCs w:val="26"/>
        </w:rPr>
        <w:t xml:space="preserve">Алтайского края </w:t>
      </w:r>
      <w:r w:rsidR="00D56348" w:rsidRPr="00674165">
        <w:rPr>
          <w:sz w:val="26"/>
          <w:szCs w:val="26"/>
        </w:rPr>
        <w:t>районное Собрание депутатов РЕШИЛО:</w:t>
      </w: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674165" w:rsidRDefault="008830B0" w:rsidP="005218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1.</w:t>
      </w:r>
      <w:r w:rsidRPr="00674165">
        <w:rPr>
          <w:sz w:val="26"/>
          <w:szCs w:val="26"/>
        </w:rPr>
        <w:tab/>
        <w:t xml:space="preserve">Внести в решение районного Собрания депутатов </w:t>
      </w:r>
      <w:r w:rsidR="00521820" w:rsidRPr="00674165">
        <w:rPr>
          <w:sz w:val="26"/>
          <w:szCs w:val="26"/>
        </w:rPr>
        <w:t xml:space="preserve">от 27.03.2012 № 11 «Об образовании постоянной  комиссии по вопросам коммунального хозяйства, строительства и газификации Первомайского районного Собрания депутатов шестого созыва» </w:t>
      </w:r>
      <w:r w:rsidRPr="00674165">
        <w:rPr>
          <w:sz w:val="26"/>
          <w:szCs w:val="26"/>
        </w:rPr>
        <w:t>следующ</w:t>
      </w:r>
      <w:r w:rsidR="00CC7021">
        <w:rPr>
          <w:sz w:val="26"/>
          <w:szCs w:val="26"/>
        </w:rPr>
        <w:t>ие</w:t>
      </w:r>
      <w:r w:rsidRPr="00674165">
        <w:rPr>
          <w:sz w:val="26"/>
          <w:szCs w:val="26"/>
        </w:rPr>
        <w:t xml:space="preserve"> изменени</w:t>
      </w:r>
      <w:r w:rsidR="00CC7021">
        <w:rPr>
          <w:sz w:val="26"/>
          <w:szCs w:val="26"/>
        </w:rPr>
        <w:t>я</w:t>
      </w:r>
      <w:r w:rsidRPr="00674165">
        <w:rPr>
          <w:sz w:val="26"/>
          <w:szCs w:val="26"/>
        </w:rPr>
        <w:t>:</w:t>
      </w:r>
    </w:p>
    <w:p w:rsidR="00CC7021" w:rsidRDefault="00CC7021" w:rsidP="0024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вывести из состава </w:t>
      </w:r>
      <w:r w:rsidRPr="00674165">
        <w:rPr>
          <w:sz w:val="26"/>
          <w:szCs w:val="26"/>
        </w:rPr>
        <w:t>постоянной комиссии по вопросам коммунального хозяйства, строительства и газификации Первомайского районного Собрания</w:t>
      </w:r>
      <w:r>
        <w:rPr>
          <w:sz w:val="26"/>
          <w:szCs w:val="26"/>
        </w:rPr>
        <w:t xml:space="preserve"> Волобуева Александра Анатольевича;</w:t>
      </w:r>
    </w:p>
    <w:p w:rsidR="00674165" w:rsidRPr="00674165" w:rsidRDefault="008830B0" w:rsidP="00240524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 xml:space="preserve">ввести в состав постоянной комиссии </w:t>
      </w:r>
      <w:r w:rsidR="00521820" w:rsidRPr="00674165">
        <w:rPr>
          <w:sz w:val="26"/>
          <w:szCs w:val="26"/>
        </w:rPr>
        <w:t xml:space="preserve">по вопросам коммунального хозяйства, строительства и газификации </w:t>
      </w:r>
      <w:r w:rsidRPr="00674165">
        <w:rPr>
          <w:sz w:val="26"/>
          <w:szCs w:val="26"/>
        </w:rPr>
        <w:t xml:space="preserve">Первомайского районного Собрания депутатов </w:t>
      </w:r>
      <w:r w:rsidR="00227AA2">
        <w:rPr>
          <w:sz w:val="26"/>
          <w:szCs w:val="26"/>
        </w:rPr>
        <w:t>Пепеляеву Татьяну Митрофановну</w:t>
      </w:r>
      <w:r w:rsidR="00CC7021">
        <w:rPr>
          <w:sz w:val="26"/>
          <w:szCs w:val="26"/>
        </w:rPr>
        <w:t xml:space="preserve">, депутата от </w:t>
      </w:r>
      <w:r w:rsidR="00227AA2">
        <w:rPr>
          <w:sz w:val="26"/>
          <w:szCs w:val="26"/>
        </w:rPr>
        <w:t>Березовского</w:t>
      </w:r>
      <w:r w:rsidR="00240524">
        <w:rPr>
          <w:sz w:val="26"/>
          <w:szCs w:val="26"/>
        </w:rPr>
        <w:t xml:space="preserve"> сельсовета.</w:t>
      </w:r>
    </w:p>
    <w:p w:rsidR="008830B0" w:rsidRPr="00674165" w:rsidRDefault="008830B0" w:rsidP="006741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2. Настоящее решение вступает в силу с момента принятия.</w:t>
      </w:r>
    </w:p>
    <w:p w:rsidR="008830B0" w:rsidRPr="00674165" w:rsidRDefault="008830B0" w:rsidP="00B86E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4165">
        <w:rPr>
          <w:sz w:val="26"/>
          <w:szCs w:val="26"/>
        </w:rPr>
        <w:t>3.</w:t>
      </w:r>
      <w:r w:rsidRPr="00674165">
        <w:rPr>
          <w:sz w:val="26"/>
          <w:szCs w:val="26"/>
        </w:rPr>
        <w:tab/>
        <w:t xml:space="preserve">Обнародовать настоящее решение </w:t>
      </w:r>
      <w:r w:rsidRPr="00674165">
        <w:rPr>
          <w:iCs/>
          <w:sz w:val="26"/>
          <w:szCs w:val="26"/>
        </w:rPr>
        <w:t>на официальном интернет-сайте(</w:t>
      </w:r>
      <w:hyperlink r:id="rId7" w:history="1">
        <w:r w:rsidRPr="00674165">
          <w:rPr>
            <w:rStyle w:val="a5"/>
            <w:color w:val="000000"/>
            <w:sz w:val="26"/>
            <w:szCs w:val="26"/>
            <w:u w:val="none"/>
          </w:rPr>
          <w:t>www.perv-</w:t>
        </w:r>
        <w:r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Pr="00674165">
          <w:rPr>
            <w:rStyle w:val="a5"/>
            <w:color w:val="000000"/>
            <w:sz w:val="26"/>
            <w:szCs w:val="26"/>
            <w:u w:val="none"/>
          </w:rPr>
          <w:t>.</w:t>
        </w:r>
        <w:proofErr w:type="spellStart"/>
        <w:r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4165">
        <w:rPr>
          <w:color w:val="000000"/>
          <w:sz w:val="26"/>
          <w:szCs w:val="26"/>
        </w:rPr>
        <w:t>)и информационном стенде администрации Первомайского района.</w:t>
      </w:r>
    </w:p>
    <w:p w:rsidR="008830B0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526F8E" w:rsidRPr="00674165" w:rsidRDefault="00526F8E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795E85" w:rsidRPr="00795E85" w:rsidRDefault="00795E85" w:rsidP="00795E85">
      <w:pPr>
        <w:jc w:val="both"/>
        <w:rPr>
          <w:sz w:val="26"/>
          <w:szCs w:val="26"/>
        </w:rPr>
      </w:pPr>
      <w:r w:rsidRPr="00795E85">
        <w:rPr>
          <w:sz w:val="26"/>
          <w:szCs w:val="26"/>
        </w:rPr>
        <w:t>Председатель районного Собрания депутатов</w:t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  <w:t xml:space="preserve">       Ю.А. Фролова</w:t>
      </w:r>
    </w:p>
    <w:p w:rsidR="008830B0" w:rsidRPr="00467E98" w:rsidRDefault="008830B0" w:rsidP="002F3FA3">
      <w:pPr>
        <w:jc w:val="both"/>
        <w:rPr>
          <w:iCs/>
          <w:sz w:val="24"/>
          <w:szCs w:val="24"/>
        </w:rPr>
      </w:pPr>
    </w:p>
    <w:sectPr w:rsidR="008830B0" w:rsidRPr="00467E98" w:rsidSect="002F3FA3">
      <w:headerReference w:type="default" r:id="rId8"/>
      <w:footerReference w:type="default" r:id="rId9"/>
      <w:headerReference w:type="first" r:id="rId10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7A" w:rsidRDefault="004C387A">
      <w:r>
        <w:separator/>
      </w:r>
    </w:p>
  </w:endnote>
  <w:endnote w:type="continuationSeparator" w:id="0">
    <w:p w:rsidR="004C387A" w:rsidRDefault="004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7A" w:rsidRDefault="004C387A">
      <w:r>
        <w:separator/>
      </w:r>
    </w:p>
  </w:footnote>
  <w:footnote w:type="continuationSeparator" w:id="0">
    <w:p w:rsidR="004C387A" w:rsidRDefault="004C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A148E8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240524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16A46"/>
    <w:rsid w:val="00022072"/>
    <w:rsid w:val="00031F93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12936"/>
    <w:rsid w:val="0021486C"/>
    <w:rsid w:val="00226DE4"/>
    <w:rsid w:val="00227AA2"/>
    <w:rsid w:val="002329AC"/>
    <w:rsid w:val="00240524"/>
    <w:rsid w:val="002408CB"/>
    <w:rsid w:val="00266405"/>
    <w:rsid w:val="002820E1"/>
    <w:rsid w:val="002B7DF0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67E98"/>
    <w:rsid w:val="00490979"/>
    <w:rsid w:val="004C387A"/>
    <w:rsid w:val="00521820"/>
    <w:rsid w:val="00526F8E"/>
    <w:rsid w:val="0053260F"/>
    <w:rsid w:val="00554C6F"/>
    <w:rsid w:val="005A1EA2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50F10"/>
    <w:rsid w:val="007567C7"/>
    <w:rsid w:val="007614C5"/>
    <w:rsid w:val="007805DC"/>
    <w:rsid w:val="00795E85"/>
    <w:rsid w:val="00796A95"/>
    <w:rsid w:val="007B7555"/>
    <w:rsid w:val="007D2613"/>
    <w:rsid w:val="00847FF0"/>
    <w:rsid w:val="008830B0"/>
    <w:rsid w:val="008976E3"/>
    <w:rsid w:val="008A6201"/>
    <w:rsid w:val="008B5600"/>
    <w:rsid w:val="008B7D71"/>
    <w:rsid w:val="00922138"/>
    <w:rsid w:val="00943449"/>
    <w:rsid w:val="00977173"/>
    <w:rsid w:val="009D0900"/>
    <w:rsid w:val="00A025FB"/>
    <w:rsid w:val="00A10F91"/>
    <w:rsid w:val="00A148E8"/>
    <w:rsid w:val="00AA5854"/>
    <w:rsid w:val="00AD743E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C30A86"/>
    <w:rsid w:val="00CB0BE4"/>
    <w:rsid w:val="00CB48FE"/>
    <w:rsid w:val="00CC3AE4"/>
    <w:rsid w:val="00CC7021"/>
    <w:rsid w:val="00CE1E53"/>
    <w:rsid w:val="00D539DD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C3BAC"/>
    <w:rsid w:val="00ED2972"/>
    <w:rsid w:val="00ED2A30"/>
    <w:rsid w:val="00EE4EC1"/>
    <w:rsid w:val="00EF6042"/>
    <w:rsid w:val="00F02E2D"/>
    <w:rsid w:val="00F16F11"/>
    <w:rsid w:val="00F57806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AC"/>
  </w:style>
  <w:style w:type="paragraph" w:styleId="1">
    <w:name w:val="heading 1"/>
    <w:basedOn w:val="a"/>
    <w:next w:val="a"/>
    <w:qFormat/>
    <w:rsid w:val="002329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29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9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9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329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329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329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329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329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9AC"/>
    <w:rPr>
      <w:sz w:val="26"/>
    </w:rPr>
  </w:style>
  <w:style w:type="paragraph" w:styleId="a4">
    <w:name w:val="Body Text Indent"/>
    <w:basedOn w:val="a"/>
    <w:rsid w:val="002329A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omsu</cp:lastModifiedBy>
  <cp:revision>6</cp:revision>
  <cp:lastPrinted>2017-10-05T04:54:00Z</cp:lastPrinted>
  <dcterms:created xsi:type="dcterms:W3CDTF">2019-01-29T09:39:00Z</dcterms:created>
  <dcterms:modified xsi:type="dcterms:W3CDTF">2019-02-28T02:14:00Z</dcterms:modified>
</cp:coreProperties>
</file>