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A46" w:rsidRPr="00016A46" w:rsidRDefault="00016A46" w:rsidP="00016A46">
      <w:pPr>
        <w:pStyle w:val="1"/>
        <w:jc w:val="center"/>
        <w:rPr>
          <w:b/>
          <w:sz w:val="16"/>
          <w:szCs w:val="16"/>
        </w:rPr>
      </w:pPr>
    </w:p>
    <w:p w:rsidR="00A32BD7" w:rsidRDefault="00016A46" w:rsidP="00016A46">
      <w:pPr>
        <w:pStyle w:val="1"/>
        <w:jc w:val="center"/>
        <w:rPr>
          <w:b/>
        </w:rPr>
      </w:pPr>
      <w:r w:rsidRPr="00EC0B89">
        <w:rPr>
          <w:b/>
          <w:szCs w:val="28"/>
        </w:rPr>
        <w:t>ПЕРВОМАЙСК</w:t>
      </w:r>
      <w:r w:rsidR="003B5014" w:rsidRPr="00EC0B89">
        <w:rPr>
          <w:b/>
          <w:szCs w:val="28"/>
        </w:rPr>
        <w:t>ОЕ</w:t>
      </w:r>
      <w:r w:rsidR="00FC2DB2">
        <w:rPr>
          <w:b/>
          <w:szCs w:val="28"/>
        </w:rPr>
        <w:t xml:space="preserve"> </w:t>
      </w:r>
      <w:r>
        <w:rPr>
          <w:b/>
        </w:rPr>
        <w:t>РАЙОНН</w:t>
      </w:r>
      <w:r w:rsidR="003B5014">
        <w:rPr>
          <w:b/>
        </w:rPr>
        <w:t>ОЕ</w:t>
      </w:r>
      <w:r>
        <w:rPr>
          <w:b/>
        </w:rPr>
        <w:t xml:space="preserve"> СО</w:t>
      </w:r>
      <w:r w:rsidR="003B5014">
        <w:rPr>
          <w:b/>
        </w:rPr>
        <w:t>БРАНИЕ</w:t>
      </w:r>
      <w:r>
        <w:rPr>
          <w:b/>
        </w:rPr>
        <w:t xml:space="preserve"> ДЕПУТАТОВ </w:t>
      </w:r>
    </w:p>
    <w:p w:rsidR="00016A46" w:rsidRDefault="00016A46" w:rsidP="00016A46">
      <w:pPr>
        <w:pStyle w:val="1"/>
        <w:jc w:val="center"/>
        <w:rPr>
          <w:b/>
        </w:rPr>
      </w:pPr>
      <w:r>
        <w:rPr>
          <w:b/>
        </w:rPr>
        <w:t>АЛТАЙСКОГО КРАЯ</w:t>
      </w:r>
    </w:p>
    <w:p w:rsidR="001E243D" w:rsidRDefault="001E243D" w:rsidP="001E243D">
      <w:pPr>
        <w:jc w:val="center"/>
        <w:rPr>
          <w:b/>
          <w:sz w:val="16"/>
        </w:rPr>
      </w:pPr>
    </w:p>
    <w:p w:rsidR="001E243D" w:rsidRPr="003F6C11" w:rsidRDefault="001E243D" w:rsidP="001E243D">
      <w:pPr>
        <w:pStyle w:val="2"/>
        <w:jc w:val="center"/>
        <w:rPr>
          <w:rFonts w:ascii="Arial" w:hAnsi="Arial" w:cs="Arial"/>
          <w:b/>
          <w:spacing w:val="84"/>
          <w:sz w:val="36"/>
          <w:szCs w:val="36"/>
        </w:rPr>
      </w:pPr>
      <w:r w:rsidRPr="003F6C11">
        <w:rPr>
          <w:rFonts w:ascii="Arial" w:hAnsi="Arial" w:cs="Arial"/>
          <w:b/>
          <w:spacing w:val="84"/>
          <w:sz w:val="36"/>
          <w:szCs w:val="36"/>
        </w:rPr>
        <w:t>РЕШЕНИЕ</w:t>
      </w:r>
    </w:p>
    <w:p w:rsidR="001E243D" w:rsidRDefault="001E243D" w:rsidP="001E243D">
      <w:pPr>
        <w:jc w:val="center"/>
        <w:rPr>
          <w:sz w:val="4"/>
        </w:rPr>
      </w:pPr>
    </w:p>
    <w:tbl>
      <w:tblPr>
        <w:tblW w:w="8931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2268"/>
        <w:gridCol w:w="1985"/>
        <w:gridCol w:w="1481"/>
        <w:gridCol w:w="1496"/>
        <w:gridCol w:w="1701"/>
      </w:tblGrid>
      <w:tr w:rsidR="000D7E6A" w:rsidRPr="00063958" w:rsidTr="00433FFA">
        <w:trPr>
          <w:cantSplit/>
          <w:trHeight w:val="567"/>
        </w:trPr>
        <w:tc>
          <w:tcPr>
            <w:tcW w:w="8931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0D7E6A" w:rsidRPr="00063958" w:rsidTr="00433FFA">
        <w:trPr>
          <w:cantSplit/>
        </w:trPr>
        <w:tc>
          <w:tcPr>
            <w:tcW w:w="2268" w:type="dxa"/>
            <w:tcBorders>
              <w:bottom w:val="single" w:sz="4" w:space="0" w:color="auto"/>
            </w:tcBorders>
          </w:tcPr>
          <w:p w:rsidR="000D7E6A" w:rsidRPr="008F6DE9" w:rsidRDefault="00BE44E1" w:rsidP="006A7C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26.02.2019</w:t>
            </w:r>
          </w:p>
        </w:tc>
        <w:tc>
          <w:tcPr>
            <w:tcW w:w="4962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0D7E6A" w:rsidRPr="001E243D" w:rsidRDefault="000D7E6A" w:rsidP="006A7CE1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0D7E6A" w:rsidRPr="00063958" w:rsidRDefault="00BE44E1" w:rsidP="006A7CE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0D7E6A" w:rsidRPr="00063958" w:rsidTr="00433FFA">
        <w:trPr>
          <w:cantSplit/>
        </w:trPr>
        <w:tc>
          <w:tcPr>
            <w:tcW w:w="8931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0D7E6A" w:rsidRPr="00063958" w:rsidTr="00433FFA">
        <w:trPr>
          <w:cantSplit/>
          <w:trHeight w:val="1070"/>
        </w:trPr>
        <w:tc>
          <w:tcPr>
            <w:tcW w:w="8931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0D7E6A" w:rsidRPr="00063958" w:rsidTr="00433FFA">
        <w:trPr>
          <w:cantSplit/>
        </w:trPr>
        <w:tc>
          <w:tcPr>
            <w:tcW w:w="4253" w:type="dxa"/>
            <w:gridSpan w:val="2"/>
          </w:tcPr>
          <w:p w:rsidR="000D7E6A" w:rsidRPr="00CE46DF" w:rsidRDefault="00FA40E7" w:rsidP="005938D4">
            <w:pPr>
              <w:ind w:left="-108"/>
              <w:jc w:val="both"/>
              <w:rPr>
                <w:sz w:val="26"/>
                <w:szCs w:val="26"/>
              </w:rPr>
            </w:pPr>
            <w:r w:rsidRPr="00CE46DF">
              <w:rPr>
                <w:sz w:val="26"/>
                <w:szCs w:val="26"/>
              </w:rPr>
              <w:t>О внесении</w:t>
            </w:r>
            <w:r>
              <w:rPr>
                <w:sz w:val="26"/>
                <w:szCs w:val="26"/>
              </w:rPr>
              <w:t xml:space="preserve"> </w:t>
            </w:r>
            <w:r w:rsidRPr="00CE46DF">
              <w:rPr>
                <w:sz w:val="26"/>
                <w:szCs w:val="26"/>
              </w:rPr>
              <w:t>изменени</w:t>
            </w:r>
            <w:r w:rsidR="005938D4"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 xml:space="preserve"> </w:t>
            </w:r>
            <w:r w:rsidRPr="00CE46DF">
              <w:rPr>
                <w:sz w:val="26"/>
                <w:szCs w:val="26"/>
              </w:rPr>
              <w:t>в решение Первомайского районного Собрания</w:t>
            </w:r>
            <w:r>
              <w:rPr>
                <w:sz w:val="26"/>
                <w:szCs w:val="26"/>
              </w:rPr>
              <w:t xml:space="preserve"> </w:t>
            </w:r>
            <w:r w:rsidRPr="00CE46DF">
              <w:rPr>
                <w:sz w:val="26"/>
                <w:szCs w:val="26"/>
              </w:rPr>
              <w:t xml:space="preserve">депутатов от </w:t>
            </w:r>
            <w:r>
              <w:rPr>
                <w:sz w:val="26"/>
                <w:szCs w:val="26"/>
              </w:rPr>
              <w:t xml:space="preserve">26.06.2012 № 49 </w:t>
            </w:r>
            <w:r w:rsidRPr="005C7E94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Положение об оплате труда, отпусках, поощрениях, награждениях, дополнительных гарантиях муниципальных служащих Первомайского районного Собрания депутатов Алтайского края, администрации района, органов администрации района»</w:t>
            </w:r>
          </w:p>
        </w:tc>
        <w:tc>
          <w:tcPr>
            <w:tcW w:w="148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D7E6A" w:rsidRPr="00063958" w:rsidRDefault="000D7E6A" w:rsidP="005C7E94">
            <w:pPr>
              <w:suppressAutoHyphens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19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D7E6A" w:rsidRPr="00063958" w:rsidRDefault="000D7E6A" w:rsidP="005C7E94">
            <w:pPr>
              <w:suppressAutoHyphens/>
              <w:spacing w:line="240" w:lineRule="exact"/>
              <w:rPr>
                <w:sz w:val="28"/>
                <w:szCs w:val="28"/>
              </w:rPr>
            </w:pPr>
          </w:p>
        </w:tc>
      </w:tr>
      <w:tr w:rsidR="000D7E6A" w:rsidRPr="00063958" w:rsidTr="00433FFA">
        <w:trPr>
          <w:cantSplit/>
          <w:trHeight w:hRule="exact" w:val="1026"/>
        </w:trPr>
        <w:tc>
          <w:tcPr>
            <w:tcW w:w="4253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0D7E6A" w:rsidRDefault="000D7E6A" w:rsidP="006A7CE1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FA40E7" w:rsidRPr="00CE46DF" w:rsidRDefault="00FA40E7" w:rsidP="00FA40E7">
      <w:pPr>
        <w:ind w:left="567" w:firstLine="709"/>
        <w:jc w:val="both"/>
        <w:rPr>
          <w:iCs/>
          <w:sz w:val="26"/>
          <w:szCs w:val="26"/>
        </w:rPr>
      </w:pPr>
      <w:r>
        <w:rPr>
          <w:color w:val="000000"/>
          <w:sz w:val="26"/>
          <w:szCs w:val="26"/>
        </w:rPr>
        <w:t xml:space="preserve">В </w:t>
      </w:r>
      <w:r w:rsidRPr="00CE46DF">
        <w:rPr>
          <w:color w:val="000000"/>
          <w:sz w:val="26"/>
          <w:szCs w:val="26"/>
        </w:rPr>
        <w:t>соответствии с</w:t>
      </w:r>
      <w:r>
        <w:rPr>
          <w:color w:val="000000"/>
          <w:sz w:val="26"/>
          <w:szCs w:val="26"/>
        </w:rPr>
        <w:t>о</w:t>
      </w:r>
      <w:r w:rsidRPr="00CE46DF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с</w:t>
      </w:r>
      <w:r w:rsidRPr="00CE46DF">
        <w:rPr>
          <w:color w:val="000000"/>
          <w:sz w:val="26"/>
          <w:szCs w:val="26"/>
        </w:rPr>
        <w:t>тать</w:t>
      </w:r>
      <w:r>
        <w:rPr>
          <w:color w:val="000000"/>
          <w:sz w:val="26"/>
          <w:szCs w:val="26"/>
        </w:rPr>
        <w:t xml:space="preserve">ей </w:t>
      </w:r>
      <w:r w:rsidRPr="00CE46DF">
        <w:rPr>
          <w:color w:val="000000"/>
          <w:sz w:val="26"/>
          <w:szCs w:val="26"/>
        </w:rPr>
        <w:t>5</w:t>
      </w:r>
      <w:r>
        <w:rPr>
          <w:color w:val="000000"/>
          <w:sz w:val="26"/>
          <w:szCs w:val="26"/>
        </w:rPr>
        <w:t xml:space="preserve">8 </w:t>
      </w:r>
      <w:r w:rsidRPr="00CE46DF">
        <w:rPr>
          <w:sz w:val="26"/>
          <w:szCs w:val="26"/>
        </w:rPr>
        <w:t>Устава муниципального образования Первомайский район</w:t>
      </w:r>
      <w:r>
        <w:rPr>
          <w:sz w:val="26"/>
          <w:szCs w:val="26"/>
        </w:rPr>
        <w:t xml:space="preserve"> </w:t>
      </w:r>
      <w:r w:rsidRPr="00CE46DF">
        <w:rPr>
          <w:iCs/>
          <w:sz w:val="26"/>
          <w:szCs w:val="26"/>
        </w:rPr>
        <w:t>Первомайское районное Собрание депутатов Алтайского края РЕШИЛО:</w:t>
      </w:r>
    </w:p>
    <w:p w:rsidR="00FA40E7" w:rsidRPr="00CE46DF" w:rsidRDefault="00FA40E7" w:rsidP="00FA40E7">
      <w:pPr>
        <w:ind w:left="567" w:firstLine="709"/>
        <w:jc w:val="both"/>
        <w:rPr>
          <w:iCs/>
          <w:sz w:val="26"/>
          <w:szCs w:val="26"/>
        </w:rPr>
      </w:pPr>
    </w:p>
    <w:p w:rsidR="00FA40E7" w:rsidRDefault="00FA40E7" w:rsidP="00FA40E7">
      <w:pPr>
        <w:tabs>
          <w:tab w:val="left" w:pos="851"/>
        </w:tabs>
        <w:ind w:left="567"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CE46DF">
        <w:rPr>
          <w:sz w:val="26"/>
          <w:szCs w:val="26"/>
        </w:rPr>
        <w:t xml:space="preserve">. Принять нормативный правовой акт </w:t>
      </w:r>
      <w:r>
        <w:rPr>
          <w:sz w:val="26"/>
          <w:szCs w:val="26"/>
        </w:rPr>
        <w:t>«</w:t>
      </w:r>
      <w:r w:rsidRPr="00CE46DF">
        <w:rPr>
          <w:sz w:val="26"/>
          <w:szCs w:val="26"/>
        </w:rPr>
        <w:t>О внесении</w:t>
      </w:r>
      <w:r>
        <w:rPr>
          <w:sz w:val="26"/>
          <w:szCs w:val="26"/>
        </w:rPr>
        <w:t xml:space="preserve"> </w:t>
      </w:r>
      <w:r w:rsidRPr="00CE46DF">
        <w:rPr>
          <w:sz w:val="26"/>
          <w:szCs w:val="26"/>
        </w:rPr>
        <w:t>изменени</w:t>
      </w:r>
      <w:r>
        <w:rPr>
          <w:sz w:val="26"/>
          <w:szCs w:val="26"/>
        </w:rPr>
        <w:t xml:space="preserve">я </w:t>
      </w:r>
      <w:r w:rsidRPr="00CE46DF">
        <w:rPr>
          <w:sz w:val="26"/>
          <w:szCs w:val="26"/>
        </w:rPr>
        <w:t>в решение Первомайского районного Собрания</w:t>
      </w:r>
      <w:r>
        <w:rPr>
          <w:sz w:val="26"/>
          <w:szCs w:val="26"/>
        </w:rPr>
        <w:t xml:space="preserve"> </w:t>
      </w:r>
      <w:r w:rsidRPr="00CE46DF">
        <w:rPr>
          <w:sz w:val="26"/>
          <w:szCs w:val="26"/>
        </w:rPr>
        <w:t xml:space="preserve">депутатов от </w:t>
      </w:r>
      <w:r>
        <w:rPr>
          <w:sz w:val="26"/>
          <w:szCs w:val="26"/>
        </w:rPr>
        <w:t xml:space="preserve">26.06.2012 № 49 </w:t>
      </w:r>
      <w:r w:rsidRPr="005C7E94">
        <w:rPr>
          <w:sz w:val="26"/>
          <w:szCs w:val="26"/>
        </w:rPr>
        <w:t>«</w:t>
      </w:r>
      <w:r>
        <w:rPr>
          <w:sz w:val="26"/>
          <w:szCs w:val="26"/>
        </w:rPr>
        <w:t>Положение об оплате труда, отпусках, поощрениях, награждениях, дополнительных гарантиях муниципальных служащих Первомайского районного Собрания депутатов Алтайского края, администрации района, органов администрации района»</w:t>
      </w:r>
      <w:r w:rsidR="00D00CC6">
        <w:rPr>
          <w:sz w:val="26"/>
          <w:szCs w:val="26"/>
        </w:rPr>
        <w:t>.</w:t>
      </w:r>
    </w:p>
    <w:p w:rsidR="00FA40E7" w:rsidRPr="00CE46DF" w:rsidRDefault="00FA40E7" w:rsidP="00FA40E7">
      <w:pPr>
        <w:ind w:left="567"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CE46DF">
        <w:rPr>
          <w:sz w:val="26"/>
          <w:szCs w:val="26"/>
        </w:rPr>
        <w:t>. Направить указанный нормативный правовой акт главе Первомайского района Алтайского края для подписания и опубликования в установленном порядке.</w:t>
      </w:r>
    </w:p>
    <w:p w:rsidR="00FA40E7" w:rsidRDefault="00FA40E7" w:rsidP="00FA40E7">
      <w:pPr>
        <w:autoSpaceDE w:val="0"/>
        <w:autoSpaceDN w:val="0"/>
        <w:adjustRightInd w:val="0"/>
        <w:ind w:left="567"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CE46DF">
        <w:rPr>
          <w:sz w:val="26"/>
          <w:szCs w:val="26"/>
        </w:rPr>
        <w:t xml:space="preserve">. </w:t>
      </w:r>
      <w:proofErr w:type="gramStart"/>
      <w:r w:rsidRPr="00CE46DF">
        <w:rPr>
          <w:sz w:val="26"/>
          <w:szCs w:val="26"/>
        </w:rPr>
        <w:t>Контроль за</w:t>
      </w:r>
      <w:proofErr w:type="gramEnd"/>
      <w:r w:rsidRPr="00CE46DF">
        <w:rPr>
          <w:sz w:val="26"/>
          <w:szCs w:val="26"/>
        </w:rPr>
        <w:t xml:space="preserve"> исполнением решения возложить на постоянную комиссию по </w:t>
      </w:r>
      <w:r>
        <w:rPr>
          <w:sz w:val="26"/>
          <w:szCs w:val="26"/>
        </w:rPr>
        <w:t>местно</w:t>
      </w:r>
      <w:r w:rsidR="003766B6">
        <w:rPr>
          <w:sz w:val="26"/>
          <w:szCs w:val="26"/>
        </w:rPr>
        <w:t>му</w:t>
      </w:r>
      <w:r>
        <w:rPr>
          <w:sz w:val="26"/>
          <w:szCs w:val="26"/>
        </w:rPr>
        <w:t xml:space="preserve"> самоуправлени</w:t>
      </w:r>
      <w:r w:rsidR="003766B6">
        <w:rPr>
          <w:sz w:val="26"/>
          <w:szCs w:val="26"/>
        </w:rPr>
        <w:t>ю</w:t>
      </w:r>
      <w:r w:rsidR="006D5F39">
        <w:rPr>
          <w:sz w:val="26"/>
          <w:szCs w:val="26"/>
        </w:rPr>
        <w:t xml:space="preserve"> и социальным вопросам </w:t>
      </w:r>
      <w:r w:rsidR="00E63DA2">
        <w:rPr>
          <w:sz w:val="26"/>
          <w:szCs w:val="26"/>
        </w:rPr>
        <w:t xml:space="preserve">(Г.А. </w:t>
      </w:r>
      <w:proofErr w:type="spellStart"/>
      <w:r w:rsidR="006D5F39">
        <w:rPr>
          <w:sz w:val="26"/>
          <w:szCs w:val="26"/>
        </w:rPr>
        <w:t>Выхтар</w:t>
      </w:r>
      <w:proofErr w:type="spellEnd"/>
      <w:r w:rsidR="00E63DA2">
        <w:rPr>
          <w:sz w:val="26"/>
          <w:szCs w:val="26"/>
        </w:rPr>
        <w:t>)</w:t>
      </w:r>
      <w:r w:rsidR="00D00CC6">
        <w:rPr>
          <w:sz w:val="26"/>
          <w:szCs w:val="26"/>
        </w:rPr>
        <w:t>.</w:t>
      </w:r>
    </w:p>
    <w:p w:rsidR="00FA40E7" w:rsidRDefault="00FA40E7" w:rsidP="00FA40E7">
      <w:pPr>
        <w:autoSpaceDE w:val="0"/>
        <w:autoSpaceDN w:val="0"/>
        <w:adjustRightInd w:val="0"/>
        <w:ind w:left="567" w:firstLine="709"/>
        <w:jc w:val="both"/>
        <w:rPr>
          <w:sz w:val="26"/>
          <w:szCs w:val="26"/>
        </w:rPr>
      </w:pPr>
    </w:p>
    <w:p w:rsidR="00FA40E7" w:rsidRDefault="00FA40E7" w:rsidP="00FA40E7">
      <w:pPr>
        <w:autoSpaceDE w:val="0"/>
        <w:autoSpaceDN w:val="0"/>
        <w:adjustRightInd w:val="0"/>
        <w:ind w:left="567" w:firstLine="709"/>
        <w:jc w:val="both"/>
        <w:rPr>
          <w:sz w:val="26"/>
          <w:szCs w:val="26"/>
        </w:rPr>
      </w:pPr>
    </w:p>
    <w:p w:rsidR="00FA40E7" w:rsidRPr="00CE46DF" w:rsidRDefault="00FA40E7" w:rsidP="00FA40E7">
      <w:pPr>
        <w:ind w:left="567"/>
        <w:jc w:val="both"/>
        <w:rPr>
          <w:sz w:val="26"/>
          <w:szCs w:val="26"/>
        </w:rPr>
      </w:pPr>
      <w:r w:rsidRPr="00CE46DF">
        <w:rPr>
          <w:sz w:val="26"/>
          <w:szCs w:val="26"/>
        </w:rPr>
        <w:t>Председатель районного Собрания депутатов</w:t>
      </w:r>
      <w:r w:rsidRPr="00CE46DF">
        <w:rPr>
          <w:sz w:val="26"/>
          <w:szCs w:val="26"/>
        </w:rPr>
        <w:tab/>
      </w:r>
      <w:r w:rsidRPr="00CE46DF">
        <w:rPr>
          <w:sz w:val="26"/>
          <w:szCs w:val="26"/>
        </w:rPr>
        <w:tab/>
      </w:r>
      <w:r w:rsidRPr="00CE46DF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</w:t>
      </w:r>
      <w:r w:rsidRPr="00CE46DF">
        <w:rPr>
          <w:sz w:val="26"/>
          <w:szCs w:val="26"/>
        </w:rPr>
        <w:t>Ю.А. Фролова</w:t>
      </w:r>
    </w:p>
    <w:p w:rsidR="00FA40E7" w:rsidRPr="00CE46DF" w:rsidRDefault="00FA40E7" w:rsidP="00FA40E7">
      <w:pPr>
        <w:jc w:val="both"/>
        <w:rPr>
          <w:sz w:val="26"/>
          <w:szCs w:val="26"/>
        </w:rPr>
      </w:pPr>
    </w:p>
    <w:p w:rsidR="00FA40E7" w:rsidRDefault="00FA40E7" w:rsidP="00E27C5D">
      <w:pPr>
        <w:tabs>
          <w:tab w:val="left" w:pos="851"/>
        </w:tabs>
        <w:ind w:left="567" w:firstLine="709"/>
        <w:jc w:val="both"/>
        <w:rPr>
          <w:sz w:val="26"/>
          <w:szCs w:val="26"/>
        </w:rPr>
      </w:pPr>
    </w:p>
    <w:p w:rsidR="00FA40E7" w:rsidRDefault="00FA40E7" w:rsidP="00E27C5D">
      <w:pPr>
        <w:tabs>
          <w:tab w:val="left" w:pos="851"/>
        </w:tabs>
        <w:ind w:left="567" w:firstLine="709"/>
        <w:jc w:val="both"/>
        <w:rPr>
          <w:sz w:val="26"/>
          <w:szCs w:val="26"/>
        </w:rPr>
      </w:pPr>
    </w:p>
    <w:p w:rsidR="005938D4" w:rsidRDefault="005938D4" w:rsidP="00FA40E7">
      <w:pPr>
        <w:tabs>
          <w:tab w:val="left" w:pos="7230"/>
        </w:tabs>
        <w:ind w:left="5760" w:firstLine="720"/>
        <w:jc w:val="center"/>
        <w:rPr>
          <w:sz w:val="24"/>
          <w:szCs w:val="24"/>
        </w:rPr>
      </w:pPr>
    </w:p>
    <w:p w:rsidR="00FA40E7" w:rsidRPr="00E51527" w:rsidRDefault="00FA40E7" w:rsidP="00FA40E7">
      <w:pPr>
        <w:tabs>
          <w:tab w:val="left" w:pos="7230"/>
        </w:tabs>
        <w:ind w:left="5760" w:firstLine="720"/>
        <w:jc w:val="center"/>
        <w:rPr>
          <w:sz w:val="24"/>
          <w:szCs w:val="24"/>
        </w:rPr>
      </w:pPr>
      <w:proofErr w:type="gramStart"/>
      <w:r w:rsidRPr="00E51527">
        <w:rPr>
          <w:sz w:val="24"/>
          <w:szCs w:val="24"/>
        </w:rPr>
        <w:lastRenderedPageBreak/>
        <w:t>ПРИНЯТ</w:t>
      </w:r>
      <w:proofErr w:type="gramEnd"/>
    </w:p>
    <w:p w:rsidR="00FA40E7" w:rsidRPr="00E51527" w:rsidRDefault="00FA40E7" w:rsidP="00FA40E7">
      <w:pPr>
        <w:ind w:left="6379" w:firstLine="101"/>
        <w:jc w:val="center"/>
        <w:rPr>
          <w:sz w:val="24"/>
          <w:szCs w:val="24"/>
        </w:rPr>
      </w:pPr>
      <w:r w:rsidRPr="00E51527">
        <w:rPr>
          <w:sz w:val="24"/>
          <w:szCs w:val="24"/>
        </w:rPr>
        <w:t xml:space="preserve"> решением Первомайского    районного Собрания депутатов</w:t>
      </w:r>
    </w:p>
    <w:p w:rsidR="00FA40E7" w:rsidRPr="00E51527" w:rsidRDefault="00FA40E7" w:rsidP="00FA40E7">
      <w:pPr>
        <w:ind w:left="6379" w:firstLine="10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BE44E1">
        <w:rPr>
          <w:sz w:val="24"/>
          <w:szCs w:val="24"/>
        </w:rPr>
        <w:t>26.02.2019 № 12</w:t>
      </w:r>
    </w:p>
    <w:p w:rsidR="00FA40E7" w:rsidRDefault="00FA40E7" w:rsidP="00FA40E7">
      <w:pPr>
        <w:tabs>
          <w:tab w:val="left" w:pos="993"/>
        </w:tabs>
        <w:ind w:firstLine="709"/>
        <w:jc w:val="both"/>
        <w:rPr>
          <w:iCs/>
          <w:sz w:val="28"/>
          <w:szCs w:val="28"/>
        </w:rPr>
      </w:pPr>
    </w:p>
    <w:p w:rsidR="00FA40E7" w:rsidRDefault="00FA40E7" w:rsidP="00FA40E7">
      <w:pPr>
        <w:tabs>
          <w:tab w:val="left" w:pos="993"/>
        </w:tabs>
        <w:ind w:firstLine="709"/>
        <w:jc w:val="both"/>
        <w:rPr>
          <w:iCs/>
          <w:sz w:val="28"/>
          <w:szCs w:val="28"/>
        </w:rPr>
      </w:pPr>
    </w:p>
    <w:p w:rsidR="00FA40E7" w:rsidRPr="00B61158" w:rsidRDefault="00FA40E7" w:rsidP="00FA40E7">
      <w:pPr>
        <w:tabs>
          <w:tab w:val="left" w:pos="567"/>
        </w:tabs>
        <w:ind w:left="567"/>
        <w:jc w:val="center"/>
        <w:rPr>
          <w:b/>
          <w:iCs/>
          <w:sz w:val="26"/>
          <w:szCs w:val="26"/>
        </w:rPr>
      </w:pPr>
      <w:r w:rsidRPr="00B61158">
        <w:rPr>
          <w:b/>
          <w:iCs/>
          <w:sz w:val="26"/>
          <w:szCs w:val="26"/>
        </w:rPr>
        <w:t>НОРМАТИВНЫЙ ПРАВОВОЙ АКТ</w:t>
      </w:r>
    </w:p>
    <w:p w:rsidR="00A95EB9" w:rsidRPr="00B61158" w:rsidRDefault="00B61158" w:rsidP="00A95EB9">
      <w:pPr>
        <w:tabs>
          <w:tab w:val="left" w:pos="567"/>
          <w:tab w:val="left" w:pos="851"/>
        </w:tabs>
        <w:ind w:left="567" w:firstLine="709"/>
        <w:jc w:val="center"/>
        <w:rPr>
          <w:sz w:val="26"/>
          <w:szCs w:val="26"/>
        </w:rPr>
      </w:pPr>
      <w:r w:rsidRPr="00B61158">
        <w:rPr>
          <w:sz w:val="26"/>
          <w:szCs w:val="26"/>
        </w:rPr>
        <w:t>«</w:t>
      </w:r>
      <w:r w:rsidR="00A95EB9" w:rsidRPr="00B61158">
        <w:rPr>
          <w:sz w:val="26"/>
          <w:szCs w:val="26"/>
        </w:rPr>
        <w:t>О внесении изменения в решение Первомайского районного Собрания депутатов от 26.06.2012 № 49 «Положение об оплате труда, отпусках, поощрениях, награждениях, дополнительных гарантиях муниципальных служащих Первомайского районного Собрания депутатов Алтайского края, администрации района, органов администрации района»</w:t>
      </w:r>
    </w:p>
    <w:p w:rsidR="00FA40E7" w:rsidRPr="00B61158" w:rsidRDefault="00FA40E7" w:rsidP="00FA40E7">
      <w:pPr>
        <w:tabs>
          <w:tab w:val="left" w:pos="993"/>
        </w:tabs>
        <w:ind w:firstLine="709"/>
        <w:jc w:val="center"/>
        <w:rPr>
          <w:b/>
          <w:iCs/>
          <w:sz w:val="26"/>
          <w:szCs w:val="26"/>
        </w:rPr>
      </w:pPr>
    </w:p>
    <w:p w:rsidR="00FA40E7" w:rsidRPr="00B61158" w:rsidRDefault="00FA40E7" w:rsidP="00FA40E7">
      <w:pPr>
        <w:tabs>
          <w:tab w:val="left" w:pos="993"/>
        </w:tabs>
        <w:ind w:left="567" w:firstLine="709"/>
        <w:jc w:val="both"/>
        <w:rPr>
          <w:b/>
          <w:iCs/>
          <w:sz w:val="26"/>
          <w:szCs w:val="26"/>
        </w:rPr>
      </w:pPr>
    </w:p>
    <w:p w:rsidR="00FA40E7" w:rsidRPr="00B61158" w:rsidRDefault="00FA40E7" w:rsidP="00FA40E7">
      <w:pPr>
        <w:tabs>
          <w:tab w:val="left" w:pos="993"/>
        </w:tabs>
        <w:ind w:left="567" w:firstLine="709"/>
        <w:jc w:val="both"/>
        <w:rPr>
          <w:b/>
          <w:iCs/>
          <w:sz w:val="26"/>
          <w:szCs w:val="26"/>
        </w:rPr>
      </w:pPr>
      <w:r w:rsidRPr="00B61158">
        <w:rPr>
          <w:b/>
          <w:iCs/>
          <w:sz w:val="26"/>
          <w:szCs w:val="26"/>
        </w:rPr>
        <w:t>Статья 1.</w:t>
      </w:r>
    </w:p>
    <w:p w:rsidR="00FA40E7" w:rsidRPr="00B61158" w:rsidRDefault="00FA40E7" w:rsidP="00FA40E7">
      <w:pPr>
        <w:tabs>
          <w:tab w:val="left" w:pos="851"/>
        </w:tabs>
        <w:ind w:left="567" w:firstLine="709"/>
        <w:jc w:val="both"/>
        <w:rPr>
          <w:sz w:val="26"/>
          <w:szCs w:val="26"/>
        </w:rPr>
      </w:pPr>
      <w:r w:rsidRPr="00B61158">
        <w:rPr>
          <w:sz w:val="26"/>
          <w:szCs w:val="26"/>
        </w:rPr>
        <w:t>1. Внести в решение Первомайского районного  Собрания депутатов от 26.06.2012 № 49 «Положение об оплате труда, отпусках, поощрениях, награждениях, дополнительных гарантиях муниципальных служащих Первомайского районного Собрания депутатов Алтайского края, администрации района</w:t>
      </w:r>
      <w:r w:rsidR="005938D4" w:rsidRPr="00B61158">
        <w:rPr>
          <w:sz w:val="26"/>
          <w:szCs w:val="26"/>
        </w:rPr>
        <w:t>, органов администрации района»</w:t>
      </w:r>
      <w:r w:rsidRPr="00B61158">
        <w:rPr>
          <w:sz w:val="26"/>
          <w:szCs w:val="26"/>
        </w:rPr>
        <w:t xml:space="preserve"> следующие изменения</w:t>
      </w:r>
      <w:r w:rsidR="005938D4" w:rsidRPr="00B61158">
        <w:rPr>
          <w:sz w:val="26"/>
          <w:szCs w:val="26"/>
        </w:rPr>
        <w:t>:</w:t>
      </w:r>
    </w:p>
    <w:p w:rsidR="00FA40E7" w:rsidRPr="00B61158" w:rsidRDefault="00FA40E7" w:rsidP="00FA40E7">
      <w:pPr>
        <w:tabs>
          <w:tab w:val="left" w:pos="851"/>
        </w:tabs>
        <w:ind w:left="567" w:firstLine="709"/>
        <w:jc w:val="both"/>
        <w:rPr>
          <w:sz w:val="26"/>
          <w:szCs w:val="26"/>
        </w:rPr>
      </w:pPr>
      <w:r w:rsidRPr="00B61158">
        <w:rPr>
          <w:sz w:val="26"/>
          <w:szCs w:val="26"/>
        </w:rPr>
        <w:t xml:space="preserve">1) </w:t>
      </w:r>
      <w:r w:rsidR="00AB701B" w:rsidRPr="00B61158">
        <w:rPr>
          <w:sz w:val="26"/>
          <w:szCs w:val="26"/>
        </w:rPr>
        <w:t>часть</w:t>
      </w:r>
      <w:r w:rsidRPr="00B61158">
        <w:rPr>
          <w:sz w:val="26"/>
          <w:szCs w:val="26"/>
        </w:rPr>
        <w:t xml:space="preserve"> 6 статьи 4 изложить в следующей редакции:</w:t>
      </w:r>
    </w:p>
    <w:p w:rsidR="00FA40E7" w:rsidRPr="00B61158" w:rsidRDefault="00FA40E7" w:rsidP="00FA40E7">
      <w:pPr>
        <w:tabs>
          <w:tab w:val="left" w:pos="851"/>
        </w:tabs>
        <w:ind w:left="567" w:firstLine="709"/>
        <w:jc w:val="both"/>
        <w:rPr>
          <w:sz w:val="26"/>
          <w:szCs w:val="26"/>
        </w:rPr>
      </w:pPr>
      <w:r w:rsidRPr="00B61158">
        <w:rPr>
          <w:sz w:val="26"/>
          <w:szCs w:val="26"/>
        </w:rPr>
        <w:t>«6. Ежемесячная надбавка к должностному окладу за выслугу лет устанавливается:</w:t>
      </w:r>
    </w:p>
    <w:p w:rsidR="00FA40E7" w:rsidRPr="00B61158" w:rsidRDefault="00FA40E7" w:rsidP="00FA40E7">
      <w:pPr>
        <w:tabs>
          <w:tab w:val="left" w:pos="851"/>
        </w:tabs>
        <w:ind w:left="567" w:firstLine="709"/>
        <w:jc w:val="both"/>
        <w:rPr>
          <w:sz w:val="26"/>
          <w:szCs w:val="26"/>
        </w:rPr>
      </w:pPr>
      <w:r w:rsidRPr="00B61158">
        <w:rPr>
          <w:sz w:val="26"/>
          <w:szCs w:val="26"/>
        </w:rPr>
        <w:t>для муниципальных служащих, назначение на должность которых осуществляется председателем Первомайского районного Собрания депутатов – распоряжением председателя Первомайского районного Собрания депутатов;</w:t>
      </w:r>
    </w:p>
    <w:p w:rsidR="00FA40E7" w:rsidRPr="00B61158" w:rsidRDefault="00FA40E7" w:rsidP="00FA40E7">
      <w:pPr>
        <w:tabs>
          <w:tab w:val="left" w:pos="851"/>
        </w:tabs>
        <w:ind w:left="567" w:firstLine="709"/>
        <w:jc w:val="both"/>
        <w:rPr>
          <w:sz w:val="26"/>
          <w:szCs w:val="26"/>
        </w:rPr>
      </w:pPr>
      <w:r w:rsidRPr="00B61158">
        <w:rPr>
          <w:sz w:val="26"/>
          <w:szCs w:val="26"/>
        </w:rPr>
        <w:t>для муниципальных служащих, назначение на должность которых осуществляется главой района – распоряжением администрации района;</w:t>
      </w:r>
    </w:p>
    <w:p w:rsidR="00B52853" w:rsidRPr="00B61158" w:rsidRDefault="00FA40E7" w:rsidP="00FA40E7">
      <w:pPr>
        <w:tabs>
          <w:tab w:val="left" w:pos="851"/>
        </w:tabs>
        <w:ind w:left="567" w:firstLine="709"/>
        <w:jc w:val="both"/>
        <w:rPr>
          <w:sz w:val="26"/>
          <w:szCs w:val="26"/>
        </w:rPr>
      </w:pPr>
      <w:r w:rsidRPr="00B61158">
        <w:rPr>
          <w:sz w:val="26"/>
          <w:szCs w:val="26"/>
        </w:rPr>
        <w:t>для муниципальных служащих органа администрации района – распорядительным документом руководителя соответствующего органа администрации района</w:t>
      </w:r>
      <w:proofErr w:type="gramStart"/>
      <w:r w:rsidRPr="00B61158">
        <w:rPr>
          <w:sz w:val="26"/>
          <w:szCs w:val="26"/>
        </w:rPr>
        <w:t>.»</w:t>
      </w:r>
      <w:r w:rsidR="00D00CC6" w:rsidRPr="00B61158">
        <w:rPr>
          <w:sz w:val="26"/>
          <w:szCs w:val="26"/>
        </w:rPr>
        <w:t>;</w:t>
      </w:r>
      <w:proofErr w:type="gramEnd"/>
    </w:p>
    <w:p w:rsidR="00FA40E7" w:rsidRPr="00B61158" w:rsidRDefault="00FA40E7" w:rsidP="00FA40E7">
      <w:pPr>
        <w:tabs>
          <w:tab w:val="left" w:pos="851"/>
        </w:tabs>
        <w:ind w:left="567" w:firstLine="709"/>
        <w:jc w:val="both"/>
        <w:rPr>
          <w:sz w:val="26"/>
          <w:szCs w:val="26"/>
        </w:rPr>
      </w:pPr>
      <w:r w:rsidRPr="00B61158">
        <w:rPr>
          <w:sz w:val="26"/>
          <w:szCs w:val="26"/>
        </w:rPr>
        <w:t xml:space="preserve">2) </w:t>
      </w:r>
      <w:r w:rsidR="00AB701B" w:rsidRPr="00B61158">
        <w:rPr>
          <w:sz w:val="26"/>
          <w:szCs w:val="26"/>
        </w:rPr>
        <w:t>часть</w:t>
      </w:r>
      <w:r w:rsidRPr="00B61158">
        <w:rPr>
          <w:sz w:val="26"/>
          <w:szCs w:val="26"/>
        </w:rPr>
        <w:t xml:space="preserve"> 3 статьи 5 изложить в следующей редакции:</w:t>
      </w:r>
    </w:p>
    <w:p w:rsidR="00FA40E7" w:rsidRPr="00B61158" w:rsidRDefault="00FA40E7" w:rsidP="00FA40E7">
      <w:pPr>
        <w:tabs>
          <w:tab w:val="left" w:pos="851"/>
        </w:tabs>
        <w:ind w:left="567" w:firstLine="709"/>
        <w:jc w:val="both"/>
        <w:rPr>
          <w:sz w:val="26"/>
          <w:szCs w:val="26"/>
        </w:rPr>
      </w:pPr>
      <w:r w:rsidRPr="00B61158">
        <w:rPr>
          <w:sz w:val="26"/>
          <w:szCs w:val="26"/>
        </w:rPr>
        <w:t>«3. Ежемесячная надбавка устанавливается:</w:t>
      </w:r>
    </w:p>
    <w:p w:rsidR="00FA40E7" w:rsidRPr="00B61158" w:rsidRDefault="00FA40E7" w:rsidP="00FA40E7">
      <w:pPr>
        <w:tabs>
          <w:tab w:val="left" w:pos="851"/>
        </w:tabs>
        <w:ind w:left="567" w:firstLine="709"/>
        <w:jc w:val="both"/>
        <w:rPr>
          <w:sz w:val="26"/>
          <w:szCs w:val="26"/>
        </w:rPr>
      </w:pPr>
      <w:r w:rsidRPr="00B61158">
        <w:rPr>
          <w:sz w:val="26"/>
          <w:szCs w:val="26"/>
        </w:rPr>
        <w:t>для муниципальных служащих Первомайского районного Собрания депутатов –</w:t>
      </w:r>
      <w:r w:rsidR="00AB701B" w:rsidRPr="00B61158">
        <w:rPr>
          <w:sz w:val="26"/>
          <w:szCs w:val="26"/>
        </w:rPr>
        <w:t xml:space="preserve"> </w:t>
      </w:r>
      <w:r w:rsidRPr="00B61158">
        <w:rPr>
          <w:sz w:val="26"/>
          <w:szCs w:val="26"/>
        </w:rPr>
        <w:t>распоряжением председателя Первомайского районного Собрания депутатов;</w:t>
      </w:r>
    </w:p>
    <w:p w:rsidR="00FA40E7" w:rsidRPr="00B61158" w:rsidRDefault="00FA40E7" w:rsidP="00FA40E7">
      <w:pPr>
        <w:tabs>
          <w:tab w:val="left" w:pos="851"/>
        </w:tabs>
        <w:ind w:left="567" w:firstLine="709"/>
        <w:jc w:val="both"/>
        <w:rPr>
          <w:sz w:val="26"/>
          <w:szCs w:val="26"/>
        </w:rPr>
      </w:pPr>
      <w:r w:rsidRPr="00B61158">
        <w:rPr>
          <w:sz w:val="26"/>
          <w:szCs w:val="26"/>
        </w:rPr>
        <w:t>для муниципальных служащих, назначение на должность которых осуществляется главой района – распоряжением администрации района</w:t>
      </w:r>
      <w:r w:rsidR="00D00CC6" w:rsidRPr="00B61158">
        <w:rPr>
          <w:sz w:val="26"/>
          <w:szCs w:val="26"/>
        </w:rPr>
        <w:t>;</w:t>
      </w:r>
    </w:p>
    <w:p w:rsidR="00FA40E7" w:rsidRPr="00B61158" w:rsidRDefault="00FA40E7" w:rsidP="00FA40E7">
      <w:pPr>
        <w:tabs>
          <w:tab w:val="left" w:pos="851"/>
        </w:tabs>
        <w:ind w:left="567" w:firstLine="709"/>
        <w:jc w:val="both"/>
        <w:rPr>
          <w:sz w:val="26"/>
          <w:szCs w:val="26"/>
        </w:rPr>
      </w:pPr>
      <w:r w:rsidRPr="00B61158">
        <w:rPr>
          <w:sz w:val="26"/>
          <w:szCs w:val="26"/>
        </w:rPr>
        <w:t>для муниципальных служащих, назначение на должность которых осуществляется руководителем органа администрации района – распорядительным документом руководителя соответствующего органа администрации района</w:t>
      </w:r>
      <w:proofErr w:type="gramStart"/>
      <w:r w:rsidRPr="00B61158">
        <w:rPr>
          <w:sz w:val="26"/>
          <w:szCs w:val="26"/>
        </w:rPr>
        <w:t>.»</w:t>
      </w:r>
      <w:r w:rsidR="00D00CC6" w:rsidRPr="00B61158">
        <w:rPr>
          <w:sz w:val="26"/>
          <w:szCs w:val="26"/>
        </w:rPr>
        <w:t>;</w:t>
      </w:r>
      <w:proofErr w:type="gramEnd"/>
    </w:p>
    <w:p w:rsidR="00FA40E7" w:rsidRPr="00B61158" w:rsidRDefault="00FA40E7" w:rsidP="00FA40E7">
      <w:pPr>
        <w:tabs>
          <w:tab w:val="left" w:pos="851"/>
        </w:tabs>
        <w:ind w:left="567" w:firstLine="709"/>
        <w:jc w:val="both"/>
        <w:rPr>
          <w:sz w:val="26"/>
          <w:szCs w:val="26"/>
        </w:rPr>
      </w:pPr>
      <w:r w:rsidRPr="00B61158">
        <w:rPr>
          <w:sz w:val="26"/>
          <w:szCs w:val="26"/>
        </w:rPr>
        <w:t xml:space="preserve">3) </w:t>
      </w:r>
      <w:r w:rsidR="00C63807" w:rsidRPr="00B61158">
        <w:rPr>
          <w:sz w:val="26"/>
          <w:szCs w:val="26"/>
        </w:rPr>
        <w:t xml:space="preserve">в </w:t>
      </w:r>
      <w:r w:rsidR="00B52853" w:rsidRPr="00B61158">
        <w:rPr>
          <w:sz w:val="26"/>
          <w:szCs w:val="26"/>
        </w:rPr>
        <w:t>абзац</w:t>
      </w:r>
      <w:r w:rsidR="00C63807" w:rsidRPr="00B61158">
        <w:rPr>
          <w:sz w:val="26"/>
          <w:szCs w:val="26"/>
        </w:rPr>
        <w:t>е</w:t>
      </w:r>
      <w:r w:rsidR="00B52853" w:rsidRPr="00B61158">
        <w:rPr>
          <w:sz w:val="26"/>
          <w:szCs w:val="26"/>
        </w:rPr>
        <w:t xml:space="preserve"> </w:t>
      </w:r>
      <w:r w:rsidR="00C63807" w:rsidRPr="00B61158">
        <w:rPr>
          <w:sz w:val="26"/>
          <w:szCs w:val="26"/>
        </w:rPr>
        <w:t xml:space="preserve">седьмом </w:t>
      </w:r>
      <w:r w:rsidR="00B52853" w:rsidRPr="00B61158">
        <w:rPr>
          <w:sz w:val="26"/>
          <w:szCs w:val="26"/>
        </w:rPr>
        <w:t xml:space="preserve"> пункт</w:t>
      </w:r>
      <w:r w:rsidR="00C63807" w:rsidRPr="00B61158">
        <w:rPr>
          <w:sz w:val="26"/>
          <w:szCs w:val="26"/>
        </w:rPr>
        <w:t>а</w:t>
      </w:r>
      <w:r w:rsidR="00B52853" w:rsidRPr="00B61158">
        <w:rPr>
          <w:sz w:val="26"/>
          <w:szCs w:val="26"/>
        </w:rPr>
        <w:t xml:space="preserve"> 1</w:t>
      </w:r>
      <w:r w:rsidR="00AB701B" w:rsidRPr="00B61158">
        <w:rPr>
          <w:sz w:val="26"/>
          <w:szCs w:val="26"/>
        </w:rPr>
        <w:t xml:space="preserve"> част</w:t>
      </w:r>
      <w:r w:rsidR="00C63807" w:rsidRPr="00B61158">
        <w:rPr>
          <w:sz w:val="26"/>
          <w:szCs w:val="26"/>
        </w:rPr>
        <w:t>и</w:t>
      </w:r>
      <w:r w:rsidR="00AB701B" w:rsidRPr="00B61158">
        <w:rPr>
          <w:sz w:val="26"/>
          <w:szCs w:val="26"/>
        </w:rPr>
        <w:t xml:space="preserve"> 1 статьи </w:t>
      </w:r>
      <w:r w:rsidRPr="00B61158">
        <w:rPr>
          <w:sz w:val="26"/>
          <w:szCs w:val="26"/>
        </w:rPr>
        <w:t xml:space="preserve"> 6 </w:t>
      </w:r>
      <w:r w:rsidR="00B52853" w:rsidRPr="00B61158">
        <w:rPr>
          <w:sz w:val="26"/>
          <w:szCs w:val="26"/>
        </w:rPr>
        <w:t xml:space="preserve"> </w:t>
      </w:r>
      <w:r w:rsidR="005938D4" w:rsidRPr="00B61158">
        <w:rPr>
          <w:sz w:val="26"/>
          <w:szCs w:val="26"/>
        </w:rPr>
        <w:t>исключить слова</w:t>
      </w:r>
      <w:r w:rsidRPr="00B61158">
        <w:rPr>
          <w:sz w:val="26"/>
          <w:szCs w:val="26"/>
        </w:rPr>
        <w:t xml:space="preserve"> «, главой администрации района»</w:t>
      </w:r>
      <w:r w:rsidR="00AB701B" w:rsidRPr="00B61158">
        <w:rPr>
          <w:sz w:val="26"/>
          <w:szCs w:val="26"/>
        </w:rPr>
        <w:t>;</w:t>
      </w:r>
    </w:p>
    <w:p w:rsidR="00FA40E7" w:rsidRPr="00B61158" w:rsidRDefault="00FA40E7" w:rsidP="00FA40E7">
      <w:pPr>
        <w:tabs>
          <w:tab w:val="left" w:pos="851"/>
        </w:tabs>
        <w:ind w:left="567" w:firstLine="709"/>
        <w:jc w:val="both"/>
        <w:rPr>
          <w:sz w:val="26"/>
          <w:szCs w:val="26"/>
        </w:rPr>
      </w:pPr>
      <w:r w:rsidRPr="00B61158">
        <w:rPr>
          <w:sz w:val="26"/>
          <w:szCs w:val="26"/>
        </w:rPr>
        <w:t xml:space="preserve">4) </w:t>
      </w:r>
      <w:r w:rsidR="00AB701B" w:rsidRPr="00B61158">
        <w:rPr>
          <w:sz w:val="26"/>
          <w:szCs w:val="26"/>
        </w:rPr>
        <w:t xml:space="preserve">абзац </w:t>
      </w:r>
      <w:r w:rsidR="00D00CC6" w:rsidRPr="00B61158">
        <w:rPr>
          <w:sz w:val="26"/>
          <w:szCs w:val="26"/>
        </w:rPr>
        <w:t xml:space="preserve">восьмой </w:t>
      </w:r>
      <w:r w:rsidR="00AB701B" w:rsidRPr="00B61158">
        <w:rPr>
          <w:sz w:val="26"/>
          <w:szCs w:val="26"/>
        </w:rPr>
        <w:t>пункт</w:t>
      </w:r>
      <w:r w:rsidR="00D00CC6" w:rsidRPr="00B61158">
        <w:rPr>
          <w:sz w:val="26"/>
          <w:szCs w:val="26"/>
        </w:rPr>
        <w:t>а</w:t>
      </w:r>
      <w:r w:rsidR="00AB701B" w:rsidRPr="00B61158">
        <w:rPr>
          <w:sz w:val="26"/>
          <w:szCs w:val="26"/>
        </w:rPr>
        <w:t xml:space="preserve"> 1</w:t>
      </w:r>
      <w:r w:rsidRPr="00B61158">
        <w:rPr>
          <w:sz w:val="26"/>
          <w:szCs w:val="26"/>
        </w:rPr>
        <w:t xml:space="preserve"> част</w:t>
      </w:r>
      <w:r w:rsidR="00AB701B" w:rsidRPr="00B61158">
        <w:rPr>
          <w:sz w:val="26"/>
          <w:szCs w:val="26"/>
        </w:rPr>
        <w:t>ь 1 ст</w:t>
      </w:r>
      <w:r w:rsidRPr="00B61158">
        <w:rPr>
          <w:sz w:val="26"/>
          <w:szCs w:val="26"/>
        </w:rPr>
        <w:t>атьи 6</w:t>
      </w:r>
      <w:r w:rsidR="00B52853" w:rsidRPr="00B61158">
        <w:rPr>
          <w:sz w:val="26"/>
          <w:szCs w:val="26"/>
        </w:rPr>
        <w:t xml:space="preserve"> </w:t>
      </w:r>
      <w:r w:rsidRPr="00B61158">
        <w:rPr>
          <w:sz w:val="26"/>
          <w:szCs w:val="26"/>
        </w:rPr>
        <w:t>изложить в следующей редакции:</w:t>
      </w:r>
    </w:p>
    <w:p w:rsidR="00FA40E7" w:rsidRPr="00B61158" w:rsidRDefault="00FA40E7" w:rsidP="00FA40E7">
      <w:pPr>
        <w:tabs>
          <w:tab w:val="left" w:pos="851"/>
        </w:tabs>
        <w:ind w:left="567" w:firstLine="709"/>
        <w:jc w:val="both"/>
        <w:rPr>
          <w:sz w:val="26"/>
          <w:szCs w:val="26"/>
        </w:rPr>
      </w:pPr>
      <w:r w:rsidRPr="00B61158">
        <w:rPr>
          <w:sz w:val="26"/>
          <w:szCs w:val="26"/>
        </w:rPr>
        <w:t>«организацию своевременного выполнения решений районного Собрания депутатов, постановлений и распоряжений администрации района</w:t>
      </w:r>
      <w:proofErr w:type="gramStart"/>
      <w:r w:rsidRPr="00B61158">
        <w:rPr>
          <w:sz w:val="26"/>
          <w:szCs w:val="26"/>
        </w:rPr>
        <w:t>.»</w:t>
      </w:r>
      <w:r w:rsidR="00D00CC6" w:rsidRPr="00B61158">
        <w:rPr>
          <w:sz w:val="26"/>
          <w:szCs w:val="26"/>
        </w:rPr>
        <w:t>;</w:t>
      </w:r>
      <w:proofErr w:type="gramEnd"/>
    </w:p>
    <w:p w:rsidR="00FA40E7" w:rsidRPr="00B61158" w:rsidRDefault="00FA40E7" w:rsidP="00FA40E7">
      <w:pPr>
        <w:tabs>
          <w:tab w:val="left" w:pos="851"/>
        </w:tabs>
        <w:ind w:left="567" w:firstLine="709"/>
        <w:jc w:val="both"/>
        <w:rPr>
          <w:sz w:val="26"/>
          <w:szCs w:val="26"/>
        </w:rPr>
      </w:pPr>
      <w:r w:rsidRPr="00B61158">
        <w:rPr>
          <w:sz w:val="26"/>
          <w:szCs w:val="26"/>
        </w:rPr>
        <w:t xml:space="preserve">5) </w:t>
      </w:r>
      <w:r w:rsidR="005938D4" w:rsidRPr="00B61158">
        <w:rPr>
          <w:sz w:val="26"/>
          <w:szCs w:val="26"/>
        </w:rPr>
        <w:t xml:space="preserve">абзац </w:t>
      </w:r>
      <w:r w:rsidR="00C63807" w:rsidRPr="00B61158">
        <w:rPr>
          <w:sz w:val="26"/>
          <w:szCs w:val="26"/>
        </w:rPr>
        <w:t xml:space="preserve">четвертый </w:t>
      </w:r>
      <w:r w:rsidRPr="00B61158">
        <w:rPr>
          <w:sz w:val="26"/>
          <w:szCs w:val="26"/>
        </w:rPr>
        <w:t xml:space="preserve">пункта </w:t>
      </w:r>
      <w:r w:rsidR="00EB0544" w:rsidRPr="00B61158">
        <w:rPr>
          <w:sz w:val="26"/>
          <w:szCs w:val="26"/>
        </w:rPr>
        <w:t>3</w:t>
      </w:r>
      <w:r w:rsidR="002243C2" w:rsidRPr="00B61158">
        <w:rPr>
          <w:sz w:val="26"/>
          <w:szCs w:val="26"/>
        </w:rPr>
        <w:t xml:space="preserve"> </w:t>
      </w:r>
      <w:r w:rsidR="00EB0544" w:rsidRPr="00B61158">
        <w:rPr>
          <w:sz w:val="26"/>
          <w:szCs w:val="26"/>
        </w:rPr>
        <w:t>част</w:t>
      </w:r>
      <w:r w:rsidR="00C63807" w:rsidRPr="00B61158">
        <w:rPr>
          <w:sz w:val="26"/>
          <w:szCs w:val="26"/>
        </w:rPr>
        <w:t>и</w:t>
      </w:r>
      <w:r w:rsidR="00EB0544" w:rsidRPr="00B61158">
        <w:rPr>
          <w:sz w:val="26"/>
          <w:szCs w:val="26"/>
        </w:rPr>
        <w:t xml:space="preserve"> 1</w:t>
      </w:r>
      <w:r w:rsidRPr="00B61158">
        <w:rPr>
          <w:sz w:val="26"/>
          <w:szCs w:val="26"/>
        </w:rPr>
        <w:t xml:space="preserve"> статьи 6 изложить в следующей редакции:</w:t>
      </w:r>
    </w:p>
    <w:p w:rsidR="00FA40E7" w:rsidRPr="00B61158" w:rsidRDefault="00FA40E7" w:rsidP="00FA40E7">
      <w:pPr>
        <w:tabs>
          <w:tab w:val="left" w:pos="851"/>
        </w:tabs>
        <w:ind w:left="567" w:firstLine="709"/>
        <w:jc w:val="both"/>
        <w:rPr>
          <w:sz w:val="26"/>
          <w:szCs w:val="26"/>
        </w:rPr>
      </w:pPr>
      <w:r w:rsidRPr="00B61158">
        <w:rPr>
          <w:sz w:val="26"/>
          <w:szCs w:val="26"/>
        </w:rPr>
        <w:t xml:space="preserve">«муниципальным служащим </w:t>
      </w:r>
      <w:r w:rsidR="00D00CC6" w:rsidRPr="00B61158">
        <w:rPr>
          <w:sz w:val="26"/>
          <w:szCs w:val="26"/>
        </w:rPr>
        <w:t>Первомайского районного Собрания депутато</w:t>
      </w:r>
      <w:proofErr w:type="gramStart"/>
      <w:r w:rsidR="00D00CC6" w:rsidRPr="00B61158">
        <w:rPr>
          <w:sz w:val="26"/>
          <w:szCs w:val="26"/>
        </w:rPr>
        <w:t>в</w:t>
      </w:r>
      <w:r w:rsidR="00B96161" w:rsidRPr="00B61158">
        <w:rPr>
          <w:sz w:val="26"/>
          <w:szCs w:val="26"/>
        </w:rPr>
        <w:t>-</w:t>
      </w:r>
      <w:proofErr w:type="gramEnd"/>
      <w:r w:rsidRPr="00B61158">
        <w:rPr>
          <w:sz w:val="26"/>
          <w:szCs w:val="26"/>
        </w:rPr>
        <w:t xml:space="preserve"> распоряжением председателя Первомайского районного Собрания депутатов</w:t>
      </w:r>
      <w:r w:rsidR="00C63807" w:rsidRPr="00B61158">
        <w:rPr>
          <w:sz w:val="26"/>
          <w:szCs w:val="26"/>
        </w:rPr>
        <w:t>;</w:t>
      </w:r>
      <w:r w:rsidR="00D00CC6" w:rsidRPr="00B61158">
        <w:rPr>
          <w:sz w:val="26"/>
          <w:szCs w:val="26"/>
        </w:rPr>
        <w:t>»</w:t>
      </w:r>
      <w:r w:rsidRPr="00B61158">
        <w:rPr>
          <w:sz w:val="26"/>
          <w:szCs w:val="26"/>
        </w:rPr>
        <w:t>;</w:t>
      </w:r>
    </w:p>
    <w:p w:rsidR="00FA40E7" w:rsidRPr="00B61158" w:rsidRDefault="00FA40E7" w:rsidP="00FA40E7">
      <w:pPr>
        <w:tabs>
          <w:tab w:val="left" w:pos="851"/>
        </w:tabs>
        <w:ind w:left="567" w:firstLine="709"/>
        <w:jc w:val="both"/>
        <w:rPr>
          <w:sz w:val="26"/>
          <w:szCs w:val="26"/>
        </w:rPr>
      </w:pPr>
    </w:p>
    <w:p w:rsidR="00FA40E7" w:rsidRPr="00B61158" w:rsidRDefault="00FA40E7" w:rsidP="00FA40E7">
      <w:pPr>
        <w:tabs>
          <w:tab w:val="left" w:pos="851"/>
        </w:tabs>
        <w:ind w:left="567" w:firstLine="709"/>
        <w:jc w:val="both"/>
        <w:rPr>
          <w:sz w:val="26"/>
          <w:szCs w:val="26"/>
        </w:rPr>
      </w:pPr>
      <w:r w:rsidRPr="00B61158">
        <w:rPr>
          <w:sz w:val="26"/>
          <w:szCs w:val="26"/>
        </w:rPr>
        <w:t xml:space="preserve">6) </w:t>
      </w:r>
      <w:r w:rsidR="002243C2" w:rsidRPr="00B61158">
        <w:rPr>
          <w:sz w:val="26"/>
          <w:szCs w:val="26"/>
        </w:rPr>
        <w:t>часть</w:t>
      </w:r>
      <w:r w:rsidRPr="00B61158">
        <w:rPr>
          <w:sz w:val="26"/>
          <w:szCs w:val="26"/>
        </w:rPr>
        <w:t xml:space="preserve"> 3  статьи 7 изложить в следующей редакции:</w:t>
      </w:r>
    </w:p>
    <w:p w:rsidR="00FA40E7" w:rsidRPr="00B61158" w:rsidRDefault="00FA40E7" w:rsidP="00FA40E7">
      <w:pPr>
        <w:tabs>
          <w:tab w:val="left" w:pos="851"/>
        </w:tabs>
        <w:ind w:left="567" w:firstLine="709"/>
        <w:jc w:val="both"/>
        <w:rPr>
          <w:sz w:val="26"/>
          <w:szCs w:val="26"/>
        </w:rPr>
      </w:pPr>
      <w:r w:rsidRPr="00B61158">
        <w:rPr>
          <w:sz w:val="26"/>
          <w:szCs w:val="26"/>
        </w:rPr>
        <w:t>«3. Ежемесячная надбавка к должностному окладу за ученую степень устанавливается:</w:t>
      </w:r>
    </w:p>
    <w:p w:rsidR="00FA40E7" w:rsidRPr="00B61158" w:rsidRDefault="00FA40E7" w:rsidP="00FA40E7">
      <w:pPr>
        <w:tabs>
          <w:tab w:val="left" w:pos="851"/>
        </w:tabs>
        <w:ind w:left="567" w:firstLine="709"/>
        <w:jc w:val="both"/>
        <w:rPr>
          <w:sz w:val="26"/>
          <w:szCs w:val="26"/>
        </w:rPr>
      </w:pPr>
      <w:r w:rsidRPr="00B61158">
        <w:rPr>
          <w:sz w:val="26"/>
          <w:szCs w:val="26"/>
        </w:rPr>
        <w:t>для муниципальных служащих Первомайского районного Собрания депутатов – распоряжением председателя Первомайского районного Собрания депутатов;</w:t>
      </w:r>
    </w:p>
    <w:p w:rsidR="00FA40E7" w:rsidRPr="00B61158" w:rsidRDefault="00FA40E7" w:rsidP="00FA40E7">
      <w:pPr>
        <w:tabs>
          <w:tab w:val="left" w:pos="851"/>
        </w:tabs>
        <w:ind w:left="567" w:firstLine="709"/>
        <w:jc w:val="both"/>
        <w:rPr>
          <w:sz w:val="26"/>
          <w:szCs w:val="26"/>
        </w:rPr>
      </w:pPr>
      <w:r w:rsidRPr="00B61158">
        <w:rPr>
          <w:sz w:val="26"/>
          <w:szCs w:val="26"/>
        </w:rPr>
        <w:t>для муниципальных служащих, назначение на должность которых осуществляется главой района – распоряжением администрации района</w:t>
      </w:r>
      <w:r w:rsidR="00C63807" w:rsidRPr="00B61158">
        <w:rPr>
          <w:sz w:val="26"/>
          <w:szCs w:val="26"/>
        </w:rPr>
        <w:t>;</w:t>
      </w:r>
    </w:p>
    <w:p w:rsidR="00FA40E7" w:rsidRPr="00B61158" w:rsidRDefault="00FA40E7" w:rsidP="00FA40E7">
      <w:pPr>
        <w:tabs>
          <w:tab w:val="left" w:pos="851"/>
        </w:tabs>
        <w:ind w:left="567" w:firstLine="709"/>
        <w:jc w:val="both"/>
        <w:rPr>
          <w:sz w:val="26"/>
          <w:szCs w:val="26"/>
        </w:rPr>
      </w:pPr>
      <w:r w:rsidRPr="00B61158">
        <w:rPr>
          <w:sz w:val="26"/>
          <w:szCs w:val="26"/>
        </w:rPr>
        <w:t>для муниципальных служащих, назначение на должность которых осуществляется руководителем органа администрации района – распорядительным документом руководителя соответствующего органа администрации района</w:t>
      </w:r>
      <w:proofErr w:type="gramStart"/>
      <w:r w:rsidRPr="00B61158">
        <w:rPr>
          <w:sz w:val="26"/>
          <w:szCs w:val="26"/>
        </w:rPr>
        <w:t>.»</w:t>
      </w:r>
      <w:r w:rsidR="00C63807" w:rsidRPr="00B61158">
        <w:rPr>
          <w:sz w:val="26"/>
          <w:szCs w:val="26"/>
        </w:rPr>
        <w:t>;</w:t>
      </w:r>
      <w:proofErr w:type="gramEnd"/>
    </w:p>
    <w:p w:rsidR="00FA40E7" w:rsidRPr="00B61158" w:rsidRDefault="00FA40E7" w:rsidP="00FA40E7">
      <w:pPr>
        <w:tabs>
          <w:tab w:val="left" w:pos="851"/>
        </w:tabs>
        <w:ind w:left="567" w:firstLine="709"/>
        <w:jc w:val="both"/>
        <w:rPr>
          <w:sz w:val="26"/>
          <w:szCs w:val="26"/>
        </w:rPr>
      </w:pPr>
      <w:r w:rsidRPr="00B61158">
        <w:rPr>
          <w:sz w:val="26"/>
          <w:szCs w:val="26"/>
        </w:rPr>
        <w:t xml:space="preserve">7) </w:t>
      </w:r>
      <w:r w:rsidR="002243C2" w:rsidRPr="00B61158">
        <w:rPr>
          <w:sz w:val="26"/>
          <w:szCs w:val="26"/>
        </w:rPr>
        <w:t>часть</w:t>
      </w:r>
      <w:r w:rsidRPr="00B61158">
        <w:rPr>
          <w:sz w:val="26"/>
          <w:szCs w:val="26"/>
        </w:rPr>
        <w:t xml:space="preserve"> 2 статьи 8 изложить в следующей редакции:</w:t>
      </w:r>
    </w:p>
    <w:p w:rsidR="00FA40E7" w:rsidRPr="00B61158" w:rsidRDefault="00FA40E7" w:rsidP="00FA40E7">
      <w:pPr>
        <w:tabs>
          <w:tab w:val="left" w:pos="851"/>
        </w:tabs>
        <w:ind w:left="567" w:firstLine="709"/>
        <w:jc w:val="both"/>
        <w:rPr>
          <w:sz w:val="26"/>
          <w:szCs w:val="26"/>
        </w:rPr>
      </w:pPr>
      <w:r w:rsidRPr="00B61158">
        <w:rPr>
          <w:sz w:val="26"/>
          <w:szCs w:val="26"/>
        </w:rPr>
        <w:t>«2. Размер ежемесячного денежного поощрения устанавливается:</w:t>
      </w:r>
    </w:p>
    <w:p w:rsidR="00FA40E7" w:rsidRPr="00B61158" w:rsidRDefault="00FA40E7" w:rsidP="00FA40E7">
      <w:pPr>
        <w:tabs>
          <w:tab w:val="left" w:pos="851"/>
        </w:tabs>
        <w:ind w:left="567" w:firstLine="709"/>
        <w:jc w:val="both"/>
        <w:rPr>
          <w:sz w:val="26"/>
          <w:szCs w:val="26"/>
        </w:rPr>
      </w:pPr>
      <w:r w:rsidRPr="00B61158">
        <w:rPr>
          <w:sz w:val="26"/>
          <w:szCs w:val="26"/>
        </w:rPr>
        <w:t>для муниципальных служащих Первомайского районного Собрания депутатов – распоряжением председателя Первомайского районного Собрания депутатов;</w:t>
      </w:r>
    </w:p>
    <w:p w:rsidR="00FA40E7" w:rsidRPr="00B61158" w:rsidRDefault="00FA40E7" w:rsidP="00FA40E7">
      <w:pPr>
        <w:tabs>
          <w:tab w:val="left" w:pos="851"/>
        </w:tabs>
        <w:ind w:left="567" w:firstLine="709"/>
        <w:jc w:val="both"/>
        <w:rPr>
          <w:sz w:val="26"/>
          <w:szCs w:val="26"/>
        </w:rPr>
      </w:pPr>
      <w:r w:rsidRPr="00B61158">
        <w:rPr>
          <w:sz w:val="26"/>
          <w:szCs w:val="26"/>
        </w:rPr>
        <w:t>для муниципальных служащих, назначение на должность которых осуществляется главой района – распоряжением администрации района</w:t>
      </w:r>
      <w:r w:rsidR="00C63807" w:rsidRPr="00B61158">
        <w:rPr>
          <w:sz w:val="26"/>
          <w:szCs w:val="26"/>
        </w:rPr>
        <w:t>;</w:t>
      </w:r>
    </w:p>
    <w:p w:rsidR="00FA40E7" w:rsidRPr="00B61158" w:rsidRDefault="00FA40E7" w:rsidP="00FA40E7">
      <w:pPr>
        <w:tabs>
          <w:tab w:val="left" w:pos="851"/>
        </w:tabs>
        <w:ind w:left="567" w:firstLine="709"/>
        <w:jc w:val="both"/>
        <w:rPr>
          <w:sz w:val="26"/>
          <w:szCs w:val="26"/>
        </w:rPr>
      </w:pPr>
      <w:r w:rsidRPr="00B61158">
        <w:rPr>
          <w:sz w:val="26"/>
          <w:szCs w:val="26"/>
        </w:rPr>
        <w:t>для муниципальных служащих, назначение на должность которых осуществляется руководителем органа администрации района – распорядительным документом руководителя соответствующего органа администрации района</w:t>
      </w:r>
      <w:proofErr w:type="gramStart"/>
      <w:r w:rsidRPr="00B61158">
        <w:rPr>
          <w:sz w:val="26"/>
          <w:szCs w:val="26"/>
        </w:rPr>
        <w:t>.»</w:t>
      </w:r>
      <w:r w:rsidR="00EF753A" w:rsidRPr="00B61158">
        <w:rPr>
          <w:sz w:val="26"/>
          <w:szCs w:val="26"/>
        </w:rPr>
        <w:t>.</w:t>
      </w:r>
      <w:proofErr w:type="gramEnd"/>
    </w:p>
    <w:p w:rsidR="00FA40E7" w:rsidRPr="00B61158" w:rsidRDefault="00FA40E7" w:rsidP="00FA40E7">
      <w:pPr>
        <w:ind w:left="567" w:firstLine="709"/>
        <w:jc w:val="both"/>
        <w:rPr>
          <w:sz w:val="26"/>
          <w:szCs w:val="26"/>
        </w:rPr>
      </w:pPr>
    </w:p>
    <w:p w:rsidR="00FA40E7" w:rsidRPr="00B61158" w:rsidRDefault="00FA40E7" w:rsidP="00FA40E7">
      <w:pPr>
        <w:ind w:left="567" w:firstLine="709"/>
        <w:jc w:val="both"/>
        <w:rPr>
          <w:b/>
          <w:iCs/>
          <w:sz w:val="26"/>
          <w:szCs w:val="26"/>
        </w:rPr>
      </w:pPr>
      <w:r w:rsidRPr="00B61158">
        <w:rPr>
          <w:b/>
          <w:iCs/>
          <w:sz w:val="26"/>
          <w:szCs w:val="26"/>
        </w:rPr>
        <w:t>Статья 2.</w:t>
      </w:r>
    </w:p>
    <w:p w:rsidR="00FA40E7" w:rsidRPr="00B61158" w:rsidRDefault="00FA40E7" w:rsidP="00FA40E7">
      <w:pPr>
        <w:ind w:left="567" w:firstLine="709"/>
        <w:jc w:val="both"/>
        <w:rPr>
          <w:sz w:val="26"/>
          <w:szCs w:val="26"/>
        </w:rPr>
      </w:pPr>
      <w:r w:rsidRPr="00B61158">
        <w:rPr>
          <w:sz w:val="26"/>
          <w:szCs w:val="26"/>
        </w:rPr>
        <w:t>Опубликовать настоящее решение в газете «Первомайский вестник» и обнародовать на официальном интернет-сайте (</w:t>
      </w:r>
      <w:hyperlink r:id="rId8" w:history="1">
        <w:r w:rsidRPr="00B61158">
          <w:rPr>
            <w:rStyle w:val="a5"/>
            <w:sz w:val="26"/>
            <w:szCs w:val="26"/>
            <w:lang w:val="en-US"/>
          </w:rPr>
          <w:t>www</w:t>
        </w:r>
        <w:r w:rsidRPr="00B61158">
          <w:rPr>
            <w:rStyle w:val="a5"/>
            <w:sz w:val="26"/>
            <w:szCs w:val="26"/>
          </w:rPr>
          <w:t>.</w:t>
        </w:r>
        <w:proofErr w:type="spellStart"/>
        <w:r w:rsidRPr="00B61158">
          <w:rPr>
            <w:rStyle w:val="a5"/>
            <w:sz w:val="26"/>
            <w:szCs w:val="26"/>
            <w:lang w:val="en-US"/>
          </w:rPr>
          <w:t>perv</w:t>
        </w:r>
        <w:proofErr w:type="spellEnd"/>
        <w:r w:rsidRPr="00B61158">
          <w:rPr>
            <w:rStyle w:val="a5"/>
            <w:sz w:val="26"/>
            <w:szCs w:val="26"/>
          </w:rPr>
          <w:t>-</w:t>
        </w:r>
        <w:r w:rsidRPr="00B61158">
          <w:rPr>
            <w:rStyle w:val="a5"/>
            <w:sz w:val="26"/>
            <w:szCs w:val="26"/>
            <w:lang w:val="en-US"/>
          </w:rPr>
          <w:t>alt</w:t>
        </w:r>
        <w:r w:rsidRPr="00B61158">
          <w:rPr>
            <w:rStyle w:val="a5"/>
            <w:sz w:val="26"/>
            <w:szCs w:val="26"/>
          </w:rPr>
          <w:t>.</w:t>
        </w:r>
        <w:proofErr w:type="spellStart"/>
        <w:r w:rsidRPr="00B61158">
          <w:rPr>
            <w:rStyle w:val="a5"/>
            <w:sz w:val="26"/>
            <w:szCs w:val="26"/>
            <w:lang w:val="en-US"/>
          </w:rPr>
          <w:t>ru</w:t>
        </w:r>
        <w:proofErr w:type="spellEnd"/>
      </w:hyperlink>
      <w:r w:rsidRPr="00B61158">
        <w:rPr>
          <w:sz w:val="26"/>
          <w:szCs w:val="26"/>
        </w:rPr>
        <w:t xml:space="preserve">) администрации Первомайского района. </w:t>
      </w:r>
    </w:p>
    <w:p w:rsidR="00FA40E7" w:rsidRPr="00B61158" w:rsidRDefault="00FA40E7" w:rsidP="00FA40E7">
      <w:pPr>
        <w:ind w:left="567" w:firstLine="709"/>
        <w:jc w:val="both"/>
        <w:rPr>
          <w:iCs/>
          <w:sz w:val="26"/>
          <w:szCs w:val="26"/>
        </w:rPr>
      </w:pPr>
    </w:p>
    <w:p w:rsidR="00FA40E7" w:rsidRPr="00B61158" w:rsidRDefault="00FA40E7" w:rsidP="00FA40E7">
      <w:pPr>
        <w:ind w:left="567" w:firstLine="709"/>
        <w:jc w:val="both"/>
        <w:rPr>
          <w:iCs/>
          <w:sz w:val="26"/>
          <w:szCs w:val="26"/>
        </w:rPr>
      </w:pPr>
    </w:p>
    <w:p w:rsidR="00FA40E7" w:rsidRPr="00B61158" w:rsidRDefault="00FA40E7" w:rsidP="00FA40E7">
      <w:pPr>
        <w:ind w:left="567" w:firstLine="709"/>
        <w:jc w:val="both"/>
        <w:rPr>
          <w:iCs/>
          <w:sz w:val="26"/>
          <w:szCs w:val="26"/>
        </w:rPr>
      </w:pPr>
    </w:p>
    <w:p w:rsidR="00FA40E7" w:rsidRPr="00B61158" w:rsidRDefault="00FA40E7" w:rsidP="00FA40E7">
      <w:pPr>
        <w:shd w:val="clear" w:color="auto" w:fill="FFFFFF"/>
        <w:tabs>
          <w:tab w:val="left" w:pos="370"/>
          <w:tab w:val="left" w:pos="4820"/>
        </w:tabs>
        <w:ind w:left="567" w:right="2"/>
        <w:rPr>
          <w:color w:val="000000"/>
          <w:kern w:val="2"/>
          <w:sz w:val="26"/>
          <w:szCs w:val="26"/>
        </w:rPr>
      </w:pPr>
      <w:r w:rsidRPr="00B61158">
        <w:rPr>
          <w:color w:val="000000"/>
          <w:kern w:val="2"/>
          <w:sz w:val="26"/>
          <w:szCs w:val="26"/>
        </w:rPr>
        <w:t>Глава района</w:t>
      </w:r>
      <w:r w:rsidRPr="00B61158">
        <w:rPr>
          <w:color w:val="000000"/>
          <w:kern w:val="2"/>
          <w:sz w:val="26"/>
          <w:szCs w:val="26"/>
        </w:rPr>
        <w:tab/>
      </w:r>
      <w:r w:rsidRPr="00B61158">
        <w:rPr>
          <w:color w:val="000000"/>
          <w:kern w:val="2"/>
          <w:sz w:val="26"/>
          <w:szCs w:val="26"/>
        </w:rPr>
        <w:tab/>
      </w:r>
      <w:r w:rsidRPr="00B61158">
        <w:rPr>
          <w:color w:val="000000"/>
          <w:kern w:val="2"/>
          <w:sz w:val="26"/>
          <w:szCs w:val="26"/>
        </w:rPr>
        <w:tab/>
      </w:r>
      <w:r w:rsidRPr="00B61158">
        <w:rPr>
          <w:color w:val="000000"/>
          <w:kern w:val="2"/>
          <w:sz w:val="26"/>
          <w:szCs w:val="26"/>
        </w:rPr>
        <w:tab/>
      </w:r>
      <w:r w:rsidRPr="00B61158">
        <w:rPr>
          <w:color w:val="000000"/>
          <w:kern w:val="2"/>
          <w:sz w:val="26"/>
          <w:szCs w:val="26"/>
        </w:rPr>
        <w:tab/>
        <w:t xml:space="preserve">                    А.Е. Иванов</w:t>
      </w:r>
    </w:p>
    <w:p w:rsidR="00FA40E7" w:rsidRPr="00B61158" w:rsidRDefault="00FA40E7" w:rsidP="00FA40E7">
      <w:pPr>
        <w:shd w:val="clear" w:color="auto" w:fill="FFFFFF"/>
        <w:tabs>
          <w:tab w:val="left" w:pos="370"/>
          <w:tab w:val="left" w:pos="4820"/>
        </w:tabs>
        <w:ind w:left="567" w:right="2"/>
        <w:jc w:val="both"/>
        <w:rPr>
          <w:color w:val="000000"/>
          <w:kern w:val="2"/>
          <w:sz w:val="26"/>
          <w:szCs w:val="26"/>
        </w:rPr>
      </w:pPr>
    </w:p>
    <w:p w:rsidR="00FA40E7" w:rsidRPr="00B61158" w:rsidRDefault="00FA40E7" w:rsidP="00FA40E7">
      <w:pPr>
        <w:shd w:val="clear" w:color="auto" w:fill="FFFFFF"/>
        <w:tabs>
          <w:tab w:val="left" w:pos="370"/>
          <w:tab w:val="left" w:pos="4820"/>
        </w:tabs>
        <w:ind w:left="567" w:right="2"/>
        <w:jc w:val="both"/>
        <w:rPr>
          <w:color w:val="000000"/>
          <w:kern w:val="2"/>
          <w:sz w:val="26"/>
          <w:szCs w:val="26"/>
        </w:rPr>
      </w:pPr>
    </w:p>
    <w:p w:rsidR="00FA40E7" w:rsidRPr="00B61158" w:rsidRDefault="00FA40E7" w:rsidP="00FA40E7">
      <w:pPr>
        <w:shd w:val="clear" w:color="auto" w:fill="FFFFFF"/>
        <w:tabs>
          <w:tab w:val="left" w:pos="370"/>
          <w:tab w:val="left" w:pos="4820"/>
        </w:tabs>
        <w:ind w:left="567" w:right="2"/>
        <w:jc w:val="both"/>
        <w:rPr>
          <w:color w:val="000000"/>
          <w:kern w:val="2"/>
          <w:sz w:val="26"/>
          <w:szCs w:val="26"/>
        </w:rPr>
      </w:pPr>
    </w:p>
    <w:p w:rsidR="00FA40E7" w:rsidRPr="00B61158" w:rsidRDefault="00FA40E7" w:rsidP="00FA40E7">
      <w:pPr>
        <w:shd w:val="clear" w:color="auto" w:fill="FFFFFF"/>
        <w:tabs>
          <w:tab w:val="left" w:pos="370"/>
          <w:tab w:val="left" w:pos="4820"/>
        </w:tabs>
        <w:ind w:left="567" w:right="2"/>
        <w:jc w:val="both"/>
        <w:rPr>
          <w:color w:val="000000"/>
          <w:kern w:val="2"/>
          <w:sz w:val="26"/>
          <w:szCs w:val="26"/>
        </w:rPr>
      </w:pPr>
      <w:r w:rsidRPr="00B61158">
        <w:rPr>
          <w:color w:val="000000"/>
          <w:kern w:val="2"/>
          <w:sz w:val="26"/>
          <w:szCs w:val="26"/>
        </w:rPr>
        <w:t>«</w:t>
      </w:r>
      <w:r w:rsidR="00BE44E1">
        <w:rPr>
          <w:color w:val="000000"/>
          <w:kern w:val="2"/>
          <w:sz w:val="26"/>
          <w:szCs w:val="26"/>
        </w:rPr>
        <w:t>26</w:t>
      </w:r>
      <w:r w:rsidRPr="00B61158">
        <w:rPr>
          <w:color w:val="000000"/>
          <w:kern w:val="2"/>
          <w:sz w:val="26"/>
          <w:szCs w:val="26"/>
        </w:rPr>
        <w:t xml:space="preserve">» </w:t>
      </w:r>
      <w:r w:rsidR="00BE44E1">
        <w:rPr>
          <w:color w:val="000000"/>
          <w:kern w:val="2"/>
          <w:sz w:val="26"/>
          <w:szCs w:val="26"/>
        </w:rPr>
        <w:t>февраля</w:t>
      </w:r>
      <w:r w:rsidRPr="00B61158">
        <w:rPr>
          <w:color w:val="000000"/>
          <w:kern w:val="2"/>
          <w:sz w:val="26"/>
          <w:szCs w:val="26"/>
        </w:rPr>
        <w:t xml:space="preserve"> 2019 г. </w:t>
      </w:r>
      <w:bookmarkStart w:id="0" w:name="_GoBack"/>
      <w:bookmarkEnd w:id="0"/>
    </w:p>
    <w:p w:rsidR="00FA40E7" w:rsidRPr="00B61158" w:rsidRDefault="00FA40E7" w:rsidP="00FA40E7">
      <w:pPr>
        <w:shd w:val="clear" w:color="auto" w:fill="FFFFFF"/>
        <w:tabs>
          <w:tab w:val="left" w:pos="370"/>
          <w:tab w:val="left" w:pos="4820"/>
        </w:tabs>
        <w:ind w:left="567" w:right="2"/>
        <w:jc w:val="both"/>
        <w:rPr>
          <w:kern w:val="2"/>
          <w:sz w:val="26"/>
          <w:szCs w:val="26"/>
        </w:rPr>
      </w:pPr>
    </w:p>
    <w:p w:rsidR="00FA40E7" w:rsidRPr="00B61158" w:rsidRDefault="00FA40E7" w:rsidP="00FA40E7">
      <w:pPr>
        <w:shd w:val="clear" w:color="auto" w:fill="FFFFFF"/>
        <w:tabs>
          <w:tab w:val="left" w:pos="370"/>
          <w:tab w:val="left" w:pos="4820"/>
        </w:tabs>
        <w:ind w:left="567" w:right="2"/>
        <w:jc w:val="both"/>
        <w:rPr>
          <w:kern w:val="2"/>
          <w:sz w:val="26"/>
          <w:szCs w:val="26"/>
        </w:rPr>
      </w:pPr>
    </w:p>
    <w:p w:rsidR="00FA40E7" w:rsidRPr="00B61158" w:rsidRDefault="00FA40E7" w:rsidP="00B61158">
      <w:pPr>
        <w:shd w:val="clear" w:color="auto" w:fill="FFFFFF"/>
        <w:tabs>
          <w:tab w:val="left" w:pos="370"/>
          <w:tab w:val="left" w:pos="4820"/>
        </w:tabs>
        <w:ind w:left="567" w:right="2"/>
        <w:jc w:val="both"/>
        <w:rPr>
          <w:sz w:val="26"/>
          <w:szCs w:val="26"/>
        </w:rPr>
      </w:pPr>
      <w:r w:rsidRPr="00B61158">
        <w:rPr>
          <w:kern w:val="2"/>
          <w:sz w:val="26"/>
          <w:szCs w:val="26"/>
        </w:rPr>
        <w:t xml:space="preserve">№ </w:t>
      </w:r>
      <w:r w:rsidR="00D90559"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8" type="#_x0000_t202" style="position:absolute;left:0;text-align:left;margin-left:51.05pt;margin-top:828.2pt;width:243pt;height:9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" strokecolor="white">
            <v:textbox style="mso-next-textbox:#Text Box 7">
              <w:txbxContent>
                <w:p w:rsidR="00FA40E7" w:rsidRPr="00D42EAD" w:rsidRDefault="00FA40E7" w:rsidP="00FA40E7">
                  <w:pPr>
                    <w:rPr>
                      <w:szCs w:val="24"/>
                    </w:rPr>
                  </w:pPr>
                </w:p>
              </w:txbxContent>
            </v:textbox>
            <w10:wrap anchorx="page" anchory="page"/>
            <w10:anchorlock/>
          </v:shape>
        </w:pict>
      </w:r>
      <w:r w:rsidR="00BE44E1">
        <w:rPr>
          <w:kern w:val="2"/>
          <w:sz w:val="26"/>
          <w:szCs w:val="26"/>
        </w:rPr>
        <w:t>9</w:t>
      </w:r>
      <w:r w:rsidRPr="00B61158">
        <w:rPr>
          <w:kern w:val="2"/>
          <w:sz w:val="26"/>
          <w:szCs w:val="26"/>
        </w:rPr>
        <w:t>-СД</w:t>
      </w:r>
    </w:p>
    <w:p w:rsidR="00FA40E7" w:rsidRPr="00B61158" w:rsidRDefault="00FA40E7" w:rsidP="00E27C5D">
      <w:pPr>
        <w:tabs>
          <w:tab w:val="left" w:pos="851"/>
        </w:tabs>
        <w:ind w:left="567" w:firstLine="709"/>
        <w:jc w:val="both"/>
        <w:rPr>
          <w:sz w:val="26"/>
          <w:szCs w:val="26"/>
        </w:rPr>
      </w:pPr>
    </w:p>
    <w:p w:rsidR="00FA40E7" w:rsidRDefault="00FA40E7" w:rsidP="00E27C5D">
      <w:pPr>
        <w:tabs>
          <w:tab w:val="left" w:pos="851"/>
        </w:tabs>
        <w:ind w:left="567" w:firstLine="709"/>
        <w:jc w:val="both"/>
        <w:rPr>
          <w:sz w:val="26"/>
          <w:szCs w:val="26"/>
        </w:rPr>
      </w:pPr>
    </w:p>
    <w:p w:rsidR="0061208E" w:rsidRPr="00CE46DF" w:rsidRDefault="00542C75" w:rsidP="00EB0544">
      <w:pPr>
        <w:ind w:left="567" w:firstLine="709"/>
        <w:jc w:val="both"/>
        <w:rPr>
          <w:sz w:val="26"/>
          <w:szCs w:val="26"/>
        </w:rPr>
      </w:pPr>
      <w:r w:rsidRPr="00CE46DF">
        <w:rPr>
          <w:sz w:val="26"/>
          <w:szCs w:val="26"/>
        </w:rPr>
        <w:t xml:space="preserve"> </w:t>
      </w:r>
    </w:p>
    <w:p w:rsidR="0061208E" w:rsidRDefault="0061208E" w:rsidP="0061208E">
      <w:pPr>
        <w:rPr>
          <w:sz w:val="26"/>
          <w:szCs w:val="26"/>
        </w:rPr>
      </w:pPr>
    </w:p>
    <w:p w:rsidR="00EF753A" w:rsidRDefault="00EF753A" w:rsidP="00103EBB">
      <w:pPr>
        <w:pStyle w:val="4"/>
        <w:jc w:val="center"/>
        <w:rPr>
          <w:caps/>
          <w:szCs w:val="28"/>
        </w:rPr>
      </w:pPr>
    </w:p>
    <w:p w:rsidR="005938D4" w:rsidRDefault="005938D4" w:rsidP="005938D4"/>
    <w:p w:rsidR="005938D4" w:rsidRPr="005938D4" w:rsidRDefault="005938D4" w:rsidP="005938D4"/>
    <w:p w:rsidR="00EF753A" w:rsidRDefault="00EF753A" w:rsidP="00103EBB">
      <w:pPr>
        <w:pStyle w:val="4"/>
        <w:jc w:val="center"/>
        <w:rPr>
          <w:caps/>
          <w:szCs w:val="28"/>
        </w:rPr>
      </w:pPr>
    </w:p>
    <w:p w:rsidR="00103EBB" w:rsidRPr="008F075C" w:rsidRDefault="00103EBB" w:rsidP="00103EBB">
      <w:pPr>
        <w:autoSpaceDE w:val="0"/>
        <w:jc w:val="both"/>
        <w:rPr>
          <w:sz w:val="28"/>
          <w:szCs w:val="28"/>
        </w:rPr>
      </w:pPr>
    </w:p>
    <w:p w:rsidR="00103EBB" w:rsidRPr="00E336E7" w:rsidRDefault="00103EBB" w:rsidP="00103EBB">
      <w:pPr>
        <w:autoSpaceDE w:val="0"/>
        <w:jc w:val="both"/>
        <w:rPr>
          <w:sz w:val="26"/>
          <w:szCs w:val="26"/>
        </w:rPr>
      </w:pPr>
    </w:p>
    <w:p w:rsidR="00103EBB" w:rsidRDefault="00103EBB" w:rsidP="00103EBB"/>
    <w:p w:rsidR="00103EBB" w:rsidRPr="00CE46DF" w:rsidRDefault="00103EBB" w:rsidP="0061208E">
      <w:pPr>
        <w:rPr>
          <w:sz w:val="26"/>
          <w:szCs w:val="26"/>
        </w:rPr>
      </w:pPr>
    </w:p>
    <w:sectPr w:rsidR="00103EBB" w:rsidRPr="00CE46DF" w:rsidSect="00EC0B89">
      <w:headerReference w:type="default" r:id="rId9"/>
      <w:headerReference w:type="first" r:id="rId10"/>
      <w:type w:val="continuous"/>
      <w:pgSz w:w="11906" w:h="16838"/>
      <w:pgMar w:top="851" w:right="567" w:bottom="851" w:left="1418" w:header="284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559" w:rsidRDefault="00D90559">
      <w:r>
        <w:separator/>
      </w:r>
    </w:p>
  </w:endnote>
  <w:endnote w:type="continuationSeparator" w:id="0">
    <w:p w:rsidR="00D90559" w:rsidRDefault="00D90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559" w:rsidRDefault="00D90559">
      <w:r>
        <w:separator/>
      </w:r>
    </w:p>
  </w:footnote>
  <w:footnote w:type="continuationSeparator" w:id="0">
    <w:p w:rsidR="00D90559" w:rsidRDefault="00D90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6C8" w:rsidRDefault="00DF16C8" w:rsidP="00EF12D9">
    <w:pPr>
      <w:pStyle w:val="a7"/>
      <w:jc w:val="center"/>
    </w:pPr>
  </w:p>
  <w:p w:rsidR="00DF16C8" w:rsidRDefault="00DF16C8" w:rsidP="00EF12D9">
    <w:pPr>
      <w:pStyle w:val="a7"/>
      <w:jc w:val="center"/>
    </w:pPr>
  </w:p>
  <w:p w:rsidR="006001BD" w:rsidRPr="00B03F95" w:rsidRDefault="00B03F95" w:rsidP="00EF12D9">
    <w:pPr>
      <w:pStyle w:val="a7"/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29D" w:rsidRDefault="009D021C" w:rsidP="009D021C">
    <w:pPr>
      <w:pStyle w:val="a7"/>
      <w:tabs>
        <w:tab w:val="center" w:pos="4962"/>
        <w:tab w:val="right" w:pos="9924"/>
      </w:tabs>
      <w:ind w:right="-1"/>
    </w:pPr>
    <w:r>
      <w:tab/>
    </w:r>
    <w:r w:rsidR="00BC3242">
      <w:rPr>
        <w:noProof/>
      </w:rPr>
      <w:drawing>
        <wp:inline distT="0" distB="0" distL="0" distR="0">
          <wp:extent cx="428625" cy="723900"/>
          <wp:effectExtent l="0" t="0" r="9525" b="0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87EF9"/>
    <w:multiLevelType w:val="hybridMultilevel"/>
    <w:tmpl w:val="EA3A5E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0373699"/>
    <w:multiLevelType w:val="hybridMultilevel"/>
    <w:tmpl w:val="2BEC56BA"/>
    <w:lvl w:ilvl="0" w:tplc="842E42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4AF3"/>
    <w:rsid w:val="00002123"/>
    <w:rsid w:val="00013D2C"/>
    <w:rsid w:val="00016A46"/>
    <w:rsid w:val="00043913"/>
    <w:rsid w:val="00074860"/>
    <w:rsid w:val="00075EAD"/>
    <w:rsid w:val="000B27FB"/>
    <w:rsid w:val="000D7E6A"/>
    <w:rsid w:val="000F67E4"/>
    <w:rsid w:val="00103EBB"/>
    <w:rsid w:val="00111175"/>
    <w:rsid w:val="00114B47"/>
    <w:rsid w:val="00115C85"/>
    <w:rsid w:val="00115CE8"/>
    <w:rsid w:val="00122623"/>
    <w:rsid w:val="00192D6C"/>
    <w:rsid w:val="001941ED"/>
    <w:rsid w:val="00195F1B"/>
    <w:rsid w:val="001C2EAB"/>
    <w:rsid w:val="001E243D"/>
    <w:rsid w:val="001E56B2"/>
    <w:rsid w:val="002003D9"/>
    <w:rsid w:val="0021486C"/>
    <w:rsid w:val="00221AFB"/>
    <w:rsid w:val="002243C2"/>
    <w:rsid w:val="00225A7C"/>
    <w:rsid w:val="00266405"/>
    <w:rsid w:val="0027015C"/>
    <w:rsid w:val="00272EFB"/>
    <w:rsid w:val="00274709"/>
    <w:rsid w:val="00281A5A"/>
    <w:rsid w:val="00287965"/>
    <w:rsid w:val="002B65B6"/>
    <w:rsid w:val="0030683D"/>
    <w:rsid w:val="00320520"/>
    <w:rsid w:val="00331075"/>
    <w:rsid w:val="0033108D"/>
    <w:rsid w:val="0033118E"/>
    <w:rsid w:val="00343A2E"/>
    <w:rsid w:val="00345B54"/>
    <w:rsid w:val="00347A08"/>
    <w:rsid w:val="003510BD"/>
    <w:rsid w:val="003544A6"/>
    <w:rsid w:val="003766B6"/>
    <w:rsid w:val="00384AF3"/>
    <w:rsid w:val="00386F48"/>
    <w:rsid w:val="0039643D"/>
    <w:rsid w:val="00396F58"/>
    <w:rsid w:val="00397B2C"/>
    <w:rsid w:val="003B5014"/>
    <w:rsid w:val="003D1B0C"/>
    <w:rsid w:val="003E029D"/>
    <w:rsid w:val="0040032C"/>
    <w:rsid w:val="0042000A"/>
    <w:rsid w:val="00425F96"/>
    <w:rsid w:val="00427788"/>
    <w:rsid w:val="004307A3"/>
    <w:rsid w:val="00433FFA"/>
    <w:rsid w:val="0043740D"/>
    <w:rsid w:val="00442324"/>
    <w:rsid w:val="004426AB"/>
    <w:rsid w:val="00466BEB"/>
    <w:rsid w:val="00495639"/>
    <w:rsid w:val="005171BB"/>
    <w:rsid w:val="0053260F"/>
    <w:rsid w:val="00542C75"/>
    <w:rsid w:val="00545023"/>
    <w:rsid w:val="00546248"/>
    <w:rsid w:val="00551AB6"/>
    <w:rsid w:val="00575981"/>
    <w:rsid w:val="0059162E"/>
    <w:rsid w:val="005938D4"/>
    <w:rsid w:val="00594FC4"/>
    <w:rsid w:val="005B4B8B"/>
    <w:rsid w:val="005C10A6"/>
    <w:rsid w:val="005C7E94"/>
    <w:rsid w:val="006001BD"/>
    <w:rsid w:val="006012F2"/>
    <w:rsid w:val="0061208E"/>
    <w:rsid w:val="006160D5"/>
    <w:rsid w:val="0062050B"/>
    <w:rsid w:val="006273C2"/>
    <w:rsid w:val="006304A7"/>
    <w:rsid w:val="006544C7"/>
    <w:rsid w:val="00663159"/>
    <w:rsid w:val="006850E6"/>
    <w:rsid w:val="006918FF"/>
    <w:rsid w:val="006940E2"/>
    <w:rsid w:val="006A7CE1"/>
    <w:rsid w:val="006B18A4"/>
    <w:rsid w:val="006D5F39"/>
    <w:rsid w:val="006D74AD"/>
    <w:rsid w:val="00712A45"/>
    <w:rsid w:val="00716660"/>
    <w:rsid w:val="00717C5D"/>
    <w:rsid w:val="00720BEC"/>
    <w:rsid w:val="00721B15"/>
    <w:rsid w:val="00725AC2"/>
    <w:rsid w:val="007274E6"/>
    <w:rsid w:val="0073572A"/>
    <w:rsid w:val="007A34C8"/>
    <w:rsid w:val="007B4F15"/>
    <w:rsid w:val="007B60A4"/>
    <w:rsid w:val="007C2180"/>
    <w:rsid w:val="007E6410"/>
    <w:rsid w:val="007F5464"/>
    <w:rsid w:val="008164A0"/>
    <w:rsid w:val="0082120D"/>
    <w:rsid w:val="00822AFA"/>
    <w:rsid w:val="00832248"/>
    <w:rsid w:val="00845021"/>
    <w:rsid w:val="008454AC"/>
    <w:rsid w:val="00890E66"/>
    <w:rsid w:val="008A1410"/>
    <w:rsid w:val="008A6201"/>
    <w:rsid w:val="008B3DDF"/>
    <w:rsid w:val="008F2D61"/>
    <w:rsid w:val="008F5EB8"/>
    <w:rsid w:val="008F6DE9"/>
    <w:rsid w:val="00905EE0"/>
    <w:rsid w:val="00906151"/>
    <w:rsid w:val="00933B4E"/>
    <w:rsid w:val="00933C63"/>
    <w:rsid w:val="00942AA4"/>
    <w:rsid w:val="009703DF"/>
    <w:rsid w:val="00977173"/>
    <w:rsid w:val="009804A5"/>
    <w:rsid w:val="009863B4"/>
    <w:rsid w:val="009D021C"/>
    <w:rsid w:val="009D0900"/>
    <w:rsid w:val="009E3E31"/>
    <w:rsid w:val="009F0248"/>
    <w:rsid w:val="009F7212"/>
    <w:rsid w:val="00A03148"/>
    <w:rsid w:val="00A10F91"/>
    <w:rsid w:val="00A1167C"/>
    <w:rsid w:val="00A21DB6"/>
    <w:rsid w:val="00A24304"/>
    <w:rsid w:val="00A25D4E"/>
    <w:rsid w:val="00A32BD7"/>
    <w:rsid w:val="00A355FC"/>
    <w:rsid w:val="00A51795"/>
    <w:rsid w:val="00A629A4"/>
    <w:rsid w:val="00A75850"/>
    <w:rsid w:val="00A81A51"/>
    <w:rsid w:val="00A950D2"/>
    <w:rsid w:val="00A95EB9"/>
    <w:rsid w:val="00AB01C6"/>
    <w:rsid w:val="00AB701B"/>
    <w:rsid w:val="00AC3771"/>
    <w:rsid w:val="00AD525D"/>
    <w:rsid w:val="00B034DE"/>
    <w:rsid w:val="00B03F95"/>
    <w:rsid w:val="00B04DC3"/>
    <w:rsid w:val="00B07174"/>
    <w:rsid w:val="00B1739B"/>
    <w:rsid w:val="00B177C3"/>
    <w:rsid w:val="00B4371A"/>
    <w:rsid w:val="00B52853"/>
    <w:rsid w:val="00B61158"/>
    <w:rsid w:val="00B76681"/>
    <w:rsid w:val="00B96161"/>
    <w:rsid w:val="00BA7D80"/>
    <w:rsid w:val="00BB003B"/>
    <w:rsid w:val="00BC0005"/>
    <w:rsid w:val="00BC3242"/>
    <w:rsid w:val="00BC4CE5"/>
    <w:rsid w:val="00BC697D"/>
    <w:rsid w:val="00BD2BFE"/>
    <w:rsid w:val="00BD594D"/>
    <w:rsid w:val="00BD6F32"/>
    <w:rsid w:val="00BE44E1"/>
    <w:rsid w:val="00BE539E"/>
    <w:rsid w:val="00C30140"/>
    <w:rsid w:val="00C362D0"/>
    <w:rsid w:val="00C5529C"/>
    <w:rsid w:val="00C63807"/>
    <w:rsid w:val="00C90AA1"/>
    <w:rsid w:val="00C9457C"/>
    <w:rsid w:val="00CA146C"/>
    <w:rsid w:val="00CA6142"/>
    <w:rsid w:val="00CB2E53"/>
    <w:rsid w:val="00CB48FE"/>
    <w:rsid w:val="00CB5FDD"/>
    <w:rsid w:val="00CD057E"/>
    <w:rsid w:val="00CD506C"/>
    <w:rsid w:val="00CE1E53"/>
    <w:rsid w:val="00CE3F9F"/>
    <w:rsid w:val="00CE46DF"/>
    <w:rsid w:val="00CF11A8"/>
    <w:rsid w:val="00CF6EE6"/>
    <w:rsid w:val="00CF7C69"/>
    <w:rsid w:val="00D00CC6"/>
    <w:rsid w:val="00D42EAD"/>
    <w:rsid w:val="00D644DA"/>
    <w:rsid w:val="00D724A9"/>
    <w:rsid w:val="00D74E2F"/>
    <w:rsid w:val="00D77613"/>
    <w:rsid w:val="00D8661E"/>
    <w:rsid w:val="00D90559"/>
    <w:rsid w:val="00DA007D"/>
    <w:rsid w:val="00DA5FD7"/>
    <w:rsid w:val="00DA726E"/>
    <w:rsid w:val="00DA7710"/>
    <w:rsid w:val="00DB0306"/>
    <w:rsid w:val="00DC00A4"/>
    <w:rsid w:val="00DF16C8"/>
    <w:rsid w:val="00DF3922"/>
    <w:rsid w:val="00E16C8E"/>
    <w:rsid w:val="00E178DC"/>
    <w:rsid w:val="00E27786"/>
    <w:rsid w:val="00E27C5D"/>
    <w:rsid w:val="00E352AA"/>
    <w:rsid w:val="00E43D3D"/>
    <w:rsid w:val="00E51EEE"/>
    <w:rsid w:val="00E63DA2"/>
    <w:rsid w:val="00E74022"/>
    <w:rsid w:val="00E828E3"/>
    <w:rsid w:val="00EB0544"/>
    <w:rsid w:val="00EB59E7"/>
    <w:rsid w:val="00EC0B89"/>
    <w:rsid w:val="00EC1120"/>
    <w:rsid w:val="00ED2972"/>
    <w:rsid w:val="00ED2DD0"/>
    <w:rsid w:val="00ED7DDB"/>
    <w:rsid w:val="00EE5023"/>
    <w:rsid w:val="00EF12D9"/>
    <w:rsid w:val="00EF753A"/>
    <w:rsid w:val="00F03E6B"/>
    <w:rsid w:val="00F05CEB"/>
    <w:rsid w:val="00F25560"/>
    <w:rsid w:val="00F2570E"/>
    <w:rsid w:val="00F31E9F"/>
    <w:rsid w:val="00F5640C"/>
    <w:rsid w:val="00F57806"/>
    <w:rsid w:val="00F64A03"/>
    <w:rsid w:val="00F660DC"/>
    <w:rsid w:val="00F706A6"/>
    <w:rsid w:val="00F750B1"/>
    <w:rsid w:val="00F77D81"/>
    <w:rsid w:val="00F77E12"/>
    <w:rsid w:val="00FA2134"/>
    <w:rsid w:val="00FA40E7"/>
    <w:rsid w:val="00FB112C"/>
    <w:rsid w:val="00FC2DB2"/>
    <w:rsid w:val="00FE1DE4"/>
    <w:rsid w:val="00FF56DD"/>
    <w:rsid w:val="00FF7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3B4"/>
  </w:style>
  <w:style w:type="paragraph" w:styleId="1">
    <w:name w:val="heading 1"/>
    <w:basedOn w:val="a"/>
    <w:next w:val="a"/>
    <w:qFormat/>
    <w:rsid w:val="009863B4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9863B4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9863B4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9863B4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9863B4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9863B4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9863B4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9863B4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9863B4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863B4"/>
    <w:rPr>
      <w:sz w:val="26"/>
    </w:rPr>
  </w:style>
  <w:style w:type="paragraph" w:styleId="a4">
    <w:name w:val="Body Text Indent"/>
    <w:basedOn w:val="a"/>
    <w:rsid w:val="009863B4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6001BD"/>
    <w:pPr>
      <w:tabs>
        <w:tab w:val="center" w:pos="4677"/>
        <w:tab w:val="right" w:pos="9355"/>
      </w:tabs>
    </w:pPr>
  </w:style>
  <w:style w:type="paragraph" w:styleId="a9">
    <w:name w:val="Title"/>
    <w:basedOn w:val="a"/>
    <w:link w:val="aa"/>
    <w:qFormat/>
    <w:rsid w:val="008454AC"/>
    <w:pPr>
      <w:jc w:val="center"/>
    </w:pPr>
    <w:rPr>
      <w:b/>
      <w:bCs/>
      <w:sz w:val="24"/>
      <w:szCs w:val="24"/>
    </w:rPr>
  </w:style>
  <w:style w:type="character" w:customStyle="1" w:styleId="aa">
    <w:name w:val="Название Знак"/>
    <w:link w:val="a9"/>
    <w:rsid w:val="008454AC"/>
    <w:rPr>
      <w:b/>
      <w:bCs/>
      <w:sz w:val="24"/>
      <w:szCs w:val="24"/>
    </w:rPr>
  </w:style>
  <w:style w:type="paragraph" w:styleId="ab">
    <w:name w:val="List Paragraph"/>
    <w:basedOn w:val="a"/>
    <w:uiPriority w:val="34"/>
    <w:qFormat/>
    <w:rsid w:val="00043913"/>
    <w:pPr>
      <w:ind w:left="720"/>
      <w:contextualSpacing/>
    </w:pPr>
  </w:style>
  <w:style w:type="paragraph" w:customStyle="1" w:styleId="ConsPlusNormal">
    <w:name w:val="ConsPlusNormal"/>
    <w:rsid w:val="00103EBB"/>
    <w:pPr>
      <w:suppressAutoHyphens/>
      <w:autoSpaceDE w:val="0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3B4"/>
  </w:style>
  <w:style w:type="paragraph" w:styleId="1">
    <w:name w:val="heading 1"/>
    <w:basedOn w:val="a"/>
    <w:next w:val="a"/>
    <w:qFormat/>
    <w:rsid w:val="009863B4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9863B4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9863B4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9863B4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9863B4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9863B4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9863B4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9863B4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9863B4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863B4"/>
    <w:rPr>
      <w:sz w:val="26"/>
    </w:rPr>
  </w:style>
  <w:style w:type="paragraph" w:styleId="a4">
    <w:name w:val="Body Text Indent"/>
    <w:basedOn w:val="a"/>
    <w:rsid w:val="009863B4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6001BD"/>
    <w:pPr>
      <w:tabs>
        <w:tab w:val="center" w:pos="4677"/>
        <w:tab w:val="right" w:pos="9355"/>
      </w:tabs>
    </w:pPr>
  </w:style>
  <w:style w:type="paragraph" w:styleId="a9">
    <w:name w:val="Title"/>
    <w:basedOn w:val="a"/>
    <w:link w:val="aa"/>
    <w:qFormat/>
    <w:rsid w:val="008454AC"/>
    <w:pPr>
      <w:jc w:val="center"/>
    </w:pPr>
    <w:rPr>
      <w:b/>
      <w:bCs/>
      <w:sz w:val="24"/>
      <w:szCs w:val="24"/>
    </w:rPr>
  </w:style>
  <w:style w:type="character" w:customStyle="1" w:styleId="aa">
    <w:name w:val="Название Знак"/>
    <w:link w:val="a9"/>
    <w:rsid w:val="008454A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v-alt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onso\Application%20Data\Microsoft\&#1064;&#1072;&#1073;&#1083;&#1086;&#1085;&#1099;\&#1056;&#1057;&#1053;&#1044;_&#1088;&#1077;&#1096;&#1077;&#1085;&#1080;&#1077;_&#1041;&#1086;&#1082;&#1072;&#1088;&#1077;&#107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РСНД_решение_Бокарев</Template>
  <TotalTime>6</TotalTime>
  <Pages>1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5263</CharactersWithSpaces>
  <SharedDoc>false</SharedDoc>
  <HLinks>
    <vt:vector size="6" baseType="variant">
      <vt:variant>
        <vt:i4>3342372</vt:i4>
      </vt:variant>
      <vt:variant>
        <vt:i4>0</vt:i4>
      </vt:variant>
      <vt:variant>
        <vt:i4>0</vt:i4>
      </vt:variant>
      <vt:variant>
        <vt:i4>5</vt:i4>
      </vt:variant>
      <vt:variant>
        <vt:lpwstr>http://www.perv-alt.ru/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PotatO</dc:creator>
  <cp:lastModifiedBy>omsu</cp:lastModifiedBy>
  <cp:revision>6</cp:revision>
  <cp:lastPrinted>2019-02-13T07:57:00Z</cp:lastPrinted>
  <dcterms:created xsi:type="dcterms:W3CDTF">2019-02-13T07:49:00Z</dcterms:created>
  <dcterms:modified xsi:type="dcterms:W3CDTF">2019-02-27T08:43:00Z</dcterms:modified>
</cp:coreProperties>
</file>