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AD2B" w14:textId="77777777"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14:paraId="5F621240" w14:textId="77777777" w:rsidR="00364ED4" w:rsidRDefault="00364ED4" w:rsidP="00364ED4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14:paraId="506313F7" w14:textId="77777777"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4863"/>
        <w:gridCol w:w="1701"/>
      </w:tblGrid>
      <w:tr w:rsidR="006868C8" w:rsidRPr="00063958" w14:paraId="536600A2" w14:textId="77777777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401C818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88183D" w14:paraId="575C70C5" w14:textId="77777777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14:paraId="0B331E5F" w14:textId="341C50B0" w:rsidR="006868C8" w:rsidRPr="0088183D" w:rsidRDefault="008D1B7B" w:rsidP="000076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01.03.2024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14:paraId="4320DBFB" w14:textId="77777777" w:rsidR="006868C8" w:rsidRPr="0088183D" w:rsidRDefault="006868C8" w:rsidP="00C6596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8183D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5EA4123C" w14:textId="73CED97E" w:rsidR="006868C8" w:rsidRPr="0088183D" w:rsidRDefault="008D1B7B" w:rsidP="00C65963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</w:t>
            </w:r>
          </w:p>
        </w:tc>
      </w:tr>
      <w:tr w:rsidR="006868C8" w:rsidRPr="00063958" w14:paraId="2C9F1AC5" w14:textId="77777777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5F21C4" w14:textId="77777777"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14:paraId="4F85935B" w14:textId="77777777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ED2C4BD" w14:textId="77777777" w:rsidR="00364ED4" w:rsidRDefault="00364ED4" w:rsidP="00364ED4">
            <w:pPr>
              <w:pStyle w:val="10"/>
              <w:tabs>
                <w:tab w:val="left" w:pos="2877"/>
              </w:tabs>
              <w:spacing w:line="230" w:lineRule="auto"/>
              <w:ind w:left="-108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26D28A50" w14:textId="77777777" w:rsidR="00364ED4" w:rsidRDefault="00364ED4" w:rsidP="00364ED4">
            <w:pPr>
              <w:pStyle w:val="10"/>
              <w:tabs>
                <w:tab w:val="left" w:pos="2877"/>
              </w:tabs>
              <w:spacing w:line="230" w:lineRule="auto"/>
              <w:ind w:left="-108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14:paraId="7610D814" w14:textId="77777777" w:rsidR="00364ED4" w:rsidRPr="002D199C" w:rsidRDefault="00364ED4" w:rsidP="00364ED4">
            <w:pPr>
              <w:pStyle w:val="10"/>
              <w:tabs>
                <w:tab w:val="left" w:pos="4145"/>
              </w:tabs>
              <w:spacing w:line="230" w:lineRule="auto"/>
              <w:ind w:left="-108" w:firstLine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D199C">
              <w:rPr>
                <w:color w:val="000000"/>
                <w:sz w:val="26"/>
                <w:szCs w:val="26"/>
                <w:lang w:bidi="ru-RU"/>
              </w:rPr>
              <w:t>Об усилении мер пожарной безопасности</w:t>
            </w:r>
          </w:p>
          <w:p w14:paraId="7F3E803B" w14:textId="77777777" w:rsidR="00364ED4" w:rsidRPr="002D199C" w:rsidRDefault="00364ED4" w:rsidP="00364ED4">
            <w:pPr>
              <w:pStyle w:val="10"/>
              <w:tabs>
                <w:tab w:val="left" w:pos="4145"/>
              </w:tabs>
              <w:spacing w:line="230" w:lineRule="auto"/>
              <w:ind w:left="-108" w:firstLine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D199C">
              <w:rPr>
                <w:color w:val="000000"/>
                <w:sz w:val="26"/>
                <w:szCs w:val="26"/>
                <w:lang w:bidi="ru-RU"/>
              </w:rPr>
              <w:t>на объектах</w:t>
            </w:r>
            <w:r w:rsidRPr="002D199C">
              <w:rPr>
                <w:sz w:val="26"/>
                <w:szCs w:val="26"/>
              </w:rPr>
              <w:t xml:space="preserve"> </w:t>
            </w:r>
            <w:r w:rsidRPr="002D199C">
              <w:rPr>
                <w:color w:val="000000"/>
                <w:sz w:val="26"/>
                <w:szCs w:val="26"/>
                <w:lang w:bidi="ru-RU"/>
              </w:rPr>
              <w:t xml:space="preserve">жизнеобеспечения в </w:t>
            </w:r>
          </w:p>
          <w:p w14:paraId="1BCA5923" w14:textId="77777777" w:rsidR="00364ED4" w:rsidRPr="002D199C" w:rsidRDefault="00364ED4" w:rsidP="00364ED4">
            <w:pPr>
              <w:pStyle w:val="10"/>
              <w:tabs>
                <w:tab w:val="left" w:pos="4145"/>
              </w:tabs>
              <w:spacing w:line="230" w:lineRule="auto"/>
              <w:ind w:left="-108" w:firstLine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D199C">
              <w:rPr>
                <w:color w:val="000000"/>
                <w:sz w:val="26"/>
                <w:szCs w:val="26"/>
                <w:lang w:bidi="ru-RU"/>
              </w:rPr>
              <w:t>весенне</w:t>
            </w:r>
            <w:r w:rsidRPr="002D199C">
              <w:rPr>
                <w:color w:val="000000"/>
                <w:sz w:val="26"/>
                <w:szCs w:val="26"/>
                <w:lang w:bidi="ru-RU"/>
              </w:rPr>
              <w:softHyphen/>
              <w:t>-летний период 202</w:t>
            </w:r>
            <w:r w:rsidR="003E4B17">
              <w:rPr>
                <w:color w:val="000000"/>
                <w:sz w:val="26"/>
                <w:szCs w:val="26"/>
                <w:lang w:bidi="ru-RU"/>
              </w:rPr>
              <w:t>4</w:t>
            </w:r>
            <w:r w:rsidRPr="002D199C">
              <w:rPr>
                <w:color w:val="000000"/>
                <w:sz w:val="26"/>
                <w:szCs w:val="26"/>
                <w:lang w:bidi="ru-RU"/>
              </w:rPr>
              <w:t xml:space="preserve"> года </w:t>
            </w:r>
          </w:p>
          <w:p w14:paraId="3CCA5760" w14:textId="77777777" w:rsidR="00364ED4" w:rsidRPr="002D199C" w:rsidRDefault="00364ED4" w:rsidP="00364ED4">
            <w:pPr>
              <w:pStyle w:val="10"/>
              <w:tabs>
                <w:tab w:val="left" w:pos="3861"/>
              </w:tabs>
              <w:spacing w:line="230" w:lineRule="auto"/>
              <w:ind w:left="-108" w:firstLine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D199C">
              <w:rPr>
                <w:color w:val="000000"/>
                <w:sz w:val="26"/>
                <w:szCs w:val="26"/>
                <w:lang w:bidi="ru-RU"/>
              </w:rPr>
              <w:t>на территории Первомайского района</w:t>
            </w:r>
          </w:p>
          <w:p w14:paraId="3986D88A" w14:textId="77777777" w:rsidR="00364ED4" w:rsidRPr="00364ED4" w:rsidRDefault="00364ED4" w:rsidP="00364ED4">
            <w:pPr>
              <w:pStyle w:val="10"/>
              <w:tabs>
                <w:tab w:val="left" w:pos="2877"/>
              </w:tabs>
              <w:spacing w:line="230" w:lineRule="auto"/>
              <w:ind w:left="-108" w:firstLine="0"/>
              <w:jc w:val="both"/>
              <w:rPr>
                <w:sz w:val="24"/>
                <w:szCs w:val="24"/>
              </w:rPr>
            </w:pPr>
          </w:p>
          <w:p w14:paraId="052DF7BC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5272DC67" w14:textId="77777777" w:rsidR="00E66DCB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364ED4" w:rsidRPr="00DE0A02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21 декабря 1994 года № 69- ФЗ «О пожарной безопасности», Федеральным законом от 06.10.2003 г. № 131-ФЗ «Об общих принципах организации местного самоуправления в Российской Федерации», в целях повышения противопожарной защиты населенных пунктов и объектов </w:t>
      </w:r>
      <w:r w:rsidR="00DE0A02" w:rsidRPr="00DE0A02">
        <w:rPr>
          <w:color w:val="000000"/>
          <w:sz w:val="28"/>
          <w:szCs w:val="28"/>
          <w:lang w:bidi="ru-RU"/>
        </w:rPr>
        <w:t>Первомайского</w:t>
      </w:r>
      <w:r w:rsidR="00364ED4" w:rsidRPr="00DE0A02">
        <w:rPr>
          <w:color w:val="000000"/>
          <w:sz w:val="28"/>
          <w:szCs w:val="28"/>
          <w:lang w:eastAsia="ru-RU" w:bidi="ru-RU"/>
        </w:rPr>
        <w:t xml:space="preserve"> района в весенне-летний пожароопасный период 202</w:t>
      </w:r>
      <w:r>
        <w:rPr>
          <w:color w:val="000000"/>
          <w:sz w:val="28"/>
          <w:szCs w:val="28"/>
          <w:lang w:eastAsia="ru-RU" w:bidi="ru-RU"/>
        </w:rPr>
        <w:t xml:space="preserve">3 </w:t>
      </w:r>
      <w:r w:rsidR="00364ED4" w:rsidRPr="00DE0A02">
        <w:rPr>
          <w:color w:val="000000"/>
          <w:sz w:val="28"/>
          <w:szCs w:val="28"/>
          <w:lang w:eastAsia="ru-RU" w:bidi="ru-RU"/>
        </w:rPr>
        <w:t>года, обеспечения готовности сил и средств к своевременному реагированию при угрозе и возникновении опасных и чрезвычайных ситуаций природного и техногенного характера</w:t>
      </w:r>
      <w:r>
        <w:rPr>
          <w:color w:val="000000"/>
          <w:sz w:val="28"/>
          <w:szCs w:val="28"/>
          <w:lang w:eastAsia="ru-RU" w:bidi="ru-RU"/>
        </w:rPr>
        <w:t>,</w:t>
      </w:r>
    </w:p>
    <w:p w14:paraId="1B7E4D29" w14:textId="77777777" w:rsidR="00E66DCB" w:rsidRDefault="00DE0A02" w:rsidP="00E66DCB">
      <w:pPr>
        <w:pStyle w:val="Standard"/>
        <w:ind w:firstLine="709"/>
        <w:jc w:val="both"/>
        <w:rPr>
          <w:sz w:val="28"/>
          <w:szCs w:val="28"/>
        </w:rPr>
      </w:pPr>
      <w:r w:rsidRPr="00DE0A02">
        <w:rPr>
          <w:sz w:val="28"/>
          <w:szCs w:val="28"/>
        </w:rPr>
        <w:t>п о с т а н о в л я ю:</w:t>
      </w:r>
    </w:p>
    <w:p w14:paraId="5762ED64" w14:textId="77777777" w:rsidR="00E66DCB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 w:rsidRPr="00E66DCB">
        <w:rPr>
          <w:sz w:val="28"/>
          <w:szCs w:val="28"/>
        </w:rPr>
        <w:t>1.</w:t>
      </w:r>
      <w:r w:rsidR="00364ED4" w:rsidRPr="00E66DCB">
        <w:rPr>
          <w:color w:val="000000"/>
          <w:sz w:val="28"/>
          <w:szCs w:val="28"/>
          <w:lang w:bidi="ru-RU"/>
        </w:rPr>
        <w:t xml:space="preserve">Утвердить план основных мероприятий по подготовке </w:t>
      </w:r>
      <w:r w:rsidR="00DE0A02" w:rsidRPr="00E66DCB">
        <w:rPr>
          <w:color w:val="000000"/>
          <w:sz w:val="28"/>
          <w:szCs w:val="28"/>
          <w:lang w:bidi="ru-RU"/>
        </w:rPr>
        <w:t>Первомайского</w:t>
      </w:r>
      <w:r w:rsidR="00364ED4" w:rsidRPr="00E66DCB">
        <w:rPr>
          <w:color w:val="000000"/>
          <w:sz w:val="28"/>
          <w:szCs w:val="28"/>
          <w:lang w:bidi="ru-RU"/>
        </w:rPr>
        <w:t xml:space="preserve"> райо</w:t>
      </w:r>
      <w:r w:rsidR="00DE0A02" w:rsidRPr="00E66DCB">
        <w:rPr>
          <w:color w:val="000000"/>
          <w:sz w:val="28"/>
          <w:szCs w:val="28"/>
          <w:lang w:bidi="ru-RU"/>
        </w:rPr>
        <w:t>на к пожароопасному сезону 202</w:t>
      </w:r>
      <w:r w:rsidR="003E4B17">
        <w:rPr>
          <w:color w:val="000000"/>
          <w:sz w:val="28"/>
          <w:szCs w:val="28"/>
          <w:lang w:bidi="ru-RU"/>
        </w:rPr>
        <w:t>4</w:t>
      </w:r>
      <w:r w:rsidR="00364ED4" w:rsidRPr="00E66DCB">
        <w:rPr>
          <w:color w:val="000000"/>
          <w:sz w:val="28"/>
          <w:szCs w:val="28"/>
          <w:lang w:bidi="ru-RU"/>
        </w:rPr>
        <w:t xml:space="preserve"> года (</w:t>
      </w:r>
      <w:r w:rsidR="00DE0A02" w:rsidRPr="00E66DCB">
        <w:rPr>
          <w:color w:val="000000"/>
          <w:sz w:val="28"/>
          <w:szCs w:val="28"/>
          <w:lang w:bidi="ru-RU"/>
        </w:rPr>
        <w:t>прилагается).</w:t>
      </w:r>
    </w:p>
    <w:p w14:paraId="093A0AD2" w14:textId="77777777" w:rsidR="00E66DCB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 w:rsidRPr="00E66DCB">
        <w:rPr>
          <w:color w:val="000000"/>
          <w:sz w:val="28"/>
          <w:szCs w:val="28"/>
          <w:lang w:bidi="ru-RU"/>
        </w:rPr>
        <w:t xml:space="preserve">2. </w:t>
      </w:r>
      <w:r w:rsidR="00364ED4" w:rsidRPr="00E66DCB">
        <w:rPr>
          <w:color w:val="000000"/>
          <w:sz w:val="28"/>
          <w:szCs w:val="28"/>
          <w:lang w:bidi="ru-RU"/>
        </w:rPr>
        <w:t xml:space="preserve">Рекомендовать главам </w:t>
      </w:r>
      <w:r w:rsidR="00DE0A02" w:rsidRPr="00E66DCB">
        <w:rPr>
          <w:color w:val="000000"/>
          <w:sz w:val="28"/>
          <w:szCs w:val="28"/>
          <w:lang w:bidi="ru-RU"/>
        </w:rPr>
        <w:t>сельсоветов</w:t>
      </w:r>
      <w:r w:rsidR="00364ED4" w:rsidRPr="00E66DCB">
        <w:rPr>
          <w:color w:val="000000"/>
          <w:sz w:val="28"/>
          <w:szCs w:val="28"/>
          <w:lang w:bidi="ru-RU"/>
        </w:rPr>
        <w:t>:</w:t>
      </w:r>
    </w:p>
    <w:p w14:paraId="12BDC693" w14:textId="77777777" w:rsidR="00E66DCB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 w:rsidRPr="00E66DCB">
        <w:rPr>
          <w:color w:val="000000"/>
          <w:sz w:val="28"/>
          <w:szCs w:val="28"/>
          <w:lang w:bidi="ru-RU"/>
        </w:rPr>
        <w:t xml:space="preserve">2.1. </w:t>
      </w:r>
      <w:r w:rsidR="00CE486C">
        <w:rPr>
          <w:color w:val="000000"/>
          <w:sz w:val="28"/>
          <w:szCs w:val="28"/>
          <w:lang w:bidi="ru-RU"/>
        </w:rPr>
        <w:t>п</w:t>
      </w:r>
      <w:r w:rsidR="00364ED4" w:rsidRPr="00E66DCB">
        <w:rPr>
          <w:color w:val="000000"/>
          <w:sz w:val="28"/>
          <w:szCs w:val="28"/>
          <w:lang w:bidi="ru-RU"/>
        </w:rPr>
        <w:t>ринять нормативн</w:t>
      </w:r>
      <w:r w:rsidR="00DE0A02" w:rsidRPr="00E66DCB">
        <w:rPr>
          <w:color w:val="000000"/>
          <w:sz w:val="28"/>
          <w:szCs w:val="28"/>
          <w:lang w:bidi="ru-RU"/>
        </w:rPr>
        <w:t>о-правовые</w:t>
      </w:r>
      <w:r w:rsidR="00364ED4" w:rsidRPr="00E66DCB">
        <w:rPr>
          <w:color w:val="000000"/>
          <w:sz w:val="28"/>
          <w:szCs w:val="28"/>
          <w:lang w:bidi="ru-RU"/>
        </w:rPr>
        <w:t xml:space="preserve"> акты о мерах по предупреждению и организации тушения пожаров на территориях соответствующих муниципальных образований в весенне-летний пожароопасный период 202</w:t>
      </w:r>
      <w:r w:rsidR="003E4B17">
        <w:rPr>
          <w:color w:val="000000"/>
          <w:sz w:val="28"/>
          <w:szCs w:val="28"/>
          <w:lang w:bidi="ru-RU"/>
        </w:rPr>
        <w:t>4</w:t>
      </w:r>
      <w:r w:rsidR="00364ED4" w:rsidRPr="00E66DCB">
        <w:rPr>
          <w:color w:val="000000"/>
          <w:sz w:val="28"/>
          <w:szCs w:val="28"/>
          <w:lang w:bidi="ru-RU"/>
        </w:rPr>
        <w:t xml:space="preserve"> года, обратить особое внимание на необходимость проведения работ по очистке противопожарных разрывов между зданиями, сооружениями объектов экономики и жилого сектора от сухой прошлогодней травы, листвы, мусора, а также на недопустимость их бесконтрольного сжигания.</w:t>
      </w:r>
    </w:p>
    <w:p w14:paraId="1577B64B" w14:textId="77777777" w:rsidR="00E66DCB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 w:rsidRPr="00E66DCB">
        <w:rPr>
          <w:color w:val="000000"/>
          <w:sz w:val="28"/>
          <w:szCs w:val="28"/>
          <w:lang w:bidi="ru-RU"/>
        </w:rPr>
        <w:t xml:space="preserve">2.2. </w:t>
      </w:r>
      <w:r w:rsidR="00364ED4" w:rsidRPr="00E66DCB">
        <w:rPr>
          <w:color w:val="000000"/>
          <w:sz w:val="28"/>
          <w:szCs w:val="28"/>
          <w:lang w:bidi="ru-RU"/>
        </w:rPr>
        <w:t xml:space="preserve">Совместно со службами социальной защиты населения, жилищно- коммунального хозяйства, территориальными подразделениями надзорной деятельности провести работу по осуществлению противопожарной пропаганды и информированию населения о мерах пожарной безопасности путем проведения собраний (сходов) населения, </w:t>
      </w:r>
      <w:proofErr w:type="spellStart"/>
      <w:r w:rsidR="00364ED4" w:rsidRPr="00E66DCB">
        <w:rPr>
          <w:color w:val="000000"/>
          <w:sz w:val="28"/>
          <w:szCs w:val="28"/>
          <w:lang w:bidi="ru-RU"/>
        </w:rPr>
        <w:t>подворового</w:t>
      </w:r>
      <w:proofErr w:type="spellEnd"/>
      <w:r w:rsidR="00364ED4" w:rsidRPr="00E66DCB">
        <w:rPr>
          <w:color w:val="000000"/>
          <w:sz w:val="28"/>
          <w:szCs w:val="28"/>
          <w:lang w:bidi="ru-RU"/>
        </w:rPr>
        <w:t xml:space="preserve"> обхода и инструктажа граждан, проведению проверок домовладений, занимаемых гражданами, относящимися к «группе риска», оказанию помощи пострадавшим при пожарах, выполнению требований пожарной безопасности для территорий населенных пунктов.</w:t>
      </w:r>
    </w:p>
    <w:p w14:paraId="2C991A43" w14:textId="77777777" w:rsidR="00CE486C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 w:rsidRPr="00E66DCB">
        <w:rPr>
          <w:color w:val="000000"/>
          <w:sz w:val="28"/>
          <w:szCs w:val="28"/>
          <w:lang w:bidi="ru-RU"/>
        </w:rPr>
        <w:t>2.3.</w:t>
      </w:r>
      <w:r w:rsidR="00CE486C">
        <w:rPr>
          <w:color w:val="000000"/>
          <w:sz w:val="28"/>
          <w:szCs w:val="28"/>
          <w:lang w:bidi="ru-RU"/>
        </w:rPr>
        <w:t xml:space="preserve"> </w:t>
      </w:r>
      <w:r w:rsidR="00364ED4" w:rsidRPr="00E66DCB">
        <w:rPr>
          <w:color w:val="000000"/>
          <w:sz w:val="28"/>
          <w:szCs w:val="28"/>
          <w:lang w:bidi="ru-RU"/>
        </w:rPr>
        <w:t>За сжигание сухой травы, стерни, соломы и иных растительных остатков к нарушителям применять меры административного воздействия.</w:t>
      </w:r>
    </w:p>
    <w:p w14:paraId="08914CF7" w14:textId="77777777" w:rsidR="00E66DCB" w:rsidRDefault="00CE486C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="00E66DCB" w:rsidRPr="00E66DCB">
        <w:rPr>
          <w:color w:val="000000"/>
          <w:sz w:val="28"/>
          <w:szCs w:val="28"/>
          <w:lang w:bidi="ru-RU"/>
        </w:rPr>
        <w:t>Уп</w:t>
      </w:r>
      <w:r w:rsidR="00DE0A02" w:rsidRPr="00E66DCB">
        <w:rPr>
          <w:color w:val="000000"/>
          <w:sz w:val="28"/>
          <w:szCs w:val="28"/>
          <w:lang w:bidi="ru-RU"/>
        </w:rPr>
        <w:t>равлению по сельскому хозяйству и продовольствию</w:t>
      </w:r>
      <w:r w:rsidR="00364ED4" w:rsidRPr="00E66DCB">
        <w:rPr>
          <w:color w:val="000000"/>
          <w:sz w:val="28"/>
          <w:szCs w:val="28"/>
          <w:lang w:bidi="ru-RU"/>
        </w:rPr>
        <w:t xml:space="preserve"> </w:t>
      </w:r>
      <w:r w:rsidR="00DE0A02" w:rsidRPr="00E66DCB">
        <w:rPr>
          <w:color w:val="000000"/>
          <w:sz w:val="28"/>
          <w:szCs w:val="28"/>
          <w:lang w:bidi="ru-RU"/>
        </w:rPr>
        <w:t>а</w:t>
      </w:r>
      <w:r w:rsidR="00364ED4" w:rsidRPr="00E66DCB">
        <w:rPr>
          <w:color w:val="000000"/>
          <w:sz w:val="28"/>
          <w:szCs w:val="28"/>
          <w:lang w:bidi="ru-RU"/>
        </w:rPr>
        <w:t xml:space="preserve">дминистрации </w:t>
      </w:r>
      <w:r w:rsidR="00DE0A02" w:rsidRPr="00E66DCB">
        <w:rPr>
          <w:color w:val="000000"/>
          <w:sz w:val="28"/>
          <w:szCs w:val="28"/>
          <w:lang w:bidi="ru-RU"/>
        </w:rPr>
        <w:t>Первомайского</w:t>
      </w:r>
      <w:r w:rsidR="00364ED4" w:rsidRPr="00E66DCB">
        <w:rPr>
          <w:color w:val="000000"/>
          <w:sz w:val="28"/>
          <w:szCs w:val="28"/>
          <w:lang w:bidi="ru-RU"/>
        </w:rPr>
        <w:t xml:space="preserve"> района:</w:t>
      </w:r>
    </w:p>
    <w:p w14:paraId="4942644A" w14:textId="77777777" w:rsidR="00E66DCB" w:rsidRDefault="00E66DCB" w:rsidP="00E66DCB">
      <w:pPr>
        <w:pStyle w:val="Standard"/>
        <w:ind w:firstLine="709"/>
        <w:jc w:val="both"/>
        <w:rPr>
          <w:color w:val="000000"/>
          <w:sz w:val="28"/>
          <w:szCs w:val="28"/>
          <w:lang w:bidi="ru-RU"/>
        </w:rPr>
      </w:pPr>
      <w:r w:rsidRPr="00E66DCB">
        <w:rPr>
          <w:color w:val="000000"/>
          <w:sz w:val="28"/>
          <w:szCs w:val="28"/>
          <w:lang w:bidi="ru-RU"/>
        </w:rPr>
        <w:lastRenderedPageBreak/>
        <w:t xml:space="preserve">3.1. </w:t>
      </w:r>
      <w:r w:rsidR="00CE486C">
        <w:rPr>
          <w:color w:val="000000"/>
          <w:sz w:val="28"/>
          <w:szCs w:val="28"/>
          <w:lang w:bidi="ru-RU"/>
        </w:rPr>
        <w:t>п</w:t>
      </w:r>
      <w:r w:rsidR="00364ED4" w:rsidRPr="00E66DCB">
        <w:rPr>
          <w:color w:val="000000"/>
          <w:sz w:val="28"/>
          <w:szCs w:val="28"/>
          <w:lang w:bidi="ru-RU"/>
        </w:rPr>
        <w:t>роинформировать руководителей сельхозпредприятий о мерах по соблюдению порядка использования открытого огня и разведению костров на землях с</w:t>
      </w:r>
      <w:r w:rsidR="00CE486C">
        <w:rPr>
          <w:color w:val="000000"/>
          <w:sz w:val="28"/>
          <w:szCs w:val="28"/>
          <w:lang w:bidi="ru-RU"/>
        </w:rPr>
        <w:t>ельскохозяйственного назначения;</w:t>
      </w:r>
    </w:p>
    <w:p w14:paraId="130E4C71" w14:textId="77777777" w:rsidR="00364ED4" w:rsidRPr="00E66DCB" w:rsidRDefault="00E66DCB" w:rsidP="00E66DCB">
      <w:pPr>
        <w:pStyle w:val="Standard"/>
        <w:ind w:firstLine="709"/>
        <w:jc w:val="both"/>
        <w:rPr>
          <w:sz w:val="28"/>
          <w:szCs w:val="28"/>
        </w:rPr>
      </w:pPr>
      <w:r w:rsidRPr="00E66DCB">
        <w:rPr>
          <w:color w:val="000000"/>
          <w:sz w:val="28"/>
          <w:szCs w:val="28"/>
          <w:lang w:bidi="ru-RU"/>
        </w:rPr>
        <w:t xml:space="preserve">3.2. </w:t>
      </w:r>
      <w:r w:rsidR="00CE486C">
        <w:rPr>
          <w:color w:val="000000"/>
          <w:sz w:val="28"/>
          <w:szCs w:val="28"/>
          <w:lang w:bidi="ru-RU"/>
        </w:rPr>
        <w:t>з</w:t>
      </w:r>
      <w:r w:rsidR="00364ED4" w:rsidRPr="00E66DCB">
        <w:rPr>
          <w:color w:val="000000"/>
          <w:sz w:val="28"/>
          <w:szCs w:val="28"/>
          <w:lang w:bidi="ru-RU"/>
        </w:rPr>
        <w:t>апретить бесконтрольное сжигание прошлогодней травы и стерни на сельхозуго</w:t>
      </w:r>
      <w:r w:rsidR="00DE0A02" w:rsidRPr="00E66DCB">
        <w:rPr>
          <w:color w:val="000000"/>
          <w:sz w:val="28"/>
          <w:szCs w:val="28"/>
          <w:lang w:bidi="ru-RU"/>
        </w:rPr>
        <w:t xml:space="preserve">диях. При необходимости сельскохозяйственных </w:t>
      </w:r>
      <w:r w:rsidR="00364ED4" w:rsidRPr="00E66DCB">
        <w:rPr>
          <w:color w:val="000000"/>
          <w:sz w:val="28"/>
          <w:szCs w:val="28"/>
          <w:lang w:bidi="ru-RU"/>
        </w:rPr>
        <w:t>палов проводить указанные работы в соответствии с действующими нормативно-правовыми актами.</w:t>
      </w:r>
    </w:p>
    <w:p w14:paraId="2697518F" w14:textId="77777777" w:rsidR="00DE0A02" w:rsidRPr="00A2405A" w:rsidRDefault="00DE0A02" w:rsidP="00DE0A0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proofErr w:type="spellStart"/>
        <w:r w:rsidRPr="00A2405A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A2405A">
        <w:rPr>
          <w:sz w:val="28"/>
          <w:szCs w:val="28"/>
        </w:rPr>
        <w:t>.</w:t>
      </w:r>
    </w:p>
    <w:p w14:paraId="1620B1DE" w14:textId="77777777" w:rsidR="00DE0A02" w:rsidRPr="00A2405A" w:rsidRDefault="00DE0A02" w:rsidP="00DE0A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7F546018" w14:textId="77777777" w:rsidR="00A50FAC" w:rsidRDefault="00A50FAC" w:rsidP="008E6F8C">
      <w:pPr>
        <w:jc w:val="both"/>
        <w:rPr>
          <w:bCs/>
          <w:sz w:val="28"/>
          <w:szCs w:val="28"/>
        </w:rPr>
      </w:pPr>
    </w:p>
    <w:p w14:paraId="62F77FBD" w14:textId="77777777" w:rsidR="00A50FAC" w:rsidRDefault="00A50FAC" w:rsidP="008E6F8C">
      <w:pPr>
        <w:jc w:val="both"/>
        <w:rPr>
          <w:bCs/>
          <w:sz w:val="28"/>
          <w:szCs w:val="28"/>
        </w:rPr>
      </w:pPr>
    </w:p>
    <w:p w14:paraId="4BEC5BC9" w14:textId="77777777" w:rsidR="00A50FAC" w:rsidRDefault="00A50FAC" w:rsidP="008E6F8C">
      <w:pPr>
        <w:jc w:val="both"/>
        <w:rPr>
          <w:bCs/>
          <w:sz w:val="28"/>
          <w:szCs w:val="28"/>
        </w:rPr>
      </w:pPr>
    </w:p>
    <w:p w14:paraId="458A1DF6" w14:textId="77777777" w:rsidR="00AF4AC4" w:rsidRPr="008E6F8C" w:rsidRDefault="0031643B" w:rsidP="0031643B">
      <w:pPr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Г</w:t>
      </w:r>
      <w:r w:rsidR="00F904BD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F904BD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                                                                             Ю.А. Фролова</w:t>
      </w:r>
    </w:p>
    <w:p w14:paraId="5EAC4E71" w14:textId="77777777" w:rsidR="00AF4AC4" w:rsidRDefault="00AF4AC4" w:rsidP="00007678">
      <w:pPr>
        <w:rPr>
          <w:sz w:val="28"/>
          <w:szCs w:val="28"/>
        </w:rPr>
      </w:pPr>
    </w:p>
    <w:p w14:paraId="134A2A5B" w14:textId="77777777" w:rsidR="00AF4AC4" w:rsidRDefault="00071F06" w:rsidP="0000767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E0CE183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64.3pt;margin-top:769.15pt;width:216.35pt;height:35.0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" strokecolor="white">
            <v:textbox>
              <w:txbxContent>
                <w:p w14:paraId="409A8A87" w14:textId="77777777" w:rsidR="00E66DCB" w:rsidRDefault="003E4B17" w:rsidP="00046D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Горчаков В.С.</w:t>
                  </w:r>
                </w:p>
                <w:p w14:paraId="03C12953" w14:textId="77777777" w:rsidR="00046DE5" w:rsidRPr="0055027C" w:rsidRDefault="00046DE5" w:rsidP="00046D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2 23 36</w:t>
                  </w:r>
                </w:p>
              </w:txbxContent>
            </v:textbox>
            <w10:wrap anchorx="page" anchory="page"/>
            <w10:anchorlock/>
          </v:shape>
        </w:pict>
      </w:r>
    </w:p>
    <w:p w14:paraId="1F47AEB7" w14:textId="77777777" w:rsidR="00AF4AC4" w:rsidRDefault="00AF4AC4" w:rsidP="00007678">
      <w:pPr>
        <w:rPr>
          <w:sz w:val="28"/>
          <w:szCs w:val="28"/>
        </w:rPr>
      </w:pPr>
    </w:p>
    <w:p w14:paraId="1C066B2A" w14:textId="77777777" w:rsidR="00280136" w:rsidRDefault="00280136" w:rsidP="00622380">
      <w:pPr>
        <w:rPr>
          <w:sz w:val="28"/>
          <w:szCs w:val="28"/>
        </w:rPr>
      </w:pPr>
    </w:p>
    <w:p w14:paraId="3D49E514" w14:textId="77777777" w:rsidR="00707EDB" w:rsidRDefault="00707EDB" w:rsidP="00622380">
      <w:pPr>
        <w:rPr>
          <w:sz w:val="28"/>
          <w:szCs w:val="28"/>
        </w:rPr>
      </w:pPr>
    </w:p>
    <w:p w14:paraId="56E5FA4B" w14:textId="77777777" w:rsidR="00707EDB" w:rsidRDefault="00707EDB" w:rsidP="00622380">
      <w:pPr>
        <w:rPr>
          <w:sz w:val="28"/>
          <w:szCs w:val="28"/>
        </w:rPr>
      </w:pPr>
    </w:p>
    <w:p w14:paraId="4FBFFAC4" w14:textId="77777777" w:rsidR="00707EDB" w:rsidRDefault="00707EDB" w:rsidP="00622380">
      <w:pPr>
        <w:rPr>
          <w:sz w:val="28"/>
          <w:szCs w:val="28"/>
        </w:rPr>
      </w:pPr>
    </w:p>
    <w:p w14:paraId="13042425" w14:textId="77777777" w:rsidR="00F904BD" w:rsidRDefault="00F904BD" w:rsidP="00622380">
      <w:pPr>
        <w:rPr>
          <w:sz w:val="28"/>
          <w:szCs w:val="28"/>
        </w:rPr>
      </w:pPr>
    </w:p>
    <w:p w14:paraId="20EB6B59" w14:textId="77777777" w:rsidR="0031643B" w:rsidRDefault="0031643B" w:rsidP="00622380">
      <w:pPr>
        <w:rPr>
          <w:sz w:val="28"/>
          <w:szCs w:val="28"/>
        </w:rPr>
      </w:pPr>
    </w:p>
    <w:p w14:paraId="0281E8E3" w14:textId="77777777" w:rsidR="00DE0A02" w:rsidRDefault="00DE0A02" w:rsidP="00622380">
      <w:pPr>
        <w:rPr>
          <w:sz w:val="28"/>
          <w:szCs w:val="28"/>
        </w:rPr>
      </w:pPr>
    </w:p>
    <w:p w14:paraId="4CCFFEBE" w14:textId="77777777" w:rsidR="00DE0A02" w:rsidRDefault="00DE0A02" w:rsidP="00622380">
      <w:pPr>
        <w:rPr>
          <w:sz w:val="28"/>
          <w:szCs w:val="28"/>
        </w:rPr>
      </w:pPr>
    </w:p>
    <w:p w14:paraId="626C944B" w14:textId="77777777" w:rsidR="00DE0A02" w:rsidRDefault="00DE0A02" w:rsidP="00622380">
      <w:pPr>
        <w:rPr>
          <w:sz w:val="28"/>
          <w:szCs w:val="28"/>
        </w:rPr>
      </w:pPr>
    </w:p>
    <w:p w14:paraId="7A81E6D8" w14:textId="77777777" w:rsidR="00DE0A02" w:rsidRDefault="00DE0A02" w:rsidP="00622380">
      <w:pPr>
        <w:rPr>
          <w:sz w:val="28"/>
          <w:szCs w:val="28"/>
        </w:rPr>
      </w:pPr>
    </w:p>
    <w:p w14:paraId="6481F85C" w14:textId="77777777" w:rsidR="00DE0A02" w:rsidRDefault="00DE0A02" w:rsidP="00622380">
      <w:pPr>
        <w:rPr>
          <w:sz w:val="28"/>
          <w:szCs w:val="28"/>
        </w:rPr>
      </w:pPr>
    </w:p>
    <w:p w14:paraId="6921C00E" w14:textId="77777777" w:rsidR="00DE0A02" w:rsidRDefault="00DE0A02" w:rsidP="00622380">
      <w:pPr>
        <w:rPr>
          <w:sz w:val="28"/>
          <w:szCs w:val="28"/>
        </w:rPr>
      </w:pPr>
    </w:p>
    <w:p w14:paraId="4ED1C2BC" w14:textId="77777777" w:rsidR="00DE0A02" w:rsidRDefault="00DE0A02" w:rsidP="00622380">
      <w:pPr>
        <w:rPr>
          <w:sz w:val="28"/>
          <w:szCs w:val="28"/>
        </w:rPr>
      </w:pPr>
    </w:p>
    <w:p w14:paraId="6028847B" w14:textId="77777777" w:rsidR="00DE0A02" w:rsidRDefault="00DE0A02" w:rsidP="00622380">
      <w:pPr>
        <w:rPr>
          <w:sz w:val="28"/>
          <w:szCs w:val="28"/>
        </w:rPr>
      </w:pPr>
    </w:p>
    <w:p w14:paraId="0D6F48E4" w14:textId="77777777" w:rsidR="00DE0A02" w:rsidRDefault="00DE0A02" w:rsidP="00622380">
      <w:pPr>
        <w:rPr>
          <w:sz w:val="28"/>
          <w:szCs w:val="28"/>
        </w:rPr>
      </w:pPr>
    </w:p>
    <w:p w14:paraId="014BFD04" w14:textId="77777777" w:rsidR="00DE0A02" w:rsidRDefault="00DE0A02" w:rsidP="00622380">
      <w:pPr>
        <w:rPr>
          <w:sz w:val="28"/>
          <w:szCs w:val="28"/>
        </w:rPr>
      </w:pPr>
    </w:p>
    <w:p w14:paraId="5B36400B" w14:textId="77777777" w:rsidR="00DE0A02" w:rsidRDefault="00DE0A02" w:rsidP="00622380">
      <w:pPr>
        <w:rPr>
          <w:sz w:val="28"/>
          <w:szCs w:val="28"/>
        </w:rPr>
      </w:pPr>
    </w:p>
    <w:p w14:paraId="4B43CBAD" w14:textId="77777777" w:rsidR="00DE0A02" w:rsidRDefault="00DE0A02" w:rsidP="00622380">
      <w:pPr>
        <w:rPr>
          <w:sz w:val="28"/>
          <w:szCs w:val="28"/>
        </w:rPr>
      </w:pPr>
    </w:p>
    <w:p w14:paraId="02E97D73" w14:textId="77777777" w:rsidR="00DE0A02" w:rsidRDefault="00DE0A02" w:rsidP="00622380">
      <w:pPr>
        <w:rPr>
          <w:sz w:val="28"/>
          <w:szCs w:val="28"/>
        </w:rPr>
      </w:pPr>
    </w:p>
    <w:p w14:paraId="527E50D6" w14:textId="77777777" w:rsidR="00DE0A02" w:rsidRDefault="00DE0A02" w:rsidP="00622380">
      <w:pPr>
        <w:rPr>
          <w:sz w:val="28"/>
          <w:szCs w:val="28"/>
        </w:rPr>
      </w:pPr>
    </w:p>
    <w:p w14:paraId="52EFF417" w14:textId="77777777" w:rsidR="00DE0A02" w:rsidRDefault="00DE0A02" w:rsidP="00622380">
      <w:pPr>
        <w:rPr>
          <w:sz w:val="28"/>
          <w:szCs w:val="28"/>
        </w:rPr>
      </w:pPr>
    </w:p>
    <w:p w14:paraId="5A73F8BC" w14:textId="77777777" w:rsidR="00DE0A02" w:rsidRDefault="00DE0A02" w:rsidP="00622380">
      <w:pPr>
        <w:rPr>
          <w:sz w:val="28"/>
          <w:szCs w:val="28"/>
        </w:rPr>
      </w:pPr>
    </w:p>
    <w:p w14:paraId="2E1A3118" w14:textId="77777777" w:rsidR="00DE0A02" w:rsidRDefault="00DE0A02" w:rsidP="00622380">
      <w:pPr>
        <w:rPr>
          <w:sz w:val="28"/>
          <w:szCs w:val="28"/>
        </w:rPr>
      </w:pPr>
    </w:p>
    <w:p w14:paraId="3DDA35AB" w14:textId="77777777" w:rsidR="00DE0A02" w:rsidRDefault="00DE0A02" w:rsidP="00622380">
      <w:pPr>
        <w:rPr>
          <w:sz w:val="28"/>
          <w:szCs w:val="28"/>
        </w:rPr>
      </w:pPr>
    </w:p>
    <w:p w14:paraId="7749B3B0" w14:textId="77777777" w:rsidR="00EE2C11" w:rsidRDefault="00EE2C11" w:rsidP="00622380">
      <w:pPr>
        <w:rPr>
          <w:sz w:val="28"/>
          <w:szCs w:val="28"/>
        </w:rPr>
      </w:pPr>
    </w:p>
    <w:p w14:paraId="617F6D95" w14:textId="77777777" w:rsidR="00DE0A02" w:rsidRDefault="00DE0A02" w:rsidP="00622380">
      <w:pPr>
        <w:rPr>
          <w:sz w:val="28"/>
          <w:szCs w:val="28"/>
        </w:rPr>
      </w:pPr>
    </w:p>
    <w:p w14:paraId="709BD6B3" w14:textId="77777777" w:rsidR="0031643B" w:rsidRDefault="0031643B" w:rsidP="00622380">
      <w:pPr>
        <w:rPr>
          <w:sz w:val="28"/>
          <w:szCs w:val="28"/>
        </w:rPr>
      </w:pPr>
    </w:p>
    <w:p w14:paraId="25888E9C" w14:textId="77777777" w:rsidR="00707EDB" w:rsidRDefault="00707EDB" w:rsidP="00622380">
      <w:pPr>
        <w:rPr>
          <w:sz w:val="28"/>
          <w:szCs w:val="28"/>
        </w:rPr>
      </w:pPr>
    </w:p>
    <w:p w14:paraId="02D3BAA3" w14:textId="77777777" w:rsidR="006848E2" w:rsidRDefault="006848E2" w:rsidP="00A50FAC">
      <w:pPr>
        <w:rPr>
          <w:sz w:val="28"/>
          <w:szCs w:val="28"/>
        </w:rPr>
      </w:pPr>
    </w:p>
    <w:p w14:paraId="0FABA907" w14:textId="77777777" w:rsidR="00A50FAC" w:rsidRPr="00A50FAC" w:rsidRDefault="00071F06" w:rsidP="00A50FA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3F342E50">
          <v:rect id="Rectangle 18" o:spid="_x0000_s1027" style="position:absolute;margin-left:259.9pt;margin-top:12.95pt;width:216.95pt;height:87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" strokecolor="white">
            <v:textbox>
              <w:txbxContent>
                <w:p w14:paraId="52E2A01C" w14:textId="77777777" w:rsidR="00707EDB" w:rsidRPr="00896427" w:rsidRDefault="00707EDB" w:rsidP="00707EDB">
                  <w:pPr>
                    <w:rPr>
                      <w:bCs/>
                      <w:sz w:val="28"/>
                      <w:szCs w:val="28"/>
                    </w:rPr>
                  </w:pPr>
                  <w:r w:rsidRPr="00896427">
                    <w:rPr>
                      <w:bCs/>
                      <w:sz w:val="28"/>
                      <w:szCs w:val="28"/>
                    </w:rPr>
                    <w:t>УТВЕРЖДЕН</w:t>
                  </w:r>
                </w:p>
                <w:p w14:paraId="5B252950" w14:textId="77777777" w:rsidR="00707EDB" w:rsidRPr="00896427" w:rsidRDefault="00364ED4" w:rsidP="00707EDB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постановлением</w:t>
                  </w:r>
                  <w:r w:rsidR="00707EDB" w:rsidRPr="00896427">
                    <w:rPr>
                      <w:bCs/>
                      <w:sz w:val="28"/>
                      <w:szCs w:val="28"/>
                    </w:rPr>
                    <w:t xml:space="preserve"> администрации Первомайского района</w:t>
                  </w:r>
                </w:p>
                <w:p w14:paraId="3BAEC56B" w14:textId="2408EA4A" w:rsidR="00707EDB" w:rsidRPr="00896427" w:rsidRDefault="00707EDB" w:rsidP="00707EDB">
                  <w:pPr>
                    <w:rPr>
                      <w:bCs/>
                      <w:sz w:val="28"/>
                      <w:szCs w:val="28"/>
                      <w:u w:val="single"/>
                    </w:rPr>
                  </w:pPr>
                  <w:r w:rsidRPr="00896427">
                    <w:rPr>
                      <w:bCs/>
                      <w:sz w:val="28"/>
                      <w:szCs w:val="28"/>
                    </w:rPr>
                    <w:t>от</w:t>
                  </w:r>
                  <w:r w:rsidR="009D6C62">
                    <w:rPr>
                      <w:bCs/>
                      <w:sz w:val="28"/>
                      <w:szCs w:val="28"/>
                      <w:u w:val="single"/>
                    </w:rPr>
                    <w:t xml:space="preserve">    </w:t>
                  </w:r>
                  <w:r w:rsidR="008D1B7B">
                    <w:rPr>
                      <w:bCs/>
                      <w:sz w:val="28"/>
                      <w:szCs w:val="28"/>
                      <w:u w:val="single"/>
                    </w:rPr>
                    <w:t>01.03.2024</w:t>
                  </w:r>
                  <w:r w:rsidR="0031643B">
                    <w:rPr>
                      <w:bCs/>
                      <w:sz w:val="28"/>
                      <w:szCs w:val="28"/>
                      <w:u w:val="single"/>
                    </w:rPr>
                    <w:t xml:space="preserve">           </w:t>
                  </w:r>
                  <w:r w:rsidR="009D6C62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31643B" w:rsidRPr="00EE2C11">
                    <w:rPr>
                      <w:bCs/>
                      <w:sz w:val="28"/>
                      <w:szCs w:val="28"/>
                    </w:rPr>
                    <w:t>__</w:t>
                  </w:r>
                  <w:r w:rsidR="008D1B7B">
                    <w:rPr>
                      <w:bCs/>
                      <w:sz w:val="28"/>
                      <w:szCs w:val="28"/>
                    </w:rPr>
                    <w:t>288</w:t>
                  </w:r>
                  <w:r w:rsidR="0031643B" w:rsidRPr="00EE2C11">
                    <w:rPr>
                      <w:bCs/>
                      <w:sz w:val="28"/>
                      <w:szCs w:val="28"/>
                    </w:rPr>
                    <w:t xml:space="preserve">___  </w:t>
                  </w:r>
                  <w:r w:rsidR="0031643B">
                    <w:rPr>
                      <w:bCs/>
                      <w:sz w:val="28"/>
                      <w:szCs w:val="28"/>
                      <w:u w:val="single"/>
                    </w:rPr>
                    <w:t xml:space="preserve">       </w:t>
                  </w:r>
                  <w:r w:rsidR="009D6C62">
                    <w:rPr>
                      <w:bCs/>
                      <w:sz w:val="28"/>
                      <w:szCs w:val="28"/>
                      <w:u w:val="single"/>
                    </w:rPr>
                    <w:t xml:space="preserve">    </w:t>
                  </w:r>
                </w:p>
                <w:p w14:paraId="3AD86E2B" w14:textId="77777777" w:rsidR="00707EDB" w:rsidRPr="0028261A" w:rsidRDefault="00707EDB" w:rsidP="00707EDB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14:paraId="478032A8" w14:textId="77777777" w:rsidR="00A50FAC" w:rsidRPr="00A50FAC" w:rsidRDefault="00A50FAC" w:rsidP="00A50FAC">
      <w:pPr>
        <w:rPr>
          <w:sz w:val="28"/>
          <w:szCs w:val="28"/>
        </w:rPr>
      </w:pPr>
    </w:p>
    <w:p w14:paraId="1C2441F5" w14:textId="77777777" w:rsidR="00710FA6" w:rsidRDefault="00710FA6" w:rsidP="00A50FAC">
      <w:pPr>
        <w:rPr>
          <w:sz w:val="28"/>
          <w:szCs w:val="28"/>
        </w:rPr>
      </w:pPr>
    </w:p>
    <w:p w14:paraId="36030F33" w14:textId="77777777" w:rsidR="00710FA6" w:rsidRDefault="00710FA6" w:rsidP="00A50FAC">
      <w:pPr>
        <w:rPr>
          <w:sz w:val="28"/>
          <w:szCs w:val="28"/>
        </w:rPr>
      </w:pPr>
    </w:p>
    <w:p w14:paraId="2E6ADE09" w14:textId="77777777" w:rsidR="00E66DCB" w:rsidRDefault="00E66DCB" w:rsidP="00710FA6">
      <w:pPr>
        <w:tabs>
          <w:tab w:val="left" w:pos="4035"/>
        </w:tabs>
        <w:jc w:val="center"/>
        <w:rPr>
          <w:iCs/>
          <w:sz w:val="27"/>
          <w:szCs w:val="27"/>
        </w:rPr>
      </w:pPr>
    </w:p>
    <w:p w14:paraId="54D4D62F" w14:textId="77777777" w:rsidR="00CE486C" w:rsidRDefault="00CE486C" w:rsidP="00710FA6">
      <w:pPr>
        <w:tabs>
          <w:tab w:val="left" w:pos="4035"/>
        </w:tabs>
        <w:jc w:val="center"/>
        <w:rPr>
          <w:iCs/>
          <w:sz w:val="27"/>
          <w:szCs w:val="27"/>
        </w:rPr>
      </w:pPr>
    </w:p>
    <w:p w14:paraId="0429BDE4" w14:textId="77777777" w:rsidR="00A50FAC" w:rsidRPr="00CE486C" w:rsidRDefault="00A50FAC" w:rsidP="00710FA6">
      <w:pPr>
        <w:tabs>
          <w:tab w:val="left" w:pos="4035"/>
        </w:tabs>
        <w:jc w:val="center"/>
        <w:rPr>
          <w:iCs/>
          <w:sz w:val="28"/>
          <w:szCs w:val="28"/>
        </w:rPr>
      </w:pPr>
      <w:r w:rsidRPr="00CE486C">
        <w:rPr>
          <w:iCs/>
          <w:sz w:val="28"/>
          <w:szCs w:val="28"/>
        </w:rPr>
        <w:t>ПЛАН</w:t>
      </w:r>
    </w:p>
    <w:p w14:paraId="50668E1F" w14:textId="77777777" w:rsidR="00232D5E" w:rsidRPr="00CE486C" w:rsidRDefault="00A50FAC" w:rsidP="00710FA6">
      <w:pPr>
        <w:tabs>
          <w:tab w:val="left" w:pos="4035"/>
        </w:tabs>
        <w:jc w:val="center"/>
        <w:rPr>
          <w:iCs/>
          <w:sz w:val="28"/>
          <w:szCs w:val="28"/>
        </w:rPr>
      </w:pPr>
      <w:r w:rsidRPr="00CE486C">
        <w:rPr>
          <w:iCs/>
          <w:sz w:val="28"/>
          <w:szCs w:val="28"/>
        </w:rPr>
        <w:t xml:space="preserve">основных </w:t>
      </w:r>
      <w:r w:rsidR="00364ED4" w:rsidRPr="00CE486C">
        <w:rPr>
          <w:iCs/>
          <w:sz w:val="28"/>
          <w:szCs w:val="28"/>
        </w:rPr>
        <w:t>мероприятий по подготовке</w:t>
      </w:r>
      <w:r w:rsidRPr="00CE486C">
        <w:rPr>
          <w:iCs/>
          <w:sz w:val="28"/>
          <w:szCs w:val="28"/>
        </w:rPr>
        <w:t xml:space="preserve"> Первомайского района</w:t>
      </w:r>
    </w:p>
    <w:p w14:paraId="0967213E" w14:textId="77777777" w:rsidR="00707EDB" w:rsidRPr="00CE486C" w:rsidRDefault="00364ED4" w:rsidP="00710FA6">
      <w:pPr>
        <w:tabs>
          <w:tab w:val="left" w:pos="4035"/>
        </w:tabs>
        <w:jc w:val="center"/>
        <w:rPr>
          <w:iCs/>
          <w:sz w:val="28"/>
          <w:szCs w:val="28"/>
        </w:rPr>
      </w:pPr>
      <w:r w:rsidRPr="00CE486C">
        <w:rPr>
          <w:iCs/>
          <w:sz w:val="28"/>
          <w:szCs w:val="28"/>
        </w:rPr>
        <w:t>к пожароопасному сезону</w:t>
      </w:r>
      <w:r w:rsidR="005706B5" w:rsidRPr="00CE486C">
        <w:rPr>
          <w:iCs/>
          <w:sz w:val="28"/>
          <w:szCs w:val="28"/>
        </w:rPr>
        <w:t xml:space="preserve"> 202</w:t>
      </w:r>
      <w:r w:rsidR="003E4B17">
        <w:rPr>
          <w:iCs/>
          <w:sz w:val="28"/>
          <w:szCs w:val="28"/>
        </w:rPr>
        <w:t>4</w:t>
      </w:r>
      <w:r w:rsidR="00A50FAC" w:rsidRPr="00CE486C">
        <w:rPr>
          <w:iCs/>
          <w:sz w:val="28"/>
          <w:szCs w:val="28"/>
        </w:rPr>
        <w:t xml:space="preserve"> года</w:t>
      </w:r>
    </w:p>
    <w:p w14:paraId="5473032A" w14:textId="77777777" w:rsidR="00411E5E" w:rsidRPr="00CE486C" w:rsidRDefault="00411E5E" w:rsidP="00A50FA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502"/>
        <w:gridCol w:w="1843"/>
        <w:gridCol w:w="2232"/>
      </w:tblGrid>
      <w:tr w:rsidR="00261960" w:rsidRPr="00CE486C" w14:paraId="25D35C15" w14:textId="77777777" w:rsidTr="00F86115">
        <w:tc>
          <w:tcPr>
            <w:tcW w:w="594" w:type="dxa"/>
          </w:tcPr>
          <w:p w14:paraId="5B4D5293" w14:textId="77777777"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№</w:t>
            </w:r>
          </w:p>
          <w:p w14:paraId="4065B5F5" w14:textId="77777777"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п/п</w:t>
            </w:r>
          </w:p>
        </w:tc>
        <w:tc>
          <w:tcPr>
            <w:tcW w:w="5502" w:type="dxa"/>
          </w:tcPr>
          <w:p w14:paraId="190248B4" w14:textId="77777777"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14:paraId="07ABECEC" w14:textId="77777777"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</w:tcPr>
          <w:p w14:paraId="69ACD0CE" w14:textId="77777777"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 xml:space="preserve">Исполнители </w:t>
            </w:r>
          </w:p>
        </w:tc>
      </w:tr>
      <w:tr w:rsidR="00261960" w:rsidRPr="00CE486C" w14:paraId="1D60FA16" w14:textId="77777777" w:rsidTr="00F86115">
        <w:tc>
          <w:tcPr>
            <w:tcW w:w="594" w:type="dxa"/>
          </w:tcPr>
          <w:p w14:paraId="38806506" w14:textId="77777777"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14:paraId="30B07764" w14:textId="77777777"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CE0F37E" w14:textId="77777777"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14:paraId="5CEA2381" w14:textId="77777777" w:rsidR="00411E5E" w:rsidRPr="00CE486C" w:rsidRDefault="00411E5E" w:rsidP="00411E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4</w:t>
            </w:r>
          </w:p>
        </w:tc>
      </w:tr>
      <w:tr w:rsidR="00845040" w:rsidRPr="00CE486C" w14:paraId="5333AD0C" w14:textId="77777777" w:rsidTr="00F86115">
        <w:tc>
          <w:tcPr>
            <w:tcW w:w="594" w:type="dxa"/>
          </w:tcPr>
          <w:p w14:paraId="2C66D8E3" w14:textId="77777777" w:rsidR="00845040" w:rsidRPr="00CE486C" w:rsidRDefault="00845040" w:rsidP="0084555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14:paraId="009B4D77" w14:textId="77777777" w:rsidR="00845040" w:rsidRPr="00CE486C" w:rsidRDefault="00845040" w:rsidP="00232D5E">
            <w:pPr>
              <w:pStyle w:val="ae"/>
              <w:tabs>
                <w:tab w:val="right" w:pos="403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Корректировка и утверждение паспортов населенных пунктов, детских оздоровительных лагерей, садоводческих, огороднических и дачных некоммерческих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объединений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ab/>
              <w:t xml:space="preserve"> граждан,</w:t>
            </w:r>
          </w:p>
          <w:p w14:paraId="60F78F44" w14:textId="77777777" w:rsidR="00845040" w:rsidRPr="00CE486C" w:rsidRDefault="00845040" w:rsidP="00232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подверженных угрозе лесных и ландшафтных пожаров</w:t>
            </w:r>
          </w:p>
        </w:tc>
        <w:tc>
          <w:tcPr>
            <w:tcW w:w="1843" w:type="dxa"/>
            <w:shd w:val="clear" w:color="auto" w:fill="auto"/>
          </w:tcPr>
          <w:p w14:paraId="14401706" w14:textId="77777777" w:rsidR="00845040" w:rsidRPr="00CE486C" w:rsidRDefault="00845040" w:rsidP="003E4B17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15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.04.202</w:t>
            </w:r>
            <w:r w:rsidR="003E4B17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14:paraId="79BFEEA8" w14:textId="77777777" w:rsidR="00845040" w:rsidRPr="00CE486C" w:rsidRDefault="00845040" w:rsidP="00E73389">
            <w:pPr>
              <w:pStyle w:val="ae"/>
              <w:spacing w:line="230" w:lineRule="auto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Главы сельсоветов, хозяйствующие субъекты</w:t>
            </w:r>
          </w:p>
        </w:tc>
      </w:tr>
      <w:tr w:rsidR="00845040" w:rsidRPr="00CE486C" w14:paraId="1558569C" w14:textId="77777777" w:rsidTr="00F86115">
        <w:tc>
          <w:tcPr>
            <w:tcW w:w="594" w:type="dxa"/>
          </w:tcPr>
          <w:p w14:paraId="008295AE" w14:textId="77777777" w:rsidR="00845040" w:rsidRPr="00CE486C" w:rsidRDefault="00845040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</w:t>
            </w:r>
          </w:p>
        </w:tc>
        <w:tc>
          <w:tcPr>
            <w:tcW w:w="5502" w:type="dxa"/>
            <w:shd w:val="clear" w:color="auto" w:fill="auto"/>
            <w:vAlign w:val="bottom"/>
          </w:tcPr>
          <w:p w14:paraId="2CB4F267" w14:textId="77777777" w:rsidR="00845040" w:rsidRPr="00CE486C" w:rsidRDefault="00845040" w:rsidP="00012C10">
            <w:pPr>
              <w:pStyle w:val="ae"/>
              <w:tabs>
                <w:tab w:val="right" w:pos="4038"/>
              </w:tabs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Организация и проведение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комиссионных проверок населенных пунктов, объектов экономики, садоводческих, огороднических и дачных некоммерческих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объединений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ab/>
              <w:t xml:space="preserve"> граждан,</w:t>
            </w:r>
          </w:p>
          <w:p w14:paraId="34C42A1E" w14:textId="77777777" w:rsidR="006848E2" w:rsidRPr="006848E2" w:rsidRDefault="00845040" w:rsidP="003A4AA3">
            <w:pPr>
              <w:pStyle w:val="ae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подтверждающих угрозе природных пожаров</w:t>
            </w:r>
            <w:r w:rsidR="003A4AA3" w:rsidRPr="00CE486C">
              <w:rPr>
                <w:color w:val="000000"/>
                <w:sz w:val="28"/>
                <w:szCs w:val="28"/>
                <w:lang w:bidi="ru-RU"/>
              </w:rPr>
              <w:t xml:space="preserve"> с целью оценки их готовности к пожароопасному</w:t>
            </w:r>
            <w:r w:rsidR="003A4AA3" w:rsidRPr="00CE486C">
              <w:rPr>
                <w:color w:val="000000"/>
                <w:sz w:val="28"/>
                <w:szCs w:val="28"/>
                <w:lang w:bidi="ru-RU"/>
              </w:rPr>
              <w:tab/>
              <w:t>сезону</w:t>
            </w:r>
          </w:p>
        </w:tc>
        <w:tc>
          <w:tcPr>
            <w:tcW w:w="1843" w:type="dxa"/>
            <w:shd w:val="clear" w:color="auto" w:fill="auto"/>
          </w:tcPr>
          <w:p w14:paraId="649097ED" w14:textId="77777777" w:rsidR="00232D5E" w:rsidRPr="00CE486C" w:rsidRDefault="00EE2C11" w:rsidP="00232D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апрель</w:t>
            </w:r>
            <w:r w:rsidR="00845040" w:rsidRPr="00CE486C">
              <w:rPr>
                <w:sz w:val="28"/>
                <w:szCs w:val="28"/>
              </w:rPr>
              <w:t xml:space="preserve"> </w:t>
            </w:r>
          </w:p>
          <w:p w14:paraId="1A214B2F" w14:textId="77777777" w:rsidR="00845040" w:rsidRPr="00CE486C" w:rsidRDefault="00845040" w:rsidP="003E4B17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202</w:t>
            </w:r>
            <w:r w:rsidR="003E4B17">
              <w:rPr>
                <w:sz w:val="28"/>
                <w:szCs w:val="28"/>
              </w:rPr>
              <w:t>4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2" w:type="dxa"/>
            <w:shd w:val="clear" w:color="auto" w:fill="auto"/>
          </w:tcPr>
          <w:p w14:paraId="0A4E1169" w14:textId="77777777" w:rsidR="00845040" w:rsidRPr="00CE486C" w:rsidRDefault="00845040" w:rsidP="00E73389">
            <w:pPr>
              <w:pStyle w:val="ae"/>
              <w:tabs>
                <w:tab w:val="left" w:pos="1445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ТОНД и ПР № </w:t>
            </w:r>
            <w:proofErr w:type="gramStart"/>
            <w:r w:rsidRPr="00CE486C">
              <w:rPr>
                <w:color w:val="000000"/>
                <w:sz w:val="28"/>
                <w:szCs w:val="28"/>
                <w:lang w:bidi="ru-RU"/>
              </w:rPr>
              <w:t>8 ,</w:t>
            </w:r>
            <w:proofErr w:type="gramEnd"/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FA25D0" w:rsidRPr="00CE486C">
              <w:rPr>
                <w:color w:val="000000"/>
                <w:sz w:val="28"/>
                <w:szCs w:val="28"/>
                <w:lang w:bidi="ru-RU"/>
              </w:rPr>
              <w:t>а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дминистрация района,</w:t>
            </w:r>
            <w:r w:rsidR="00FA25D0" w:rsidRPr="00CE486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главы</w:t>
            </w:r>
          </w:p>
          <w:p w14:paraId="6FFE999F" w14:textId="77777777" w:rsidR="00845040" w:rsidRPr="00CE486C" w:rsidRDefault="00845040" w:rsidP="00E73389">
            <w:pPr>
              <w:pStyle w:val="ae"/>
              <w:spacing w:line="228" w:lineRule="auto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сельсоветов</w:t>
            </w:r>
          </w:p>
        </w:tc>
      </w:tr>
      <w:tr w:rsidR="00232D5E" w:rsidRPr="00CE486C" w14:paraId="2DE0A2A3" w14:textId="77777777" w:rsidTr="006848E2">
        <w:trPr>
          <w:trHeight w:val="1335"/>
        </w:trPr>
        <w:tc>
          <w:tcPr>
            <w:tcW w:w="594" w:type="dxa"/>
          </w:tcPr>
          <w:p w14:paraId="78FF5D3C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3</w:t>
            </w:r>
          </w:p>
        </w:tc>
        <w:tc>
          <w:tcPr>
            <w:tcW w:w="5502" w:type="dxa"/>
            <w:shd w:val="clear" w:color="auto" w:fill="auto"/>
          </w:tcPr>
          <w:p w14:paraId="77A8BA55" w14:textId="77777777" w:rsidR="00232D5E" w:rsidRPr="00CE486C" w:rsidRDefault="00232D5E" w:rsidP="006848E2">
            <w:pPr>
              <w:pStyle w:val="ae"/>
              <w:tabs>
                <w:tab w:val="right" w:pos="4038"/>
              </w:tabs>
              <w:rPr>
                <w:color w:val="000000"/>
                <w:sz w:val="28"/>
                <w:szCs w:val="28"/>
                <w:lang w:bidi="ru-RU"/>
              </w:rPr>
            </w:pPr>
            <w:r w:rsidRPr="00CE486C">
              <w:rPr>
                <w:sz w:val="28"/>
                <w:szCs w:val="28"/>
                <w:lang w:bidi="ru-RU"/>
              </w:rPr>
              <w:t>Создание (обновление) до начала пожароопасного периода вокруг населенных пунктов противопожарных минерализованных полос</w:t>
            </w:r>
          </w:p>
        </w:tc>
        <w:tc>
          <w:tcPr>
            <w:tcW w:w="1843" w:type="dxa"/>
            <w:shd w:val="clear" w:color="auto" w:fill="auto"/>
          </w:tcPr>
          <w:p w14:paraId="1F0152AE" w14:textId="77777777" w:rsidR="00232D5E" w:rsidRPr="00CE486C" w:rsidRDefault="00232D5E" w:rsidP="00232D5E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 xml:space="preserve">апрель </w:t>
            </w:r>
          </w:p>
          <w:p w14:paraId="10CDA42C" w14:textId="77777777" w:rsidR="00232D5E" w:rsidRPr="00CE486C" w:rsidRDefault="00232D5E" w:rsidP="003E4B17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202</w:t>
            </w:r>
            <w:r w:rsidR="003E4B17">
              <w:rPr>
                <w:sz w:val="28"/>
                <w:szCs w:val="28"/>
              </w:rPr>
              <w:t>4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2" w:type="dxa"/>
            <w:shd w:val="clear" w:color="auto" w:fill="auto"/>
          </w:tcPr>
          <w:p w14:paraId="3C1FDFFC" w14:textId="77777777" w:rsidR="00232D5E" w:rsidRPr="00CE486C" w:rsidRDefault="00232D5E" w:rsidP="00B502B5">
            <w:pPr>
              <w:pStyle w:val="ae"/>
              <w:spacing w:line="240" w:lineRule="auto"/>
              <w:ind w:firstLine="140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Главы сельсоветов</w:t>
            </w:r>
            <w:r w:rsidR="003A4AA3">
              <w:rPr>
                <w:color w:val="000000"/>
                <w:sz w:val="28"/>
                <w:szCs w:val="28"/>
                <w:lang w:bidi="ru-RU"/>
              </w:rPr>
              <w:t>, собственники земель</w:t>
            </w:r>
            <w:r w:rsidR="006848E2">
              <w:rPr>
                <w:color w:val="000000"/>
                <w:sz w:val="28"/>
                <w:szCs w:val="28"/>
                <w:lang w:bidi="ru-RU"/>
              </w:rPr>
              <w:t>, администрация района</w:t>
            </w:r>
          </w:p>
        </w:tc>
      </w:tr>
      <w:tr w:rsidR="00232D5E" w:rsidRPr="00CE486C" w14:paraId="4CF3866B" w14:textId="77777777" w:rsidTr="00F86115">
        <w:tc>
          <w:tcPr>
            <w:tcW w:w="594" w:type="dxa"/>
          </w:tcPr>
          <w:p w14:paraId="1DCC03C2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4</w:t>
            </w:r>
          </w:p>
        </w:tc>
        <w:tc>
          <w:tcPr>
            <w:tcW w:w="5502" w:type="dxa"/>
            <w:shd w:val="clear" w:color="auto" w:fill="auto"/>
            <w:vAlign w:val="bottom"/>
          </w:tcPr>
          <w:p w14:paraId="36B8FA53" w14:textId="77777777" w:rsidR="00232D5E" w:rsidRPr="00CE486C" w:rsidRDefault="00232D5E" w:rsidP="00232D5E">
            <w:pPr>
              <w:pStyle w:val="ae"/>
              <w:tabs>
                <w:tab w:val="right" w:pos="4174"/>
              </w:tabs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Обеспечение выполнения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первоочередных противопожарных мероприятий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ab/>
              <w:t>на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ab/>
              <w:t>землях,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прилегающих к лесным массивам, очистка от сухой травянистой растительности, мусора и других горючих материалов, прокладка минерализованных полос</w:t>
            </w:r>
          </w:p>
        </w:tc>
        <w:tc>
          <w:tcPr>
            <w:tcW w:w="1843" w:type="dxa"/>
            <w:shd w:val="clear" w:color="auto" w:fill="auto"/>
          </w:tcPr>
          <w:p w14:paraId="71681B9D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апрель</w:t>
            </w:r>
          </w:p>
          <w:p w14:paraId="41F85198" w14:textId="77777777" w:rsidR="00232D5E" w:rsidRPr="00CE486C" w:rsidRDefault="00232D5E" w:rsidP="003E4B17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 xml:space="preserve"> 202</w:t>
            </w:r>
            <w:r w:rsidR="003E4B17">
              <w:rPr>
                <w:sz w:val="28"/>
                <w:szCs w:val="28"/>
              </w:rPr>
              <w:t>4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2" w:type="dxa"/>
            <w:shd w:val="clear" w:color="auto" w:fill="auto"/>
          </w:tcPr>
          <w:p w14:paraId="6E5EFBEC" w14:textId="77777777" w:rsidR="00232D5E" w:rsidRPr="00CE486C" w:rsidRDefault="00232D5E" w:rsidP="00E73389">
            <w:pPr>
              <w:pStyle w:val="ae"/>
              <w:spacing w:line="230" w:lineRule="auto"/>
              <w:ind w:left="140" w:firstLine="20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Главы сельсоветов, собственники земель</w:t>
            </w:r>
          </w:p>
        </w:tc>
      </w:tr>
      <w:tr w:rsidR="00232D5E" w:rsidRPr="00CE486C" w14:paraId="16B7D235" w14:textId="77777777" w:rsidTr="00F86115">
        <w:tc>
          <w:tcPr>
            <w:tcW w:w="594" w:type="dxa"/>
          </w:tcPr>
          <w:p w14:paraId="3578901D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5</w:t>
            </w:r>
          </w:p>
        </w:tc>
        <w:tc>
          <w:tcPr>
            <w:tcW w:w="5502" w:type="dxa"/>
            <w:shd w:val="clear" w:color="auto" w:fill="auto"/>
          </w:tcPr>
          <w:p w14:paraId="6D3D68D2" w14:textId="77777777" w:rsidR="00232D5E" w:rsidRPr="00CE486C" w:rsidRDefault="00232D5E" w:rsidP="00012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Обеспечение своевременной уборки мусора и выкос растительности на земельных участках, расположенных в границах населенных, садоводческих, огороднических и дачных некоммерческих</w:t>
            </w:r>
            <w:r w:rsidR="00012C10">
              <w:rPr>
                <w:color w:val="000000"/>
                <w:sz w:val="28"/>
                <w:szCs w:val="28"/>
                <w:lang w:bidi="ru-RU"/>
              </w:rPr>
              <w:t xml:space="preserve"> обществах (товариществах)</w:t>
            </w:r>
          </w:p>
        </w:tc>
        <w:tc>
          <w:tcPr>
            <w:tcW w:w="1843" w:type="dxa"/>
            <w:shd w:val="clear" w:color="auto" w:fill="auto"/>
          </w:tcPr>
          <w:p w14:paraId="67EB3AA5" w14:textId="77777777" w:rsidR="00232D5E" w:rsidRPr="00CE486C" w:rsidRDefault="00232D5E" w:rsidP="003E4B17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апрель-май 202</w:t>
            </w:r>
            <w:r w:rsidR="003E4B17">
              <w:rPr>
                <w:sz w:val="28"/>
                <w:szCs w:val="28"/>
              </w:rPr>
              <w:t>4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2" w:type="dxa"/>
            <w:shd w:val="clear" w:color="auto" w:fill="auto"/>
          </w:tcPr>
          <w:p w14:paraId="4635BD9C" w14:textId="77777777" w:rsidR="00232D5E" w:rsidRPr="00CE486C" w:rsidRDefault="00232D5E" w:rsidP="00E7338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Главы сельсоветов, собственники земель</w:t>
            </w:r>
          </w:p>
        </w:tc>
      </w:tr>
      <w:tr w:rsidR="00232D5E" w:rsidRPr="00CE486C" w14:paraId="53F84C5C" w14:textId="77777777" w:rsidTr="00F86115">
        <w:tc>
          <w:tcPr>
            <w:tcW w:w="594" w:type="dxa"/>
          </w:tcPr>
          <w:p w14:paraId="2507E823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6</w:t>
            </w:r>
          </w:p>
        </w:tc>
        <w:tc>
          <w:tcPr>
            <w:tcW w:w="5502" w:type="dxa"/>
            <w:shd w:val="clear" w:color="auto" w:fill="auto"/>
          </w:tcPr>
          <w:p w14:paraId="3B6158FD" w14:textId="77777777" w:rsidR="00232D5E" w:rsidRPr="00CE486C" w:rsidRDefault="00232D5E" w:rsidP="00012C10">
            <w:pPr>
              <w:pStyle w:val="ae"/>
              <w:tabs>
                <w:tab w:val="left" w:pos="1569"/>
                <w:tab w:val="left" w:pos="2492"/>
                <w:tab w:val="left" w:pos="3277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Принятие мер по защите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сельскохозяйственных угодий от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lastRenderedPageBreak/>
              <w:t>зарастания сорной растительностью и своевременному проведению сенокошения на сенокосах.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Недопущение сжигание сухой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травы, пожнивных остатков и разведения костров на землях сельхозназначения</w:t>
            </w:r>
          </w:p>
        </w:tc>
        <w:tc>
          <w:tcPr>
            <w:tcW w:w="1843" w:type="dxa"/>
            <w:shd w:val="clear" w:color="auto" w:fill="auto"/>
          </w:tcPr>
          <w:p w14:paraId="209FA652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lastRenderedPageBreak/>
              <w:t>апрель-май</w:t>
            </w:r>
          </w:p>
          <w:p w14:paraId="27BC6B69" w14:textId="77777777" w:rsidR="00232D5E" w:rsidRPr="00CE486C" w:rsidRDefault="00232D5E" w:rsidP="003E4B17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lastRenderedPageBreak/>
              <w:t>202</w:t>
            </w:r>
            <w:r w:rsidR="003E4B17">
              <w:rPr>
                <w:sz w:val="28"/>
                <w:szCs w:val="28"/>
              </w:rPr>
              <w:t>4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2" w:type="dxa"/>
            <w:shd w:val="clear" w:color="auto" w:fill="auto"/>
          </w:tcPr>
          <w:p w14:paraId="027169E6" w14:textId="77777777" w:rsidR="00232D5E" w:rsidRPr="00CE486C" w:rsidRDefault="00012C10" w:rsidP="00E73389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С</w:t>
            </w:r>
            <w:r w:rsidR="00232D5E" w:rsidRPr="00CE486C">
              <w:rPr>
                <w:color w:val="000000"/>
                <w:sz w:val="28"/>
                <w:szCs w:val="28"/>
                <w:lang w:bidi="ru-RU"/>
              </w:rPr>
              <w:t xml:space="preserve">обственники </w:t>
            </w:r>
            <w:r w:rsidR="00232D5E" w:rsidRPr="00CE486C">
              <w:rPr>
                <w:color w:val="000000"/>
                <w:sz w:val="28"/>
                <w:szCs w:val="28"/>
                <w:lang w:bidi="ru-RU"/>
              </w:rPr>
              <w:lastRenderedPageBreak/>
              <w:t>земель</w:t>
            </w:r>
          </w:p>
        </w:tc>
      </w:tr>
      <w:tr w:rsidR="00232D5E" w:rsidRPr="00CE486C" w14:paraId="69ABB622" w14:textId="77777777" w:rsidTr="00F86115">
        <w:tc>
          <w:tcPr>
            <w:tcW w:w="594" w:type="dxa"/>
          </w:tcPr>
          <w:p w14:paraId="77963AEA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502" w:type="dxa"/>
            <w:shd w:val="clear" w:color="auto" w:fill="auto"/>
            <w:vAlign w:val="bottom"/>
          </w:tcPr>
          <w:p w14:paraId="595F1D84" w14:textId="77777777" w:rsidR="00232D5E" w:rsidRPr="00CE486C" w:rsidRDefault="00232D5E" w:rsidP="00EE2C11">
            <w:pPr>
              <w:pStyle w:val="ae"/>
              <w:tabs>
                <w:tab w:val="left" w:pos="2529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Создание</w:t>
            </w:r>
            <w:r w:rsidR="003A4AA3">
              <w:rPr>
                <w:color w:val="000000"/>
                <w:sz w:val="28"/>
                <w:szCs w:val="28"/>
                <w:lang w:bidi="ru-RU"/>
              </w:rPr>
              <w:t xml:space="preserve"> и организация работы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 патрульных, патрульно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softHyphen/>
              <w:t>-маневренных, маневренных,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патрульно-контрольных групп и штатных мобильных групп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профилактики для своевременного реагирования на возникающие природные пожары, обеспечения их необходимым имуществом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ab/>
              <w:t>и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автомобильным транспортом</w:t>
            </w:r>
          </w:p>
        </w:tc>
        <w:tc>
          <w:tcPr>
            <w:tcW w:w="1843" w:type="dxa"/>
            <w:shd w:val="clear" w:color="auto" w:fill="auto"/>
          </w:tcPr>
          <w:p w14:paraId="30FC2A32" w14:textId="77777777" w:rsidR="00232D5E" w:rsidRPr="00CE486C" w:rsidRDefault="00232D5E" w:rsidP="00FA25D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в течени</w:t>
            </w:r>
            <w:r w:rsidR="00FA25D0" w:rsidRPr="00CE486C">
              <w:rPr>
                <w:sz w:val="28"/>
                <w:szCs w:val="28"/>
              </w:rPr>
              <w:t>е</w:t>
            </w:r>
            <w:r w:rsidRPr="00CE486C">
              <w:rPr>
                <w:sz w:val="28"/>
                <w:szCs w:val="28"/>
              </w:rPr>
              <w:t xml:space="preserve"> всего периода </w:t>
            </w:r>
          </w:p>
        </w:tc>
        <w:tc>
          <w:tcPr>
            <w:tcW w:w="2232" w:type="dxa"/>
            <w:shd w:val="clear" w:color="auto" w:fill="auto"/>
          </w:tcPr>
          <w:p w14:paraId="54EB8074" w14:textId="77777777" w:rsidR="00232D5E" w:rsidRPr="00CE486C" w:rsidRDefault="00232D5E" w:rsidP="00E73389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Главы сельсоветов</w:t>
            </w:r>
          </w:p>
        </w:tc>
      </w:tr>
      <w:tr w:rsidR="00232D5E" w:rsidRPr="00CE486C" w14:paraId="5C66153B" w14:textId="77777777" w:rsidTr="00F86115">
        <w:tc>
          <w:tcPr>
            <w:tcW w:w="594" w:type="dxa"/>
          </w:tcPr>
          <w:p w14:paraId="7B7727F1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8</w:t>
            </w:r>
          </w:p>
        </w:tc>
        <w:tc>
          <w:tcPr>
            <w:tcW w:w="5502" w:type="dxa"/>
            <w:shd w:val="clear" w:color="auto" w:fill="auto"/>
            <w:vAlign w:val="bottom"/>
          </w:tcPr>
          <w:p w14:paraId="2544307A" w14:textId="77777777" w:rsidR="00232D5E" w:rsidRPr="00CE486C" w:rsidRDefault="00232D5E" w:rsidP="00770681">
            <w:pPr>
              <w:pStyle w:val="ae"/>
              <w:spacing w:line="23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Проведение тренировок с персоналом единой дежурно-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softHyphen/>
              <w:t>диспетчерской службы района по вопросам организации оповещения и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shd w:val="clear" w:color="auto" w:fill="auto"/>
          </w:tcPr>
          <w:p w14:paraId="44048FC3" w14:textId="77777777" w:rsidR="00232D5E" w:rsidRPr="00CE486C" w:rsidRDefault="00FA25D0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а</w:t>
            </w:r>
            <w:r w:rsidR="00232D5E" w:rsidRPr="00CE486C">
              <w:rPr>
                <w:sz w:val="28"/>
                <w:szCs w:val="28"/>
              </w:rPr>
              <w:t>прель-май</w:t>
            </w:r>
          </w:p>
          <w:p w14:paraId="7E0C04B4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202</w:t>
            </w:r>
            <w:r w:rsidR="003E4B17">
              <w:rPr>
                <w:sz w:val="28"/>
                <w:szCs w:val="28"/>
              </w:rPr>
              <w:t>4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  <w:p w14:paraId="2E1D5791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14:paraId="36B517FD" w14:textId="77777777" w:rsidR="00232D5E" w:rsidRPr="00CE486C" w:rsidRDefault="00232D5E" w:rsidP="00E73389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Начальник ЕДДС</w:t>
            </w:r>
          </w:p>
        </w:tc>
      </w:tr>
      <w:tr w:rsidR="00232D5E" w:rsidRPr="00CE486C" w14:paraId="4672E80C" w14:textId="77777777" w:rsidTr="00F86115">
        <w:tc>
          <w:tcPr>
            <w:tcW w:w="594" w:type="dxa"/>
          </w:tcPr>
          <w:p w14:paraId="53496DD8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9</w:t>
            </w:r>
          </w:p>
        </w:tc>
        <w:tc>
          <w:tcPr>
            <w:tcW w:w="5502" w:type="dxa"/>
            <w:shd w:val="clear" w:color="auto" w:fill="auto"/>
            <w:vAlign w:val="bottom"/>
          </w:tcPr>
          <w:p w14:paraId="4307E982" w14:textId="77777777" w:rsidR="00232D5E" w:rsidRPr="00CE486C" w:rsidRDefault="00232D5E" w:rsidP="00EE2C11">
            <w:pPr>
              <w:pStyle w:val="ae"/>
              <w:spacing w:line="23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Проведение разъяснительной работы среди населения по соблюдению правил пожарной безопасности в быту и обучение действиям при угрозе возникновения природных пожаров. Регулярное освещение в средствах массовой информации материалов о защите лесов от пожаров</w:t>
            </w:r>
          </w:p>
        </w:tc>
        <w:tc>
          <w:tcPr>
            <w:tcW w:w="1843" w:type="dxa"/>
            <w:shd w:val="clear" w:color="auto" w:fill="auto"/>
          </w:tcPr>
          <w:p w14:paraId="21960B9A" w14:textId="77777777" w:rsidR="00232D5E" w:rsidRPr="00CE486C" w:rsidRDefault="00FA25D0" w:rsidP="005706B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а</w:t>
            </w:r>
            <w:r w:rsidR="00232D5E" w:rsidRPr="00CE486C">
              <w:rPr>
                <w:sz w:val="28"/>
                <w:szCs w:val="28"/>
              </w:rPr>
              <w:t>прель-май</w:t>
            </w:r>
          </w:p>
          <w:p w14:paraId="1447D197" w14:textId="77777777" w:rsidR="00232D5E" w:rsidRPr="00CE486C" w:rsidRDefault="00232D5E" w:rsidP="005706B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202</w:t>
            </w:r>
            <w:r w:rsidR="003E4B17">
              <w:rPr>
                <w:sz w:val="28"/>
                <w:szCs w:val="28"/>
              </w:rPr>
              <w:t>4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  <w:p w14:paraId="22403BA4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14:paraId="153CB562" w14:textId="77777777" w:rsidR="00CE486C" w:rsidRDefault="00232D5E" w:rsidP="00FA25D0">
            <w:pPr>
              <w:pStyle w:val="ae"/>
              <w:spacing w:line="228" w:lineRule="auto"/>
              <w:ind w:firstLine="16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Главы сельсоветов, </w:t>
            </w:r>
          </w:p>
          <w:p w14:paraId="550729EC" w14:textId="77777777" w:rsidR="00CE486C" w:rsidRDefault="00232D5E" w:rsidP="00FA25D0">
            <w:pPr>
              <w:pStyle w:val="ae"/>
              <w:spacing w:line="228" w:lineRule="auto"/>
              <w:ind w:firstLine="16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ТОНД и ПР№ 8, </w:t>
            </w:r>
          </w:p>
          <w:p w14:paraId="0EE01ADA" w14:textId="77777777" w:rsidR="00232D5E" w:rsidRPr="00CE486C" w:rsidRDefault="00232D5E" w:rsidP="00FA25D0">
            <w:pPr>
              <w:pStyle w:val="ae"/>
              <w:spacing w:line="228" w:lineRule="auto"/>
              <w:ind w:firstLine="160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 xml:space="preserve">отдел ГОЧС </w:t>
            </w:r>
          </w:p>
        </w:tc>
      </w:tr>
      <w:tr w:rsidR="00232D5E" w:rsidRPr="00CE486C" w14:paraId="5B246949" w14:textId="77777777" w:rsidTr="00F86115">
        <w:tc>
          <w:tcPr>
            <w:tcW w:w="594" w:type="dxa"/>
          </w:tcPr>
          <w:p w14:paraId="413CFFCF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10</w:t>
            </w:r>
          </w:p>
        </w:tc>
        <w:tc>
          <w:tcPr>
            <w:tcW w:w="5502" w:type="dxa"/>
            <w:shd w:val="clear" w:color="auto" w:fill="auto"/>
            <w:vAlign w:val="bottom"/>
          </w:tcPr>
          <w:p w14:paraId="5C2E6DCE" w14:textId="77777777" w:rsidR="00232D5E" w:rsidRPr="00CE486C" w:rsidRDefault="00232D5E" w:rsidP="00EE2C11">
            <w:pPr>
              <w:pStyle w:val="ae"/>
              <w:spacing w:line="230" w:lineRule="auto"/>
              <w:ind w:firstLine="43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Актуализация реестра собственников земель, примыкающих к лесам, определение объемов и сроков проведения противопожарных мероприятий</w:t>
            </w:r>
          </w:p>
        </w:tc>
        <w:tc>
          <w:tcPr>
            <w:tcW w:w="1843" w:type="dxa"/>
            <w:shd w:val="clear" w:color="auto" w:fill="auto"/>
          </w:tcPr>
          <w:p w14:paraId="7C376E38" w14:textId="77777777" w:rsidR="00FA25D0" w:rsidRPr="00CE486C" w:rsidRDefault="00FA25D0" w:rsidP="005706B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март</w:t>
            </w:r>
          </w:p>
          <w:p w14:paraId="758C5A3E" w14:textId="77777777" w:rsidR="00232D5E" w:rsidRPr="00CE486C" w:rsidRDefault="00232D5E" w:rsidP="005706B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202</w:t>
            </w:r>
            <w:r w:rsidR="003E4B17">
              <w:rPr>
                <w:sz w:val="28"/>
                <w:szCs w:val="28"/>
              </w:rPr>
              <w:t>4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  <w:p w14:paraId="246EFF20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14:paraId="513E392E" w14:textId="77777777" w:rsidR="00232D5E" w:rsidRPr="00CE486C" w:rsidRDefault="00232D5E" w:rsidP="00E73389">
            <w:pPr>
              <w:pStyle w:val="ae"/>
              <w:spacing w:line="230" w:lineRule="auto"/>
              <w:ind w:firstLine="160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Главы сельсоветов, собственники земель</w:t>
            </w:r>
          </w:p>
        </w:tc>
      </w:tr>
      <w:tr w:rsidR="00232D5E" w:rsidRPr="00CE486C" w14:paraId="1B12AC5C" w14:textId="77777777" w:rsidTr="00F86115">
        <w:tc>
          <w:tcPr>
            <w:tcW w:w="594" w:type="dxa"/>
          </w:tcPr>
          <w:p w14:paraId="1EE7EB9D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11</w:t>
            </w:r>
          </w:p>
        </w:tc>
        <w:tc>
          <w:tcPr>
            <w:tcW w:w="5502" w:type="dxa"/>
            <w:shd w:val="clear" w:color="auto" w:fill="auto"/>
            <w:vAlign w:val="bottom"/>
          </w:tcPr>
          <w:p w14:paraId="4246B48F" w14:textId="77777777" w:rsidR="00232D5E" w:rsidRPr="00CE486C" w:rsidRDefault="00232D5E" w:rsidP="00EE2C11">
            <w:pPr>
              <w:pStyle w:val="ae"/>
              <w:spacing w:line="23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Проведение на землях сельскохозяйственного назначения патрулирования с целью выявления виновных в организации поджогов сорняка и остатков растительности и подготовка материалов для рассмотрения на заседании административной комиссии</w:t>
            </w:r>
          </w:p>
        </w:tc>
        <w:tc>
          <w:tcPr>
            <w:tcW w:w="1843" w:type="dxa"/>
            <w:shd w:val="clear" w:color="auto" w:fill="auto"/>
          </w:tcPr>
          <w:p w14:paraId="2D89B994" w14:textId="77777777" w:rsidR="00232D5E" w:rsidRPr="00CE486C" w:rsidRDefault="00FA25D0" w:rsidP="00FA25D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2" w:type="dxa"/>
            <w:shd w:val="clear" w:color="auto" w:fill="auto"/>
          </w:tcPr>
          <w:p w14:paraId="17A11E43" w14:textId="77777777" w:rsidR="00232D5E" w:rsidRPr="00CE486C" w:rsidRDefault="003A4AA3" w:rsidP="00E73389">
            <w:pPr>
              <w:pStyle w:val="ae"/>
              <w:spacing w:line="230" w:lineRule="auto"/>
              <w:ind w:firstLine="16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</w:t>
            </w:r>
            <w:r w:rsidR="00232D5E" w:rsidRPr="00CE486C">
              <w:rPr>
                <w:color w:val="000000"/>
                <w:sz w:val="28"/>
                <w:szCs w:val="28"/>
                <w:lang w:bidi="ru-RU"/>
              </w:rPr>
              <w:t xml:space="preserve">обственники </w:t>
            </w:r>
            <w:proofErr w:type="gramStart"/>
            <w:r w:rsidR="00232D5E" w:rsidRPr="00CE486C">
              <w:rPr>
                <w:color w:val="000000"/>
                <w:sz w:val="28"/>
                <w:szCs w:val="28"/>
                <w:lang w:bidi="ru-RU"/>
              </w:rPr>
              <w:t>земель</w:t>
            </w:r>
            <w:r>
              <w:rPr>
                <w:color w:val="000000"/>
                <w:sz w:val="28"/>
                <w:szCs w:val="28"/>
                <w:lang w:bidi="ru-RU"/>
              </w:rPr>
              <w:t>,  главы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сельсоветов</w:t>
            </w:r>
          </w:p>
        </w:tc>
      </w:tr>
      <w:tr w:rsidR="00232D5E" w:rsidRPr="00CE486C" w14:paraId="6C916943" w14:textId="77777777" w:rsidTr="00F86115">
        <w:tc>
          <w:tcPr>
            <w:tcW w:w="594" w:type="dxa"/>
          </w:tcPr>
          <w:p w14:paraId="366B0BDB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12</w:t>
            </w:r>
          </w:p>
        </w:tc>
        <w:tc>
          <w:tcPr>
            <w:tcW w:w="5502" w:type="dxa"/>
            <w:shd w:val="clear" w:color="auto" w:fill="auto"/>
          </w:tcPr>
          <w:p w14:paraId="43B2A082" w14:textId="77777777" w:rsidR="00232D5E" w:rsidRPr="00CE486C" w:rsidRDefault="00232D5E" w:rsidP="00EE2C11">
            <w:pPr>
              <w:pStyle w:val="ae"/>
              <w:spacing w:line="228" w:lineRule="auto"/>
              <w:ind w:left="43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Своевременное введение особого противопожарного режима</w:t>
            </w:r>
          </w:p>
        </w:tc>
        <w:tc>
          <w:tcPr>
            <w:tcW w:w="1843" w:type="dxa"/>
            <w:shd w:val="clear" w:color="auto" w:fill="auto"/>
          </w:tcPr>
          <w:p w14:paraId="36C46DCC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  <w:shd w:val="clear" w:color="auto" w:fill="auto"/>
          </w:tcPr>
          <w:p w14:paraId="28B50B65" w14:textId="77777777" w:rsidR="00232D5E" w:rsidRPr="00CE486C" w:rsidRDefault="00232D5E" w:rsidP="00E73389">
            <w:pPr>
              <w:pStyle w:val="ae"/>
              <w:tabs>
                <w:tab w:val="left" w:pos="1655"/>
              </w:tabs>
              <w:spacing w:line="226" w:lineRule="auto"/>
              <w:ind w:left="220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КЧС и ОПБ района, главы</w:t>
            </w:r>
          </w:p>
          <w:p w14:paraId="4482E4D4" w14:textId="77777777" w:rsidR="00232D5E" w:rsidRPr="00CE486C" w:rsidRDefault="00232D5E" w:rsidP="00E7338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сельсоветов</w:t>
            </w:r>
          </w:p>
        </w:tc>
      </w:tr>
      <w:tr w:rsidR="00232D5E" w:rsidRPr="00CE486C" w14:paraId="2601CA9A" w14:textId="77777777" w:rsidTr="00F86115">
        <w:tc>
          <w:tcPr>
            <w:tcW w:w="594" w:type="dxa"/>
          </w:tcPr>
          <w:p w14:paraId="21801DC9" w14:textId="77777777" w:rsidR="00232D5E" w:rsidRPr="00CE486C" w:rsidRDefault="00232D5E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13</w:t>
            </w:r>
          </w:p>
        </w:tc>
        <w:tc>
          <w:tcPr>
            <w:tcW w:w="5502" w:type="dxa"/>
            <w:shd w:val="clear" w:color="auto" w:fill="auto"/>
          </w:tcPr>
          <w:p w14:paraId="4B0377F8" w14:textId="77777777" w:rsidR="003A4AA3" w:rsidRPr="00CE486C" w:rsidRDefault="00232D5E" w:rsidP="003A4AA3">
            <w:pPr>
              <w:pStyle w:val="ae"/>
              <w:tabs>
                <w:tab w:val="left" w:pos="254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Организация и проведение профилактических обследований детских оздоровительных лагерей</w:t>
            </w:r>
          </w:p>
        </w:tc>
        <w:tc>
          <w:tcPr>
            <w:tcW w:w="1843" w:type="dxa"/>
            <w:shd w:val="clear" w:color="auto" w:fill="auto"/>
          </w:tcPr>
          <w:p w14:paraId="5F1E37AA" w14:textId="77777777" w:rsidR="00232D5E" w:rsidRPr="00CE486C" w:rsidRDefault="00FA25D0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май</w:t>
            </w:r>
          </w:p>
          <w:p w14:paraId="254A550B" w14:textId="77777777" w:rsidR="00FA25D0" w:rsidRPr="00CE486C" w:rsidRDefault="00FA25D0" w:rsidP="003E4B17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202</w:t>
            </w:r>
            <w:r w:rsidR="003E4B17">
              <w:rPr>
                <w:sz w:val="28"/>
                <w:szCs w:val="28"/>
              </w:rPr>
              <w:t>4</w:t>
            </w:r>
            <w:r w:rsidRPr="00CE486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2" w:type="dxa"/>
            <w:shd w:val="clear" w:color="auto" w:fill="auto"/>
          </w:tcPr>
          <w:p w14:paraId="2FAD4A22" w14:textId="77777777" w:rsidR="00232D5E" w:rsidRPr="00CE486C" w:rsidRDefault="00232D5E" w:rsidP="00F86115">
            <w:pPr>
              <w:pStyle w:val="ae"/>
              <w:spacing w:line="240" w:lineRule="auto"/>
              <w:jc w:val="center"/>
              <w:rPr>
                <w:sz w:val="28"/>
                <w:szCs w:val="28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Комитет по образованию, ТОНД и ПР № 8</w:t>
            </w:r>
          </w:p>
        </w:tc>
      </w:tr>
      <w:tr w:rsidR="00FA25D0" w:rsidRPr="00CE486C" w14:paraId="5C0DEE58" w14:textId="77777777" w:rsidTr="00F86115">
        <w:tc>
          <w:tcPr>
            <w:tcW w:w="594" w:type="dxa"/>
          </w:tcPr>
          <w:p w14:paraId="2DC63E07" w14:textId="77777777" w:rsidR="00FA25D0" w:rsidRPr="00CE486C" w:rsidRDefault="00FA25D0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14</w:t>
            </w:r>
          </w:p>
        </w:tc>
        <w:tc>
          <w:tcPr>
            <w:tcW w:w="5502" w:type="dxa"/>
            <w:shd w:val="clear" w:color="auto" w:fill="auto"/>
          </w:tcPr>
          <w:p w14:paraId="29466258" w14:textId="77777777" w:rsidR="00FA25D0" w:rsidRPr="00CE486C" w:rsidRDefault="00FA25D0" w:rsidP="00FA25D0">
            <w:pPr>
              <w:pStyle w:val="ae"/>
              <w:tabs>
                <w:tab w:val="left" w:pos="2543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CE486C">
              <w:rPr>
                <w:color w:val="000000"/>
                <w:sz w:val="28"/>
                <w:szCs w:val="28"/>
                <w:lang w:bidi="ru-RU"/>
              </w:rPr>
              <w:t>Обеспечение первичных мер пожарной безопасности в</w:t>
            </w:r>
            <w:r w:rsidRPr="00CE486C">
              <w:rPr>
                <w:sz w:val="28"/>
                <w:szCs w:val="28"/>
              </w:rPr>
              <w:t xml:space="preserve"> </w:t>
            </w:r>
            <w:r w:rsidRPr="00CE486C">
              <w:rPr>
                <w:color w:val="000000"/>
                <w:sz w:val="28"/>
                <w:szCs w:val="28"/>
                <w:lang w:bidi="ru-RU"/>
              </w:rPr>
              <w:t>населенных пунктах</w:t>
            </w:r>
          </w:p>
        </w:tc>
        <w:tc>
          <w:tcPr>
            <w:tcW w:w="1843" w:type="dxa"/>
            <w:shd w:val="clear" w:color="auto" w:fill="auto"/>
          </w:tcPr>
          <w:p w14:paraId="0C378E9B" w14:textId="77777777" w:rsidR="00FA25D0" w:rsidRPr="00CE486C" w:rsidRDefault="00FA25D0" w:rsidP="00FA25D0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2" w:type="dxa"/>
            <w:shd w:val="clear" w:color="auto" w:fill="auto"/>
          </w:tcPr>
          <w:p w14:paraId="4A669278" w14:textId="77777777" w:rsidR="00FA25D0" w:rsidRPr="003A4AA3" w:rsidRDefault="00FA25D0" w:rsidP="003A4AA3">
            <w:pPr>
              <w:jc w:val="center"/>
              <w:rPr>
                <w:sz w:val="28"/>
                <w:szCs w:val="28"/>
              </w:rPr>
            </w:pPr>
            <w:r w:rsidRPr="003A4AA3">
              <w:rPr>
                <w:sz w:val="28"/>
                <w:szCs w:val="28"/>
              </w:rPr>
              <w:t>Главы сельсоветов</w:t>
            </w:r>
          </w:p>
        </w:tc>
      </w:tr>
      <w:tr w:rsidR="00CE486C" w:rsidRPr="00CE486C" w14:paraId="1A3C3505" w14:textId="77777777" w:rsidTr="00F86115">
        <w:tc>
          <w:tcPr>
            <w:tcW w:w="594" w:type="dxa"/>
          </w:tcPr>
          <w:p w14:paraId="1D7D7D43" w14:textId="77777777" w:rsidR="00CE486C" w:rsidRPr="00CE486C" w:rsidRDefault="00CE486C" w:rsidP="00A04EE4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502" w:type="dxa"/>
            <w:shd w:val="clear" w:color="auto" w:fill="auto"/>
          </w:tcPr>
          <w:p w14:paraId="723B3E44" w14:textId="77777777" w:rsidR="00CE486C" w:rsidRPr="00CE486C" w:rsidRDefault="00CE486C" w:rsidP="00FA25D0">
            <w:pPr>
              <w:pStyle w:val="ae"/>
              <w:tabs>
                <w:tab w:val="left" w:pos="2543"/>
              </w:tabs>
              <w:spacing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CE486C">
              <w:rPr>
                <w:sz w:val="28"/>
                <w:szCs w:val="28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843" w:type="dxa"/>
            <w:shd w:val="clear" w:color="auto" w:fill="auto"/>
          </w:tcPr>
          <w:p w14:paraId="65D0A91E" w14:textId="77777777" w:rsidR="00CE486C" w:rsidRPr="00CE486C" w:rsidRDefault="00CE486C" w:rsidP="00B502B5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2" w:type="dxa"/>
            <w:shd w:val="clear" w:color="auto" w:fill="auto"/>
          </w:tcPr>
          <w:p w14:paraId="10F4CBD4" w14:textId="77777777" w:rsidR="00CE486C" w:rsidRPr="00CE486C" w:rsidRDefault="00CE486C" w:rsidP="00B502B5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Главы сельсоветов</w:t>
            </w:r>
          </w:p>
        </w:tc>
      </w:tr>
      <w:tr w:rsidR="00CE486C" w:rsidRPr="00CE486C" w14:paraId="55FB5247" w14:textId="77777777" w:rsidTr="00F86115">
        <w:tc>
          <w:tcPr>
            <w:tcW w:w="594" w:type="dxa"/>
          </w:tcPr>
          <w:p w14:paraId="12CAD2B7" w14:textId="77777777" w:rsidR="00CE486C" w:rsidRPr="00CE486C" w:rsidRDefault="00CE486C" w:rsidP="00CE486C">
            <w:pPr>
              <w:tabs>
                <w:tab w:val="left" w:pos="4035"/>
              </w:tabs>
              <w:spacing w:before="240" w:after="240"/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16</w:t>
            </w:r>
          </w:p>
        </w:tc>
        <w:tc>
          <w:tcPr>
            <w:tcW w:w="5502" w:type="dxa"/>
            <w:shd w:val="clear" w:color="auto" w:fill="auto"/>
          </w:tcPr>
          <w:p w14:paraId="0A027E6A" w14:textId="77777777" w:rsidR="00CE486C" w:rsidRPr="00CE486C" w:rsidRDefault="00CE486C" w:rsidP="00CE486C">
            <w:pPr>
              <w:jc w:val="both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Принятие мер по недопущению образования несанкционированных свалок</w:t>
            </w:r>
          </w:p>
        </w:tc>
        <w:tc>
          <w:tcPr>
            <w:tcW w:w="1843" w:type="dxa"/>
            <w:shd w:val="clear" w:color="auto" w:fill="auto"/>
          </w:tcPr>
          <w:p w14:paraId="1CB86A5F" w14:textId="77777777" w:rsidR="00CE486C" w:rsidRPr="00CE486C" w:rsidRDefault="00CE486C" w:rsidP="00CE486C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69D58B63" w14:textId="77777777" w:rsidR="00CE486C" w:rsidRPr="00CE486C" w:rsidRDefault="00CE486C" w:rsidP="00CE486C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Администрация района,</w:t>
            </w:r>
          </w:p>
          <w:p w14:paraId="40513CBE" w14:textId="77777777" w:rsidR="00CE486C" w:rsidRPr="00CE486C" w:rsidRDefault="00CE486C" w:rsidP="00CE486C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главы</w:t>
            </w:r>
          </w:p>
          <w:p w14:paraId="07940E75" w14:textId="77777777" w:rsidR="00CE486C" w:rsidRPr="00CE486C" w:rsidRDefault="00CE486C" w:rsidP="00CE486C">
            <w:pPr>
              <w:jc w:val="center"/>
              <w:rPr>
                <w:sz w:val="28"/>
                <w:szCs w:val="28"/>
              </w:rPr>
            </w:pPr>
            <w:r w:rsidRPr="00CE486C">
              <w:rPr>
                <w:sz w:val="28"/>
                <w:szCs w:val="28"/>
              </w:rPr>
              <w:t>сельсоветов, службы района</w:t>
            </w:r>
          </w:p>
        </w:tc>
      </w:tr>
    </w:tbl>
    <w:p w14:paraId="25905B57" w14:textId="77777777" w:rsidR="00A50FAC" w:rsidRPr="00CE486C" w:rsidRDefault="00A50FAC" w:rsidP="00A50FAC">
      <w:pPr>
        <w:tabs>
          <w:tab w:val="left" w:pos="4035"/>
        </w:tabs>
        <w:jc w:val="center"/>
        <w:rPr>
          <w:sz w:val="28"/>
          <w:szCs w:val="28"/>
        </w:rPr>
      </w:pPr>
    </w:p>
    <w:sectPr w:rsidR="00A50FAC" w:rsidRPr="00CE486C" w:rsidSect="006848E2">
      <w:headerReference w:type="default" r:id="rId8"/>
      <w:headerReference w:type="first" r:id="rId9"/>
      <w:type w:val="continuous"/>
      <w:pgSz w:w="11906" w:h="16838"/>
      <w:pgMar w:top="426" w:right="851" w:bottom="709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EB44" w14:textId="77777777" w:rsidR="00071F06" w:rsidRDefault="00071F06">
      <w:r>
        <w:separator/>
      </w:r>
    </w:p>
  </w:endnote>
  <w:endnote w:type="continuationSeparator" w:id="0">
    <w:p w14:paraId="596D51F5" w14:textId="77777777" w:rsidR="00071F06" w:rsidRDefault="0007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BCB2" w14:textId="77777777" w:rsidR="00071F06" w:rsidRDefault="00071F06">
      <w:r>
        <w:separator/>
      </w:r>
    </w:p>
  </w:footnote>
  <w:footnote w:type="continuationSeparator" w:id="0">
    <w:p w14:paraId="6175DB66" w14:textId="77777777" w:rsidR="00071F06" w:rsidRDefault="0007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5E34" w14:textId="77777777" w:rsidR="00E612A5" w:rsidRDefault="00E612A5" w:rsidP="00E612A5">
    <w:pPr>
      <w:pStyle w:val="a8"/>
      <w:jc w:val="right"/>
      <w:rPr>
        <w:lang w:val="en-US"/>
      </w:rPr>
    </w:pPr>
  </w:p>
  <w:p w14:paraId="51DAEA20" w14:textId="77777777" w:rsidR="006001BD" w:rsidRPr="00E612A5" w:rsidRDefault="009C554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848E2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18E4" w14:textId="77777777" w:rsidR="003E029D" w:rsidRDefault="001843DB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174479ED" wp14:editId="3906453A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1C2"/>
    <w:multiLevelType w:val="hybridMultilevel"/>
    <w:tmpl w:val="C73A746A"/>
    <w:lvl w:ilvl="0" w:tplc="9C82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A973EA"/>
    <w:multiLevelType w:val="multilevel"/>
    <w:tmpl w:val="654E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1B7ED5"/>
    <w:multiLevelType w:val="hybridMultilevel"/>
    <w:tmpl w:val="FCE6A420"/>
    <w:lvl w:ilvl="0" w:tplc="407C4EA8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60D"/>
    <w:rsid w:val="00007678"/>
    <w:rsid w:val="00012C10"/>
    <w:rsid w:val="00045D7D"/>
    <w:rsid w:val="00046DE5"/>
    <w:rsid w:val="00050349"/>
    <w:rsid w:val="00055CA1"/>
    <w:rsid w:val="00071F06"/>
    <w:rsid w:val="00073C42"/>
    <w:rsid w:val="000A60DD"/>
    <w:rsid w:val="000B7DBD"/>
    <w:rsid w:val="000C2BFC"/>
    <w:rsid w:val="000D51EE"/>
    <w:rsid w:val="000E67BD"/>
    <w:rsid w:val="001042BE"/>
    <w:rsid w:val="00111175"/>
    <w:rsid w:val="001113E1"/>
    <w:rsid w:val="00116790"/>
    <w:rsid w:val="00121AFC"/>
    <w:rsid w:val="00123816"/>
    <w:rsid w:val="00124FCF"/>
    <w:rsid w:val="00126226"/>
    <w:rsid w:val="001443B5"/>
    <w:rsid w:val="00147FDD"/>
    <w:rsid w:val="0015062C"/>
    <w:rsid w:val="001843DB"/>
    <w:rsid w:val="00187E29"/>
    <w:rsid w:val="001B7A5D"/>
    <w:rsid w:val="001C373E"/>
    <w:rsid w:val="001C5779"/>
    <w:rsid w:val="001D13F0"/>
    <w:rsid w:val="001E243D"/>
    <w:rsid w:val="001F5011"/>
    <w:rsid w:val="002003D9"/>
    <w:rsid w:val="00205357"/>
    <w:rsid w:val="0020760D"/>
    <w:rsid w:val="0021486C"/>
    <w:rsid w:val="00220808"/>
    <w:rsid w:val="00221DE9"/>
    <w:rsid w:val="00232D5E"/>
    <w:rsid w:val="00240939"/>
    <w:rsid w:val="00241ACB"/>
    <w:rsid w:val="00261960"/>
    <w:rsid w:val="00266076"/>
    <w:rsid w:val="00266405"/>
    <w:rsid w:val="00280136"/>
    <w:rsid w:val="002944EE"/>
    <w:rsid w:val="002A3643"/>
    <w:rsid w:val="002B39C7"/>
    <w:rsid w:val="002D199C"/>
    <w:rsid w:val="002D47DD"/>
    <w:rsid w:val="002D5238"/>
    <w:rsid w:val="002D7C8D"/>
    <w:rsid w:val="002F0A37"/>
    <w:rsid w:val="00303A4B"/>
    <w:rsid w:val="0031643B"/>
    <w:rsid w:val="00320183"/>
    <w:rsid w:val="00325520"/>
    <w:rsid w:val="0033453F"/>
    <w:rsid w:val="00345B54"/>
    <w:rsid w:val="00347A08"/>
    <w:rsid w:val="0035214D"/>
    <w:rsid w:val="00364ED4"/>
    <w:rsid w:val="00371793"/>
    <w:rsid w:val="00386F48"/>
    <w:rsid w:val="00390CF5"/>
    <w:rsid w:val="003A4AA3"/>
    <w:rsid w:val="003B0995"/>
    <w:rsid w:val="003C440E"/>
    <w:rsid w:val="003D6DA2"/>
    <w:rsid w:val="003E029D"/>
    <w:rsid w:val="003E1D72"/>
    <w:rsid w:val="003E4B17"/>
    <w:rsid w:val="00401069"/>
    <w:rsid w:val="00411E5E"/>
    <w:rsid w:val="00416BC2"/>
    <w:rsid w:val="00423AC0"/>
    <w:rsid w:val="00434000"/>
    <w:rsid w:val="00451D5F"/>
    <w:rsid w:val="00452F76"/>
    <w:rsid w:val="00476971"/>
    <w:rsid w:val="004A50E9"/>
    <w:rsid w:val="004A5589"/>
    <w:rsid w:val="004E1EF9"/>
    <w:rsid w:val="00500CE0"/>
    <w:rsid w:val="00521EC5"/>
    <w:rsid w:val="00526392"/>
    <w:rsid w:val="0053260F"/>
    <w:rsid w:val="00537082"/>
    <w:rsid w:val="005437D8"/>
    <w:rsid w:val="00545415"/>
    <w:rsid w:val="005461E0"/>
    <w:rsid w:val="0055027C"/>
    <w:rsid w:val="00555F4B"/>
    <w:rsid w:val="005706B5"/>
    <w:rsid w:val="00582507"/>
    <w:rsid w:val="00587FB4"/>
    <w:rsid w:val="005A55D7"/>
    <w:rsid w:val="005C2BDF"/>
    <w:rsid w:val="005C606D"/>
    <w:rsid w:val="005C685E"/>
    <w:rsid w:val="005D3D4F"/>
    <w:rsid w:val="005F6FAF"/>
    <w:rsid w:val="005F777C"/>
    <w:rsid w:val="006001BD"/>
    <w:rsid w:val="00605571"/>
    <w:rsid w:val="00611955"/>
    <w:rsid w:val="00615F94"/>
    <w:rsid w:val="006214FD"/>
    <w:rsid w:val="00622380"/>
    <w:rsid w:val="006273C2"/>
    <w:rsid w:val="0063266F"/>
    <w:rsid w:val="00647F4F"/>
    <w:rsid w:val="00657A85"/>
    <w:rsid w:val="00673B4B"/>
    <w:rsid w:val="00677236"/>
    <w:rsid w:val="00677A84"/>
    <w:rsid w:val="006848E2"/>
    <w:rsid w:val="006868C8"/>
    <w:rsid w:val="006940E2"/>
    <w:rsid w:val="006B18A4"/>
    <w:rsid w:val="006E1DC1"/>
    <w:rsid w:val="006E64C4"/>
    <w:rsid w:val="006E6C47"/>
    <w:rsid w:val="006E7050"/>
    <w:rsid w:val="006F4BE7"/>
    <w:rsid w:val="00707EDB"/>
    <w:rsid w:val="00710FA6"/>
    <w:rsid w:val="00720BEC"/>
    <w:rsid w:val="007261AA"/>
    <w:rsid w:val="00731008"/>
    <w:rsid w:val="00740507"/>
    <w:rsid w:val="00784FAC"/>
    <w:rsid w:val="00785B9D"/>
    <w:rsid w:val="007949AE"/>
    <w:rsid w:val="007B1802"/>
    <w:rsid w:val="007B509C"/>
    <w:rsid w:val="007B53C3"/>
    <w:rsid w:val="007B684B"/>
    <w:rsid w:val="007C0BCE"/>
    <w:rsid w:val="007D3C31"/>
    <w:rsid w:val="007D550F"/>
    <w:rsid w:val="007E276E"/>
    <w:rsid w:val="0080310B"/>
    <w:rsid w:val="00812F57"/>
    <w:rsid w:val="00831212"/>
    <w:rsid w:val="0084211D"/>
    <w:rsid w:val="00845040"/>
    <w:rsid w:val="0084555A"/>
    <w:rsid w:val="00857CF3"/>
    <w:rsid w:val="0088183D"/>
    <w:rsid w:val="008A14B8"/>
    <w:rsid w:val="008A6201"/>
    <w:rsid w:val="008C26B4"/>
    <w:rsid w:val="008D1B7B"/>
    <w:rsid w:val="008E6F8C"/>
    <w:rsid w:val="008F2C7A"/>
    <w:rsid w:val="00900E74"/>
    <w:rsid w:val="00902BB7"/>
    <w:rsid w:val="0090555A"/>
    <w:rsid w:val="009256B1"/>
    <w:rsid w:val="0092797D"/>
    <w:rsid w:val="00933412"/>
    <w:rsid w:val="00945DFD"/>
    <w:rsid w:val="0094624A"/>
    <w:rsid w:val="0096397B"/>
    <w:rsid w:val="00972CCE"/>
    <w:rsid w:val="00977173"/>
    <w:rsid w:val="00986DAB"/>
    <w:rsid w:val="00997BD5"/>
    <w:rsid w:val="009B3A75"/>
    <w:rsid w:val="009B5B93"/>
    <w:rsid w:val="009B6190"/>
    <w:rsid w:val="009B65D2"/>
    <w:rsid w:val="009B71F3"/>
    <w:rsid w:val="009C382B"/>
    <w:rsid w:val="009C5548"/>
    <w:rsid w:val="009D0900"/>
    <w:rsid w:val="009D6C62"/>
    <w:rsid w:val="00A04EE4"/>
    <w:rsid w:val="00A0729A"/>
    <w:rsid w:val="00A10F91"/>
    <w:rsid w:val="00A23BEF"/>
    <w:rsid w:val="00A50FAC"/>
    <w:rsid w:val="00A71850"/>
    <w:rsid w:val="00A8542A"/>
    <w:rsid w:val="00A87405"/>
    <w:rsid w:val="00AA7455"/>
    <w:rsid w:val="00AD529B"/>
    <w:rsid w:val="00AE4F1D"/>
    <w:rsid w:val="00AE7DAB"/>
    <w:rsid w:val="00AF1B4E"/>
    <w:rsid w:val="00AF4AC4"/>
    <w:rsid w:val="00B017E3"/>
    <w:rsid w:val="00B4371A"/>
    <w:rsid w:val="00B52724"/>
    <w:rsid w:val="00B62B78"/>
    <w:rsid w:val="00B91766"/>
    <w:rsid w:val="00BA0FF1"/>
    <w:rsid w:val="00BA6522"/>
    <w:rsid w:val="00BB2139"/>
    <w:rsid w:val="00BD3687"/>
    <w:rsid w:val="00BD594D"/>
    <w:rsid w:val="00BE19F0"/>
    <w:rsid w:val="00BF3059"/>
    <w:rsid w:val="00C11D51"/>
    <w:rsid w:val="00C17A32"/>
    <w:rsid w:val="00C230FA"/>
    <w:rsid w:val="00C279C6"/>
    <w:rsid w:val="00C4619F"/>
    <w:rsid w:val="00C65963"/>
    <w:rsid w:val="00C71F10"/>
    <w:rsid w:val="00C740AE"/>
    <w:rsid w:val="00C7783D"/>
    <w:rsid w:val="00C80333"/>
    <w:rsid w:val="00C83050"/>
    <w:rsid w:val="00C91027"/>
    <w:rsid w:val="00CB48FE"/>
    <w:rsid w:val="00CC55EB"/>
    <w:rsid w:val="00CD3199"/>
    <w:rsid w:val="00CD31C1"/>
    <w:rsid w:val="00CE1E53"/>
    <w:rsid w:val="00CE486C"/>
    <w:rsid w:val="00CE63FC"/>
    <w:rsid w:val="00D027AD"/>
    <w:rsid w:val="00D061D5"/>
    <w:rsid w:val="00D12237"/>
    <w:rsid w:val="00D55BE1"/>
    <w:rsid w:val="00D77613"/>
    <w:rsid w:val="00D8317B"/>
    <w:rsid w:val="00D8661E"/>
    <w:rsid w:val="00DA31B8"/>
    <w:rsid w:val="00DC705E"/>
    <w:rsid w:val="00DE0A02"/>
    <w:rsid w:val="00DE3571"/>
    <w:rsid w:val="00DF1BDF"/>
    <w:rsid w:val="00DF2B5B"/>
    <w:rsid w:val="00E059CC"/>
    <w:rsid w:val="00E10CEB"/>
    <w:rsid w:val="00E26B6F"/>
    <w:rsid w:val="00E352AA"/>
    <w:rsid w:val="00E51EEE"/>
    <w:rsid w:val="00E5735E"/>
    <w:rsid w:val="00E612A5"/>
    <w:rsid w:val="00E66DCB"/>
    <w:rsid w:val="00E73389"/>
    <w:rsid w:val="00E74022"/>
    <w:rsid w:val="00E759D8"/>
    <w:rsid w:val="00EB0BE9"/>
    <w:rsid w:val="00EB27FF"/>
    <w:rsid w:val="00ED4CC9"/>
    <w:rsid w:val="00EE1570"/>
    <w:rsid w:val="00EE2C11"/>
    <w:rsid w:val="00EE7D9F"/>
    <w:rsid w:val="00EF7B69"/>
    <w:rsid w:val="00F03FFA"/>
    <w:rsid w:val="00F14620"/>
    <w:rsid w:val="00F22E96"/>
    <w:rsid w:val="00F2406F"/>
    <w:rsid w:val="00F46E4F"/>
    <w:rsid w:val="00F50C21"/>
    <w:rsid w:val="00F57806"/>
    <w:rsid w:val="00F764BF"/>
    <w:rsid w:val="00F77D81"/>
    <w:rsid w:val="00F77E12"/>
    <w:rsid w:val="00F83C8C"/>
    <w:rsid w:val="00F84342"/>
    <w:rsid w:val="00F86115"/>
    <w:rsid w:val="00F869EC"/>
    <w:rsid w:val="00F87190"/>
    <w:rsid w:val="00F904BD"/>
    <w:rsid w:val="00FA25D0"/>
    <w:rsid w:val="00FA350D"/>
    <w:rsid w:val="00FA7D2B"/>
    <w:rsid w:val="00FC6DE2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8DABEFB"/>
  <w15:docId w15:val="{2A29CA86-E2E7-453C-B0DE-44580C5D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7BD"/>
  </w:style>
  <w:style w:type="paragraph" w:styleId="1">
    <w:name w:val="heading 1"/>
    <w:basedOn w:val="a"/>
    <w:next w:val="a"/>
    <w:qFormat/>
    <w:rsid w:val="000E67B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6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67B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67B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67B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67B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67B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67B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67B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7BD"/>
    <w:rPr>
      <w:sz w:val="26"/>
    </w:rPr>
  </w:style>
  <w:style w:type="paragraph" w:styleId="a4">
    <w:name w:val="Body Text Indent"/>
    <w:basedOn w:val="a"/>
    <w:rsid w:val="000E67B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784FAC"/>
    <w:pPr>
      <w:ind w:left="720"/>
      <w:contextualSpacing/>
    </w:pPr>
  </w:style>
  <w:style w:type="table" w:styleId="ab">
    <w:name w:val="Table Grid"/>
    <w:basedOn w:val="a1"/>
    <w:uiPriority w:val="59"/>
    <w:rsid w:val="00AF4A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364ED4"/>
    <w:rPr>
      <w:sz w:val="28"/>
    </w:rPr>
  </w:style>
  <w:style w:type="character" w:customStyle="1" w:styleId="ac">
    <w:name w:val="Основной текст_"/>
    <w:basedOn w:val="a0"/>
    <w:link w:val="10"/>
    <w:rsid w:val="00364ED4"/>
    <w:rPr>
      <w:sz w:val="28"/>
      <w:szCs w:val="28"/>
    </w:rPr>
  </w:style>
  <w:style w:type="paragraph" w:customStyle="1" w:styleId="10">
    <w:name w:val="Основной текст1"/>
    <w:basedOn w:val="a"/>
    <w:link w:val="ac"/>
    <w:rsid w:val="00364ED4"/>
    <w:pPr>
      <w:widowControl w:val="0"/>
      <w:ind w:firstLine="400"/>
    </w:pPr>
    <w:rPr>
      <w:sz w:val="28"/>
      <w:szCs w:val="28"/>
    </w:rPr>
  </w:style>
  <w:style w:type="paragraph" w:customStyle="1" w:styleId="Standard">
    <w:name w:val="Standard"/>
    <w:rsid w:val="00DE0A02"/>
    <w:pPr>
      <w:suppressAutoHyphens/>
    </w:pPr>
    <w:rPr>
      <w:rFonts w:cs="Calibri"/>
      <w:kern w:val="2"/>
      <w:sz w:val="24"/>
      <w:szCs w:val="24"/>
      <w:lang w:eastAsia="ar-SA"/>
    </w:rPr>
  </w:style>
  <w:style w:type="character" w:customStyle="1" w:styleId="ad">
    <w:name w:val="Другое_"/>
    <w:basedOn w:val="a0"/>
    <w:link w:val="ae"/>
    <w:rsid w:val="00DE0A02"/>
  </w:style>
  <w:style w:type="paragraph" w:customStyle="1" w:styleId="ae">
    <w:name w:val="Другое"/>
    <w:basedOn w:val="a"/>
    <w:link w:val="ad"/>
    <w:rsid w:val="00DE0A02"/>
    <w:pPr>
      <w:widowControl w:val="0"/>
      <w:spacing w:line="233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</Template>
  <TotalTime>34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Алсу Файзулина</cp:lastModifiedBy>
  <cp:revision>11</cp:revision>
  <cp:lastPrinted>2024-02-28T07:50:00Z</cp:lastPrinted>
  <dcterms:created xsi:type="dcterms:W3CDTF">2023-02-27T02:17:00Z</dcterms:created>
  <dcterms:modified xsi:type="dcterms:W3CDTF">2024-03-06T08:44:00Z</dcterms:modified>
</cp:coreProperties>
</file>