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C11D51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>
        <w:rPr>
          <w:rFonts w:ascii="Arial" w:hAnsi="Arial" w:cs="Arial"/>
          <w:b/>
          <w:spacing w:val="100"/>
          <w:sz w:val="36"/>
          <w:szCs w:val="36"/>
        </w:rPr>
        <w:t>РАСПОРЯЖ</w:t>
      </w:r>
      <w:r w:rsidR="006868C8" w:rsidRPr="007261AA">
        <w:rPr>
          <w:rFonts w:ascii="Arial" w:hAnsi="Arial" w:cs="Arial"/>
          <w:b/>
          <w:spacing w:val="100"/>
          <w:sz w:val="36"/>
          <w:szCs w:val="36"/>
        </w:rPr>
        <w:t>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12" w:type="dxa"/>
        <w:tblInd w:w="108" w:type="dxa"/>
        <w:tblLayout w:type="fixed"/>
        <w:tblLook w:val="0000"/>
      </w:tblPr>
      <w:tblGrid>
        <w:gridCol w:w="2779"/>
        <w:gridCol w:w="4840"/>
        <w:gridCol w:w="1693"/>
      </w:tblGrid>
      <w:tr w:rsidR="006868C8" w:rsidRPr="00063958" w:rsidTr="00953ED1">
        <w:trPr>
          <w:cantSplit/>
          <w:trHeight w:val="540"/>
        </w:trPr>
        <w:tc>
          <w:tcPr>
            <w:tcW w:w="9311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53ED1">
        <w:trPr>
          <w:cantSplit/>
          <w:trHeight w:val="286"/>
        </w:trPr>
        <w:tc>
          <w:tcPr>
            <w:tcW w:w="2779" w:type="dxa"/>
            <w:tcBorders>
              <w:bottom w:val="single" w:sz="4" w:space="0" w:color="auto"/>
            </w:tcBorders>
          </w:tcPr>
          <w:p w:rsidR="006868C8" w:rsidRPr="00F24C59" w:rsidRDefault="00030772" w:rsidP="00E01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19.08.2020</w:t>
            </w:r>
          </w:p>
        </w:tc>
        <w:tc>
          <w:tcPr>
            <w:tcW w:w="4840" w:type="dxa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3" w:type="dxa"/>
            <w:tcBorders>
              <w:left w:val="nil"/>
              <w:bottom w:val="single" w:sz="4" w:space="0" w:color="auto"/>
            </w:tcBorders>
          </w:tcPr>
          <w:p w:rsidR="006868C8" w:rsidRPr="00063958" w:rsidRDefault="00030772" w:rsidP="00EF63F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218-р</w:t>
            </w:r>
          </w:p>
        </w:tc>
      </w:tr>
      <w:tr w:rsidR="006868C8" w:rsidRPr="00063958" w:rsidTr="00953ED1">
        <w:trPr>
          <w:cantSplit/>
          <w:trHeight w:val="218"/>
        </w:trPr>
        <w:tc>
          <w:tcPr>
            <w:tcW w:w="9311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27F7" w:rsidRDefault="002327F7" w:rsidP="00C65963">
            <w:pPr>
              <w:spacing w:line="240" w:lineRule="exact"/>
              <w:jc w:val="center"/>
              <w:rPr>
                <w:sz w:val="24"/>
              </w:rPr>
            </w:pPr>
          </w:p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264DDB">
        <w:trPr>
          <w:cantSplit/>
          <w:trHeight w:val="150"/>
        </w:trPr>
        <w:tc>
          <w:tcPr>
            <w:tcW w:w="9311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7A441F" w:rsidRDefault="006868C8" w:rsidP="00C65963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2327F7" w:rsidRDefault="002327F7" w:rsidP="006D489A">
      <w:pPr>
        <w:spacing w:line="276" w:lineRule="auto"/>
        <w:ind w:firstLine="709"/>
        <w:jc w:val="both"/>
        <w:rPr>
          <w:iCs/>
          <w:sz w:val="28"/>
          <w:szCs w:val="28"/>
        </w:rPr>
      </w:pPr>
    </w:p>
    <w:p w:rsidR="00143FC2" w:rsidRDefault="00143FC2" w:rsidP="005D7A30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 Органам местного самоуправления Первомайского района, осуществляющим функции и полномочия учредителя подведомственных районных учреждений, главным распорядителям средств районного бюджета, бюджетным учреждениям принять меры по увеличению с 01 октября 2020 года на 3 процента обеспечиваемой за счет средств районного бюджета, оплаты труда работников районных учреждений всех типов (автономных, бюджетных, казенных).</w:t>
      </w:r>
    </w:p>
    <w:p w:rsidR="00143FC2" w:rsidRPr="001E14E6" w:rsidRDefault="00143FC2" w:rsidP="005D7A30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2.Финансирование расходов, связанных с реализацией настоящего распоряжения, осуществлять в пределах средств, предусмотренных главным распорядителем средств районного бюджета</w:t>
      </w:r>
      <w:r w:rsidR="00F823D3">
        <w:rPr>
          <w:iCs/>
          <w:sz w:val="28"/>
          <w:szCs w:val="28"/>
        </w:rPr>
        <w:t xml:space="preserve"> решением о районном бюджете на соответствующий финансовый год и плановый период.</w:t>
      </w:r>
      <w:r>
        <w:rPr>
          <w:iCs/>
          <w:sz w:val="28"/>
          <w:szCs w:val="28"/>
        </w:rPr>
        <w:t xml:space="preserve"> </w:t>
      </w:r>
    </w:p>
    <w:p w:rsidR="008C40E4" w:rsidRDefault="00F823D3" w:rsidP="005D7A30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="00233FFE" w:rsidRPr="004B5370">
        <w:rPr>
          <w:iCs/>
          <w:sz w:val="28"/>
          <w:szCs w:val="28"/>
        </w:rPr>
        <w:t xml:space="preserve">. </w:t>
      </w:r>
      <w:r w:rsidR="00233FFE" w:rsidRPr="004B5370">
        <w:rPr>
          <w:sz w:val="28"/>
          <w:szCs w:val="28"/>
        </w:rPr>
        <w:t xml:space="preserve">Настоящее распоряжение </w:t>
      </w:r>
      <w:r w:rsidR="00233FFE" w:rsidRPr="004B5370">
        <w:rPr>
          <w:iCs/>
          <w:sz w:val="28"/>
          <w:szCs w:val="28"/>
        </w:rPr>
        <w:t xml:space="preserve">разместить на официальном интернет - сайте администрации Первомайского района </w:t>
      </w:r>
      <w:hyperlink r:id="rId6" w:history="1">
        <w:r w:rsidR="00233FFE" w:rsidRPr="004B5370">
          <w:rPr>
            <w:rStyle w:val="a6"/>
            <w:iCs/>
            <w:color w:val="auto"/>
            <w:sz w:val="28"/>
            <w:szCs w:val="28"/>
            <w:lang w:val="en-US"/>
          </w:rPr>
          <w:t>www</w:t>
        </w:r>
        <w:r w:rsidR="00233FFE" w:rsidRPr="004B5370">
          <w:rPr>
            <w:rStyle w:val="a6"/>
            <w:iCs/>
            <w:color w:val="auto"/>
            <w:sz w:val="28"/>
            <w:szCs w:val="28"/>
          </w:rPr>
          <w:t>.</w:t>
        </w:r>
        <w:proofErr w:type="spellStart"/>
        <w:r w:rsidR="00233FFE" w:rsidRPr="004B5370">
          <w:rPr>
            <w:rStyle w:val="a6"/>
            <w:iCs/>
            <w:color w:val="auto"/>
            <w:sz w:val="28"/>
            <w:szCs w:val="28"/>
            <w:lang w:val="en-US"/>
          </w:rPr>
          <w:t>perv</w:t>
        </w:r>
        <w:proofErr w:type="spellEnd"/>
        <w:r w:rsidR="00233FFE" w:rsidRPr="004B5370">
          <w:rPr>
            <w:rStyle w:val="a6"/>
            <w:iCs/>
            <w:color w:val="auto"/>
            <w:sz w:val="28"/>
            <w:szCs w:val="28"/>
          </w:rPr>
          <w:t>-</w:t>
        </w:r>
        <w:r w:rsidR="00233FFE" w:rsidRPr="004B5370">
          <w:rPr>
            <w:rStyle w:val="a6"/>
            <w:iCs/>
            <w:color w:val="auto"/>
            <w:sz w:val="28"/>
            <w:szCs w:val="28"/>
            <w:lang w:val="en-US"/>
          </w:rPr>
          <w:t>alt</w:t>
        </w:r>
        <w:r w:rsidR="00233FFE" w:rsidRPr="004B5370">
          <w:rPr>
            <w:rStyle w:val="a6"/>
            <w:iCs/>
            <w:color w:val="auto"/>
            <w:sz w:val="28"/>
            <w:szCs w:val="28"/>
          </w:rPr>
          <w:t>.</w:t>
        </w:r>
        <w:proofErr w:type="spellStart"/>
        <w:r w:rsidR="00233FFE" w:rsidRPr="004B5370">
          <w:rPr>
            <w:rStyle w:val="a6"/>
            <w:iCs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233FFE" w:rsidRPr="004B5370">
        <w:rPr>
          <w:iCs/>
          <w:sz w:val="28"/>
          <w:szCs w:val="28"/>
        </w:rPr>
        <w:t>.</w:t>
      </w:r>
    </w:p>
    <w:p w:rsidR="00F823D3" w:rsidRPr="004B5370" w:rsidRDefault="00F823D3" w:rsidP="005D7A30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4. </w:t>
      </w:r>
      <w:proofErr w:type="gramStart"/>
      <w:r>
        <w:rPr>
          <w:iCs/>
          <w:sz w:val="28"/>
          <w:szCs w:val="28"/>
        </w:rPr>
        <w:t>Контроль за</w:t>
      </w:r>
      <w:proofErr w:type="gramEnd"/>
      <w:r>
        <w:rPr>
          <w:iCs/>
          <w:sz w:val="28"/>
          <w:szCs w:val="28"/>
        </w:rPr>
        <w:t xml:space="preserve"> </w:t>
      </w:r>
      <w:r w:rsidRPr="005347EE">
        <w:rPr>
          <w:iCs/>
          <w:sz w:val="28"/>
          <w:szCs w:val="28"/>
        </w:rPr>
        <w:t>испо</w:t>
      </w:r>
      <w:r>
        <w:rPr>
          <w:iCs/>
          <w:sz w:val="28"/>
          <w:szCs w:val="28"/>
        </w:rPr>
        <w:t>лнением настоящего распоряжения</w:t>
      </w:r>
      <w:r w:rsidRPr="005347EE">
        <w:rPr>
          <w:iCs/>
          <w:sz w:val="28"/>
          <w:szCs w:val="28"/>
        </w:rPr>
        <w:t xml:space="preserve"> возложить на</w:t>
      </w:r>
      <w:r>
        <w:rPr>
          <w:iCs/>
          <w:sz w:val="28"/>
          <w:szCs w:val="28"/>
        </w:rPr>
        <w:t xml:space="preserve"> председателя комитета администрации по финансам, налоговой и кредитной политике первомайского района </w:t>
      </w:r>
      <w:proofErr w:type="spellStart"/>
      <w:r>
        <w:rPr>
          <w:iCs/>
          <w:sz w:val="28"/>
          <w:szCs w:val="28"/>
        </w:rPr>
        <w:t>Евсенкову</w:t>
      </w:r>
      <w:proofErr w:type="spellEnd"/>
      <w:r>
        <w:rPr>
          <w:iCs/>
          <w:sz w:val="28"/>
          <w:szCs w:val="28"/>
        </w:rPr>
        <w:t xml:space="preserve"> Е.А.</w:t>
      </w:r>
    </w:p>
    <w:p w:rsidR="002D213D" w:rsidRPr="004B5370" w:rsidRDefault="002D213D" w:rsidP="005D7A30">
      <w:pPr>
        <w:pStyle w:val="10"/>
        <w:spacing w:line="360" w:lineRule="auto"/>
        <w:ind w:left="0" w:right="54" w:firstLine="709"/>
        <w:jc w:val="both"/>
        <w:rPr>
          <w:iCs/>
          <w:sz w:val="28"/>
          <w:szCs w:val="28"/>
        </w:rPr>
      </w:pPr>
    </w:p>
    <w:p w:rsidR="003902B2" w:rsidRPr="004B5370" w:rsidRDefault="003902B2" w:rsidP="006D489A">
      <w:pPr>
        <w:pStyle w:val="10"/>
        <w:spacing w:line="276" w:lineRule="auto"/>
        <w:ind w:left="0" w:right="54" w:firstLine="709"/>
        <w:jc w:val="both"/>
        <w:rPr>
          <w:iCs/>
          <w:sz w:val="28"/>
          <w:szCs w:val="28"/>
        </w:rPr>
      </w:pPr>
    </w:p>
    <w:p w:rsidR="002D213D" w:rsidRPr="004B5370" w:rsidRDefault="002D213D" w:rsidP="006D489A">
      <w:pPr>
        <w:pStyle w:val="10"/>
        <w:spacing w:line="276" w:lineRule="auto"/>
        <w:ind w:left="0" w:right="54" w:firstLine="709"/>
        <w:jc w:val="both"/>
        <w:rPr>
          <w:iCs/>
          <w:sz w:val="28"/>
          <w:szCs w:val="28"/>
        </w:rPr>
      </w:pPr>
    </w:p>
    <w:p w:rsidR="00635FBE" w:rsidRPr="004B5370" w:rsidRDefault="00ED233D" w:rsidP="006D489A">
      <w:pPr>
        <w:widowControl w:val="0"/>
        <w:spacing w:before="40" w:line="276" w:lineRule="auto"/>
        <w:rPr>
          <w:snapToGrid w:val="0"/>
          <w:sz w:val="28"/>
          <w:szCs w:val="28"/>
        </w:rPr>
      </w:pPr>
      <w:r w:rsidRPr="004B5370">
        <w:rPr>
          <w:snapToGrid w:val="0"/>
          <w:sz w:val="28"/>
          <w:szCs w:val="28"/>
        </w:rPr>
        <w:t>Глава района</w:t>
      </w:r>
      <w:r w:rsidR="00635FBE" w:rsidRPr="004B5370">
        <w:rPr>
          <w:snapToGrid w:val="0"/>
          <w:sz w:val="28"/>
          <w:szCs w:val="28"/>
        </w:rPr>
        <w:t xml:space="preserve">                                 </w:t>
      </w:r>
      <w:r w:rsidRPr="004B5370">
        <w:rPr>
          <w:snapToGrid w:val="0"/>
          <w:sz w:val="28"/>
          <w:szCs w:val="28"/>
        </w:rPr>
        <w:t xml:space="preserve">                                                 </w:t>
      </w:r>
      <w:r w:rsidR="002A15F4" w:rsidRPr="004B5370">
        <w:rPr>
          <w:snapToGrid w:val="0"/>
          <w:sz w:val="28"/>
          <w:szCs w:val="28"/>
        </w:rPr>
        <w:t xml:space="preserve"> </w:t>
      </w:r>
      <w:r w:rsidR="00397866" w:rsidRPr="004B5370">
        <w:rPr>
          <w:snapToGrid w:val="0"/>
          <w:sz w:val="28"/>
          <w:szCs w:val="28"/>
        </w:rPr>
        <w:t xml:space="preserve"> </w:t>
      </w:r>
      <w:r w:rsidRPr="004B5370">
        <w:rPr>
          <w:snapToGrid w:val="0"/>
          <w:sz w:val="28"/>
          <w:szCs w:val="28"/>
        </w:rPr>
        <w:t xml:space="preserve">    </w:t>
      </w:r>
      <w:r w:rsidR="00635FBE" w:rsidRPr="004B5370">
        <w:rPr>
          <w:snapToGrid w:val="0"/>
          <w:sz w:val="28"/>
          <w:szCs w:val="28"/>
        </w:rPr>
        <w:t xml:space="preserve">  </w:t>
      </w:r>
      <w:r w:rsidRPr="004B5370">
        <w:rPr>
          <w:snapToGrid w:val="0"/>
          <w:sz w:val="28"/>
          <w:szCs w:val="28"/>
        </w:rPr>
        <w:t>А.Е. Иванов</w:t>
      </w:r>
    </w:p>
    <w:p w:rsidR="00264DDB" w:rsidRPr="002A15F4" w:rsidRDefault="00264DDB" w:rsidP="00D61693">
      <w:pPr>
        <w:spacing w:line="276" w:lineRule="auto"/>
        <w:rPr>
          <w:sz w:val="28"/>
          <w:szCs w:val="28"/>
        </w:rPr>
      </w:pPr>
    </w:p>
    <w:p w:rsidR="00953ED1" w:rsidRPr="002A15F4" w:rsidRDefault="006F231D" w:rsidP="006D489A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74.25pt;margin-top:774pt;width:216.35pt;height:53.05pt;z-index:251658752;mso-position-horizontal-relative:page;mso-position-vertical-relative:page" strokecolor="white">
            <v:textbox style="mso-next-textbox:#_x0000_s1040">
              <w:txbxContent>
                <w:p w:rsidR="00971883" w:rsidRDefault="00143FC2" w:rsidP="00971883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Евсеенкова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Е.А.</w:t>
                  </w:r>
                </w:p>
                <w:p w:rsidR="009C2FF0" w:rsidRDefault="00143FC2" w:rsidP="0097188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2 23 46</w:t>
                  </w:r>
                </w:p>
              </w:txbxContent>
            </v:textbox>
            <w10:wrap anchorx="page" anchory="page"/>
            <w10:anchorlock/>
          </v:shape>
        </w:pict>
      </w:r>
    </w:p>
    <w:sectPr w:rsidR="00953ED1" w:rsidRPr="002A15F4" w:rsidSect="00264DDB">
      <w:headerReference w:type="default" r:id="rId7"/>
      <w:headerReference w:type="first" r:id="rId8"/>
      <w:type w:val="continuous"/>
      <w:pgSz w:w="11906" w:h="16838"/>
      <w:pgMar w:top="1134" w:right="851" w:bottom="709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496" w:rsidRDefault="00747496">
      <w:r>
        <w:separator/>
      </w:r>
    </w:p>
  </w:endnote>
  <w:endnote w:type="continuationSeparator" w:id="0">
    <w:p w:rsidR="00747496" w:rsidRDefault="00747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-Normal-Itali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496" w:rsidRDefault="00747496">
      <w:r>
        <w:separator/>
      </w:r>
    </w:p>
  </w:footnote>
  <w:footnote w:type="continuationSeparator" w:id="0">
    <w:p w:rsidR="00747496" w:rsidRDefault="007474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9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6F231D" w:rsidP="00E612A5">
    <w:pPr>
      <w:pStyle w:val="a9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C9570B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7A441F" w:rsidP="001E243D">
    <w:pPr>
      <w:pStyle w:val="a8"/>
      <w:ind w:right="-1"/>
      <w:jc w:val="center"/>
    </w:pPr>
    <w:r>
      <w:rPr>
        <w:noProof/>
      </w:rPr>
      <w:drawing>
        <wp:inline distT="0" distB="0" distL="0" distR="0">
          <wp:extent cx="438150" cy="733425"/>
          <wp:effectExtent l="19050" t="0" r="0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8690"/>
  </w:hdrShapeDefaults>
  <w:footnotePr>
    <w:footnote w:id="-1"/>
    <w:footnote w:id="0"/>
  </w:footnotePr>
  <w:endnotePr>
    <w:endnote w:id="-1"/>
    <w:endnote w:id="0"/>
  </w:endnotePr>
  <w:compat/>
  <w:rsids>
    <w:rsidRoot w:val="00776A63"/>
    <w:rsid w:val="00004B06"/>
    <w:rsid w:val="00007CF7"/>
    <w:rsid w:val="00011787"/>
    <w:rsid w:val="00011B1A"/>
    <w:rsid w:val="00013B03"/>
    <w:rsid w:val="00014464"/>
    <w:rsid w:val="00015979"/>
    <w:rsid w:val="00021F71"/>
    <w:rsid w:val="0002296A"/>
    <w:rsid w:val="00023F39"/>
    <w:rsid w:val="00023F57"/>
    <w:rsid w:val="00024031"/>
    <w:rsid w:val="00026A60"/>
    <w:rsid w:val="0003039F"/>
    <w:rsid w:val="00030772"/>
    <w:rsid w:val="0003175C"/>
    <w:rsid w:val="000326DE"/>
    <w:rsid w:val="00033637"/>
    <w:rsid w:val="00033F08"/>
    <w:rsid w:val="00034A99"/>
    <w:rsid w:val="00034C24"/>
    <w:rsid w:val="00034CA4"/>
    <w:rsid w:val="00034EB9"/>
    <w:rsid w:val="0003690B"/>
    <w:rsid w:val="000374A6"/>
    <w:rsid w:val="00056525"/>
    <w:rsid w:val="00064092"/>
    <w:rsid w:val="00067942"/>
    <w:rsid w:val="00067B2D"/>
    <w:rsid w:val="000801D4"/>
    <w:rsid w:val="000853A9"/>
    <w:rsid w:val="00085468"/>
    <w:rsid w:val="00091E35"/>
    <w:rsid w:val="00093646"/>
    <w:rsid w:val="00095E27"/>
    <w:rsid w:val="000A2E2A"/>
    <w:rsid w:val="000A4815"/>
    <w:rsid w:val="000A5950"/>
    <w:rsid w:val="000A60DD"/>
    <w:rsid w:val="000A6A9A"/>
    <w:rsid w:val="000B3AB6"/>
    <w:rsid w:val="000C6DFC"/>
    <w:rsid w:val="000C7BB6"/>
    <w:rsid w:val="000D0906"/>
    <w:rsid w:val="000D58E3"/>
    <w:rsid w:val="000D7FE4"/>
    <w:rsid w:val="000E153F"/>
    <w:rsid w:val="000E5EDA"/>
    <w:rsid w:val="000E7B48"/>
    <w:rsid w:val="000F6251"/>
    <w:rsid w:val="000F7A4F"/>
    <w:rsid w:val="001041AF"/>
    <w:rsid w:val="00104C35"/>
    <w:rsid w:val="0010509A"/>
    <w:rsid w:val="00111175"/>
    <w:rsid w:val="001113B4"/>
    <w:rsid w:val="001118C5"/>
    <w:rsid w:val="0011465E"/>
    <w:rsid w:val="001152B1"/>
    <w:rsid w:val="00116EF9"/>
    <w:rsid w:val="0012181D"/>
    <w:rsid w:val="00121846"/>
    <w:rsid w:val="00123BF9"/>
    <w:rsid w:val="00124BE3"/>
    <w:rsid w:val="0012641A"/>
    <w:rsid w:val="00130BCD"/>
    <w:rsid w:val="0013626A"/>
    <w:rsid w:val="001410CC"/>
    <w:rsid w:val="00141877"/>
    <w:rsid w:val="00143FC2"/>
    <w:rsid w:val="0014472A"/>
    <w:rsid w:val="001458BF"/>
    <w:rsid w:val="00150405"/>
    <w:rsid w:val="001515C7"/>
    <w:rsid w:val="00152396"/>
    <w:rsid w:val="00152B5A"/>
    <w:rsid w:val="0015732C"/>
    <w:rsid w:val="0015738A"/>
    <w:rsid w:val="00164CA9"/>
    <w:rsid w:val="00165C54"/>
    <w:rsid w:val="001674A7"/>
    <w:rsid w:val="00170FB1"/>
    <w:rsid w:val="00171888"/>
    <w:rsid w:val="0017500B"/>
    <w:rsid w:val="00176D76"/>
    <w:rsid w:val="001778C1"/>
    <w:rsid w:val="001813EA"/>
    <w:rsid w:val="00181707"/>
    <w:rsid w:val="00184053"/>
    <w:rsid w:val="001848AA"/>
    <w:rsid w:val="001964B5"/>
    <w:rsid w:val="001975F9"/>
    <w:rsid w:val="001A0DFF"/>
    <w:rsid w:val="001A2963"/>
    <w:rsid w:val="001A4E13"/>
    <w:rsid w:val="001A79EF"/>
    <w:rsid w:val="001B1AE2"/>
    <w:rsid w:val="001B2891"/>
    <w:rsid w:val="001B417D"/>
    <w:rsid w:val="001B4A2F"/>
    <w:rsid w:val="001B7A5D"/>
    <w:rsid w:val="001B7D39"/>
    <w:rsid w:val="001C4292"/>
    <w:rsid w:val="001C5C82"/>
    <w:rsid w:val="001D2052"/>
    <w:rsid w:val="001E019D"/>
    <w:rsid w:val="001E14E6"/>
    <w:rsid w:val="001E243D"/>
    <w:rsid w:val="001E50FB"/>
    <w:rsid w:val="001E6883"/>
    <w:rsid w:val="001E6922"/>
    <w:rsid w:val="002003D9"/>
    <w:rsid w:val="00204E04"/>
    <w:rsid w:val="00205386"/>
    <w:rsid w:val="00206A74"/>
    <w:rsid w:val="00206E4C"/>
    <w:rsid w:val="002125D6"/>
    <w:rsid w:val="0021486C"/>
    <w:rsid w:val="002164D9"/>
    <w:rsid w:val="00216C9D"/>
    <w:rsid w:val="002327F7"/>
    <w:rsid w:val="00233FFE"/>
    <w:rsid w:val="002342EE"/>
    <w:rsid w:val="00240089"/>
    <w:rsid w:val="00244065"/>
    <w:rsid w:val="00245DFD"/>
    <w:rsid w:val="00246380"/>
    <w:rsid w:val="00250149"/>
    <w:rsid w:val="00253131"/>
    <w:rsid w:val="00254B1B"/>
    <w:rsid w:val="002609EC"/>
    <w:rsid w:val="002609FD"/>
    <w:rsid w:val="00264DDB"/>
    <w:rsid w:val="00266076"/>
    <w:rsid w:val="0026611C"/>
    <w:rsid w:val="00266405"/>
    <w:rsid w:val="002669A2"/>
    <w:rsid w:val="00267148"/>
    <w:rsid w:val="002779CF"/>
    <w:rsid w:val="002825FA"/>
    <w:rsid w:val="00286CD1"/>
    <w:rsid w:val="00287191"/>
    <w:rsid w:val="002876C8"/>
    <w:rsid w:val="00287878"/>
    <w:rsid w:val="00291E5B"/>
    <w:rsid w:val="00292CB3"/>
    <w:rsid w:val="00295493"/>
    <w:rsid w:val="00295A5E"/>
    <w:rsid w:val="002A09A2"/>
    <w:rsid w:val="002A15F4"/>
    <w:rsid w:val="002A3643"/>
    <w:rsid w:val="002A5345"/>
    <w:rsid w:val="002B02D8"/>
    <w:rsid w:val="002B38C2"/>
    <w:rsid w:val="002B5EEA"/>
    <w:rsid w:val="002B7981"/>
    <w:rsid w:val="002C127A"/>
    <w:rsid w:val="002C4735"/>
    <w:rsid w:val="002D0AC3"/>
    <w:rsid w:val="002D213D"/>
    <w:rsid w:val="002D3854"/>
    <w:rsid w:val="002E74F6"/>
    <w:rsid w:val="002F00F8"/>
    <w:rsid w:val="002F3DD9"/>
    <w:rsid w:val="002F585E"/>
    <w:rsid w:val="002F58AB"/>
    <w:rsid w:val="00307796"/>
    <w:rsid w:val="0031153F"/>
    <w:rsid w:val="003147A4"/>
    <w:rsid w:val="003164E6"/>
    <w:rsid w:val="00320BB1"/>
    <w:rsid w:val="00323FF9"/>
    <w:rsid w:val="00325520"/>
    <w:rsid w:val="00330F86"/>
    <w:rsid w:val="003378BC"/>
    <w:rsid w:val="003409A9"/>
    <w:rsid w:val="003424A8"/>
    <w:rsid w:val="003450AF"/>
    <w:rsid w:val="00345B54"/>
    <w:rsid w:val="00347A08"/>
    <w:rsid w:val="003504BE"/>
    <w:rsid w:val="00352100"/>
    <w:rsid w:val="003615DD"/>
    <w:rsid w:val="003669FB"/>
    <w:rsid w:val="00371847"/>
    <w:rsid w:val="00382442"/>
    <w:rsid w:val="003865E3"/>
    <w:rsid w:val="00386F48"/>
    <w:rsid w:val="00387E61"/>
    <w:rsid w:val="003902B2"/>
    <w:rsid w:val="00392282"/>
    <w:rsid w:val="00394F8C"/>
    <w:rsid w:val="00397866"/>
    <w:rsid w:val="00397D77"/>
    <w:rsid w:val="003A1B84"/>
    <w:rsid w:val="003A2756"/>
    <w:rsid w:val="003A5675"/>
    <w:rsid w:val="003A5964"/>
    <w:rsid w:val="003A6C0D"/>
    <w:rsid w:val="003A7E55"/>
    <w:rsid w:val="003C789F"/>
    <w:rsid w:val="003D3485"/>
    <w:rsid w:val="003D37E6"/>
    <w:rsid w:val="003D6D83"/>
    <w:rsid w:val="003E029D"/>
    <w:rsid w:val="003E1BF0"/>
    <w:rsid w:val="003E64C9"/>
    <w:rsid w:val="003E7BDA"/>
    <w:rsid w:val="003F55DF"/>
    <w:rsid w:val="00400913"/>
    <w:rsid w:val="00401069"/>
    <w:rsid w:val="0040249B"/>
    <w:rsid w:val="00403A84"/>
    <w:rsid w:val="00407896"/>
    <w:rsid w:val="00412CE8"/>
    <w:rsid w:val="00413C29"/>
    <w:rsid w:val="0042737F"/>
    <w:rsid w:val="0043463C"/>
    <w:rsid w:val="004370D8"/>
    <w:rsid w:val="00437249"/>
    <w:rsid w:val="0044009A"/>
    <w:rsid w:val="00447804"/>
    <w:rsid w:val="00447990"/>
    <w:rsid w:val="00447B7B"/>
    <w:rsid w:val="004513A3"/>
    <w:rsid w:val="00453C7C"/>
    <w:rsid w:val="00454409"/>
    <w:rsid w:val="00455FF4"/>
    <w:rsid w:val="00461281"/>
    <w:rsid w:val="0046554F"/>
    <w:rsid w:val="004705AB"/>
    <w:rsid w:val="00475929"/>
    <w:rsid w:val="004777CA"/>
    <w:rsid w:val="00477823"/>
    <w:rsid w:val="0048670D"/>
    <w:rsid w:val="00491D98"/>
    <w:rsid w:val="00492589"/>
    <w:rsid w:val="00493437"/>
    <w:rsid w:val="0049377D"/>
    <w:rsid w:val="004A0E08"/>
    <w:rsid w:val="004A12CE"/>
    <w:rsid w:val="004A220A"/>
    <w:rsid w:val="004A425B"/>
    <w:rsid w:val="004A7ED9"/>
    <w:rsid w:val="004B4246"/>
    <w:rsid w:val="004B4361"/>
    <w:rsid w:val="004B5370"/>
    <w:rsid w:val="004B55C0"/>
    <w:rsid w:val="004B5A48"/>
    <w:rsid w:val="004C1C08"/>
    <w:rsid w:val="004C2885"/>
    <w:rsid w:val="004C42C8"/>
    <w:rsid w:val="004D431F"/>
    <w:rsid w:val="004D773A"/>
    <w:rsid w:val="004E17F9"/>
    <w:rsid w:val="004E2920"/>
    <w:rsid w:val="004E4092"/>
    <w:rsid w:val="004E42A4"/>
    <w:rsid w:val="004E432D"/>
    <w:rsid w:val="004E449E"/>
    <w:rsid w:val="004F3A93"/>
    <w:rsid w:val="004F65DF"/>
    <w:rsid w:val="004F677B"/>
    <w:rsid w:val="004F6F4D"/>
    <w:rsid w:val="00500CE0"/>
    <w:rsid w:val="00504D79"/>
    <w:rsid w:val="0050704E"/>
    <w:rsid w:val="0051289F"/>
    <w:rsid w:val="00516ABD"/>
    <w:rsid w:val="005232DB"/>
    <w:rsid w:val="005273EC"/>
    <w:rsid w:val="0052744E"/>
    <w:rsid w:val="0052758A"/>
    <w:rsid w:val="00531A4E"/>
    <w:rsid w:val="0053260F"/>
    <w:rsid w:val="005355B4"/>
    <w:rsid w:val="00540CC6"/>
    <w:rsid w:val="00541142"/>
    <w:rsid w:val="00542630"/>
    <w:rsid w:val="0054410A"/>
    <w:rsid w:val="00547BF9"/>
    <w:rsid w:val="00547FB2"/>
    <w:rsid w:val="00550F57"/>
    <w:rsid w:val="005572C5"/>
    <w:rsid w:val="0055763E"/>
    <w:rsid w:val="005576E1"/>
    <w:rsid w:val="00557FDF"/>
    <w:rsid w:val="00560B57"/>
    <w:rsid w:val="005621E0"/>
    <w:rsid w:val="00563726"/>
    <w:rsid w:val="00566E5B"/>
    <w:rsid w:val="005704C5"/>
    <w:rsid w:val="00572276"/>
    <w:rsid w:val="005772F8"/>
    <w:rsid w:val="005857B9"/>
    <w:rsid w:val="00585BAD"/>
    <w:rsid w:val="00587D08"/>
    <w:rsid w:val="005948A9"/>
    <w:rsid w:val="005969E3"/>
    <w:rsid w:val="005A0A8C"/>
    <w:rsid w:val="005A1460"/>
    <w:rsid w:val="005B07A6"/>
    <w:rsid w:val="005B7C5A"/>
    <w:rsid w:val="005C0C33"/>
    <w:rsid w:val="005C5E09"/>
    <w:rsid w:val="005C7E53"/>
    <w:rsid w:val="005D3D4F"/>
    <w:rsid w:val="005D5932"/>
    <w:rsid w:val="005D5F9C"/>
    <w:rsid w:val="005D7752"/>
    <w:rsid w:val="005D7A30"/>
    <w:rsid w:val="005E5AAB"/>
    <w:rsid w:val="005E76D9"/>
    <w:rsid w:val="005F17B3"/>
    <w:rsid w:val="005F2448"/>
    <w:rsid w:val="005F389D"/>
    <w:rsid w:val="006001BD"/>
    <w:rsid w:val="0060494C"/>
    <w:rsid w:val="00606956"/>
    <w:rsid w:val="0061447F"/>
    <w:rsid w:val="0062055E"/>
    <w:rsid w:val="006214FD"/>
    <w:rsid w:val="006231E3"/>
    <w:rsid w:val="00625B82"/>
    <w:rsid w:val="006273C2"/>
    <w:rsid w:val="0063296E"/>
    <w:rsid w:val="00632AB8"/>
    <w:rsid w:val="0063485A"/>
    <w:rsid w:val="00635FBE"/>
    <w:rsid w:val="00636F57"/>
    <w:rsid w:val="006461F9"/>
    <w:rsid w:val="00650DCD"/>
    <w:rsid w:val="00653DAF"/>
    <w:rsid w:val="00654A91"/>
    <w:rsid w:val="00654F11"/>
    <w:rsid w:val="00661230"/>
    <w:rsid w:val="006665AD"/>
    <w:rsid w:val="00673B4B"/>
    <w:rsid w:val="00675CBA"/>
    <w:rsid w:val="0067758D"/>
    <w:rsid w:val="006805B4"/>
    <w:rsid w:val="00685B09"/>
    <w:rsid w:val="006868C8"/>
    <w:rsid w:val="006937AB"/>
    <w:rsid w:val="006940E2"/>
    <w:rsid w:val="006A2183"/>
    <w:rsid w:val="006B18A4"/>
    <w:rsid w:val="006B252C"/>
    <w:rsid w:val="006B335B"/>
    <w:rsid w:val="006B56E8"/>
    <w:rsid w:val="006B7F5F"/>
    <w:rsid w:val="006C0461"/>
    <w:rsid w:val="006C05CC"/>
    <w:rsid w:val="006C06F3"/>
    <w:rsid w:val="006C486E"/>
    <w:rsid w:val="006D37B0"/>
    <w:rsid w:val="006D489A"/>
    <w:rsid w:val="006D54E1"/>
    <w:rsid w:val="006D5917"/>
    <w:rsid w:val="006D6052"/>
    <w:rsid w:val="006D6708"/>
    <w:rsid w:val="006F231D"/>
    <w:rsid w:val="006F2FDB"/>
    <w:rsid w:val="007064B0"/>
    <w:rsid w:val="00711CF5"/>
    <w:rsid w:val="00720BEC"/>
    <w:rsid w:val="00721B9D"/>
    <w:rsid w:val="00722AA8"/>
    <w:rsid w:val="00723352"/>
    <w:rsid w:val="00723765"/>
    <w:rsid w:val="007255C8"/>
    <w:rsid w:val="007261AA"/>
    <w:rsid w:val="00731485"/>
    <w:rsid w:val="00733B3B"/>
    <w:rsid w:val="00737096"/>
    <w:rsid w:val="0074559F"/>
    <w:rsid w:val="00745844"/>
    <w:rsid w:val="00747496"/>
    <w:rsid w:val="00751E18"/>
    <w:rsid w:val="00764F4E"/>
    <w:rsid w:val="00765A78"/>
    <w:rsid w:val="0077244C"/>
    <w:rsid w:val="00772C52"/>
    <w:rsid w:val="0077470A"/>
    <w:rsid w:val="00776A63"/>
    <w:rsid w:val="0078089E"/>
    <w:rsid w:val="00782343"/>
    <w:rsid w:val="007853B5"/>
    <w:rsid w:val="00787ADE"/>
    <w:rsid w:val="00793BF6"/>
    <w:rsid w:val="007A441F"/>
    <w:rsid w:val="007B1C3B"/>
    <w:rsid w:val="007B339E"/>
    <w:rsid w:val="007C0412"/>
    <w:rsid w:val="007C4DEF"/>
    <w:rsid w:val="007C5D77"/>
    <w:rsid w:val="007C77EC"/>
    <w:rsid w:val="007D1B39"/>
    <w:rsid w:val="007D211D"/>
    <w:rsid w:val="007D370E"/>
    <w:rsid w:val="007D3930"/>
    <w:rsid w:val="007D3D72"/>
    <w:rsid w:val="007D4125"/>
    <w:rsid w:val="007D5C27"/>
    <w:rsid w:val="007D60B9"/>
    <w:rsid w:val="007E09A1"/>
    <w:rsid w:val="007E1472"/>
    <w:rsid w:val="007E6429"/>
    <w:rsid w:val="007F1780"/>
    <w:rsid w:val="007F252B"/>
    <w:rsid w:val="007F354D"/>
    <w:rsid w:val="007F65B5"/>
    <w:rsid w:val="007F6C45"/>
    <w:rsid w:val="0080195F"/>
    <w:rsid w:val="0081266A"/>
    <w:rsid w:val="00813826"/>
    <w:rsid w:val="00815A85"/>
    <w:rsid w:val="0081798A"/>
    <w:rsid w:val="00824327"/>
    <w:rsid w:val="00824A91"/>
    <w:rsid w:val="00830D28"/>
    <w:rsid w:val="00833E33"/>
    <w:rsid w:val="00834B3D"/>
    <w:rsid w:val="008407B7"/>
    <w:rsid w:val="00840BDF"/>
    <w:rsid w:val="008424A9"/>
    <w:rsid w:val="0085079C"/>
    <w:rsid w:val="008558C1"/>
    <w:rsid w:val="00857BF4"/>
    <w:rsid w:val="00864CC4"/>
    <w:rsid w:val="008719E0"/>
    <w:rsid w:val="00873359"/>
    <w:rsid w:val="008775B0"/>
    <w:rsid w:val="008807D0"/>
    <w:rsid w:val="008830B2"/>
    <w:rsid w:val="00884C5A"/>
    <w:rsid w:val="008928B9"/>
    <w:rsid w:val="00894C50"/>
    <w:rsid w:val="008A02EB"/>
    <w:rsid w:val="008A09AF"/>
    <w:rsid w:val="008A6201"/>
    <w:rsid w:val="008B258D"/>
    <w:rsid w:val="008B5A29"/>
    <w:rsid w:val="008C2F9A"/>
    <w:rsid w:val="008C3BEE"/>
    <w:rsid w:val="008C3FA4"/>
    <w:rsid w:val="008C40E4"/>
    <w:rsid w:val="008D1073"/>
    <w:rsid w:val="008E3D30"/>
    <w:rsid w:val="008E7915"/>
    <w:rsid w:val="008F0B6D"/>
    <w:rsid w:val="008F1AAE"/>
    <w:rsid w:val="008F3629"/>
    <w:rsid w:val="008F6CA6"/>
    <w:rsid w:val="008F6FE0"/>
    <w:rsid w:val="008F703A"/>
    <w:rsid w:val="00902BB7"/>
    <w:rsid w:val="00912F52"/>
    <w:rsid w:val="00913CF2"/>
    <w:rsid w:val="00916DAE"/>
    <w:rsid w:val="009234E3"/>
    <w:rsid w:val="00924C9C"/>
    <w:rsid w:val="009338FB"/>
    <w:rsid w:val="00935866"/>
    <w:rsid w:val="009378BC"/>
    <w:rsid w:val="00951621"/>
    <w:rsid w:val="00953ED1"/>
    <w:rsid w:val="00960B7A"/>
    <w:rsid w:val="0096260F"/>
    <w:rsid w:val="00966D92"/>
    <w:rsid w:val="00971883"/>
    <w:rsid w:val="00971D1C"/>
    <w:rsid w:val="00976180"/>
    <w:rsid w:val="00977052"/>
    <w:rsid w:val="00977173"/>
    <w:rsid w:val="00983D79"/>
    <w:rsid w:val="0099304D"/>
    <w:rsid w:val="00997BD5"/>
    <w:rsid w:val="009A16A6"/>
    <w:rsid w:val="009A2625"/>
    <w:rsid w:val="009A6F4F"/>
    <w:rsid w:val="009B2F2E"/>
    <w:rsid w:val="009B721B"/>
    <w:rsid w:val="009B7287"/>
    <w:rsid w:val="009C12BC"/>
    <w:rsid w:val="009C2217"/>
    <w:rsid w:val="009C258C"/>
    <w:rsid w:val="009C2FF0"/>
    <w:rsid w:val="009C3687"/>
    <w:rsid w:val="009D0900"/>
    <w:rsid w:val="009D1F7D"/>
    <w:rsid w:val="009D573D"/>
    <w:rsid w:val="009D5BC0"/>
    <w:rsid w:val="009D6D2A"/>
    <w:rsid w:val="009E0A72"/>
    <w:rsid w:val="009E2079"/>
    <w:rsid w:val="009E370E"/>
    <w:rsid w:val="009F14CA"/>
    <w:rsid w:val="009F2321"/>
    <w:rsid w:val="009F2A05"/>
    <w:rsid w:val="00A02B29"/>
    <w:rsid w:val="00A03A90"/>
    <w:rsid w:val="00A0726E"/>
    <w:rsid w:val="00A10F91"/>
    <w:rsid w:val="00A22902"/>
    <w:rsid w:val="00A22E96"/>
    <w:rsid w:val="00A242AA"/>
    <w:rsid w:val="00A2466E"/>
    <w:rsid w:val="00A3022E"/>
    <w:rsid w:val="00A371E4"/>
    <w:rsid w:val="00A37A8F"/>
    <w:rsid w:val="00A40726"/>
    <w:rsid w:val="00A43EC1"/>
    <w:rsid w:val="00A52039"/>
    <w:rsid w:val="00A6185E"/>
    <w:rsid w:val="00A73C6E"/>
    <w:rsid w:val="00A820FD"/>
    <w:rsid w:val="00A82E6C"/>
    <w:rsid w:val="00A875EE"/>
    <w:rsid w:val="00A91513"/>
    <w:rsid w:val="00A92264"/>
    <w:rsid w:val="00A96371"/>
    <w:rsid w:val="00AA0A10"/>
    <w:rsid w:val="00AA1ED5"/>
    <w:rsid w:val="00AA438A"/>
    <w:rsid w:val="00AB0DB5"/>
    <w:rsid w:val="00AB1E13"/>
    <w:rsid w:val="00AB274D"/>
    <w:rsid w:val="00AB3619"/>
    <w:rsid w:val="00AB4BC6"/>
    <w:rsid w:val="00AB68F2"/>
    <w:rsid w:val="00AC08C8"/>
    <w:rsid w:val="00AC0C8C"/>
    <w:rsid w:val="00AC6D90"/>
    <w:rsid w:val="00AD1370"/>
    <w:rsid w:val="00AD592B"/>
    <w:rsid w:val="00AE4FED"/>
    <w:rsid w:val="00AE569B"/>
    <w:rsid w:val="00AF42C7"/>
    <w:rsid w:val="00AF56AC"/>
    <w:rsid w:val="00B063DA"/>
    <w:rsid w:val="00B12F98"/>
    <w:rsid w:val="00B23E46"/>
    <w:rsid w:val="00B241C9"/>
    <w:rsid w:val="00B26687"/>
    <w:rsid w:val="00B27E45"/>
    <w:rsid w:val="00B3792F"/>
    <w:rsid w:val="00B37930"/>
    <w:rsid w:val="00B4028C"/>
    <w:rsid w:val="00B41112"/>
    <w:rsid w:val="00B42518"/>
    <w:rsid w:val="00B4371A"/>
    <w:rsid w:val="00B44F50"/>
    <w:rsid w:val="00B45195"/>
    <w:rsid w:val="00B46F26"/>
    <w:rsid w:val="00B47214"/>
    <w:rsid w:val="00B47E63"/>
    <w:rsid w:val="00B54E93"/>
    <w:rsid w:val="00B5724C"/>
    <w:rsid w:val="00B57E70"/>
    <w:rsid w:val="00B612D6"/>
    <w:rsid w:val="00B67731"/>
    <w:rsid w:val="00B70974"/>
    <w:rsid w:val="00B714A4"/>
    <w:rsid w:val="00B724E0"/>
    <w:rsid w:val="00B73E6C"/>
    <w:rsid w:val="00B760A3"/>
    <w:rsid w:val="00B76F6C"/>
    <w:rsid w:val="00B770F0"/>
    <w:rsid w:val="00B81821"/>
    <w:rsid w:val="00B82AB5"/>
    <w:rsid w:val="00B8779C"/>
    <w:rsid w:val="00B91766"/>
    <w:rsid w:val="00B91BDE"/>
    <w:rsid w:val="00B925FC"/>
    <w:rsid w:val="00B9686B"/>
    <w:rsid w:val="00BA0B8A"/>
    <w:rsid w:val="00BA13D4"/>
    <w:rsid w:val="00BB5B64"/>
    <w:rsid w:val="00BC481C"/>
    <w:rsid w:val="00BC49A0"/>
    <w:rsid w:val="00BC52EB"/>
    <w:rsid w:val="00BC60E3"/>
    <w:rsid w:val="00BC65CB"/>
    <w:rsid w:val="00BC6AEB"/>
    <w:rsid w:val="00BD1E6A"/>
    <w:rsid w:val="00BD594D"/>
    <w:rsid w:val="00BE02D6"/>
    <w:rsid w:val="00BE19F0"/>
    <w:rsid w:val="00BE2E36"/>
    <w:rsid w:val="00BE78CD"/>
    <w:rsid w:val="00BE7FC9"/>
    <w:rsid w:val="00BF47B6"/>
    <w:rsid w:val="00C04081"/>
    <w:rsid w:val="00C04488"/>
    <w:rsid w:val="00C060C9"/>
    <w:rsid w:val="00C07029"/>
    <w:rsid w:val="00C07528"/>
    <w:rsid w:val="00C11350"/>
    <w:rsid w:val="00C11D51"/>
    <w:rsid w:val="00C178B5"/>
    <w:rsid w:val="00C17A69"/>
    <w:rsid w:val="00C20C14"/>
    <w:rsid w:val="00C2110B"/>
    <w:rsid w:val="00C229DF"/>
    <w:rsid w:val="00C27BDA"/>
    <w:rsid w:val="00C30520"/>
    <w:rsid w:val="00C3585C"/>
    <w:rsid w:val="00C4380A"/>
    <w:rsid w:val="00C50A3F"/>
    <w:rsid w:val="00C55347"/>
    <w:rsid w:val="00C60FE3"/>
    <w:rsid w:val="00C65963"/>
    <w:rsid w:val="00C65CBF"/>
    <w:rsid w:val="00C66413"/>
    <w:rsid w:val="00C705B8"/>
    <w:rsid w:val="00C71ECF"/>
    <w:rsid w:val="00C72075"/>
    <w:rsid w:val="00C7465D"/>
    <w:rsid w:val="00C85A52"/>
    <w:rsid w:val="00C86222"/>
    <w:rsid w:val="00C86AC0"/>
    <w:rsid w:val="00C9032F"/>
    <w:rsid w:val="00C90D5E"/>
    <w:rsid w:val="00C92AF9"/>
    <w:rsid w:val="00C9570B"/>
    <w:rsid w:val="00CA046F"/>
    <w:rsid w:val="00CA10DB"/>
    <w:rsid w:val="00CA2E55"/>
    <w:rsid w:val="00CA4C4C"/>
    <w:rsid w:val="00CA4DAD"/>
    <w:rsid w:val="00CB442A"/>
    <w:rsid w:val="00CB48FE"/>
    <w:rsid w:val="00CB6293"/>
    <w:rsid w:val="00CB6F1E"/>
    <w:rsid w:val="00CC2C3E"/>
    <w:rsid w:val="00CC2F8E"/>
    <w:rsid w:val="00CD204A"/>
    <w:rsid w:val="00CD4601"/>
    <w:rsid w:val="00CE1E53"/>
    <w:rsid w:val="00CF37CD"/>
    <w:rsid w:val="00CF704A"/>
    <w:rsid w:val="00D02F8A"/>
    <w:rsid w:val="00D035C5"/>
    <w:rsid w:val="00D04818"/>
    <w:rsid w:val="00D05877"/>
    <w:rsid w:val="00D1197C"/>
    <w:rsid w:val="00D12F7A"/>
    <w:rsid w:val="00D1588D"/>
    <w:rsid w:val="00D206FC"/>
    <w:rsid w:val="00D34407"/>
    <w:rsid w:val="00D364EA"/>
    <w:rsid w:val="00D41396"/>
    <w:rsid w:val="00D4169C"/>
    <w:rsid w:val="00D425C3"/>
    <w:rsid w:val="00D4572A"/>
    <w:rsid w:val="00D478DC"/>
    <w:rsid w:val="00D47B95"/>
    <w:rsid w:val="00D53923"/>
    <w:rsid w:val="00D56D29"/>
    <w:rsid w:val="00D61693"/>
    <w:rsid w:val="00D67609"/>
    <w:rsid w:val="00D716A3"/>
    <w:rsid w:val="00D75E02"/>
    <w:rsid w:val="00D77613"/>
    <w:rsid w:val="00D77890"/>
    <w:rsid w:val="00D80773"/>
    <w:rsid w:val="00D8661E"/>
    <w:rsid w:val="00D91A9F"/>
    <w:rsid w:val="00D922AA"/>
    <w:rsid w:val="00D95126"/>
    <w:rsid w:val="00D9523B"/>
    <w:rsid w:val="00D95501"/>
    <w:rsid w:val="00DA3208"/>
    <w:rsid w:val="00DB19DF"/>
    <w:rsid w:val="00DB32ED"/>
    <w:rsid w:val="00DB4DAF"/>
    <w:rsid w:val="00DB5ABC"/>
    <w:rsid w:val="00DC0C92"/>
    <w:rsid w:val="00DC2A1C"/>
    <w:rsid w:val="00DC544B"/>
    <w:rsid w:val="00DC59B6"/>
    <w:rsid w:val="00DC5E6A"/>
    <w:rsid w:val="00DC627B"/>
    <w:rsid w:val="00DC705E"/>
    <w:rsid w:val="00DD15EF"/>
    <w:rsid w:val="00DD4C26"/>
    <w:rsid w:val="00DE098D"/>
    <w:rsid w:val="00DE3CE5"/>
    <w:rsid w:val="00DE603A"/>
    <w:rsid w:val="00DF11E1"/>
    <w:rsid w:val="00DF1BDF"/>
    <w:rsid w:val="00DF297F"/>
    <w:rsid w:val="00DF4F76"/>
    <w:rsid w:val="00DF5A5E"/>
    <w:rsid w:val="00E017E8"/>
    <w:rsid w:val="00E01B66"/>
    <w:rsid w:val="00E02460"/>
    <w:rsid w:val="00E059CC"/>
    <w:rsid w:val="00E05C5D"/>
    <w:rsid w:val="00E06302"/>
    <w:rsid w:val="00E16D2A"/>
    <w:rsid w:val="00E2436C"/>
    <w:rsid w:val="00E243DE"/>
    <w:rsid w:val="00E25F2A"/>
    <w:rsid w:val="00E25FDA"/>
    <w:rsid w:val="00E2676F"/>
    <w:rsid w:val="00E26B6F"/>
    <w:rsid w:val="00E2716A"/>
    <w:rsid w:val="00E352AA"/>
    <w:rsid w:val="00E3586A"/>
    <w:rsid w:val="00E369F5"/>
    <w:rsid w:val="00E3771E"/>
    <w:rsid w:val="00E37D6C"/>
    <w:rsid w:val="00E50869"/>
    <w:rsid w:val="00E51637"/>
    <w:rsid w:val="00E51EEE"/>
    <w:rsid w:val="00E54FFB"/>
    <w:rsid w:val="00E5735E"/>
    <w:rsid w:val="00E57F3E"/>
    <w:rsid w:val="00E612A5"/>
    <w:rsid w:val="00E612F7"/>
    <w:rsid w:val="00E619CE"/>
    <w:rsid w:val="00E7337F"/>
    <w:rsid w:val="00E74022"/>
    <w:rsid w:val="00E74252"/>
    <w:rsid w:val="00E757D2"/>
    <w:rsid w:val="00E759D8"/>
    <w:rsid w:val="00E76DF8"/>
    <w:rsid w:val="00E807EA"/>
    <w:rsid w:val="00E8213B"/>
    <w:rsid w:val="00E83C98"/>
    <w:rsid w:val="00E84CF6"/>
    <w:rsid w:val="00E92031"/>
    <w:rsid w:val="00E9305C"/>
    <w:rsid w:val="00E95AE9"/>
    <w:rsid w:val="00E95D05"/>
    <w:rsid w:val="00EA4191"/>
    <w:rsid w:val="00EA4298"/>
    <w:rsid w:val="00EA4B1C"/>
    <w:rsid w:val="00EA534D"/>
    <w:rsid w:val="00EA64B3"/>
    <w:rsid w:val="00EB7F1B"/>
    <w:rsid w:val="00EC59FF"/>
    <w:rsid w:val="00EC7651"/>
    <w:rsid w:val="00ED10DF"/>
    <w:rsid w:val="00ED233D"/>
    <w:rsid w:val="00ED3DD1"/>
    <w:rsid w:val="00ED49A4"/>
    <w:rsid w:val="00ED68E1"/>
    <w:rsid w:val="00EE3970"/>
    <w:rsid w:val="00EE51EC"/>
    <w:rsid w:val="00EF17EB"/>
    <w:rsid w:val="00EF384B"/>
    <w:rsid w:val="00EF63F6"/>
    <w:rsid w:val="00EF7B69"/>
    <w:rsid w:val="00F003B9"/>
    <w:rsid w:val="00F0369C"/>
    <w:rsid w:val="00F03FFA"/>
    <w:rsid w:val="00F070CB"/>
    <w:rsid w:val="00F151A5"/>
    <w:rsid w:val="00F15E8A"/>
    <w:rsid w:val="00F20DC8"/>
    <w:rsid w:val="00F2377B"/>
    <w:rsid w:val="00F24C59"/>
    <w:rsid w:val="00F26273"/>
    <w:rsid w:val="00F30D27"/>
    <w:rsid w:val="00F31CF5"/>
    <w:rsid w:val="00F34A0A"/>
    <w:rsid w:val="00F35BD8"/>
    <w:rsid w:val="00F363BF"/>
    <w:rsid w:val="00F46FD1"/>
    <w:rsid w:val="00F4759F"/>
    <w:rsid w:val="00F54277"/>
    <w:rsid w:val="00F5434A"/>
    <w:rsid w:val="00F56B47"/>
    <w:rsid w:val="00F57806"/>
    <w:rsid w:val="00F63474"/>
    <w:rsid w:val="00F74856"/>
    <w:rsid w:val="00F76357"/>
    <w:rsid w:val="00F772C3"/>
    <w:rsid w:val="00F77D81"/>
    <w:rsid w:val="00F77E12"/>
    <w:rsid w:val="00F823D3"/>
    <w:rsid w:val="00F83D07"/>
    <w:rsid w:val="00F90009"/>
    <w:rsid w:val="00F90895"/>
    <w:rsid w:val="00FA2520"/>
    <w:rsid w:val="00FA34D6"/>
    <w:rsid w:val="00FA3596"/>
    <w:rsid w:val="00FA5386"/>
    <w:rsid w:val="00FA7723"/>
    <w:rsid w:val="00FB21EF"/>
    <w:rsid w:val="00FB5263"/>
    <w:rsid w:val="00FC5A0B"/>
    <w:rsid w:val="00FD1F11"/>
    <w:rsid w:val="00FD4565"/>
    <w:rsid w:val="00FD4C82"/>
    <w:rsid w:val="00FD6554"/>
    <w:rsid w:val="00FE24BB"/>
    <w:rsid w:val="00FE35C6"/>
    <w:rsid w:val="00FF43A2"/>
    <w:rsid w:val="00FF7921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8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46"/>
  </w:style>
  <w:style w:type="paragraph" w:styleId="1">
    <w:name w:val="heading 1"/>
    <w:basedOn w:val="a"/>
    <w:next w:val="a"/>
    <w:qFormat/>
    <w:rsid w:val="00B23E4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3E4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23E46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B23E46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23E46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B23E46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B23E46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B23E46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B23E46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3E46"/>
    <w:rPr>
      <w:sz w:val="26"/>
    </w:rPr>
  </w:style>
  <w:style w:type="paragraph" w:styleId="a4">
    <w:name w:val="Body Text Indent"/>
    <w:basedOn w:val="a"/>
    <w:link w:val="a5"/>
    <w:rsid w:val="00B23E46"/>
    <w:pPr>
      <w:ind w:firstLine="567"/>
      <w:jc w:val="both"/>
    </w:pPr>
    <w:rPr>
      <w:sz w:val="28"/>
    </w:rPr>
  </w:style>
  <w:style w:type="character" w:styleId="a6">
    <w:name w:val="Hyperlink"/>
    <w:rsid w:val="00D77613"/>
    <w:rPr>
      <w:color w:val="0000FF"/>
      <w:u w:val="single"/>
    </w:rPr>
  </w:style>
  <w:style w:type="paragraph" w:styleId="a7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customStyle="1" w:styleId="10">
    <w:name w:val="Цитата1"/>
    <w:basedOn w:val="a"/>
    <w:rsid w:val="00176D76"/>
    <w:pPr>
      <w:suppressAutoHyphens/>
      <w:ind w:left="993" w:right="849"/>
      <w:jc w:val="center"/>
    </w:pPr>
    <w:rPr>
      <w:sz w:val="24"/>
      <w:lang w:eastAsia="zh-CN"/>
    </w:rPr>
  </w:style>
  <w:style w:type="paragraph" w:customStyle="1" w:styleId="Palatino-Normal-Italic">
    <w:name w:val="Обычный + Palatino-Normal-Italic"/>
    <w:aliases w:val="20 pt,полужирный,курсив,по центру"/>
    <w:basedOn w:val="a"/>
    <w:rsid w:val="00CA4C4C"/>
    <w:pPr>
      <w:jc w:val="center"/>
    </w:pPr>
    <w:rPr>
      <w:rFonts w:ascii="Palatino-Normal-Italic" w:hAnsi="Palatino-Normal-Italic"/>
      <w:b/>
      <w:bCs/>
      <w:i/>
      <w:iCs/>
      <w:sz w:val="40"/>
      <w:szCs w:val="40"/>
    </w:rPr>
  </w:style>
  <w:style w:type="paragraph" w:styleId="ab">
    <w:name w:val="Block Text"/>
    <w:basedOn w:val="a"/>
    <w:link w:val="ac"/>
    <w:rsid w:val="00CA4C4C"/>
    <w:pPr>
      <w:ind w:left="993" w:right="849"/>
      <w:jc w:val="center"/>
    </w:pPr>
    <w:rPr>
      <w:sz w:val="24"/>
    </w:rPr>
  </w:style>
  <w:style w:type="character" w:customStyle="1" w:styleId="ac">
    <w:name w:val="Цитата Знак"/>
    <w:link w:val="ab"/>
    <w:rsid w:val="00CA4C4C"/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81707"/>
    <w:rPr>
      <w:sz w:val="28"/>
    </w:rPr>
  </w:style>
  <w:style w:type="paragraph" w:styleId="ad">
    <w:name w:val="List Paragraph"/>
    <w:basedOn w:val="a"/>
    <w:uiPriority w:val="34"/>
    <w:qFormat/>
    <w:rsid w:val="006D4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-al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c\AppData\Roaming\Microsoft\&#1064;&#1072;&#1073;&#1083;&#1086;&#1085;&#1099;\&#1056;&#1072;&#1089;&#1087;&#1086;&#1088;&#1103;&#1078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Распоряжение_администрация</Template>
  <TotalTime>15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Spec</dc:creator>
  <cp:lastModifiedBy>Брем</cp:lastModifiedBy>
  <cp:revision>5</cp:revision>
  <cp:lastPrinted>2020-07-14T09:06:00Z</cp:lastPrinted>
  <dcterms:created xsi:type="dcterms:W3CDTF">2020-08-18T07:35:00Z</dcterms:created>
  <dcterms:modified xsi:type="dcterms:W3CDTF">2020-08-20T01:33:00Z</dcterms:modified>
</cp:coreProperties>
</file>