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177"/>
        <w:gridCol w:w="2654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7D1E93" w:rsidRDefault="00313324" w:rsidP="008A1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1332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92F1C">
        <w:trPr>
          <w:cantSplit/>
        </w:trPr>
        <w:tc>
          <w:tcPr>
            <w:tcW w:w="3969" w:type="dxa"/>
            <w:gridSpan w:val="2"/>
          </w:tcPr>
          <w:p w:rsidR="006868C8" w:rsidRPr="007261AA" w:rsidRDefault="000E4739" w:rsidP="004A5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Первомайского района от 05.06.2019 № 569</w:t>
            </w:r>
          </w:p>
        </w:tc>
        <w:tc>
          <w:tcPr>
            <w:tcW w:w="265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FA37E2" w:rsidTr="00692F1C">
        <w:trPr>
          <w:cantSplit/>
          <w:trHeight w:hRule="exact" w:val="1134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FA37E2" w:rsidRDefault="006868C8" w:rsidP="00FA37E2">
            <w:pPr>
              <w:rPr>
                <w:sz w:val="27"/>
                <w:szCs w:val="27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FA37E2" w:rsidRDefault="006868C8" w:rsidP="00FA37E2">
            <w:pPr>
              <w:rPr>
                <w:sz w:val="27"/>
                <w:szCs w:val="27"/>
              </w:rPr>
            </w:pPr>
          </w:p>
        </w:tc>
      </w:tr>
    </w:tbl>
    <w:p w:rsidR="007261AA" w:rsidRPr="00A41352" w:rsidRDefault="000E4739" w:rsidP="00FA37E2">
      <w:pPr>
        <w:ind w:firstLine="709"/>
        <w:jc w:val="both"/>
        <w:rPr>
          <w:iCs/>
          <w:sz w:val="28"/>
          <w:szCs w:val="28"/>
        </w:rPr>
      </w:pPr>
      <w:r w:rsidRPr="00A41352">
        <w:rPr>
          <w:iCs/>
          <w:sz w:val="28"/>
          <w:szCs w:val="28"/>
        </w:rPr>
        <w:t xml:space="preserve">На основании заключения инспекции строительного и жилищного надзора Алтайского края </w:t>
      </w:r>
      <w:r w:rsidR="00BD73E9" w:rsidRPr="00A41352">
        <w:rPr>
          <w:iCs/>
          <w:sz w:val="28"/>
          <w:szCs w:val="28"/>
        </w:rPr>
        <w:t xml:space="preserve">от 30.12.2019 </w:t>
      </w:r>
      <w:r w:rsidRPr="00A41352">
        <w:rPr>
          <w:iCs/>
          <w:sz w:val="28"/>
          <w:szCs w:val="28"/>
        </w:rPr>
        <w:t>№ 121 «О соответствии построенного, реконструированного объекта капитального строительства требованиями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ресурсов»</w:t>
      </w:r>
      <w:r w:rsidR="00F84625" w:rsidRPr="00A41352">
        <w:rPr>
          <w:iCs/>
          <w:sz w:val="28"/>
          <w:szCs w:val="28"/>
        </w:rPr>
        <w:t xml:space="preserve"> </w:t>
      </w:r>
      <w:r w:rsidR="00BD73E9" w:rsidRPr="00A41352">
        <w:rPr>
          <w:iCs/>
          <w:sz w:val="28"/>
          <w:szCs w:val="28"/>
        </w:rPr>
        <w:br/>
      </w:r>
      <w:proofErr w:type="spellStart"/>
      <w:proofErr w:type="gramStart"/>
      <w:r w:rsidR="00F84625" w:rsidRPr="00A41352">
        <w:rPr>
          <w:iCs/>
          <w:sz w:val="28"/>
          <w:szCs w:val="28"/>
        </w:rPr>
        <w:t>п</w:t>
      </w:r>
      <w:proofErr w:type="spellEnd"/>
      <w:proofErr w:type="gramEnd"/>
      <w:r w:rsidR="00A41352">
        <w:rPr>
          <w:iCs/>
          <w:sz w:val="28"/>
          <w:szCs w:val="28"/>
        </w:rPr>
        <w:t xml:space="preserve"> </w:t>
      </w:r>
      <w:proofErr w:type="spellStart"/>
      <w:r w:rsidR="00F84625" w:rsidRPr="00A41352">
        <w:rPr>
          <w:spacing w:val="40"/>
          <w:sz w:val="28"/>
          <w:szCs w:val="28"/>
        </w:rPr>
        <w:t>остановляю</w:t>
      </w:r>
      <w:proofErr w:type="spellEnd"/>
      <w:r w:rsidR="007261AA" w:rsidRPr="00A41352">
        <w:rPr>
          <w:spacing w:val="40"/>
          <w:sz w:val="28"/>
          <w:szCs w:val="28"/>
        </w:rPr>
        <w:t>:</w:t>
      </w:r>
    </w:p>
    <w:p w:rsidR="00F03FFA" w:rsidRPr="00A41352" w:rsidRDefault="00F03FFA" w:rsidP="00FA37E2">
      <w:pPr>
        <w:ind w:firstLine="709"/>
        <w:jc w:val="both"/>
        <w:rPr>
          <w:sz w:val="28"/>
          <w:szCs w:val="28"/>
        </w:rPr>
      </w:pPr>
      <w:r w:rsidRPr="00A41352">
        <w:rPr>
          <w:sz w:val="28"/>
          <w:szCs w:val="28"/>
        </w:rPr>
        <w:t>1.</w:t>
      </w:r>
      <w:r w:rsidR="00501629" w:rsidRPr="00A41352">
        <w:rPr>
          <w:sz w:val="28"/>
          <w:szCs w:val="28"/>
        </w:rPr>
        <w:t xml:space="preserve"> </w:t>
      </w:r>
      <w:r w:rsidR="00BD73E9" w:rsidRPr="00A41352">
        <w:rPr>
          <w:sz w:val="28"/>
          <w:szCs w:val="28"/>
        </w:rPr>
        <w:t xml:space="preserve">Внести изменение в постановление администрации Первомайского района «Об утверждении Устава Муниципального бюджетного дошкольного образовательного учреждения – детский сад общеразвивающего </w:t>
      </w:r>
      <w:r w:rsidR="002543D9" w:rsidRPr="00A41352">
        <w:rPr>
          <w:sz w:val="28"/>
          <w:szCs w:val="28"/>
        </w:rPr>
        <w:t xml:space="preserve">вида «Солнышко» с. </w:t>
      </w:r>
      <w:proofErr w:type="spellStart"/>
      <w:r w:rsidR="002543D9" w:rsidRPr="00A41352">
        <w:rPr>
          <w:sz w:val="28"/>
          <w:szCs w:val="28"/>
        </w:rPr>
        <w:t>Боровиха</w:t>
      </w:r>
      <w:proofErr w:type="spellEnd"/>
      <w:r w:rsidR="002543D9" w:rsidRPr="00A41352">
        <w:rPr>
          <w:sz w:val="28"/>
          <w:szCs w:val="28"/>
        </w:rPr>
        <w:t xml:space="preserve"> от 05.06.2019 № 569:</w:t>
      </w:r>
    </w:p>
    <w:p w:rsidR="00DD7D23" w:rsidRPr="00A41352" w:rsidRDefault="002543D9" w:rsidP="00FA37E2">
      <w:pPr>
        <w:ind w:firstLine="709"/>
        <w:jc w:val="both"/>
        <w:rPr>
          <w:sz w:val="28"/>
          <w:szCs w:val="28"/>
        </w:rPr>
      </w:pPr>
      <w:r w:rsidRPr="00A41352">
        <w:rPr>
          <w:sz w:val="28"/>
          <w:szCs w:val="28"/>
        </w:rPr>
        <w:t xml:space="preserve">абзац </w:t>
      </w:r>
      <w:r w:rsidR="00DD7D23" w:rsidRPr="00A41352">
        <w:rPr>
          <w:sz w:val="28"/>
          <w:szCs w:val="28"/>
        </w:rPr>
        <w:t xml:space="preserve">третий части 6 статьи 1 изложить в следующей редакции: </w:t>
      </w:r>
    </w:p>
    <w:p w:rsidR="00DD7D23" w:rsidRPr="00A41352" w:rsidRDefault="00DD7D23" w:rsidP="006F200A">
      <w:pPr>
        <w:pStyle w:val="2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41352">
        <w:rPr>
          <w:rFonts w:ascii="Times New Roman" w:hAnsi="Times New Roman"/>
          <w:sz w:val="28"/>
          <w:szCs w:val="28"/>
        </w:rPr>
        <w:t xml:space="preserve">«Место нахождения филиала: 658075, Алтайский край, Первомайский район, пос. </w:t>
      </w:r>
      <w:r w:rsidR="00301C4C" w:rsidRPr="00A41352">
        <w:rPr>
          <w:rFonts w:ascii="Times New Roman" w:hAnsi="Times New Roman"/>
          <w:sz w:val="28"/>
          <w:szCs w:val="28"/>
        </w:rPr>
        <w:t xml:space="preserve">Сибирский, </w:t>
      </w:r>
      <w:r w:rsidRPr="00A41352">
        <w:rPr>
          <w:rFonts w:ascii="Times New Roman" w:hAnsi="Times New Roman"/>
          <w:sz w:val="28"/>
          <w:szCs w:val="28"/>
        </w:rPr>
        <w:t>улица Молодежная</w:t>
      </w:r>
      <w:r w:rsidR="00301C4C" w:rsidRPr="00A41352">
        <w:rPr>
          <w:rFonts w:ascii="Times New Roman" w:hAnsi="Times New Roman"/>
          <w:sz w:val="28"/>
          <w:szCs w:val="28"/>
        </w:rPr>
        <w:t>, 6 е»;</w:t>
      </w:r>
    </w:p>
    <w:p w:rsidR="00301C4C" w:rsidRPr="00A41352" w:rsidRDefault="00301C4C" w:rsidP="006F200A">
      <w:pPr>
        <w:pStyle w:val="20"/>
        <w:spacing w:after="0" w:line="240" w:lineRule="auto"/>
        <w:rPr>
          <w:sz w:val="28"/>
          <w:szCs w:val="28"/>
        </w:rPr>
      </w:pPr>
      <w:r w:rsidRPr="00A41352">
        <w:rPr>
          <w:rFonts w:ascii="Times New Roman" w:hAnsi="Times New Roman"/>
          <w:sz w:val="28"/>
          <w:szCs w:val="28"/>
        </w:rPr>
        <w:t>абзац пятый части 6 статьи 1 изложить в следующей редакции</w:t>
      </w:r>
      <w:r w:rsidRPr="00A41352">
        <w:rPr>
          <w:sz w:val="28"/>
          <w:szCs w:val="28"/>
        </w:rPr>
        <w:t>:</w:t>
      </w:r>
    </w:p>
    <w:p w:rsidR="00301C4C" w:rsidRPr="00A41352" w:rsidRDefault="00301C4C" w:rsidP="006F200A">
      <w:pPr>
        <w:pStyle w:val="2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41352">
        <w:rPr>
          <w:rFonts w:ascii="Times New Roman" w:hAnsi="Times New Roman"/>
          <w:sz w:val="28"/>
          <w:szCs w:val="28"/>
        </w:rPr>
        <w:t>«658075, Алтайский край, Первомайский район, пос. Сибирский, улица Молодежная, 6 е».</w:t>
      </w:r>
    </w:p>
    <w:p w:rsidR="00301C4C" w:rsidRPr="00A41352" w:rsidRDefault="00301C4C" w:rsidP="00FA37E2">
      <w:pPr>
        <w:ind w:firstLine="709"/>
        <w:jc w:val="both"/>
        <w:rPr>
          <w:sz w:val="28"/>
          <w:szCs w:val="28"/>
        </w:rPr>
      </w:pPr>
      <w:r w:rsidRPr="00A41352">
        <w:rPr>
          <w:sz w:val="28"/>
          <w:szCs w:val="28"/>
        </w:rPr>
        <w:t xml:space="preserve">2. Данное постановление разместить на официальном интернет-сайте </w:t>
      </w:r>
      <w:r w:rsidRPr="00A41352">
        <w:rPr>
          <w:sz w:val="28"/>
          <w:szCs w:val="28"/>
          <w:lang w:val="en-US"/>
        </w:rPr>
        <w:t>www</w:t>
      </w:r>
      <w:r w:rsidRPr="00A41352">
        <w:rPr>
          <w:sz w:val="28"/>
          <w:szCs w:val="28"/>
        </w:rPr>
        <w:t>.</w:t>
      </w:r>
      <w:proofErr w:type="spellStart"/>
      <w:r w:rsidRPr="00A41352">
        <w:rPr>
          <w:sz w:val="28"/>
          <w:szCs w:val="28"/>
          <w:lang w:val="en-US"/>
        </w:rPr>
        <w:t>perv</w:t>
      </w:r>
      <w:proofErr w:type="spellEnd"/>
      <w:r w:rsidRPr="00A41352">
        <w:rPr>
          <w:sz w:val="28"/>
          <w:szCs w:val="28"/>
        </w:rPr>
        <w:t>-</w:t>
      </w:r>
      <w:r w:rsidRPr="00A41352">
        <w:rPr>
          <w:sz w:val="28"/>
          <w:szCs w:val="28"/>
          <w:lang w:val="en-US"/>
        </w:rPr>
        <w:t>alt</w:t>
      </w:r>
      <w:r w:rsidRPr="00A41352">
        <w:rPr>
          <w:sz w:val="28"/>
          <w:szCs w:val="28"/>
        </w:rPr>
        <w:t>.</w:t>
      </w:r>
      <w:proofErr w:type="spellStart"/>
      <w:r w:rsidRPr="00A41352">
        <w:rPr>
          <w:sz w:val="28"/>
          <w:szCs w:val="28"/>
          <w:lang w:val="en-US"/>
        </w:rPr>
        <w:t>ru</w:t>
      </w:r>
      <w:proofErr w:type="spellEnd"/>
      <w:r w:rsidRPr="00A41352">
        <w:rPr>
          <w:sz w:val="28"/>
          <w:szCs w:val="28"/>
        </w:rPr>
        <w:t xml:space="preserve"> администрации Первомайского района.</w:t>
      </w:r>
    </w:p>
    <w:p w:rsidR="00945690" w:rsidRPr="00A41352" w:rsidRDefault="00301C4C" w:rsidP="00FA37E2">
      <w:pPr>
        <w:ind w:firstLine="709"/>
        <w:jc w:val="both"/>
        <w:rPr>
          <w:sz w:val="28"/>
          <w:szCs w:val="28"/>
        </w:rPr>
      </w:pPr>
      <w:r w:rsidRPr="00A41352">
        <w:rPr>
          <w:sz w:val="28"/>
          <w:szCs w:val="28"/>
        </w:rPr>
        <w:t xml:space="preserve">3. </w:t>
      </w:r>
      <w:proofErr w:type="gramStart"/>
      <w:r w:rsidRPr="00A41352">
        <w:rPr>
          <w:sz w:val="28"/>
          <w:szCs w:val="28"/>
        </w:rPr>
        <w:t>Контроль за</w:t>
      </w:r>
      <w:proofErr w:type="gramEnd"/>
      <w:r w:rsidRPr="00A4135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</w:t>
      </w:r>
      <w:r w:rsidRPr="00A41352">
        <w:rPr>
          <w:sz w:val="28"/>
          <w:szCs w:val="28"/>
        </w:rPr>
        <w:br/>
        <w:t>вопросам – начальника отдела молодежной политики</w:t>
      </w:r>
      <w:r w:rsidR="00A41352">
        <w:rPr>
          <w:sz w:val="28"/>
          <w:szCs w:val="28"/>
        </w:rPr>
        <w:t xml:space="preserve"> и взаимодействия с </w:t>
      </w:r>
      <w:r w:rsidRPr="00A41352">
        <w:rPr>
          <w:sz w:val="28"/>
          <w:szCs w:val="28"/>
        </w:rPr>
        <w:t xml:space="preserve">общественными организациями </w:t>
      </w:r>
      <w:proofErr w:type="spellStart"/>
      <w:r w:rsidRPr="00A41352">
        <w:rPr>
          <w:sz w:val="28"/>
          <w:szCs w:val="28"/>
        </w:rPr>
        <w:t>Роккеля</w:t>
      </w:r>
      <w:proofErr w:type="spellEnd"/>
      <w:r w:rsidRPr="00A41352">
        <w:rPr>
          <w:sz w:val="28"/>
          <w:szCs w:val="28"/>
        </w:rPr>
        <w:t xml:space="preserve"> П.А.</w:t>
      </w:r>
    </w:p>
    <w:p w:rsidR="005D3D4F" w:rsidRPr="00FA37E2" w:rsidRDefault="005D3D4F" w:rsidP="00FA37E2">
      <w:pPr>
        <w:rPr>
          <w:sz w:val="27"/>
          <w:szCs w:val="27"/>
        </w:rPr>
      </w:pPr>
    </w:p>
    <w:p w:rsidR="005D3D4F" w:rsidRPr="00FA37E2" w:rsidRDefault="005D3D4F" w:rsidP="00FA37E2">
      <w:pPr>
        <w:rPr>
          <w:sz w:val="27"/>
          <w:szCs w:val="27"/>
        </w:rPr>
      </w:pPr>
    </w:p>
    <w:p w:rsidR="00FA37E2" w:rsidRPr="00FA37E2" w:rsidRDefault="00FA37E2" w:rsidP="005D3D4F">
      <w:pPr>
        <w:rPr>
          <w:sz w:val="27"/>
          <w:szCs w:val="27"/>
        </w:rPr>
      </w:pPr>
    </w:p>
    <w:p w:rsidR="00FA37E2" w:rsidRPr="00A41352" w:rsidRDefault="00FA37E2" w:rsidP="005D3D4F">
      <w:pPr>
        <w:rPr>
          <w:sz w:val="28"/>
          <w:szCs w:val="28"/>
        </w:rPr>
      </w:pPr>
      <w:r w:rsidRPr="00A41352">
        <w:rPr>
          <w:sz w:val="28"/>
          <w:szCs w:val="28"/>
        </w:rPr>
        <w:t xml:space="preserve">Глава района                                              </w:t>
      </w:r>
      <w:r w:rsidR="00A41352">
        <w:rPr>
          <w:sz w:val="28"/>
          <w:szCs w:val="28"/>
        </w:rPr>
        <w:t xml:space="preserve">                           </w:t>
      </w:r>
      <w:r w:rsidRPr="00A41352">
        <w:rPr>
          <w:sz w:val="28"/>
          <w:szCs w:val="28"/>
        </w:rPr>
        <w:t xml:space="preserve">                 А.Е. Иванов</w:t>
      </w:r>
    </w:p>
    <w:p w:rsidR="00FA37E2" w:rsidRDefault="00FA37E2" w:rsidP="00FA37E2">
      <w:pPr>
        <w:rPr>
          <w:sz w:val="24"/>
          <w:szCs w:val="24"/>
        </w:rPr>
      </w:pPr>
    </w:p>
    <w:p w:rsidR="00FA37E2" w:rsidRDefault="00FA37E2" w:rsidP="00FA37E2">
      <w:pPr>
        <w:rPr>
          <w:sz w:val="24"/>
          <w:szCs w:val="24"/>
        </w:rPr>
      </w:pPr>
    </w:p>
    <w:p w:rsidR="00FA37E2" w:rsidRDefault="00FA37E2" w:rsidP="00FA37E2">
      <w:pPr>
        <w:rPr>
          <w:sz w:val="24"/>
          <w:szCs w:val="24"/>
        </w:rPr>
      </w:pPr>
      <w:r>
        <w:rPr>
          <w:sz w:val="24"/>
          <w:szCs w:val="24"/>
        </w:rPr>
        <w:t>Кулешова Т.М.</w:t>
      </w:r>
    </w:p>
    <w:p w:rsidR="00FA37E2" w:rsidRPr="00E352AA" w:rsidRDefault="00FA37E2" w:rsidP="00FA37E2">
      <w:pPr>
        <w:rPr>
          <w:sz w:val="24"/>
          <w:szCs w:val="24"/>
        </w:rPr>
      </w:pPr>
      <w:r w:rsidRPr="00FA37E2">
        <w:rPr>
          <w:sz w:val="24"/>
          <w:szCs w:val="24"/>
        </w:rPr>
        <w:t>2</w:t>
      </w:r>
      <w:r>
        <w:rPr>
          <w:sz w:val="24"/>
          <w:szCs w:val="24"/>
        </w:rPr>
        <w:t xml:space="preserve"> 29 91</w:t>
      </w:r>
    </w:p>
    <w:p w:rsidR="00FA37E2" w:rsidRPr="005D3D4F" w:rsidRDefault="00FA37E2" w:rsidP="005D3D4F">
      <w:pPr>
        <w:rPr>
          <w:sz w:val="28"/>
          <w:szCs w:val="28"/>
        </w:rPr>
      </w:pPr>
    </w:p>
    <w:sectPr w:rsidR="00FA37E2" w:rsidRPr="005D3D4F" w:rsidSect="00FA37E2">
      <w:headerReference w:type="default" r:id="rId6"/>
      <w:headerReference w:type="first" r:id="rId7"/>
      <w:type w:val="continuous"/>
      <w:pgSz w:w="11906" w:h="16838"/>
      <w:pgMar w:top="1134" w:right="851" w:bottom="0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82" w:rsidRDefault="00D84A82">
      <w:r>
        <w:separator/>
      </w:r>
    </w:p>
  </w:endnote>
  <w:endnote w:type="continuationSeparator" w:id="0">
    <w:p w:rsidR="00D84A82" w:rsidRDefault="00D8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82" w:rsidRDefault="00D84A82">
      <w:r>
        <w:separator/>
      </w:r>
    </w:p>
  </w:footnote>
  <w:footnote w:type="continuationSeparator" w:id="0">
    <w:p w:rsidR="00D84A82" w:rsidRDefault="00D8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7D1E93">
    <w:pPr>
      <w:pStyle w:val="a8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C36058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A2C"/>
    <w:rsid w:val="00000F18"/>
    <w:rsid w:val="00080DC6"/>
    <w:rsid w:val="000A60DD"/>
    <w:rsid w:val="000E4739"/>
    <w:rsid w:val="00111175"/>
    <w:rsid w:val="001B458E"/>
    <w:rsid w:val="001B7A5D"/>
    <w:rsid w:val="001E243D"/>
    <w:rsid w:val="002003D9"/>
    <w:rsid w:val="00204CA0"/>
    <w:rsid w:val="0021486C"/>
    <w:rsid w:val="002543D9"/>
    <w:rsid w:val="00266076"/>
    <w:rsid w:val="00266405"/>
    <w:rsid w:val="002A3643"/>
    <w:rsid w:val="00301219"/>
    <w:rsid w:val="00301C4C"/>
    <w:rsid w:val="00313324"/>
    <w:rsid w:val="003154A8"/>
    <w:rsid w:val="00325520"/>
    <w:rsid w:val="00345B54"/>
    <w:rsid w:val="0034722D"/>
    <w:rsid w:val="00347A08"/>
    <w:rsid w:val="00365ED5"/>
    <w:rsid w:val="00386F48"/>
    <w:rsid w:val="003E029D"/>
    <w:rsid w:val="00401069"/>
    <w:rsid w:val="0040473B"/>
    <w:rsid w:val="004665A1"/>
    <w:rsid w:val="00472450"/>
    <w:rsid w:val="0047411C"/>
    <w:rsid w:val="004810CD"/>
    <w:rsid w:val="00491476"/>
    <w:rsid w:val="004A2C3E"/>
    <w:rsid w:val="004A5C9B"/>
    <w:rsid w:val="004D6D50"/>
    <w:rsid w:val="00500CE0"/>
    <w:rsid w:val="00501629"/>
    <w:rsid w:val="0053260F"/>
    <w:rsid w:val="0056281F"/>
    <w:rsid w:val="00573023"/>
    <w:rsid w:val="00592081"/>
    <w:rsid w:val="005D3D4F"/>
    <w:rsid w:val="006001BD"/>
    <w:rsid w:val="00606286"/>
    <w:rsid w:val="006214FD"/>
    <w:rsid w:val="006273C2"/>
    <w:rsid w:val="00673B4B"/>
    <w:rsid w:val="006868C8"/>
    <w:rsid w:val="00692F1C"/>
    <w:rsid w:val="006940E2"/>
    <w:rsid w:val="006A5D83"/>
    <w:rsid w:val="006B18A4"/>
    <w:rsid w:val="006B7138"/>
    <w:rsid w:val="006E2F8E"/>
    <w:rsid w:val="006F200A"/>
    <w:rsid w:val="006F63E5"/>
    <w:rsid w:val="0071686E"/>
    <w:rsid w:val="00720BEC"/>
    <w:rsid w:val="007261AA"/>
    <w:rsid w:val="00745D5D"/>
    <w:rsid w:val="007D1E93"/>
    <w:rsid w:val="007F1127"/>
    <w:rsid w:val="0084780F"/>
    <w:rsid w:val="00874098"/>
    <w:rsid w:val="008A180A"/>
    <w:rsid w:val="008A6201"/>
    <w:rsid w:val="008B5704"/>
    <w:rsid w:val="008C2FAA"/>
    <w:rsid w:val="008D3899"/>
    <w:rsid w:val="008F14D9"/>
    <w:rsid w:val="00902BB7"/>
    <w:rsid w:val="00920CDC"/>
    <w:rsid w:val="009350E6"/>
    <w:rsid w:val="00945690"/>
    <w:rsid w:val="00977173"/>
    <w:rsid w:val="00997BD5"/>
    <w:rsid w:val="009B1779"/>
    <w:rsid w:val="009D0900"/>
    <w:rsid w:val="00A04F72"/>
    <w:rsid w:val="00A10F91"/>
    <w:rsid w:val="00A41352"/>
    <w:rsid w:val="00A41C06"/>
    <w:rsid w:val="00A86990"/>
    <w:rsid w:val="00AB752D"/>
    <w:rsid w:val="00AF5A2C"/>
    <w:rsid w:val="00B4371A"/>
    <w:rsid w:val="00B54FCE"/>
    <w:rsid w:val="00B91766"/>
    <w:rsid w:val="00BD223B"/>
    <w:rsid w:val="00BD594D"/>
    <w:rsid w:val="00BD73E9"/>
    <w:rsid w:val="00BE19F0"/>
    <w:rsid w:val="00C07F6E"/>
    <w:rsid w:val="00C321AC"/>
    <w:rsid w:val="00C36058"/>
    <w:rsid w:val="00C621FB"/>
    <w:rsid w:val="00C65963"/>
    <w:rsid w:val="00C77FFE"/>
    <w:rsid w:val="00CA3662"/>
    <w:rsid w:val="00CB48FE"/>
    <w:rsid w:val="00CD7D44"/>
    <w:rsid w:val="00CE1E53"/>
    <w:rsid w:val="00D77613"/>
    <w:rsid w:val="00D84A82"/>
    <w:rsid w:val="00D8661E"/>
    <w:rsid w:val="00DB1AF4"/>
    <w:rsid w:val="00DC705E"/>
    <w:rsid w:val="00DD5FE3"/>
    <w:rsid w:val="00DD7D23"/>
    <w:rsid w:val="00DF1BDF"/>
    <w:rsid w:val="00E21DFA"/>
    <w:rsid w:val="00E26B6F"/>
    <w:rsid w:val="00E352AA"/>
    <w:rsid w:val="00E51EEE"/>
    <w:rsid w:val="00E5735E"/>
    <w:rsid w:val="00E5738F"/>
    <w:rsid w:val="00E612A5"/>
    <w:rsid w:val="00E74022"/>
    <w:rsid w:val="00E759D8"/>
    <w:rsid w:val="00EE79DC"/>
    <w:rsid w:val="00EF7B69"/>
    <w:rsid w:val="00F03FFA"/>
    <w:rsid w:val="00F57806"/>
    <w:rsid w:val="00F77D81"/>
    <w:rsid w:val="00F77E12"/>
    <w:rsid w:val="00F84625"/>
    <w:rsid w:val="00F85394"/>
    <w:rsid w:val="00F87FC4"/>
    <w:rsid w:val="00FA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0F"/>
  </w:style>
  <w:style w:type="paragraph" w:styleId="1">
    <w:name w:val="heading 1"/>
    <w:basedOn w:val="a"/>
    <w:next w:val="a"/>
    <w:qFormat/>
    <w:rsid w:val="008478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780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4780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4780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4780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780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4780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4780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4780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80F"/>
    <w:rPr>
      <w:sz w:val="26"/>
    </w:rPr>
  </w:style>
  <w:style w:type="paragraph" w:styleId="a4">
    <w:name w:val="Body Text Indent"/>
    <w:basedOn w:val="a"/>
    <w:rsid w:val="0084780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basedOn w:val="a0"/>
    <w:link w:val="4"/>
    <w:uiPriority w:val="99"/>
    <w:rsid w:val="006E2F8E"/>
    <w:rPr>
      <w:b/>
      <w:sz w:val="28"/>
    </w:rPr>
  </w:style>
  <w:style w:type="paragraph" w:customStyle="1" w:styleId="20">
    <w:name w:val="Абзац списка2"/>
    <w:basedOn w:val="a"/>
    <w:rsid w:val="00DD7D2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9;&#1089;&#1090;&#1072;&#1074;&#1099;%20&#1096;&#1082;&#1086;&#1083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cp:lastModifiedBy>Пользователь\</cp:lastModifiedBy>
  <cp:revision>5</cp:revision>
  <cp:lastPrinted>2020-01-15T07:19:00Z</cp:lastPrinted>
  <dcterms:created xsi:type="dcterms:W3CDTF">2020-01-15T07:18:00Z</dcterms:created>
  <dcterms:modified xsi:type="dcterms:W3CDTF">2020-01-17T06:56:00Z</dcterms:modified>
</cp:coreProperties>
</file>