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140748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140748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484CDE" w:rsidRDefault="00BE2E4B" w:rsidP="00BE0BF3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В соответствии с Положением о Почетной грамоте администрации Первомайского района</w:t>
      </w:r>
      <w:r w:rsidR="00D43CF5" w:rsidRPr="00484CDE">
        <w:rPr>
          <w:iCs/>
          <w:sz w:val="26"/>
          <w:szCs w:val="26"/>
        </w:rPr>
        <w:t>,</w:t>
      </w:r>
      <w:r w:rsidRPr="00484CDE">
        <w:rPr>
          <w:iCs/>
          <w:sz w:val="26"/>
          <w:szCs w:val="26"/>
        </w:rPr>
        <w:t xml:space="preserve"> утвержденным постановлением администрации Первомайского района от 12 апреля 2012 года № 594</w:t>
      </w:r>
      <w:r w:rsidR="00D43CF5" w:rsidRPr="00484CDE">
        <w:rPr>
          <w:iCs/>
          <w:sz w:val="26"/>
          <w:szCs w:val="26"/>
        </w:rPr>
        <w:t xml:space="preserve">, </w:t>
      </w:r>
      <w:r w:rsidRPr="00484CDE">
        <w:rPr>
          <w:iCs/>
          <w:sz w:val="26"/>
          <w:szCs w:val="26"/>
        </w:rPr>
        <w:t>п о с т а н о в л я ю:</w:t>
      </w:r>
    </w:p>
    <w:p w:rsidR="00291885" w:rsidRPr="00484CDE" w:rsidRDefault="00BE2E4B" w:rsidP="007A52E3">
      <w:pPr>
        <w:pStyle w:val="10"/>
        <w:ind w:left="0" w:right="54"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1. Наградить Почетной грамотой администрации Первомайского район</w:t>
      </w:r>
      <w:r w:rsidR="00444564" w:rsidRPr="00484CDE">
        <w:rPr>
          <w:iCs/>
          <w:sz w:val="26"/>
          <w:szCs w:val="26"/>
        </w:rPr>
        <w:t>а</w:t>
      </w:r>
      <w:r w:rsidR="00291885" w:rsidRPr="00484CDE">
        <w:rPr>
          <w:iCs/>
          <w:sz w:val="26"/>
          <w:szCs w:val="26"/>
        </w:rPr>
        <w:t>:</w:t>
      </w:r>
    </w:p>
    <w:p w:rsidR="002A78DB" w:rsidRPr="00484CDE" w:rsidRDefault="00B056C1" w:rsidP="00260F46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Батова Сергея Николаевича</w:t>
      </w:r>
      <w:r w:rsidR="002A78DB" w:rsidRPr="00484CDE">
        <w:rPr>
          <w:iCs/>
          <w:sz w:val="26"/>
          <w:szCs w:val="26"/>
        </w:rPr>
        <w:t xml:space="preserve">, </w:t>
      </w:r>
      <w:r w:rsidRPr="00484CDE">
        <w:rPr>
          <w:iCs/>
          <w:sz w:val="26"/>
          <w:szCs w:val="26"/>
        </w:rPr>
        <w:t>электромонтера оперативно-выездной бригады 6 разряда оперативно-диспетчерской группы Первомайского района электрических сетей производственного отделения Северо-Восточные электрические сети филиала публичного акционерного общества «Межрегиональная распределительная сетевая компания Сибири»</w:t>
      </w:r>
      <w:r w:rsidR="009D2A9A" w:rsidRPr="00484CDE">
        <w:rPr>
          <w:iCs/>
          <w:sz w:val="26"/>
          <w:szCs w:val="26"/>
        </w:rPr>
        <w:t xml:space="preserve"> </w:t>
      </w:r>
      <w:r w:rsidRPr="00484CDE">
        <w:rPr>
          <w:iCs/>
          <w:sz w:val="26"/>
          <w:szCs w:val="26"/>
        </w:rPr>
        <w:t>-</w:t>
      </w:r>
      <w:r w:rsidR="00484CDE">
        <w:rPr>
          <w:iCs/>
          <w:sz w:val="26"/>
          <w:szCs w:val="26"/>
        </w:rPr>
        <w:t xml:space="preserve"> </w:t>
      </w:r>
      <w:r w:rsidRPr="00484CDE">
        <w:rPr>
          <w:iCs/>
          <w:sz w:val="26"/>
          <w:szCs w:val="26"/>
        </w:rPr>
        <w:t>«Алтайэнерго»</w:t>
      </w:r>
      <w:r w:rsidR="002A78DB" w:rsidRPr="00484CDE">
        <w:rPr>
          <w:iCs/>
          <w:sz w:val="26"/>
          <w:szCs w:val="26"/>
        </w:rPr>
        <w:t xml:space="preserve"> – за многолетний добросовестный труд и в связи с профессиональным праздником – Днем </w:t>
      </w:r>
      <w:r w:rsidRPr="00484CDE">
        <w:rPr>
          <w:iCs/>
          <w:sz w:val="26"/>
          <w:szCs w:val="26"/>
        </w:rPr>
        <w:t>энергетика</w:t>
      </w:r>
      <w:r w:rsidR="009D2A9A" w:rsidRPr="00484CDE">
        <w:rPr>
          <w:iCs/>
          <w:sz w:val="26"/>
          <w:szCs w:val="26"/>
        </w:rPr>
        <w:t>;</w:t>
      </w:r>
    </w:p>
    <w:p w:rsidR="00675C16" w:rsidRPr="00484CDE" w:rsidRDefault="00B1263F" w:rsidP="00675C16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Бочкарёва Василия Ивановича, электромонтера оперативно-выездной бригады</w:t>
      </w:r>
      <w:r w:rsidR="00675C16" w:rsidRPr="00484CDE">
        <w:rPr>
          <w:iCs/>
          <w:sz w:val="26"/>
          <w:szCs w:val="26"/>
        </w:rPr>
        <w:t xml:space="preserve"> 4 разряда оперативно-диспетчерской группы Первомайского района электрических сетей производственного отделения Северо-Восточные электрические сети филиала публичного акционерного общества «Межрегиональная распределительная сетевая компания Сибири» -</w:t>
      </w:r>
      <w:r w:rsidR="00484CDE">
        <w:rPr>
          <w:iCs/>
          <w:sz w:val="26"/>
          <w:szCs w:val="26"/>
        </w:rPr>
        <w:t xml:space="preserve"> </w:t>
      </w:r>
      <w:r w:rsidR="00675C16" w:rsidRPr="00484CDE">
        <w:rPr>
          <w:iCs/>
          <w:sz w:val="26"/>
          <w:szCs w:val="26"/>
        </w:rPr>
        <w:t>«Алтайэнерго» – за многолетний добросовестный труд и в связи с профессиональным праздником – Днем энергетика;</w:t>
      </w:r>
    </w:p>
    <w:p w:rsidR="003B2F99" w:rsidRPr="00484CDE" w:rsidRDefault="003B2F99" w:rsidP="00675C16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Дедюшина Владимира Алексеевича, пенсионера с</w:t>
      </w:r>
      <w:r w:rsidR="00CB40D7">
        <w:rPr>
          <w:iCs/>
          <w:sz w:val="26"/>
          <w:szCs w:val="26"/>
        </w:rPr>
        <w:t>ела</w:t>
      </w:r>
      <w:r w:rsidRPr="00484CDE">
        <w:rPr>
          <w:iCs/>
          <w:sz w:val="26"/>
          <w:szCs w:val="26"/>
        </w:rPr>
        <w:t xml:space="preserve"> Рассказиха Первомайского района – за активное участие в общественной </w:t>
      </w:r>
      <w:r w:rsidR="00FB6DA3">
        <w:rPr>
          <w:iCs/>
          <w:sz w:val="26"/>
          <w:szCs w:val="26"/>
        </w:rPr>
        <w:t xml:space="preserve">жизни </w:t>
      </w:r>
      <w:r w:rsidRPr="00484CDE">
        <w:rPr>
          <w:iCs/>
          <w:sz w:val="26"/>
          <w:szCs w:val="26"/>
        </w:rPr>
        <w:t xml:space="preserve">села Рассказиха и </w:t>
      </w:r>
      <w:r w:rsidR="0092437B" w:rsidRPr="00484CDE">
        <w:rPr>
          <w:iCs/>
          <w:spacing w:val="-2"/>
          <w:sz w:val="26"/>
          <w:szCs w:val="26"/>
        </w:rPr>
        <w:t>в связи с 70-летием со дня рождения</w:t>
      </w:r>
      <w:r w:rsidRPr="00484CDE">
        <w:rPr>
          <w:iCs/>
          <w:sz w:val="26"/>
          <w:szCs w:val="26"/>
        </w:rPr>
        <w:t>;</w:t>
      </w:r>
    </w:p>
    <w:p w:rsidR="009D2A9A" w:rsidRPr="00484CDE" w:rsidRDefault="00675C16" w:rsidP="00260F46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 xml:space="preserve">Соболева Александра Ивановича, электромонтера по эксплуатации распределительных сетей 3 разряда Бобровского участка электрических сетей Первомайского района </w:t>
      </w:r>
      <w:r w:rsidR="003B2F99" w:rsidRPr="00484CDE">
        <w:rPr>
          <w:iCs/>
          <w:sz w:val="26"/>
          <w:szCs w:val="26"/>
        </w:rPr>
        <w:t>электрических сетей производственного отделения Северо-Восточные электрические сети филиала публичного акционерного общества «Межрегиональная распределительная сетевая компания Сибири» -</w:t>
      </w:r>
      <w:r w:rsidR="00484CDE">
        <w:rPr>
          <w:iCs/>
          <w:sz w:val="26"/>
          <w:szCs w:val="26"/>
        </w:rPr>
        <w:t xml:space="preserve"> </w:t>
      </w:r>
      <w:r w:rsidR="003B2F99" w:rsidRPr="00484CDE">
        <w:rPr>
          <w:iCs/>
          <w:sz w:val="26"/>
          <w:szCs w:val="26"/>
        </w:rPr>
        <w:t>«Алтайэнерго» – за многолетний добросовестный труд и в связи с профессиональным праздником – Днем энергетика</w:t>
      </w:r>
      <w:r w:rsidR="005C7286" w:rsidRPr="00484CDE">
        <w:rPr>
          <w:iCs/>
          <w:sz w:val="26"/>
          <w:szCs w:val="26"/>
        </w:rPr>
        <w:t>.</w:t>
      </w:r>
    </w:p>
    <w:p w:rsidR="00BE2E4B" w:rsidRPr="00484CDE" w:rsidRDefault="008E65DF" w:rsidP="00260F46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2</w:t>
      </w:r>
      <w:r w:rsidR="00BE2E4B" w:rsidRPr="00484CDE">
        <w:rPr>
          <w:iCs/>
          <w:sz w:val="26"/>
          <w:szCs w:val="26"/>
        </w:rPr>
        <w:t xml:space="preserve">. </w:t>
      </w:r>
      <w:r w:rsidR="00BE2E4B" w:rsidRPr="00484CDE">
        <w:rPr>
          <w:sz w:val="26"/>
          <w:szCs w:val="26"/>
        </w:rPr>
        <w:t xml:space="preserve">Настоящее постановление </w:t>
      </w:r>
      <w:r w:rsidR="00BE2E4B" w:rsidRPr="00484CDE">
        <w:rPr>
          <w:iCs/>
          <w:sz w:val="26"/>
          <w:szCs w:val="26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484CDE">
          <w:rPr>
            <w:rStyle w:val="a5"/>
            <w:iCs/>
            <w:sz w:val="26"/>
            <w:szCs w:val="26"/>
            <w:lang w:val="en-US"/>
          </w:rPr>
          <w:t>www</w:t>
        </w:r>
        <w:r w:rsidR="00BE2E4B" w:rsidRPr="00484CDE">
          <w:rPr>
            <w:rStyle w:val="a5"/>
            <w:iCs/>
            <w:sz w:val="26"/>
            <w:szCs w:val="26"/>
          </w:rPr>
          <w:t>.</w:t>
        </w:r>
        <w:r w:rsidR="00BE2E4B" w:rsidRPr="00484CDE">
          <w:rPr>
            <w:rStyle w:val="a5"/>
            <w:iCs/>
            <w:sz w:val="26"/>
            <w:szCs w:val="26"/>
            <w:lang w:val="en-US"/>
          </w:rPr>
          <w:t>perv</w:t>
        </w:r>
        <w:r w:rsidR="00BE2E4B" w:rsidRPr="00484CDE">
          <w:rPr>
            <w:rStyle w:val="a5"/>
            <w:iCs/>
            <w:sz w:val="26"/>
            <w:szCs w:val="26"/>
          </w:rPr>
          <w:t>-</w:t>
        </w:r>
        <w:r w:rsidR="00BE2E4B" w:rsidRPr="00484CDE">
          <w:rPr>
            <w:rStyle w:val="a5"/>
            <w:iCs/>
            <w:sz w:val="26"/>
            <w:szCs w:val="26"/>
            <w:lang w:val="en-US"/>
          </w:rPr>
          <w:t>alt</w:t>
        </w:r>
        <w:r w:rsidR="00BE2E4B" w:rsidRPr="00484CDE">
          <w:rPr>
            <w:rStyle w:val="a5"/>
            <w:iCs/>
            <w:sz w:val="26"/>
            <w:szCs w:val="26"/>
          </w:rPr>
          <w:t>.</w:t>
        </w:r>
        <w:r w:rsidR="00BE2E4B" w:rsidRPr="00484CDE">
          <w:rPr>
            <w:rStyle w:val="a5"/>
            <w:iCs/>
            <w:sz w:val="26"/>
            <w:szCs w:val="26"/>
            <w:lang w:val="en-US"/>
          </w:rPr>
          <w:t>ru</w:t>
        </w:r>
      </w:hyperlink>
      <w:r w:rsidR="00BE2E4B" w:rsidRPr="00484CDE">
        <w:rPr>
          <w:iCs/>
          <w:sz w:val="26"/>
          <w:szCs w:val="26"/>
        </w:rPr>
        <w:t>.</w:t>
      </w:r>
    </w:p>
    <w:p w:rsidR="00852AA9" w:rsidRPr="00484CDE" w:rsidRDefault="00852AA9" w:rsidP="00D75A0C">
      <w:pPr>
        <w:spacing w:line="276" w:lineRule="auto"/>
        <w:ind w:firstLine="567"/>
        <w:rPr>
          <w:iCs/>
          <w:sz w:val="26"/>
          <w:szCs w:val="26"/>
        </w:rPr>
      </w:pPr>
    </w:p>
    <w:p w:rsidR="005D3D4F" w:rsidRPr="00484CDE" w:rsidRDefault="006868C8" w:rsidP="00484CDE">
      <w:pPr>
        <w:pStyle w:val="4"/>
        <w:tabs>
          <w:tab w:val="right" w:pos="9354"/>
        </w:tabs>
        <w:spacing w:line="276" w:lineRule="auto"/>
        <w:rPr>
          <w:sz w:val="26"/>
          <w:szCs w:val="26"/>
        </w:rPr>
      </w:pPr>
      <w:r w:rsidRPr="00484CDE">
        <w:rPr>
          <w:b w:val="0"/>
          <w:bCs/>
          <w:sz w:val="26"/>
          <w:szCs w:val="26"/>
        </w:rPr>
        <w:t xml:space="preserve">Глава района        </w:t>
      </w:r>
      <w:r w:rsidR="00F534BA" w:rsidRPr="00484CDE">
        <w:rPr>
          <w:b w:val="0"/>
          <w:bCs/>
          <w:sz w:val="26"/>
          <w:szCs w:val="26"/>
        </w:rPr>
        <w:t xml:space="preserve">   </w:t>
      </w:r>
      <w:r w:rsidR="00661DC7" w:rsidRPr="00484CDE">
        <w:rPr>
          <w:b w:val="0"/>
          <w:bCs/>
          <w:sz w:val="26"/>
          <w:szCs w:val="26"/>
        </w:rPr>
        <w:t xml:space="preserve">           </w:t>
      </w:r>
      <w:r w:rsidR="00F534BA" w:rsidRPr="00484CDE">
        <w:rPr>
          <w:b w:val="0"/>
          <w:bCs/>
          <w:sz w:val="26"/>
          <w:szCs w:val="26"/>
        </w:rPr>
        <w:t xml:space="preserve">                                      </w:t>
      </w:r>
      <w:r w:rsidR="00ED2776" w:rsidRPr="00484CDE">
        <w:rPr>
          <w:b w:val="0"/>
          <w:bCs/>
          <w:sz w:val="26"/>
          <w:szCs w:val="26"/>
        </w:rPr>
        <w:t xml:space="preserve">                    </w:t>
      </w:r>
      <w:r w:rsidR="00484CDE">
        <w:rPr>
          <w:b w:val="0"/>
          <w:bCs/>
          <w:sz w:val="26"/>
          <w:szCs w:val="26"/>
        </w:rPr>
        <w:t xml:space="preserve">           </w:t>
      </w:r>
      <w:r w:rsidR="00ED2776" w:rsidRPr="00484CDE">
        <w:rPr>
          <w:b w:val="0"/>
          <w:bCs/>
          <w:sz w:val="26"/>
          <w:szCs w:val="26"/>
        </w:rPr>
        <w:t xml:space="preserve">       </w:t>
      </w:r>
      <w:r w:rsidR="00F534BA" w:rsidRPr="00484CDE">
        <w:rPr>
          <w:b w:val="0"/>
          <w:bCs/>
          <w:sz w:val="26"/>
          <w:szCs w:val="26"/>
        </w:rPr>
        <w:t xml:space="preserve">  </w:t>
      </w:r>
      <w:r w:rsidR="007261AA" w:rsidRPr="00484CDE">
        <w:rPr>
          <w:b w:val="0"/>
          <w:bCs/>
          <w:sz w:val="26"/>
          <w:szCs w:val="26"/>
        </w:rPr>
        <w:t>А.</w:t>
      </w:r>
      <w:r w:rsidR="00ED2776" w:rsidRPr="00484CDE">
        <w:rPr>
          <w:b w:val="0"/>
          <w:bCs/>
          <w:sz w:val="26"/>
          <w:szCs w:val="26"/>
        </w:rPr>
        <w:t>Е</w:t>
      </w:r>
      <w:r w:rsidR="007261AA" w:rsidRPr="00484CDE">
        <w:rPr>
          <w:b w:val="0"/>
          <w:bCs/>
          <w:sz w:val="26"/>
          <w:szCs w:val="26"/>
        </w:rPr>
        <w:t xml:space="preserve">. </w:t>
      </w:r>
      <w:r w:rsidR="00ED2776" w:rsidRPr="00484CDE">
        <w:rPr>
          <w:b w:val="0"/>
          <w:bCs/>
          <w:sz w:val="26"/>
          <w:szCs w:val="26"/>
        </w:rPr>
        <w:t>Иванов</w:t>
      </w:r>
    </w:p>
    <w:p w:rsidR="001B5AD3" w:rsidRPr="00484CDE" w:rsidRDefault="001B5AD3" w:rsidP="001B5AD3">
      <w:pPr>
        <w:ind w:firstLine="709"/>
        <w:jc w:val="both"/>
        <w:rPr>
          <w:sz w:val="26"/>
          <w:szCs w:val="26"/>
        </w:rPr>
      </w:pPr>
    </w:p>
    <w:p w:rsidR="005D3D4F" w:rsidRPr="00484CDE" w:rsidRDefault="000B1122" w:rsidP="00D75A0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A54F5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</w:t>
                  </w:r>
                  <w:r w:rsidR="00353D88">
                    <w:rPr>
                      <w:sz w:val="24"/>
                      <w:szCs w:val="24"/>
                    </w:rPr>
                    <w:t>4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53D88">
                    <w:rPr>
                      <w:sz w:val="24"/>
                      <w:szCs w:val="24"/>
                    </w:rPr>
                    <w:t>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484CDE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4E" w:rsidRDefault="0080454E">
      <w:r>
        <w:separator/>
      </w:r>
    </w:p>
  </w:endnote>
  <w:endnote w:type="continuationSeparator" w:id="1">
    <w:p w:rsidR="0080454E" w:rsidRDefault="0080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4E" w:rsidRDefault="0080454E">
      <w:r>
        <w:separator/>
      </w:r>
    </w:p>
  </w:footnote>
  <w:footnote w:type="continuationSeparator" w:id="1">
    <w:p w:rsidR="0080454E" w:rsidRDefault="00804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9472"/>
      <w:docPartObj>
        <w:docPartGallery w:val="Page Numbers (Top of Page)"/>
        <w:docPartUnique/>
      </w:docPartObj>
    </w:sdtPr>
    <w:sdtContent>
      <w:p w:rsidR="003066AD" w:rsidRDefault="000B1122">
        <w:pPr>
          <w:pStyle w:val="a7"/>
          <w:jc w:val="center"/>
        </w:pPr>
        <w:fldSimple w:instr=" PAGE   \* MERGEFORMAT ">
          <w:r w:rsidR="00484CDE">
            <w:rPr>
              <w:noProof/>
            </w:rPr>
            <w:t>2</w:t>
          </w:r>
        </w:fldSimple>
      </w:p>
    </w:sdtContent>
  </w:sdt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AD" w:rsidRDefault="003066AD">
    <w:pPr>
      <w:pStyle w:val="a7"/>
      <w:jc w:val="center"/>
    </w:pPr>
  </w:p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3522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0D32"/>
    <w:rsid w:val="00012D52"/>
    <w:rsid w:val="00015479"/>
    <w:rsid w:val="000300B4"/>
    <w:rsid w:val="000418B6"/>
    <w:rsid w:val="0004206C"/>
    <w:rsid w:val="00044E08"/>
    <w:rsid w:val="00045049"/>
    <w:rsid w:val="00046994"/>
    <w:rsid w:val="000529E6"/>
    <w:rsid w:val="0006197F"/>
    <w:rsid w:val="000648B7"/>
    <w:rsid w:val="00065C8C"/>
    <w:rsid w:val="00081335"/>
    <w:rsid w:val="000814A3"/>
    <w:rsid w:val="000827F7"/>
    <w:rsid w:val="000933F0"/>
    <w:rsid w:val="000953DD"/>
    <w:rsid w:val="000A069E"/>
    <w:rsid w:val="000A60DD"/>
    <w:rsid w:val="000A6776"/>
    <w:rsid w:val="000B1122"/>
    <w:rsid w:val="000C04E7"/>
    <w:rsid w:val="000D5C4A"/>
    <w:rsid w:val="000E4CEA"/>
    <w:rsid w:val="000E5E2E"/>
    <w:rsid w:val="000E7AD0"/>
    <w:rsid w:val="000F0363"/>
    <w:rsid w:val="000F1BCE"/>
    <w:rsid w:val="000F6C93"/>
    <w:rsid w:val="00111175"/>
    <w:rsid w:val="00113DAF"/>
    <w:rsid w:val="00113FB9"/>
    <w:rsid w:val="0011423B"/>
    <w:rsid w:val="00114577"/>
    <w:rsid w:val="00120D1F"/>
    <w:rsid w:val="00140748"/>
    <w:rsid w:val="00140B9E"/>
    <w:rsid w:val="001419C0"/>
    <w:rsid w:val="00142211"/>
    <w:rsid w:val="001455D5"/>
    <w:rsid w:val="00153F0D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66CC"/>
    <w:rsid w:val="001B7A5D"/>
    <w:rsid w:val="001C4946"/>
    <w:rsid w:val="001D6053"/>
    <w:rsid w:val="001D71EE"/>
    <w:rsid w:val="001E031F"/>
    <w:rsid w:val="001E0ACB"/>
    <w:rsid w:val="001E243D"/>
    <w:rsid w:val="001F3075"/>
    <w:rsid w:val="001F420E"/>
    <w:rsid w:val="001F63BB"/>
    <w:rsid w:val="001F65AF"/>
    <w:rsid w:val="002003D9"/>
    <w:rsid w:val="00200729"/>
    <w:rsid w:val="002018FE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6D7F"/>
    <w:rsid w:val="002276B0"/>
    <w:rsid w:val="0023082B"/>
    <w:rsid w:val="00233272"/>
    <w:rsid w:val="002407C0"/>
    <w:rsid w:val="00245241"/>
    <w:rsid w:val="002470FB"/>
    <w:rsid w:val="00253043"/>
    <w:rsid w:val="00253E5F"/>
    <w:rsid w:val="0025584A"/>
    <w:rsid w:val="00260F46"/>
    <w:rsid w:val="00266076"/>
    <w:rsid w:val="00266405"/>
    <w:rsid w:val="00271B10"/>
    <w:rsid w:val="00283E4B"/>
    <w:rsid w:val="00285040"/>
    <w:rsid w:val="00291885"/>
    <w:rsid w:val="002930AA"/>
    <w:rsid w:val="00293FD5"/>
    <w:rsid w:val="00296D2F"/>
    <w:rsid w:val="002A027F"/>
    <w:rsid w:val="002A3643"/>
    <w:rsid w:val="002A4301"/>
    <w:rsid w:val="002A78DB"/>
    <w:rsid w:val="002B0F09"/>
    <w:rsid w:val="002B25F2"/>
    <w:rsid w:val="002B4B66"/>
    <w:rsid w:val="002C2F51"/>
    <w:rsid w:val="002C3018"/>
    <w:rsid w:val="002C42AA"/>
    <w:rsid w:val="002C432B"/>
    <w:rsid w:val="002D12A0"/>
    <w:rsid w:val="002D63F7"/>
    <w:rsid w:val="002D7F32"/>
    <w:rsid w:val="002E2AF7"/>
    <w:rsid w:val="002E7035"/>
    <w:rsid w:val="002F1AE9"/>
    <w:rsid w:val="00303860"/>
    <w:rsid w:val="00303BB4"/>
    <w:rsid w:val="00304273"/>
    <w:rsid w:val="003043C9"/>
    <w:rsid w:val="00304CD1"/>
    <w:rsid w:val="003066AD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D88"/>
    <w:rsid w:val="00353E07"/>
    <w:rsid w:val="003660DE"/>
    <w:rsid w:val="0036614A"/>
    <w:rsid w:val="0038111F"/>
    <w:rsid w:val="00386F48"/>
    <w:rsid w:val="003A20F7"/>
    <w:rsid w:val="003A538B"/>
    <w:rsid w:val="003B0BED"/>
    <w:rsid w:val="003B2F99"/>
    <w:rsid w:val="003B47A8"/>
    <w:rsid w:val="003B65B1"/>
    <w:rsid w:val="003C0489"/>
    <w:rsid w:val="003C27C4"/>
    <w:rsid w:val="003C4B1C"/>
    <w:rsid w:val="003C611C"/>
    <w:rsid w:val="003D48CA"/>
    <w:rsid w:val="003D4E6D"/>
    <w:rsid w:val="003E029D"/>
    <w:rsid w:val="003F0323"/>
    <w:rsid w:val="003F3A0A"/>
    <w:rsid w:val="003F3AF1"/>
    <w:rsid w:val="00401069"/>
    <w:rsid w:val="00401B60"/>
    <w:rsid w:val="00402002"/>
    <w:rsid w:val="00402AE2"/>
    <w:rsid w:val="00412A77"/>
    <w:rsid w:val="00421BF6"/>
    <w:rsid w:val="00424806"/>
    <w:rsid w:val="00424883"/>
    <w:rsid w:val="0042728C"/>
    <w:rsid w:val="00432198"/>
    <w:rsid w:val="00433576"/>
    <w:rsid w:val="004425B5"/>
    <w:rsid w:val="00444564"/>
    <w:rsid w:val="004468E8"/>
    <w:rsid w:val="004477C1"/>
    <w:rsid w:val="0045415E"/>
    <w:rsid w:val="004548EE"/>
    <w:rsid w:val="00463AAF"/>
    <w:rsid w:val="00463F88"/>
    <w:rsid w:val="00471DDA"/>
    <w:rsid w:val="00474DD4"/>
    <w:rsid w:val="004843E7"/>
    <w:rsid w:val="00484CDE"/>
    <w:rsid w:val="00486C01"/>
    <w:rsid w:val="00490492"/>
    <w:rsid w:val="00493563"/>
    <w:rsid w:val="00496F16"/>
    <w:rsid w:val="004A2A29"/>
    <w:rsid w:val="004A61E0"/>
    <w:rsid w:val="004A7880"/>
    <w:rsid w:val="004B0591"/>
    <w:rsid w:val="004C2137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5488"/>
    <w:rsid w:val="005066E7"/>
    <w:rsid w:val="00511B3F"/>
    <w:rsid w:val="005176AD"/>
    <w:rsid w:val="00521939"/>
    <w:rsid w:val="00522A29"/>
    <w:rsid w:val="00531737"/>
    <w:rsid w:val="0053260F"/>
    <w:rsid w:val="0053469D"/>
    <w:rsid w:val="00535827"/>
    <w:rsid w:val="0054597D"/>
    <w:rsid w:val="0055098A"/>
    <w:rsid w:val="00552550"/>
    <w:rsid w:val="00553E41"/>
    <w:rsid w:val="00555133"/>
    <w:rsid w:val="00557E38"/>
    <w:rsid w:val="005600C3"/>
    <w:rsid w:val="00560F74"/>
    <w:rsid w:val="00561857"/>
    <w:rsid w:val="005620EB"/>
    <w:rsid w:val="0056312A"/>
    <w:rsid w:val="00563806"/>
    <w:rsid w:val="0056694E"/>
    <w:rsid w:val="00571B72"/>
    <w:rsid w:val="005720F1"/>
    <w:rsid w:val="0057562B"/>
    <w:rsid w:val="00576E09"/>
    <w:rsid w:val="00582CEA"/>
    <w:rsid w:val="00583D6F"/>
    <w:rsid w:val="005841E4"/>
    <w:rsid w:val="00585CF0"/>
    <w:rsid w:val="005949E6"/>
    <w:rsid w:val="005A11E8"/>
    <w:rsid w:val="005A4E65"/>
    <w:rsid w:val="005B4322"/>
    <w:rsid w:val="005B5971"/>
    <w:rsid w:val="005C1070"/>
    <w:rsid w:val="005C456C"/>
    <w:rsid w:val="005C7286"/>
    <w:rsid w:val="005C7A74"/>
    <w:rsid w:val="005D1A8D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136AD"/>
    <w:rsid w:val="006214FD"/>
    <w:rsid w:val="00625881"/>
    <w:rsid w:val="00626460"/>
    <w:rsid w:val="006273C2"/>
    <w:rsid w:val="00636CCC"/>
    <w:rsid w:val="00640C81"/>
    <w:rsid w:val="00647D69"/>
    <w:rsid w:val="006536EA"/>
    <w:rsid w:val="00661DC7"/>
    <w:rsid w:val="006630B1"/>
    <w:rsid w:val="0066420A"/>
    <w:rsid w:val="006673E0"/>
    <w:rsid w:val="00673B4B"/>
    <w:rsid w:val="00674695"/>
    <w:rsid w:val="00675C16"/>
    <w:rsid w:val="006761EF"/>
    <w:rsid w:val="00681D86"/>
    <w:rsid w:val="00681E4A"/>
    <w:rsid w:val="006868C8"/>
    <w:rsid w:val="006940E2"/>
    <w:rsid w:val="006A1985"/>
    <w:rsid w:val="006A482C"/>
    <w:rsid w:val="006A4DA6"/>
    <w:rsid w:val="006B1017"/>
    <w:rsid w:val="006B18A4"/>
    <w:rsid w:val="006C43D8"/>
    <w:rsid w:val="006C5638"/>
    <w:rsid w:val="006C76B2"/>
    <w:rsid w:val="006E034F"/>
    <w:rsid w:val="006E1BC9"/>
    <w:rsid w:val="006E1E25"/>
    <w:rsid w:val="006E69CD"/>
    <w:rsid w:val="006F6081"/>
    <w:rsid w:val="0070587D"/>
    <w:rsid w:val="00716485"/>
    <w:rsid w:val="00720BEC"/>
    <w:rsid w:val="00720C91"/>
    <w:rsid w:val="00721AA5"/>
    <w:rsid w:val="00721BE2"/>
    <w:rsid w:val="007261AA"/>
    <w:rsid w:val="007425AE"/>
    <w:rsid w:val="00745EB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69C0"/>
    <w:rsid w:val="00791E1E"/>
    <w:rsid w:val="00792B52"/>
    <w:rsid w:val="00793E83"/>
    <w:rsid w:val="0079607E"/>
    <w:rsid w:val="00797D9B"/>
    <w:rsid w:val="007A0265"/>
    <w:rsid w:val="007A1A74"/>
    <w:rsid w:val="007A52E3"/>
    <w:rsid w:val="007B00C2"/>
    <w:rsid w:val="007B055B"/>
    <w:rsid w:val="007B19F7"/>
    <w:rsid w:val="007B2DCB"/>
    <w:rsid w:val="007B4CBE"/>
    <w:rsid w:val="007B5001"/>
    <w:rsid w:val="007B61EC"/>
    <w:rsid w:val="007D0A7B"/>
    <w:rsid w:val="007D12B7"/>
    <w:rsid w:val="007D314C"/>
    <w:rsid w:val="007D3987"/>
    <w:rsid w:val="007D4398"/>
    <w:rsid w:val="007D47ED"/>
    <w:rsid w:val="007D4896"/>
    <w:rsid w:val="007E0F6E"/>
    <w:rsid w:val="007F037A"/>
    <w:rsid w:val="007F3575"/>
    <w:rsid w:val="0080454E"/>
    <w:rsid w:val="00810EA9"/>
    <w:rsid w:val="008253D1"/>
    <w:rsid w:val="00826C02"/>
    <w:rsid w:val="00831D0E"/>
    <w:rsid w:val="00834F33"/>
    <w:rsid w:val="00836F76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A6201"/>
    <w:rsid w:val="008A7ACD"/>
    <w:rsid w:val="008C36BC"/>
    <w:rsid w:val="008D1D28"/>
    <w:rsid w:val="008E1D90"/>
    <w:rsid w:val="008E65DF"/>
    <w:rsid w:val="008F06D4"/>
    <w:rsid w:val="008F4660"/>
    <w:rsid w:val="00902BB7"/>
    <w:rsid w:val="00903C39"/>
    <w:rsid w:val="00904A02"/>
    <w:rsid w:val="00914011"/>
    <w:rsid w:val="009216A3"/>
    <w:rsid w:val="0092437B"/>
    <w:rsid w:val="00933F39"/>
    <w:rsid w:val="00937201"/>
    <w:rsid w:val="009379A5"/>
    <w:rsid w:val="00940540"/>
    <w:rsid w:val="00940CBA"/>
    <w:rsid w:val="009452FA"/>
    <w:rsid w:val="00946454"/>
    <w:rsid w:val="009466F9"/>
    <w:rsid w:val="009473DF"/>
    <w:rsid w:val="009570B4"/>
    <w:rsid w:val="00957436"/>
    <w:rsid w:val="009618C6"/>
    <w:rsid w:val="00962EC5"/>
    <w:rsid w:val="0096450E"/>
    <w:rsid w:val="009661AF"/>
    <w:rsid w:val="009677CE"/>
    <w:rsid w:val="009766A3"/>
    <w:rsid w:val="009766ED"/>
    <w:rsid w:val="00977173"/>
    <w:rsid w:val="00993BDF"/>
    <w:rsid w:val="00997BD5"/>
    <w:rsid w:val="009A1C7F"/>
    <w:rsid w:val="009A1D33"/>
    <w:rsid w:val="009B10DD"/>
    <w:rsid w:val="009B3DAD"/>
    <w:rsid w:val="009B6D0F"/>
    <w:rsid w:val="009B7205"/>
    <w:rsid w:val="009C4E0B"/>
    <w:rsid w:val="009C69D8"/>
    <w:rsid w:val="009D0900"/>
    <w:rsid w:val="009D2A9A"/>
    <w:rsid w:val="009D2B8B"/>
    <w:rsid w:val="009D59A7"/>
    <w:rsid w:val="009E49FA"/>
    <w:rsid w:val="009E6F5F"/>
    <w:rsid w:val="009F2AB7"/>
    <w:rsid w:val="009F680C"/>
    <w:rsid w:val="00A06659"/>
    <w:rsid w:val="00A10F91"/>
    <w:rsid w:val="00A27920"/>
    <w:rsid w:val="00A302A4"/>
    <w:rsid w:val="00A410B8"/>
    <w:rsid w:val="00A41BFE"/>
    <w:rsid w:val="00A46BEF"/>
    <w:rsid w:val="00A51A57"/>
    <w:rsid w:val="00A5353F"/>
    <w:rsid w:val="00A54F51"/>
    <w:rsid w:val="00A557B9"/>
    <w:rsid w:val="00A62EEE"/>
    <w:rsid w:val="00A647DF"/>
    <w:rsid w:val="00A66C27"/>
    <w:rsid w:val="00A71592"/>
    <w:rsid w:val="00A7771A"/>
    <w:rsid w:val="00A8203B"/>
    <w:rsid w:val="00A82A5B"/>
    <w:rsid w:val="00A84908"/>
    <w:rsid w:val="00A84E80"/>
    <w:rsid w:val="00A86468"/>
    <w:rsid w:val="00A865EE"/>
    <w:rsid w:val="00A90156"/>
    <w:rsid w:val="00A921CF"/>
    <w:rsid w:val="00A940C7"/>
    <w:rsid w:val="00A9702C"/>
    <w:rsid w:val="00AA2023"/>
    <w:rsid w:val="00AA2F4E"/>
    <w:rsid w:val="00AA407C"/>
    <w:rsid w:val="00AB4588"/>
    <w:rsid w:val="00AB4B3A"/>
    <w:rsid w:val="00AB656F"/>
    <w:rsid w:val="00AB7EF1"/>
    <w:rsid w:val="00AC18CD"/>
    <w:rsid w:val="00AC2901"/>
    <w:rsid w:val="00AD2807"/>
    <w:rsid w:val="00AE0E26"/>
    <w:rsid w:val="00AE32EA"/>
    <w:rsid w:val="00AE5B37"/>
    <w:rsid w:val="00AE6A20"/>
    <w:rsid w:val="00AF2CE6"/>
    <w:rsid w:val="00B00581"/>
    <w:rsid w:val="00B056C1"/>
    <w:rsid w:val="00B05C16"/>
    <w:rsid w:val="00B1152A"/>
    <w:rsid w:val="00B1263F"/>
    <w:rsid w:val="00B14182"/>
    <w:rsid w:val="00B161BA"/>
    <w:rsid w:val="00B1722B"/>
    <w:rsid w:val="00B24665"/>
    <w:rsid w:val="00B4357C"/>
    <w:rsid w:val="00B4371A"/>
    <w:rsid w:val="00B465BB"/>
    <w:rsid w:val="00B5459E"/>
    <w:rsid w:val="00B54FB3"/>
    <w:rsid w:val="00B6055F"/>
    <w:rsid w:val="00B622C6"/>
    <w:rsid w:val="00B66984"/>
    <w:rsid w:val="00B67C39"/>
    <w:rsid w:val="00B72798"/>
    <w:rsid w:val="00B82DA7"/>
    <w:rsid w:val="00B838A4"/>
    <w:rsid w:val="00B91766"/>
    <w:rsid w:val="00B94C35"/>
    <w:rsid w:val="00B94DE8"/>
    <w:rsid w:val="00B954A7"/>
    <w:rsid w:val="00BA069D"/>
    <w:rsid w:val="00BA43BA"/>
    <w:rsid w:val="00BB4E18"/>
    <w:rsid w:val="00BC1330"/>
    <w:rsid w:val="00BC704B"/>
    <w:rsid w:val="00BD044D"/>
    <w:rsid w:val="00BD4AF8"/>
    <w:rsid w:val="00BD594D"/>
    <w:rsid w:val="00BE0BF3"/>
    <w:rsid w:val="00BE14B4"/>
    <w:rsid w:val="00BE19F0"/>
    <w:rsid w:val="00BE2E4B"/>
    <w:rsid w:val="00C00796"/>
    <w:rsid w:val="00C1525F"/>
    <w:rsid w:val="00C20FF8"/>
    <w:rsid w:val="00C21D5E"/>
    <w:rsid w:val="00C266F3"/>
    <w:rsid w:val="00C3617B"/>
    <w:rsid w:val="00C5111A"/>
    <w:rsid w:val="00C511AA"/>
    <w:rsid w:val="00C5163A"/>
    <w:rsid w:val="00C55792"/>
    <w:rsid w:val="00C56E9C"/>
    <w:rsid w:val="00C6092D"/>
    <w:rsid w:val="00C60B09"/>
    <w:rsid w:val="00C60F8E"/>
    <w:rsid w:val="00C61165"/>
    <w:rsid w:val="00C6158C"/>
    <w:rsid w:val="00C617C3"/>
    <w:rsid w:val="00C65963"/>
    <w:rsid w:val="00C742A6"/>
    <w:rsid w:val="00C90057"/>
    <w:rsid w:val="00C93B04"/>
    <w:rsid w:val="00C96AD2"/>
    <w:rsid w:val="00CB2954"/>
    <w:rsid w:val="00CB40D7"/>
    <w:rsid w:val="00CB48FE"/>
    <w:rsid w:val="00CB5DDC"/>
    <w:rsid w:val="00CC7199"/>
    <w:rsid w:val="00CD090D"/>
    <w:rsid w:val="00CD6F84"/>
    <w:rsid w:val="00CE1E53"/>
    <w:rsid w:val="00CE229C"/>
    <w:rsid w:val="00CE3A5D"/>
    <w:rsid w:val="00CF0F9B"/>
    <w:rsid w:val="00CF4B9C"/>
    <w:rsid w:val="00CF6DCB"/>
    <w:rsid w:val="00D002CB"/>
    <w:rsid w:val="00D04813"/>
    <w:rsid w:val="00D0784E"/>
    <w:rsid w:val="00D125A9"/>
    <w:rsid w:val="00D166BA"/>
    <w:rsid w:val="00D210A3"/>
    <w:rsid w:val="00D43634"/>
    <w:rsid w:val="00D43CF5"/>
    <w:rsid w:val="00D44DA8"/>
    <w:rsid w:val="00D519EF"/>
    <w:rsid w:val="00D62177"/>
    <w:rsid w:val="00D629F8"/>
    <w:rsid w:val="00D64159"/>
    <w:rsid w:val="00D716FB"/>
    <w:rsid w:val="00D75A0C"/>
    <w:rsid w:val="00D77613"/>
    <w:rsid w:val="00D77C30"/>
    <w:rsid w:val="00D8661E"/>
    <w:rsid w:val="00D93C23"/>
    <w:rsid w:val="00D941AB"/>
    <w:rsid w:val="00D97E84"/>
    <w:rsid w:val="00DA0BC1"/>
    <w:rsid w:val="00DA1BBA"/>
    <w:rsid w:val="00DA58BD"/>
    <w:rsid w:val="00DB14E8"/>
    <w:rsid w:val="00DB190D"/>
    <w:rsid w:val="00DB694A"/>
    <w:rsid w:val="00DC0981"/>
    <w:rsid w:val="00DC705E"/>
    <w:rsid w:val="00DC79BE"/>
    <w:rsid w:val="00DD0243"/>
    <w:rsid w:val="00DD4E80"/>
    <w:rsid w:val="00DD6E15"/>
    <w:rsid w:val="00DF0140"/>
    <w:rsid w:val="00DF0293"/>
    <w:rsid w:val="00DF07CE"/>
    <w:rsid w:val="00DF1BDF"/>
    <w:rsid w:val="00DF3D9B"/>
    <w:rsid w:val="00DF43BC"/>
    <w:rsid w:val="00E02757"/>
    <w:rsid w:val="00E03EEE"/>
    <w:rsid w:val="00E04FDB"/>
    <w:rsid w:val="00E059BC"/>
    <w:rsid w:val="00E07D13"/>
    <w:rsid w:val="00E10DDF"/>
    <w:rsid w:val="00E113C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5B1D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2F41"/>
    <w:rsid w:val="00E91809"/>
    <w:rsid w:val="00E94F9A"/>
    <w:rsid w:val="00E97CB6"/>
    <w:rsid w:val="00E97F18"/>
    <w:rsid w:val="00EA0FA3"/>
    <w:rsid w:val="00EA6AA6"/>
    <w:rsid w:val="00EC058F"/>
    <w:rsid w:val="00EC3E63"/>
    <w:rsid w:val="00EC46E3"/>
    <w:rsid w:val="00ED2776"/>
    <w:rsid w:val="00ED659A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23E80"/>
    <w:rsid w:val="00F368C7"/>
    <w:rsid w:val="00F370EF"/>
    <w:rsid w:val="00F43C40"/>
    <w:rsid w:val="00F44426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83B2A"/>
    <w:rsid w:val="00F84884"/>
    <w:rsid w:val="00F86285"/>
    <w:rsid w:val="00F950CA"/>
    <w:rsid w:val="00F950CC"/>
    <w:rsid w:val="00FA0EF0"/>
    <w:rsid w:val="00FA5F0E"/>
    <w:rsid w:val="00FB46A3"/>
    <w:rsid w:val="00FB67E6"/>
    <w:rsid w:val="00FB6DA3"/>
    <w:rsid w:val="00FB7FF9"/>
    <w:rsid w:val="00FC0B14"/>
    <w:rsid w:val="00FC5FBD"/>
    <w:rsid w:val="00FC7DE4"/>
    <w:rsid w:val="00FD114D"/>
    <w:rsid w:val="00FD159B"/>
    <w:rsid w:val="00FD29D8"/>
    <w:rsid w:val="00FD3185"/>
    <w:rsid w:val="00FD5AD6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05D9-7162-4905-B005-340F5BF6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554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Admin</cp:lastModifiedBy>
  <cp:revision>74</cp:revision>
  <cp:lastPrinted>2019-12-16T02:28:00Z</cp:lastPrinted>
  <dcterms:created xsi:type="dcterms:W3CDTF">2018-01-17T02:01:00Z</dcterms:created>
  <dcterms:modified xsi:type="dcterms:W3CDTF">2019-12-17T03:28:00Z</dcterms:modified>
</cp:coreProperties>
</file>