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B2F4D" w:rsidRDefault="006868C8" w:rsidP="006B33A3">
            <w:pPr>
              <w:rPr>
                <w:sz w:val="28"/>
                <w:szCs w:val="28"/>
              </w:rPr>
            </w:pPr>
            <w:r w:rsidRPr="00DB2F4D">
              <w:rPr>
                <w:sz w:val="28"/>
                <w:szCs w:val="28"/>
              </w:rPr>
              <w:t xml:space="preserve"> </w:t>
            </w:r>
            <w:r w:rsidR="00983C8F">
              <w:rPr>
                <w:sz w:val="28"/>
                <w:szCs w:val="28"/>
              </w:rPr>
              <w:t>06.12.2019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B2F4D" w:rsidP="006B33A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83C8F">
              <w:rPr>
                <w:sz w:val="28"/>
                <w:szCs w:val="28"/>
              </w:rPr>
              <w:t>1408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BB29D3" w:rsidP="00C77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школьного блиц – турнира ко дню Конституции в Первомайском районе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B29D3">
        <w:trPr>
          <w:cantSplit/>
          <w:trHeight w:hRule="exact" w:val="817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E584D" w:rsidRDefault="004E584D" w:rsidP="004E584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целях формирования </w:t>
      </w:r>
      <w:r w:rsidR="00E901A9" w:rsidRPr="00A736AF">
        <w:rPr>
          <w:color w:val="000000"/>
          <w:sz w:val="24"/>
        </w:rPr>
        <w:t xml:space="preserve"> </w:t>
      </w:r>
      <w:r w:rsidR="00E901A9" w:rsidRPr="00E901A9">
        <w:rPr>
          <w:color w:val="000000"/>
          <w:sz w:val="28"/>
          <w:szCs w:val="28"/>
        </w:rPr>
        <w:t>представления о важности соблюдения законов государства</w:t>
      </w:r>
      <w:r w:rsidR="00E901A9" w:rsidRPr="00E901A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среди молодежи Первомайского района, учитывая важность и значимость мероприятия</w:t>
      </w:r>
      <w:r w:rsidRPr="007261A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7261AA">
        <w:rPr>
          <w:spacing w:val="40"/>
          <w:sz w:val="28"/>
          <w:szCs w:val="28"/>
        </w:rPr>
        <w:t>постановляю: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в Первомайском районе</w:t>
      </w:r>
      <w:r w:rsidR="002440AE">
        <w:rPr>
          <w:sz w:val="28"/>
          <w:szCs w:val="28"/>
        </w:rPr>
        <w:t xml:space="preserve"> 12.12.2019</w:t>
      </w:r>
      <w:r>
        <w:rPr>
          <w:sz w:val="28"/>
          <w:szCs w:val="28"/>
        </w:rPr>
        <w:t xml:space="preserve"> </w:t>
      </w:r>
      <w:r w:rsidR="00E901A9" w:rsidRPr="00E901A9">
        <w:rPr>
          <w:color w:val="000000"/>
          <w:sz w:val="28"/>
          <w:szCs w:val="28"/>
        </w:rPr>
        <w:t xml:space="preserve">школьный </w:t>
      </w:r>
      <w:r w:rsidR="005F67E8">
        <w:rPr>
          <w:color w:val="000000"/>
          <w:sz w:val="28"/>
          <w:szCs w:val="28"/>
        </w:rPr>
        <w:t xml:space="preserve">               </w:t>
      </w:r>
      <w:r w:rsidR="00E901A9" w:rsidRPr="00E901A9">
        <w:rPr>
          <w:color w:val="000000"/>
          <w:sz w:val="28"/>
          <w:szCs w:val="28"/>
        </w:rPr>
        <w:t>блиц - турнир на базе филиала КГБПОУ «Алтайский транспортный техникум» с. Первомайское,</w:t>
      </w:r>
      <w:r w:rsidR="00E901A9">
        <w:rPr>
          <w:color w:val="000000"/>
          <w:sz w:val="28"/>
          <w:szCs w:val="28"/>
        </w:rPr>
        <w:t xml:space="preserve"> Первомайского</w:t>
      </w:r>
      <w:r w:rsidR="00E901A9">
        <w:rPr>
          <w:color w:val="000000"/>
          <w:sz w:val="28"/>
          <w:szCs w:val="28"/>
        </w:rPr>
        <w:tab/>
      </w:r>
      <w:r w:rsidR="00E901A9" w:rsidRPr="00E901A9">
        <w:rPr>
          <w:color w:val="000000"/>
          <w:sz w:val="28"/>
          <w:szCs w:val="28"/>
        </w:rPr>
        <w:t>района</w:t>
      </w:r>
      <w:r w:rsidR="00E901A9">
        <w:rPr>
          <w:color w:val="000000"/>
          <w:sz w:val="28"/>
          <w:szCs w:val="28"/>
        </w:rPr>
        <w:t>.</w:t>
      </w:r>
      <w:r w:rsidR="00E901A9" w:rsidRPr="009E13FF">
        <w:rPr>
          <w:b/>
          <w:color w:val="000000"/>
        </w:rPr>
        <w:br/>
      </w:r>
      <w:r w:rsidR="00BB29D3">
        <w:rPr>
          <w:iCs/>
          <w:sz w:val="28"/>
        </w:rPr>
        <w:t xml:space="preserve">          </w:t>
      </w:r>
      <w:r w:rsidR="00E901A9">
        <w:rPr>
          <w:iCs/>
          <w:sz w:val="28"/>
        </w:rPr>
        <w:t>2. Утвердить Положение о проведении</w:t>
      </w:r>
      <w:r w:rsidR="005F32BC">
        <w:rPr>
          <w:iCs/>
          <w:sz w:val="28"/>
        </w:rPr>
        <w:t xml:space="preserve"> </w:t>
      </w:r>
      <w:r w:rsidR="00E901A9">
        <w:rPr>
          <w:iCs/>
          <w:sz w:val="28"/>
        </w:rPr>
        <w:t xml:space="preserve"> школьного блиц – турнира </w:t>
      </w:r>
      <w:r w:rsidR="007A1B94">
        <w:rPr>
          <w:iCs/>
          <w:sz w:val="28"/>
        </w:rPr>
        <w:t>в Первомайском районе (прилагается).</w:t>
      </w:r>
    </w:p>
    <w:p w:rsidR="004E584D" w:rsidRDefault="004E584D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3. Комитету администраци</w:t>
      </w:r>
      <w:r w:rsidR="005D1CEE">
        <w:rPr>
          <w:iCs/>
          <w:sz w:val="28"/>
        </w:rPr>
        <w:t xml:space="preserve">и района по образованию                             (Туюнчекова </w:t>
      </w:r>
      <w:r>
        <w:rPr>
          <w:iCs/>
          <w:sz w:val="28"/>
        </w:rPr>
        <w:t>Ю.</w:t>
      </w:r>
      <w:r w:rsidR="005D1CEE">
        <w:rPr>
          <w:iCs/>
          <w:sz w:val="28"/>
        </w:rPr>
        <w:t xml:space="preserve">Г.), </w:t>
      </w:r>
      <w:r>
        <w:rPr>
          <w:iCs/>
          <w:sz w:val="28"/>
        </w:rPr>
        <w:t>отделу молодежной политики и взаимодействия с общественными организациями адм</w:t>
      </w:r>
      <w:r w:rsidR="005D1CEE">
        <w:rPr>
          <w:iCs/>
          <w:sz w:val="28"/>
        </w:rPr>
        <w:t>инистрации района (Лифуншан Ю.В.</w:t>
      </w:r>
      <w:r>
        <w:rPr>
          <w:iCs/>
          <w:sz w:val="28"/>
        </w:rPr>
        <w:t>), орг</w:t>
      </w:r>
      <w:r w:rsidR="00E901A9">
        <w:rPr>
          <w:iCs/>
          <w:sz w:val="28"/>
        </w:rPr>
        <w:t>анизовать реализацию проведения блиц - турнира, предусмотренного Положением</w:t>
      </w:r>
      <w:r>
        <w:rPr>
          <w:iCs/>
          <w:sz w:val="28"/>
        </w:rPr>
        <w:t>.</w:t>
      </w:r>
    </w:p>
    <w:p w:rsidR="004E584D" w:rsidRPr="00CB2FA3" w:rsidRDefault="00BB29D3" w:rsidP="004E584D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4</w:t>
      </w:r>
      <w:r w:rsidR="004E584D">
        <w:rPr>
          <w:iCs/>
          <w:sz w:val="28"/>
        </w:rPr>
        <w:t xml:space="preserve">. Настоящее постановление разместить на официальном интернет сайте администрации Первомайского района </w:t>
      </w:r>
      <w:hyperlink r:id="rId7" w:history="1">
        <w:r w:rsidR="004E584D" w:rsidRPr="001C2D77">
          <w:rPr>
            <w:rStyle w:val="a5"/>
            <w:iCs/>
            <w:sz w:val="28"/>
          </w:rPr>
          <w:t>www.perv-alt.ru</w:t>
        </w:r>
      </w:hyperlink>
      <w:r w:rsidR="004E584D">
        <w:rPr>
          <w:iCs/>
          <w:sz w:val="28"/>
        </w:rPr>
        <w:t>.</w:t>
      </w:r>
    </w:p>
    <w:p w:rsidR="00BB29D3" w:rsidRDefault="00BB29D3" w:rsidP="00BB29D3">
      <w:pPr>
        <w:pStyle w:val="4"/>
        <w:tabs>
          <w:tab w:val="left" w:pos="709"/>
          <w:tab w:val="right" w:pos="9354"/>
        </w:tabs>
        <w:jc w:val="both"/>
        <w:rPr>
          <w:b w:val="0"/>
          <w:iCs/>
        </w:rPr>
      </w:pPr>
      <w:r>
        <w:rPr>
          <w:iCs/>
        </w:rPr>
        <w:tab/>
      </w:r>
      <w:r>
        <w:rPr>
          <w:b w:val="0"/>
          <w:iCs/>
        </w:rPr>
        <w:t>5</w:t>
      </w:r>
      <w:r w:rsidR="004E584D" w:rsidRPr="00BB29D3">
        <w:rPr>
          <w:b w:val="0"/>
          <w:iCs/>
        </w:rPr>
        <w:t>.</w:t>
      </w:r>
      <w:r w:rsidR="004E584D">
        <w:rPr>
          <w:iCs/>
        </w:rPr>
        <w:t xml:space="preserve"> </w:t>
      </w:r>
      <w:r w:rsidR="004E584D" w:rsidRPr="00E901A9">
        <w:rPr>
          <w:b w:val="0"/>
          <w:iCs/>
        </w:rPr>
        <w:t xml:space="preserve">Контроль за исполнением </w:t>
      </w:r>
      <w:r>
        <w:rPr>
          <w:b w:val="0"/>
          <w:iCs/>
        </w:rPr>
        <w:t xml:space="preserve">  </w:t>
      </w:r>
      <w:r w:rsidR="004E584D" w:rsidRPr="00E901A9">
        <w:rPr>
          <w:b w:val="0"/>
          <w:iCs/>
        </w:rPr>
        <w:t xml:space="preserve">данного постановления </w:t>
      </w:r>
      <w:r>
        <w:rPr>
          <w:b w:val="0"/>
          <w:iCs/>
        </w:rPr>
        <w:t xml:space="preserve">  </w:t>
      </w:r>
      <w:r w:rsidR="004E584D" w:rsidRPr="00E901A9">
        <w:rPr>
          <w:b w:val="0"/>
          <w:iCs/>
        </w:rPr>
        <w:t>возложить</w:t>
      </w:r>
      <w:r>
        <w:rPr>
          <w:b w:val="0"/>
          <w:iCs/>
        </w:rPr>
        <w:t xml:space="preserve">      </w:t>
      </w:r>
      <w:r w:rsidR="004E584D" w:rsidRPr="00E901A9">
        <w:rPr>
          <w:b w:val="0"/>
          <w:iCs/>
        </w:rPr>
        <w:t xml:space="preserve"> на </w:t>
      </w:r>
      <w:r w:rsidR="00E901A9" w:rsidRPr="00E901A9">
        <w:rPr>
          <w:b w:val="0"/>
          <w:iCs/>
        </w:rPr>
        <w:t xml:space="preserve"> </w:t>
      </w:r>
    </w:p>
    <w:p w:rsidR="00E901A9" w:rsidRPr="00BB29D3" w:rsidRDefault="00BB29D3" w:rsidP="00BB29D3">
      <w:pPr>
        <w:pStyle w:val="4"/>
        <w:tabs>
          <w:tab w:val="right" w:pos="9354"/>
        </w:tabs>
        <w:jc w:val="both"/>
        <w:rPr>
          <w:b w:val="0"/>
          <w:iCs/>
        </w:rPr>
      </w:pPr>
      <w:r>
        <w:rPr>
          <w:b w:val="0"/>
          <w:iCs/>
        </w:rPr>
        <w:t>п</w:t>
      </w:r>
      <w:r w:rsidR="00E901A9" w:rsidRPr="00E901A9">
        <w:rPr>
          <w:b w:val="0"/>
          <w:iCs/>
        </w:rPr>
        <w:t>ервого</w:t>
      </w:r>
      <w:r>
        <w:rPr>
          <w:b w:val="0"/>
          <w:iCs/>
        </w:rPr>
        <w:t xml:space="preserve"> </w:t>
      </w:r>
      <w:r w:rsidR="004E584D" w:rsidRPr="00E901A9">
        <w:rPr>
          <w:b w:val="0"/>
          <w:iCs/>
        </w:rPr>
        <w:t>замести</w:t>
      </w:r>
      <w:r w:rsidR="005D1CEE" w:rsidRPr="00E901A9">
        <w:rPr>
          <w:b w:val="0"/>
          <w:iCs/>
        </w:rPr>
        <w:t>теля главы администрации района</w:t>
      </w:r>
      <w:r w:rsidR="00E901A9" w:rsidRPr="00E901A9">
        <w:rPr>
          <w:b w:val="0"/>
          <w:bCs/>
        </w:rPr>
        <w:t xml:space="preserve">  по экономике,</w:t>
      </w:r>
      <w:r>
        <w:rPr>
          <w:b w:val="0"/>
          <w:bCs/>
        </w:rPr>
        <w:t xml:space="preserve">   </w:t>
      </w:r>
      <w:r w:rsidR="00E901A9" w:rsidRPr="00E901A9">
        <w:rPr>
          <w:b w:val="0"/>
          <w:bCs/>
        </w:rPr>
        <w:t xml:space="preserve"> земельно-имущественным </w:t>
      </w:r>
      <w:r w:rsidR="00E901A9" w:rsidRPr="00E901A9">
        <w:rPr>
          <w:b w:val="0"/>
          <w:szCs w:val="28"/>
        </w:rPr>
        <w:t xml:space="preserve">отношениям, труду и сельскому хозяйству </w:t>
      </w:r>
      <w:r w:rsidR="009728A3">
        <w:rPr>
          <w:b w:val="0"/>
          <w:szCs w:val="28"/>
        </w:rPr>
        <w:t xml:space="preserve">  </w:t>
      </w:r>
      <w:r w:rsidR="00E901A9" w:rsidRPr="00E901A9">
        <w:rPr>
          <w:b w:val="0"/>
          <w:szCs w:val="28"/>
        </w:rPr>
        <w:t>Шипунова</w:t>
      </w:r>
      <w:r w:rsidR="009728A3">
        <w:rPr>
          <w:b w:val="0"/>
          <w:szCs w:val="28"/>
        </w:rPr>
        <w:t xml:space="preserve"> Д.В</w:t>
      </w:r>
      <w:r>
        <w:rPr>
          <w:b w:val="0"/>
          <w:szCs w:val="28"/>
        </w:rPr>
        <w:t>.</w:t>
      </w:r>
    </w:p>
    <w:p w:rsidR="00E901A9" w:rsidRPr="00E901A9" w:rsidRDefault="00E901A9" w:rsidP="00E901A9">
      <w:pPr>
        <w:jc w:val="both"/>
        <w:rPr>
          <w:sz w:val="24"/>
          <w:szCs w:val="24"/>
        </w:rPr>
      </w:pPr>
    </w:p>
    <w:p w:rsidR="006868C8" w:rsidRDefault="006868C8" w:rsidP="005D1CEE">
      <w:pPr>
        <w:ind w:firstLine="709"/>
        <w:jc w:val="both"/>
        <w:rPr>
          <w:iCs/>
          <w:sz w:val="28"/>
        </w:rPr>
      </w:pPr>
    </w:p>
    <w:p w:rsidR="005D1CEE" w:rsidRDefault="005D1CEE" w:rsidP="007261AA">
      <w:pPr>
        <w:pStyle w:val="4"/>
        <w:tabs>
          <w:tab w:val="right" w:pos="9354"/>
        </w:tabs>
        <w:rPr>
          <w:b w:val="0"/>
          <w:bCs/>
        </w:rPr>
      </w:pPr>
    </w:p>
    <w:p w:rsidR="005D3D4F" w:rsidRDefault="00563EEA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70.2pt;z-index:251657728;mso-position-horizontal-relative:page;mso-position-vertical-relative:page" strokecolor="white">
            <v:textbox style="mso-next-textbox:#_x0000_s1035">
              <w:txbxContent>
                <w:p w:rsidR="005D1CEE" w:rsidRDefault="005D1CEE" w:rsidP="005D3D4F">
                  <w:pPr>
                    <w:rPr>
                      <w:sz w:val="24"/>
                      <w:szCs w:val="24"/>
                    </w:rPr>
                  </w:pPr>
                </w:p>
                <w:p w:rsidR="005D1CEE" w:rsidRDefault="005D1CE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Лифуншан Юлия Владимировна</w:t>
                  </w:r>
                </w:p>
                <w:p w:rsidR="005D3D4F" w:rsidRPr="00E352AA" w:rsidRDefault="004E584D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2 22 71</w:t>
                  </w:r>
                </w:p>
              </w:txbxContent>
            </v:textbox>
            <w10:wrap anchorx="page" anchory="page"/>
            <w10:anchorlock/>
          </v:shape>
        </w:pict>
      </w:r>
      <w:r w:rsidR="00BB29D3">
        <w:rPr>
          <w:sz w:val="28"/>
          <w:szCs w:val="28"/>
        </w:rPr>
        <w:t>Заместитель главы  администрации</w:t>
      </w:r>
    </w:p>
    <w:p w:rsidR="00BB29D3" w:rsidRDefault="00BB29D3" w:rsidP="005D3D4F">
      <w:pPr>
        <w:rPr>
          <w:sz w:val="28"/>
          <w:szCs w:val="28"/>
        </w:rPr>
      </w:pPr>
      <w:r>
        <w:rPr>
          <w:sz w:val="28"/>
          <w:szCs w:val="28"/>
        </w:rPr>
        <w:t>района по архитектуре, строительству,</w:t>
      </w:r>
    </w:p>
    <w:p w:rsidR="00BB29D3" w:rsidRDefault="00BB29D3" w:rsidP="005D3D4F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жилищно-коммунальному и газовому</w:t>
      </w:r>
    </w:p>
    <w:p w:rsidR="00BB29D3" w:rsidRDefault="00BB29D3" w:rsidP="005D3D4F">
      <w:pPr>
        <w:rPr>
          <w:sz w:val="28"/>
          <w:szCs w:val="28"/>
        </w:rPr>
      </w:pPr>
      <w:r>
        <w:rPr>
          <w:sz w:val="28"/>
          <w:szCs w:val="28"/>
        </w:rPr>
        <w:t>хозяйству                                                                                            А.А. Никулин</w:t>
      </w:r>
    </w:p>
    <w:p w:rsidR="00BB29D3" w:rsidRDefault="00BB29D3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5D1CEE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5D1CEE" w:rsidRDefault="005D1CEE" w:rsidP="00E1090D">
      <w:pPr>
        <w:jc w:val="both"/>
        <w:rPr>
          <w:sz w:val="28"/>
          <w:szCs w:val="28"/>
        </w:rPr>
      </w:pPr>
    </w:p>
    <w:p w:rsidR="005D1CEE" w:rsidRDefault="005D1CEE" w:rsidP="00E1090D">
      <w:pPr>
        <w:jc w:val="both"/>
        <w:rPr>
          <w:sz w:val="28"/>
          <w:szCs w:val="28"/>
        </w:rPr>
      </w:pPr>
    </w:p>
    <w:p w:rsidR="005D1CEE" w:rsidRDefault="005D1CEE" w:rsidP="00E1090D">
      <w:pPr>
        <w:jc w:val="both"/>
        <w:rPr>
          <w:sz w:val="28"/>
          <w:szCs w:val="28"/>
        </w:rPr>
      </w:pPr>
    </w:p>
    <w:p w:rsidR="00BB29D3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31F2" w:rsidRPr="00D41FC6">
        <w:rPr>
          <w:sz w:val="28"/>
          <w:szCs w:val="28"/>
        </w:rPr>
        <w:t>постановлением администрации</w:t>
      </w:r>
    </w:p>
    <w:p w:rsidR="003A31F2" w:rsidRPr="00D41FC6" w:rsidRDefault="00E1090D" w:rsidP="00E10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A31F2" w:rsidRPr="00D41FC6">
        <w:rPr>
          <w:sz w:val="28"/>
          <w:szCs w:val="28"/>
        </w:rPr>
        <w:t>Первомайского района</w:t>
      </w:r>
    </w:p>
    <w:p w:rsidR="00772F9D" w:rsidRDefault="003A31F2" w:rsidP="003A31F2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D41FC6">
        <w:rPr>
          <w:sz w:val="28"/>
          <w:szCs w:val="28"/>
        </w:rPr>
        <w:t>«</w:t>
      </w:r>
      <w:r w:rsidR="00EA0332">
        <w:rPr>
          <w:sz w:val="28"/>
          <w:szCs w:val="28"/>
        </w:rPr>
        <w:t>31</w:t>
      </w:r>
      <w:r w:rsidRPr="00D41FC6">
        <w:rPr>
          <w:sz w:val="28"/>
          <w:szCs w:val="28"/>
        </w:rPr>
        <w:t xml:space="preserve">» </w:t>
      </w:r>
      <w:r w:rsidRPr="00D41F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="005D1CEE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    </w:t>
      </w:r>
      <w:r w:rsidRPr="00D41FC6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 xml:space="preserve"> 1</w:t>
      </w:r>
      <w:r w:rsidR="005D1CEE">
        <w:rPr>
          <w:sz w:val="28"/>
          <w:szCs w:val="28"/>
          <w:u w:val="single"/>
        </w:rPr>
        <w:t>9</w:t>
      </w:r>
      <w:r w:rsidRPr="00D41FC6">
        <w:rPr>
          <w:sz w:val="28"/>
          <w:szCs w:val="28"/>
        </w:rPr>
        <w:t xml:space="preserve"> №</w:t>
      </w:r>
      <w:r w:rsidR="00EA0332">
        <w:rPr>
          <w:sz w:val="28"/>
          <w:szCs w:val="28"/>
        </w:rPr>
        <w:t>1268</w:t>
      </w:r>
      <w:r>
        <w:rPr>
          <w:sz w:val="28"/>
          <w:szCs w:val="28"/>
          <w:u w:val="single"/>
        </w:rPr>
        <w:t xml:space="preserve"> </w:t>
      </w:r>
    </w:p>
    <w:p w:rsidR="00772F9D" w:rsidRDefault="00772F9D" w:rsidP="00772F9D">
      <w:pPr>
        <w:rPr>
          <w:sz w:val="28"/>
          <w:szCs w:val="28"/>
          <w:u w:val="single"/>
        </w:rPr>
      </w:pPr>
    </w:p>
    <w:p w:rsidR="00772F9D" w:rsidRDefault="00772F9D" w:rsidP="00772F9D">
      <w:pPr>
        <w:jc w:val="center"/>
        <w:rPr>
          <w:sz w:val="28"/>
          <w:szCs w:val="28"/>
        </w:rPr>
      </w:pP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C16E3" w:rsidRDefault="005F5FED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C16E3">
        <w:rPr>
          <w:sz w:val="28"/>
          <w:szCs w:val="28"/>
        </w:rPr>
        <w:t>роведения</w:t>
      </w:r>
      <w:r>
        <w:rPr>
          <w:sz w:val="28"/>
          <w:szCs w:val="28"/>
        </w:rPr>
        <w:t xml:space="preserve"> мероприятий</w:t>
      </w:r>
      <w:r w:rsidR="00FC16E3">
        <w:rPr>
          <w:sz w:val="28"/>
          <w:szCs w:val="28"/>
        </w:rPr>
        <w:t xml:space="preserve"> месячника здорового образа жизни в</w:t>
      </w:r>
    </w:p>
    <w:p w:rsidR="00FC16E3" w:rsidRDefault="00FC16E3" w:rsidP="00FC16E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Первомайском районе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01D0D">
        <w:rPr>
          <w:sz w:val="28"/>
          <w:szCs w:val="28"/>
        </w:rPr>
        <w:t>«Мы выбираем буду</w:t>
      </w:r>
      <w:r w:rsidR="00772F9D">
        <w:rPr>
          <w:sz w:val="28"/>
          <w:szCs w:val="28"/>
        </w:rPr>
        <w:t>щее!»</w:t>
      </w:r>
      <w:r w:rsidR="003A31F2">
        <w:rPr>
          <w:sz w:val="28"/>
          <w:szCs w:val="28"/>
          <w:u w:val="single"/>
        </w:rPr>
        <w:t xml:space="preserve"> </w:t>
      </w:r>
    </w:p>
    <w:p w:rsidR="00FC16E3" w:rsidRDefault="00FC16E3" w:rsidP="00FC16E3">
      <w:pPr>
        <w:jc w:val="center"/>
        <w:rPr>
          <w:sz w:val="28"/>
          <w:szCs w:val="28"/>
          <w:u w:val="single"/>
        </w:rPr>
      </w:pPr>
    </w:p>
    <w:p w:rsidR="00FC16E3" w:rsidRDefault="00FC16E3" w:rsidP="00FC16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829"/>
        <w:gridCol w:w="1566"/>
        <w:gridCol w:w="2543"/>
        <w:gridCol w:w="2092"/>
      </w:tblGrid>
      <w:tr w:rsidR="00FC16E3" w:rsidRPr="00D41FC6" w:rsidTr="0009439D">
        <w:tc>
          <w:tcPr>
            <w:tcW w:w="540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6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43" w:type="dxa"/>
          </w:tcPr>
          <w:p w:rsidR="00FC16E3" w:rsidRPr="005E31E3" w:rsidRDefault="00FC16E3" w:rsidP="0060170F">
            <w:pPr>
              <w:jc w:val="center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</w:tcPr>
          <w:p w:rsidR="00FC16E3" w:rsidRPr="005E31E3" w:rsidRDefault="00FC16E3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Ответственные</w:t>
            </w:r>
          </w:p>
        </w:tc>
      </w:tr>
      <w:tr w:rsidR="00CA7888" w:rsidRPr="00D41FC6" w:rsidTr="0009439D">
        <w:tc>
          <w:tcPr>
            <w:tcW w:w="540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CA7888" w:rsidRDefault="00167D86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 – пьеса</w:t>
            </w:r>
          </w:p>
          <w:p w:rsidR="00167D86" w:rsidRPr="006A7A77" w:rsidRDefault="00167D86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«Бросай курить, народ честный»</w:t>
            </w:r>
          </w:p>
        </w:tc>
        <w:tc>
          <w:tcPr>
            <w:tcW w:w="1566" w:type="dxa"/>
          </w:tcPr>
          <w:p w:rsidR="00CA7888" w:rsidRPr="006A7A77" w:rsidRDefault="00CA7888" w:rsidP="0092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CA7888" w:rsidRPr="005E31E3" w:rsidRDefault="00CA7888" w:rsidP="00601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CA7888" w:rsidRPr="005E31E3" w:rsidRDefault="00CA78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:rsidR="00343F88" w:rsidRDefault="00343F88" w:rsidP="00167D86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 </w:t>
            </w:r>
            <w:r w:rsidR="00167D86">
              <w:rPr>
                <w:sz w:val="24"/>
                <w:szCs w:val="24"/>
              </w:rPr>
              <w:t>День информации</w:t>
            </w:r>
          </w:p>
          <w:p w:rsidR="00167D86" w:rsidRPr="006A7A77" w:rsidRDefault="00167D86" w:rsidP="0016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здоровья»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 w:rsidRPr="005E31E3"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без табака»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Информационный час здоровья </w:t>
            </w:r>
            <w:r>
              <w:rPr>
                <w:sz w:val="24"/>
                <w:szCs w:val="24"/>
              </w:rPr>
              <w:t xml:space="preserve"> </w:t>
            </w:r>
            <w:r w:rsidRPr="006A7A77">
              <w:rPr>
                <w:sz w:val="24"/>
                <w:szCs w:val="24"/>
              </w:rPr>
              <w:t>«В гостях у гигиены, и у кулинарии»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Санниковская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Телесеанс «Даже не пробуй!»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Сорочелоговская</w:t>
            </w:r>
            <w:r>
              <w:rPr>
                <w:sz w:val="24"/>
                <w:szCs w:val="24"/>
              </w:rPr>
              <w:t xml:space="preserve"> 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2143E">
        <w:trPr>
          <w:trHeight w:val="774"/>
        </w:trPr>
        <w:tc>
          <w:tcPr>
            <w:tcW w:w="540" w:type="dxa"/>
          </w:tcPr>
          <w:p w:rsidR="00343F88" w:rsidRPr="005E31E3" w:rsidRDefault="00343F88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29" w:type="dxa"/>
          </w:tcPr>
          <w:p w:rsidR="00343F88" w:rsidRDefault="00167D86" w:rsidP="00E135DA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Книжная выставка</w:t>
            </w:r>
          </w:p>
          <w:p w:rsidR="00167D86" w:rsidRPr="006A7A77" w:rsidRDefault="00167D86" w:rsidP="00E135DA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Вредная привычка успеху помеха»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Акуловская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Спортивные игры, конкурсы.</w:t>
            </w:r>
          </w:p>
          <w:p w:rsidR="00343F88" w:rsidRPr="006A7A77" w:rsidRDefault="00343F88" w:rsidP="0002143E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«В здоровом теле - здоровый дух!»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Новоберезовская библиоте</w:t>
            </w:r>
            <w:r w:rsidRPr="006A7A77">
              <w:rPr>
                <w:sz w:val="24"/>
                <w:szCs w:val="24"/>
              </w:rPr>
              <w:t>ка     ДК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Default="00167D86" w:rsidP="0002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  <w:p w:rsidR="00167D86" w:rsidRPr="006A7A77" w:rsidRDefault="00167D86" w:rsidP="000214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2143E">
              <w:rPr>
                <w:sz w:val="24"/>
                <w:szCs w:val="24"/>
              </w:rPr>
              <w:t>Молодежь за здоровый</w:t>
            </w:r>
            <w:r>
              <w:rPr>
                <w:sz w:val="24"/>
                <w:szCs w:val="24"/>
              </w:rPr>
              <w:t>образ жизни»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оровихинская межпоселенческая центральная библиотека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Лекарственный эко-час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543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Зудиловская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09439D"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343F88" w:rsidP="0009439D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</w:t>
            </w:r>
            <w:r w:rsidR="0009439D">
              <w:rPr>
                <w:sz w:val="24"/>
                <w:szCs w:val="24"/>
              </w:rPr>
              <w:t>обозрение «Просто скажи -  нет!»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 xml:space="preserve">Бобровская </w:t>
            </w:r>
            <w:r>
              <w:rPr>
                <w:sz w:val="24"/>
                <w:szCs w:val="24"/>
              </w:rPr>
              <w:t>библиоте</w:t>
            </w:r>
            <w:r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BB7917">
        <w:trPr>
          <w:trHeight w:val="1707"/>
        </w:trPr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Выставка-совет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«Кто любит спорт, тот здоров и бодр»</w:t>
            </w:r>
          </w:p>
        </w:tc>
        <w:tc>
          <w:tcPr>
            <w:tcW w:w="1566" w:type="dxa"/>
          </w:tcPr>
          <w:p w:rsidR="00343F88" w:rsidRPr="006A7A77" w:rsidRDefault="00343F88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343F88" w:rsidRDefault="00343F88" w:rsidP="00E135DA">
            <w:pPr>
              <w:rPr>
                <w:sz w:val="24"/>
                <w:szCs w:val="24"/>
              </w:rPr>
            </w:pPr>
            <w:r w:rsidRPr="006A7A77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оровихинская межпоселенческая центральная библиотека 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343F88" w:rsidRPr="00D41FC6" w:rsidTr="00BB7917">
        <w:trPr>
          <w:trHeight w:val="272"/>
        </w:trPr>
        <w:tc>
          <w:tcPr>
            <w:tcW w:w="540" w:type="dxa"/>
          </w:tcPr>
          <w:p w:rsidR="00343F88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43F88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343F88" w:rsidRPr="006A7A77" w:rsidRDefault="00167D86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«хочешь жить – </w:t>
            </w:r>
            <w:r>
              <w:rPr>
                <w:sz w:val="24"/>
                <w:szCs w:val="24"/>
              </w:rPr>
              <w:lastRenderedPageBreak/>
              <w:t>бросай курить»</w:t>
            </w:r>
          </w:p>
        </w:tc>
        <w:tc>
          <w:tcPr>
            <w:tcW w:w="1566" w:type="dxa"/>
          </w:tcPr>
          <w:p w:rsidR="00343F88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01 по 30 </w:t>
            </w:r>
            <w:r>
              <w:rPr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543" w:type="dxa"/>
          </w:tcPr>
          <w:p w:rsidR="00167D86" w:rsidRDefault="00343F88" w:rsidP="00167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Журавлихинск</w:t>
            </w:r>
            <w:r w:rsidR="00167D86">
              <w:rPr>
                <w:sz w:val="24"/>
                <w:szCs w:val="24"/>
              </w:rPr>
              <w:t xml:space="preserve">ая </w:t>
            </w:r>
            <w:r w:rsidR="00167D86">
              <w:rPr>
                <w:sz w:val="24"/>
                <w:szCs w:val="24"/>
              </w:rPr>
              <w:lastRenderedPageBreak/>
              <w:t>библиоте</w:t>
            </w:r>
            <w:r w:rsidR="00167D86" w:rsidRPr="006A7A77">
              <w:rPr>
                <w:sz w:val="24"/>
                <w:szCs w:val="24"/>
              </w:rPr>
              <w:t>ка</w:t>
            </w:r>
          </w:p>
          <w:p w:rsidR="00343F88" w:rsidRPr="006A7A77" w:rsidRDefault="00343F88" w:rsidP="00E135D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43F88" w:rsidRDefault="00343F88">
            <w:r w:rsidRPr="00674E82">
              <w:rPr>
                <w:sz w:val="24"/>
                <w:szCs w:val="24"/>
              </w:rPr>
              <w:lastRenderedPageBreak/>
              <w:t xml:space="preserve">Комитет </w:t>
            </w:r>
            <w:r w:rsidRPr="00674E82">
              <w:rPr>
                <w:sz w:val="24"/>
                <w:szCs w:val="24"/>
              </w:rPr>
              <w:lastRenderedPageBreak/>
              <w:t>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«Цена зависимости – жизнь»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 «Движение – жизнь»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здоровья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«Чихающее царство»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  <w:tc>
          <w:tcPr>
            <w:tcW w:w="2092" w:type="dxa"/>
          </w:tcPr>
          <w:p w:rsidR="0009439D" w:rsidRDefault="0009439D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«Жизнь без табака»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Боровихинская детская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интересных знаний</w:t>
            </w:r>
          </w:p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«Путь к долголетию»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Сорочелоговская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викторина «О, спорт, ты – мир»</w:t>
            </w:r>
          </w:p>
        </w:tc>
        <w:tc>
          <w:tcPr>
            <w:tcW w:w="1566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 по 30 ноября</w:t>
            </w:r>
          </w:p>
        </w:tc>
        <w:tc>
          <w:tcPr>
            <w:tcW w:w="2543" w:type="dxa"/>
          </w:tcPr>
          <w:p w:rsidR="0009439D" w:rsidRPr="006A7A77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модельная библиотека</w:t>
            </w:r>
          </w:p>
        </w:tc>
        <w:tc>
          <w:tcPr>
            <w:tcW w:w="2092" w:type="dxa"/>
          </w:tcPr>
          <w:p w:rsidR="0009439D" w:rsidRDefault="0009439D" w:rsidP="00FD4137">
            <w:r w:rsidRPr="00674E82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информации «Формула здоровья»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543" w:type="dxa"/>
          </w:tcPr>
          <w:p w:rsidR="0009439D" w:rsidRDefault="0009439D" w:rsidP="00094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Санниковская библиотека</w:t>
            </w:r>
          </w:p>
        </w:tc>
        <w:tc>
          <w:tcPr>
            <w:tcW w:w="2092" w:type="dxa"/>
          </w:tcPr>
          <w:p w:rsidR="0009439D" w:rsidRDefault="0009439D">
            <w:r w:rsidRPr="008F7F56">
              <w:rPr>
                <w:sz w:val="24"/>
                <w:szCs w:val="24"/>
              </w:rPr>
              <w:t>Комитет культуры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9439D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4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Круглые столы при участии председателя комитета по социальным вопросам районного Собрания депутатов Дурова А.Г.</w:t>
            </w:r>
          </w:p>
        </w:tc>
        <w:tc>
          <w:tcPr>
            <w:tcW w:w="1566" w:type="dxa"/>
          </w:tcPr>
          <w:p w:rsidR="0009439D" w:rsidRPr="00AB0A3E" w:rsidRDefault="0009439D" w:rsidP="00343F88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С 17 по 24 ноября </w:t>
            </w:r>
          </w:p>
        </w:tc>
        <w:tc>
          <w:tcPr>
            <w:tcW w:w="2543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 xml:space="preserve"> 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9439D" w:rsidP="004626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43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AB0A3E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Закраска уличных надписей, содержащих рекламу наркотических и психотропных веществ</w:t>
            </w:r>
          </w:p>
        </w:tc>
        <w:tc>
          <w:tcPr>
            <w:tcW w:w="1566" w:type="dxa"/>
          </w:tcPr>
          <w:p w:rsidR="0009439D" w:rsidRPr="00AB0A3E" w:rsidRDefault="0009439D" w:rsidP="00E135DA">
            <w:pPr>
              <w:jc w:val="center"/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С 1 ноября по 1 декабря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 «Всё о ВИЧ/СПИДе»</w:t>
            </w:r>
          </w:p>
        </w:tc>
        <w:tc>
          <w:tcPr>
            <w:tcW w:w="1566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2543" w:type="dxa"/>
          </w:tcPr>
          <w:p w:rsidR="0009439D" w:rsidRPr="006A7A77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Pr="005E31E3" w:rsidRDefault="0009439D" w:rsidP="00E135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«Роль волонтёров в профилактике негативных проявлений в молодёжной среде»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462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 Об ответственности за действия </w:t>
            </w:r>
            <w:r w:rsidRPr="00462654">
              <w:rPr>
                <w:sz w:val="24"/>
                <w:szCs w:val="24"/>
              </w:rPr>
              <w:t>связанные с незаконным оборотом наркотиков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 w:rsidRPr="00AB0A3E">
              <w:rPr>
                <w:sz w:val="24"/>
                <w:szCs w:val="24"/>
              </w:rPr>
              <w:t>На территории Первомайского рай</w:t>
            </w:r>
            <w:r>
              <w:rPr>
                <w:sz w:val="24"/>
                <w:szCs w:val="24"/>
              </w:rPr>
              <w:t>о</w:t>
            </w:r>
            <w:r w:rsidRPr="00AB0A3E">
              <w:rPr>
                <w:sz w:val="24"/>
                <w:szCs w:val="24"/>
              </w:rPr>
              <w:t>на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молодежной политики и взаимодействия с общественными организациями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Pr="005E31E3" w:rsidRDefault="0002143E" w:rsidP="008622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2143E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шахматам</w:t>
            </w:r>
          </w:p>
        </w:tc>
        <w:tc>
          <w:tcPr>
            <w:tcW w:w="1566" w:type="dxa"/>
          </w:tcPr>
          <w:p w:rsidR="0009439D" w:rsidRDefault="0002143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543" w:type="dxa"/>
          </w:tcPr>
          <w:p w:rsidR="0009439D" w:rsidRDefault="00BB7917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02143E">
              <w:rPr>
                <w:sz w:val="24"/>
                <w:szCs w:val="24"/>
              </w:rPr>
              <w:t xml:space="preserve"> Санниково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09439D" w:rsidRPr="00D41FC6" w:rsidTr="0002143E">
        <w:trPr>
          <w:trHeight w:val="1199"/>
        </w:trPr>
        <w:tc>
          <w:tcPr>
            <w:tcW w:w="540" w:type="dxa"/>
          </w:tcPr>
          <w:p w:rsidR="0009439D" w:rsidRPr="005E31E3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зимнему футболу</w:t>
            </w:r>
          </w:p>
        </w:tc>
        <w:tc>
          <w:tcPr>
            <w:tcW w:w="1566" w:type="dxa"/>
          </w:tcPr>
          <w:p w:rsidR="0009439D" w:rsidRDefault="0002143E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39D">
              <w:rPr>
                <w:sz w:val="24"/>
                <w:szCs w:val="24"/>
              </w:rPr>
              <w:t>4 ноября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02143E">
              <w:rPr>
                <w:sz w:val="24"/>
                <w:szCs w:val="24"/>
              </w:rPr>
              <w:t>Санниково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9439D">
              <w:rPr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09439D" w:rsidRDefault="0002143E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настольному теннису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2543" w:type="dxa"/>
          </w:tcPr>
          <w:p w:rsidR="0009439D" w:rsidRDefault="0009439D" w:rsidP="00021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="00BB7917">
              <w:rPr>
                <w:sz w:val="24"/>
                <w:szCs w:val="24"/>
              </w:rPr>
              <w:t>П</w:t>
            </w:r>
            <w:r w:rsidR="0002143E">
              <w:rPr>
                <w:sz w:val="24"/>
                <w:szCs w:val="24"/>
              </w:rPr>
              <w:t>ервомайское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физкультуре и спорту, ДЮШЕС первомайского района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09439D" w:rsidRDefault="0009439D" w:rsidP="0060170F">
            <w:pPr>
              <w:jc w:val="both"/>
              <w:rPr>
                <w:sz w:val="24"/>
                <w:szCs w:val="24"/>
              </w:rPr>
            </w:pPr>
          </w:p>
          <w:p w:rsidR="0009439D" w:rsidRDefault="0009439D" w:rsidP="006017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«За здоровье наших детей»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rPr>
          <w:trHeight w:val="1104"/>
        </w:trPr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«Классный час. Наркотики. Закон. Ответственность»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«Спорт против наркотиков»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круглые столы с субъектами профилактики(полиция, медработники, КДН и ЗП)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наркопостов «Жизнь без наркотиков»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FD4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игра «Путь к здоровью»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FD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  <w:tr w:rsidR="0009439D" w:rsidRPr="00D41FC6" w:rsidTr="0009439D">
        <w:tc>
          <w:tcPr>
            <w:tcW w:w="540" w:type="dxa"/>
          </w:tcPr>
          <w:p w:rsidR="0009439D" w:rsidRDefault="0002143E" w:rsidP="006017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29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комплексная профилактическая операция «Дети России» - пропаганда ЗОЖ</w:t>
            </w:r>
          </w:p>
        </w:tc>
        <w:tc>
          <w:tcPr>
            <w:tcW w:w="1566" w:type="dxa"/>
          </w:tcPr>
          <w:p w:rsidR="0009439D" w:rsidRDefault="0009439D" w:rsidP="00E135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43" w:type="dxa"/>
          </w:tcPr>
          <w:p w:rsidR="0009439D" w:rsidRDefault="0009439D" w:rsidP="00E13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2" w:type="dxa"/>
          </w:tcPr>
          <w:p w:rsidR="0009439D" w:rsidRDefault="0009439D" w:rsidP="00FD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</w:tr>
    </w:tbl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6502A8" w:rsidRDefault="006502A8" w:rsidP="00772F9D">
      <w:pPr>
        <w:jc w:val="center"/>
        <w:rPr>
          <w:sz w:val="28"/>
          <w:szCs w:val="28"/>
          <w:u w:val="single"/>
        </w:rPr>
      </w:pPr>
    </w:p>
    <w:p w:rsidR="00F01D0D" w:rsidRDefault="00F01D0D" w:rsidP="00772F9D">
      <w:pPr>
        <w:jc w:val="center"/>
        <w:rPr>
          <w:sz w:val="28"/>
          <w:szCs w:val="28"/>
          <w:u w:val="single"/>
        </w:rPr>
      </w:pPr>
    </w:p>
    <w:p w:rsidR="00C75778" w:rsidRPr="006B33A3" w:rsidRDefault="00C75778" w:rsidP="00A8562F">
      <w:pPr>
        <w:rPr>
          <w:sz w:val="28"/>
          <w:szCs w:val="28"/>
          <w:u w:val="single"/>
        </w:rPr>
      </w:pPr>
    </w:p>
    <w:sectPr w:rsidR="00C75778" w:rsidRPr="006B33A3" w:rsidSect="005D1CEE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5B" w:rsidRDefault="00CC145B">
      <w:r>
        <w:separator/>
      </w:r>
    </w:p>
  </w:endnote>
  <w:endnote w:type="continuationSeparator" w:id="1">
    <w:p w:rsidR="00CC145B" w:rsidRDefault="00CC1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5B" w:rsidRDefault="00CC145B">
      <w:r>
        <w:separator/>
      </w:r>
    </w:p>
  </w:footnote>
  <w:footnote w:type="continuationSeparator" w:id="1">
    <w:p w:rsidR="00CC145B" w:rsidRDefault="00CC1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63EE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83C8F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95A4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84D"/>
    <w:rsid w:val="0002143E"/>
    <w:rsid w:val="0003313F"/>
    <w:rsid w:val="00061D2C"/>
    <w:rsid w:val="0008462C"/>
    <w:rsid w:val="0009439D"/>
    <w:rsid w:val="000A60DD"/>
    <w:rsid w:val="000B2295"/>
    <w:rsid w:val="000C4A48"/>
    <w:rsid w:val="000E2CA0"/>
    <w:rsid w:val="00110198"/>
    <w:rsid w:val="00111175"/>
    <w:rsid w:val="00167D86"/>
    <w:rsid w:val="001B7A5D"/>
    <w:rsid w:val="001E243D"/>
    <w:rsid w:val="002003D9"/>
    <w:rsid w:val="0021486C"/>
    <w:rsid w:val="0023151C"/>
    <w:rsid w:val="002440AE"/>
    <w:rsid w:val="00266076"/>
    <w:rsid w:val="00266405"/>
    <w:rsid w:val="002A3643"/>
    <w:rsid w:val="002E374E"/>
    <w:rsid w:val="00325520"/>
    <w:rsid w:val="00343F88"/>
    <w:rsid w:val="00345B54"/>
    <w:rsid w:val="00347A08"/>
    <w:rsid w:val="00364450"/>
    <w:rsid w:val="00386F48"/>
    <w:rsid w:val="003A31F2"/>
    <w:rsid w:val="003D3C33"/>
    <w:rsid w:val="003E029D"/>
    <w:rsid w:val="00401069"/>
    <w:rsid w:val="004038B2"/>
    <w:rsid w:val="00462654"/>
    <w:rsid w:val="004E036A"/>
    <w:rsid w:val="004E584D"/>
    <w:rsid w:val="00500CE0"/>
    <w:rsid w:val="00502968"/>
    <w:rsid w:val="0053260F"/>
    <w:rsid w:val="005552F8"/>
    <w:rsid w:val="00563EEA"/>
    <w:rsid w:val="005D1CEE"/>
    <w:rsid w:val="005D3D4F"/>
    <w:rsid w:val="005F32BC"/>
    <w:rsid w:val="005F5FED"/>
    <w:rsid w:val="005F67E8"/>
    <w:rsid w:val="006001BD"/>
    <w:rsid w:val="006214FD"/>
    <w:rsid w:val="00621F71"/>
    <w:rsid w:val="006273C2"/>
    <w:rsid w:val="006359FB"/>
    <w:rsid w:val="006372C5"/>
    <w:rsid w:val="006502A8"/>
    <w:rsid w:val="00663E04"/>
    <w:rsid w:val="00673B4B"/>
    <w:rsid w:val="006868C8"/>
    <w:rsid w:val="00690272"/>
    <w:rsid w:val="006940E2"/>
    <w:rsid w:val="006B18A4"/>
    <w:rsid w:val="006B33A3"/>
    <w:rsid w:val="00714862"/>
    <w:rsid w:val="00720BEC"/>
    <w:rsid w:val="007261AA"/>
    <w:rsid w:val="00763D07"/>
    <w:rsid w:val="00772F9D"/>
    <w:rsid w:val="00795A4B"/>
    <w:rsid w:val="00796EB1"/>
    <w:rsid w:val="007A1B94"/>
    <w:rsid w:val="0086150C"/>
    <w:rsid w:val="008622E0"/>
    <w:rsid w:val="00886095"/>
    <w:rsid w:val="008A6201"/>
    <w:rsid w:val="00902BB7"/>
    <w:rsid w:val="00925863"/>
    <w:rsid w:val="0094633A"/>
    <w:rsid w:val="009464D9"/>
    <w:rsid w:val="009728A3"/>
    <w:rsid w:val="00977173"/>
    <w:rsid w:val="00983C8F"/>
    <w:rsid w:val="009903E2"/>
    <w:rsid w:val="00997BD5"/>
    <w:rsid w:val="009D0900"/>
    <w:rsid w:val="00A10F91"/>
    <w:rsid w:val="00A8562F"/>
    <w:rsid w:val="00AB0A3E"/>
    <w:rsid w:val="00AF7AEC"/>
    <w:rsid w:val="00B00691"/>
    <w:rsid w:val="00B4371A"/>
    <w:rsid w:val="00B45AF9"/>
    <w:rsid w:val="00B60AA0"/>
    <w:rsid w:val="00B650C1"/>
    <w:rsid w:val="00B91766"/>
    <w:rsid w:val="00BB29D3"/>
    <w:rsid w:val="00BB7917"/>
    <w:rsid w:val="00BD594D"/>
    <w:rsid w:val="00BE18AA"/>
    <w:rsid w:val="00BE19F0"/>
    <w:rsid w:val="00C12E80"/>
    <w:rsid w:val="00C166B1"/>
    <w:rsid w:val="00C17F4F"/>
    <w:rsid w:val="00C36ED4"/>
    <w:rsid w:val="00C65963"/>
    <w:rsid w:val="00C75778"/>
    <w:rsid w:val="00C777EA"/>
    <w:rsid w:val="00C87D08"/>
    <w:rsid w:val="00CA7888"/>
    <w:rsid w:val="00CB48FE"/>
    <w:rsid w:val="00CC145B"/>
    <w:rsid w:val="00CC4960"/>
    <w:rsid w:val="00CE1E53"/>
    <w:rsid w:val="00D65DE2"/>
    <w:rsid w:val="00D7756C"/>
    <w:rsid w:val="00D77613"/>
    <w:rsid w:val="00D8661E"/>
    <w:rsid w:val="00DB2F4D"/>
    <w:rsid w:val="00DC705E"/>
    <w:rsid w:val="00DF1BDF"/>
    <w:rsid w:val="00E1090D"/>
    <w:rsid w:val="00E11197"/>
    <w:rsid w:val="00E26B6F"/>
    <w:rsid w:val="00E352AA"/>
    <w:rsid w:val="00E51EEE"/>
    <w:rsid w:val="00E5735E"/>
    <w:rsid w:val="00E612A5"/>
    <w:rsid w:val="00E74022"/>
    <w:rsid w:val="00E759D8"/>
    <w:rsid w:val="00E901A9"/>
    <w:rsid w:val="00E92413"/>
    <w:rsid w:val="00EA0332"/>
    <w:rsid w:val="00EC1168"/>
    <w:rsid w:val="00ED686C"/>
    <w:rsid w:val="00EE21E0"/>
    <w:rsid w:val="00EF7B69"/>
    <w:rsid w:val="00F01D0D"/>
    <w:rsid w:val="00F03FFA"/>
    <w:rsid w:val="00F30AA3"/>
    <w:rsid w:val="00F5640E"/>
    <w:rsid w:val="00F57806"/>
    <w:rsid w:val="00F77D81"/>
    <w:rsid w:val="00F77E12"/>
    <w:rsid w:val="00F77F86"/>
    <w:rsid w:val="00FC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86"/>
  </w:style>
  <w:style w:type="paragraph" w:styleId="1">
    <w:name w:val="heading 1"/>
    <w:basedOn w:val="a"/>
    <w:next w:val="a"/>
    <w:qFormat/>
    <w:rsid w:val="00F77F8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77F8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77F8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77F8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77F8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F77F8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F77F8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F77F8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F77F8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7F86"/>
    <w:rPr>
      <w:sz w:val="26"/>
    </w:rPr>
  </w:style>
  <w:style w:type="paragraph" w:styleId="a4">
    <w:name w:val="Body Text Indent"/>
    <w:basedOn w:val="a"/>
    <w:rsid w:val="00F77F8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table" w:styleId="aa">
    <w:name w:val="Table Grid"/>
    <w:basedOn w:val="a1"/>
    <w:uiPriority w:val="59"/>
    <w:rsid w:val="00F01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16E3"/>
    <w:pPr>
      <w:ind w:left="720"/>
      <w:contextualSpacing/>
    </w:pPr>
  </w:style>
  <w:style w:type="paragraph" w:customStyle="1" w:styleId="Default">
    <w:name w:val="Default"/>
    <w:uiPriority w:val="99"/>
    <w:rsid w:val="00343F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21">
    <w:name w:val="Сетка таблицы21"/>
    <w:basedOn w:val="a1"/>
    <w:next w:val="aa"/>
    <w:uiPriority w:val="59"/>
    <w:rsid w:val="00343F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01A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5C9B-AD3F-4B1F-990E-84F78C6E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29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8</cp:revision>
  <cp:lastPrinted>2019-12-05T07:36:00Z</cp:lastPrinted>
  <dcterms:created xsi:type="dcterms:W3CDTF">2019-11-05T06:58:00Z</dcterms:created>
  <dcterms:modified xsi:type="dcterms:W3CDTF">2019-12-06T03:22:00Z</dcterms:modified>
</cp:coreProperties>
</file>