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8C3FA4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8C3FA4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4B5370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B76F6C" w:rsidRDefault="00B76F6C" w:rsidP="00B76F6C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Бебко Сергея Юрьевича</w:t>
      </w:r>
      <w:r w:rsidR="002A15F4" w:rsidRPr="004B537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командира отделения патрульно-постовой службы </w:t>
      </w:r>
      <w:r w:rsidR="00EA534D">
        <w:rPr>
          <w:iCs/>
          <w:sz w:val="28"/>
          <w:szCs w:val="28"/>
        </w:rPr>
        <w:t>полиции</w:t>
      </w:r>
      <w:r>
        <w:rPr>
          <w:iCs/>
          <w:sz w:val="28"/>
          <w:szCs w:val="28"/>
        </w:rPr>
        <w:t xml:space="preserve"> </w:t>
      </w:r>
      <w:r w:rsidR="009C258C">
        <w:rPr>
          <w:iCs/>
          <w:sz w:val="28"/>
          <w:szCs w:val="28"/>
        </w:rPr>
        <w:t xml:space="preserve">пункта полиции № 2 </w:t>
      </w:r>
      <w:r>
        <w:rPr>
          <w:iCs/>
          <w:sz w:val="28"/>
          <w:szCs w:val="28"/>
        </w:rPr>
        <w:t>(</w:t>
      </w:r>
      <w:r w:rsidR="009C258C">
        <w:rPr>
          <w:iCs/>
          <w:sz w:val="28"/>
          <w:szCs w:val="28"/>
        </w:rPr>
        <w:t xml:space="preserve">дислокация </w:t>
      </w:r>
      <w:r w:rsidR="00D04818" w:rsidRPr="005B4322">
        <w:rPr>
          <w:iCs/>
          <w:sz w:val="28"/>
          <w:szCs w:val="28"/>
        </w:rPr>
        <w:t>–</w:t>
      </w:r>
      <w:r w:rsidR="00D0481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с. Первомайское) </w:t>
      </w:r>
      <w:r w:rsidR="005948A9">
        <w:rPr>
          <w:iCs/>
          <w:sz w:val="28"/>
          <w:szCs w:val="28"/>
        </w:rPr>
        <w:t xml:space="preserve">Отдела Министерства внутренних дел </w:t>
      </w:r>
      <w:r w:rsidR="009C258C">
        <w:rPr>
          <w:iCs/>
          <w:sz w:val="28"/>
          <w:szCs w:val="28"/>
        </w:rPr>
        <w:t>Росси</w:t>
      </w:r>
      <w:r w:rsidR="005948A9">
        <w:rPr>
          <w:iCs/>
          <w:sz w:val="28"/>
          <w:szCs w:val="28"/>
        </w:rPr>
        <w:t>йской Федерации</w:t>
      </w:r>
      <w:r w:rsidR="00EB7F1B">
        <w:rPr>
          <w:iCs/>
          <w:sz w:val="28"/>
          <w:szCs w:val="28"/>
        </w:rPr>
        <w:t xml:space="preserve"> по </w:t>
      </w:r>
      <w:r>
        <w:rPr>
          <w:iCs/>
          <w:sz w:val="28"/>
          <w:szCs w:val="28"/>
        </w:rPr>
        <w:t>Первомайск</w:t>
      </w:r>
      <w:r w:rsidR="00EB7F1B">
        <w:rPr>
          <w:iCs/>
          <w:sz w:val="28"/>
          <w:szCs w:val="28"/>
        </w:rPr>
        <w:t>ому</w:t>
      </w:r>
      <w:r>
        <w:rPr>
          <w:iCs/>
          <w:sz w:val="28"/>
          <w:szCs w:val="28"/>
        </w:rPr>
        <w:t xml:space="preserve"> район</w:t>
      </w:r>
      <w:r w:rsidR="00EB7F1B">
        <w:rPr>
          <w:iCs/>
          <w:sz w:val="28"/>
          <w:szCs w:val="28"/>
        </w:rPr>
        <w:t>у</w:t>
      </w:r>
      <w:r w:rsidR="00D04818">
        <w:rPr>
          <w:iCs/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205386" w:rsidRDefault="00EA534D" w:rsidP="00205386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Гаврилову Наталью Николаевну, техника группы тылового обеспечения Отдела Министерства</w:t>
      </w:r>
      <w:r w:rsidR="00977052">
        <w:rPr>
          <w:iCs/>
          <w:sz w:val="28"/>
          <w:szCs w:val="28"/>
        </w:rPr>
        <w:t xml:space="preserve"> внутренних дел</w:t>
      </w:r>
      <w:r>
        <w:rPr>
          <w:iCs/>
          <w:sz w:val="28"/>
          <w:szCs w:val="28"/>
        </w:rPr>
        <w:t xml:space="preserve"> </w:t>
      </w:r>
      <w:r w:rsidR="00977052">
        <w:rPr>
          <w:iCs/>
          <w:sz w:val="28"/>
          <w:szCs w:val="28"/>
        </w:rPr>
        <w:t xml:space="preserve">Российской </w:t>
      </w:r>
      <w:r>
        <w:rPr>
          <w:iCs/>
          <w:sz w:val="28"/>
          <w:szCs w:val="28"/>
        </w:rPr>
        <w:t>Федерации по Перво</w:t>
      </w:r>
      <w:r w:rsidR="00205386">
        <w:rPr>
          <w:iCs/>
          <w:sz w:val="28"/>
          <w:szCs w:val="28"/>
        </w:rPr>
        <w:t>майскому району</w:t>
      </w:r>
      <w:r w:rsidR="00D04818">
        <w:rPr>
          <w:iCs/>
          <w:sz w:val="28"/>
          <w:szCs w:val="28"/>
        </w:rPr>
        <w:t xml:space="preserve"> </w:t>
      </w:r>
      <w:r w:rsidR="00205386" w:rsidRPr="005B4322">
        <w:rPr>
          <w:iCs/>
          <w:sz w:val="28"/>
          <w:szCs w:val="28"/>
        </w:rPr>
        <w:t>– за</w:t>
      </w:r>
      <w:r w:rsidR="00205386"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62055E" w:rsidRDefault="00AB274D" w:rsidP="0062055E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Гашкова Сергея Геннадьевича, </w:t>
      </w:r>
      <w:r w:rsidR="0062055E">
        <w:rPr>
          <w:iCs/>
          <w:sz w:val="28"/>
          <w:szCs w:val="28"/>
        </w:rPr>
        <w:t>инспектора (дорожно-патрульной службы) отдельного взвода дорожно-патрульной службы ГИБДД Отдела Министерства внутренних дел Российской Федерации по Первомайскому району</w:t>
      </w:r>
      <w:r w:rsidR="00D04818">
        <w:rPr>
          <w:iCs/>
          <w:sz w:val="28"/>
          <w:szCs w:val="28"/>
        </w:rPr>
        <w:t xml:space="preserve"> </w:t>
      </w:r>
      <w:r w:rsidR="0062055E" w:rsidRPr="005B4322">
        <w:rPr>
          <w:iCs/>
          <w:sz w:val="28"/>
          <w:szCs w:val="28"/>
        </w:rPr>
        <w:t>– за</w:t>
      </w:r>
      <w:r w:rsidR="0062055E"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387E61" w:rsidRDefault="00387E61" w:rsidP="00387E61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Жданова Александра Егоровича, старшего участкового уполномоченного полиции </w:t>
      </w:r>
      <w:r w:rsidR="00216C9D">
        <w:rPr>
          <w:iCs/>
          <w:sz w:val="28"/>
          <w:szCs w:val="28"/>
        </w:rPr>
        <w:t xml:space="preserve">отдела участковых уполномоченных полиции </w:t>
      </w:r>
      <w:r w:rsidR="005B07A6">
        <w:rPr>
          <w:iCs/>
          <w:sz w:val="28"/>
          <w:szCs w:val="28"/>
        </w:rPr>
        <w:t xml:space="preserve">              </w:t>
      </w:r>
      <w:r>
        <w:rPr>
          <w:iCs/>
          <w:sz w:val="28"/>
          <w:szCs w:val="28"/>
        </w:rPr>
        <w:t xml:space="preserve">и по делам несовершеннолетних </w:t>
      </w:r>
      <w:r w:rsidR="005B07A6">
        <w:rPr>
          <w:iCs/>
          <w:sz w:val="28"/>
          <w:szCs w:val="28"/>
        </w:rPr>
        <w:t>ОМВД России</w:t>
      </w:r>
      <w:r w:rsidR="00216C9D">
        <w:rPr>
          <w:iCs/>
          <w:sz w:val="28"/>
          <w:szCs w:val="28"/>
        </w:rPr>
        <w:t xml:space="preserve"> по Первомайскому району </w:t>
      </w:r>
      <w:r w:rsidRPr="005B4322">
        <w:rPr>
          <w:iCs/>
          <w:sz w:val="28"/>
          <w:szCs w:val="28"/>
        </w:rPr>
        <w:t xml:space="preserve">– </w:t>
      </w:r>
      <w:r w:rsidR="005B07A6">
        <w:rPr>
          <w:iCs/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6461F9" w:rsidRDefault="00CD4601" w:rsidP="006461F9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</w:t>
      </w:r>
      <w:r w:rsidR="00F35BD8"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пу</w:t>
      </w:r>
      <w:r w:rsidR="00F35BD8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ина Максима Александровича, инспектора (дорожно-патрульной службы) отдельного взвода дорожно-патрульной службы ГИБДД </w:t>
      </w:r>
      <w:r w:rsidR="006461F9">
        <w:rPr>
          <w:iCs/>
          <w:sz w:val="28"/>
          <w:szCs w:val="28"/>
        </w:rPr>
        <w:t xml:space="preserve">Отдела Министерства внутренних дел Российской Федерации по Первомайскому району </w:t>
      </w:r>
      <w:r w:rsidR="006461F9" w:rsidRPr="005B4322">
        <w:rPr>
          <w:iCs/>
          <w:sz w:val="28"/>
          <w:szCs w:val="28"/>
        </w:rPr>
        <w:t>– за</w:t>
      </w:r>
      <w:r w:rsidR="006461F9"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</w:t>
      </w:r>
      <w:r w:rsidR="006461F9">
        <w:rPr>
          <w:iCs/>
          <w:sz w:val="28"/>
          <w:szCs w:val="28"/>
        </w:rPr>
        <w:lastRenderedPageBreak/>
        <w:t>также в честь Дня сотрудника органов внутренних дел Российской Федерации;</w:t>
      </w:r>
    </w:p>
    <w:p w:rsidR="00EA4B1C" w:rsidRDefault="00EA4B1C" w:rsidP="00EA4B1C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Клишина Евгения Владимировича, участкового уполномоченного полиции группы участковых уполномоченных полиции и по делам несовершеннолетних пункта полиции № 2 (дислокация </w:t>
      </w:r>
      <w:r w:rsidR="003E7BDA" w:rsidRPr="005B4322">
        <w:rPr>
          <w:iCs/>
          <w:sz w:val="28"/>
          <w:szCs w:val="28"/>
        </w:rPr>
        <w:t>–</w:t>
      </w:r>
      <w:r w:rsidR="003E7B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с. Первомайское) </w:t>
      </w:r>
      <w:r w:rsidR="00560B57">
        <w:rPr>
          <w:iCs/>
          <w:sz w:val="28"/>
          <w:szCs w:val="28"/>
        </w:rPr>
        <w:t>ОМВД России</w:t>
      </w:r>
      <w:r>
        <w:rPr>
          <w:iCs/>
          <w:sz w:val="28"/>
          <w:szCs w:val="28"/>
        </w:rPr>
        <w:t xml:space="preserve"> 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2E74F6" w:rsidRDefault="002E74F6" w:rsidP="002E74F6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Кулика Владимира Васильевича, начальника пункта полиции № 1 (дислокация</w:t>
      </w:r>
      <w:r w:rsidR="00240089">
        <w:rPr>
          <w:iCs/>
          <w:sz w:val="28"/>
          <w:szCs w:val="28"/>
        </w:rPr>
        <w:t xml:space="preserve"> </w:t>
      </w:r>
      <w:r w:rsidR="00240089" w:rsidRPr="005B4322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с. Боровиха) </w:t>
      </w:r>
      <w:r w:rsidR="003409A9">
        <w:rPr>
          <w:iCs/>
          <w:sz w:val="28"/>
          <w:szCs w:val="28"/>
        </w:rPr>
        <w:t>ОМВД</w:t>
      </w:r>
      <w:r>
        <w:rPr>
          <w:iCs/>
          <w:sz w:val="28"/>
          <w:szCs w:val="28"/>
        </w:rPr>
        <w:t xml:space="preserve"> </w:t>
      </w:r>
      <w:r w:rsidR="00206A74">
        <w:rPr>
          <w:iCs/>
          <w:sz w:val="28"/>
          <w:szCs w:val="28"/>
        </w:rPr>
        <w:t xml:space="preserve">России </w:t>
      </w:r>
      <w:r>
        <w:rPr>
          <w:iCs/>
          <w:sz w:val="28"/>
          <w:szCs w:val="28"/>
        </w:rPr>
        <w:t xml:space="preserve">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2E74F6" w:rsidRDefault="002E74F6" w:rsidP="002E74F6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Манасяна Карена Левоновича, старшего оперуполномоченного отдела уголовного розыска Отдела Министерства внутренних дел Российской Федерации по Первомайскому району</w:t>
      </w:r>
      <w:r w:rsidR="00AA1ED5">
        <w:rPr>
          <w:iCs/>
          <w:sz w:val="28"/>
          <w:szCs w:val="28"/>
        </w:rPr>
        <w:t xml:space="preserve">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Федерации;</w:t>
      </w:r>
    </w:p>
    <w:p w:rsidR="00D75E02" w:rsidRDefault="00D75E02" w:rsidP="00D75E02">
      <w:pPr>
        <w:pStyle w:val="10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Шилкина Сергея Сергеевича, заместителя командира отдельного взвода патрульно-постовой службы полиции Отдела Министерства внутренних дел Российской Федерации по Первомайскому району </w:t>
      </w:r>
      <w:r w:rsidRPr="005B4322">
        <w:rPr>
          <w:iCs/>
          <w:sz w:val="28"/>
          <w:szCs w:val="28"/>
        </w:rPr>
        <w:t>– за</w:t>
      </w:r>
      <w:r>
        <w:rPr>
          <w:iCs/>
          <w:sz w:val="28"/>
          <w:szCs w:val="28"/>
        </w:rPr>
        <w:t xml:space="preserve"> добросовестное исполнение служебных обязанностей, высокие личные показатели в служебной деятельности, а также в честь Дня сотрудника органов внутренних дел Российской Федерации</w:t>
      </w:r>
      <w:r w:rsidR="00447B7B">
        <w:rPr>
          <w:iCs/>
          <w:sz w:val="28"/>
          <w:szCs w:val="28"/>
        </w:rPr>
        <w:t>.</w:t>
      </w:r>
    </w:p>
    <w:p w:rsidR="008C40E4" w:rsidRPr="004B5370" w:rsidRDefault="00233FFE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5C7E53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9A" w:rsidRDefault="008C2F9A">
      <w:r>
        <w:separator/>
      </w:r>
    </w:p>
  </w:endnote>
  <w:endnote w:type="continuationSeparator" w:id="1">
    <w:p w:rsidR="008C2F9A" w:rsidRDefault="008C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9A" w:rsidRDefault="008C2F9A">
      <w:r>
        <w:separator/>
      </w:r>
    </w:p>
  </w:footnote>
  <w:footnote w:type="continuationSeparator" w:id="1">
    <w:p w:rsidR="008C2F9A" w:rsidRDefault="008C2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5C7E53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C3FA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8098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A2E2A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11175"/>
    <w:rsid w:val="001113B4"/>
    <w:rsid w:val="0011465E"/>
    <w:rsid w:val="00116EF9"/>
    <w:rsid w:val="00121846"/>
    <w:rsid w:val="00123BF9"/>
    <w:rsid w:val="00124BE3"/>
    <w:rsid w:val="0012641A"/>
    <w:rsid w:val="0013626A"/>
    <w:rsid w:val="00141877"/>
    <w:rsid w:val="0014472A"/>
    <w:rsid w:val="00150405"/>
    <w:rsid w:val="001515C7"/>
    <w:rsid w:val="00152396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2891"/>
    <w:rsid w:val="001B417D"/>
    <w:rsid w:val="001B4A2F"/>
    <w:rsid w:val="001B7A5D"/>
    <w:rsid w:val="001C5C82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40089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76C8"/>
    <w:rsid w:val="00291E5B"/>
    <w:rsid w:val="00295493"/>
    <w:rsid w:val="002A15F4"/>
    <w:rsid w:val="002A3643"/>
    <w:rsid w:val="002A5345"/>
    <w:rsid w:val="002B02D8"/>
    <w:rsid w:val="002B38C2"/>
    <w:rsid w:val="002B5EE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2100"/>
    <w:rsid w:val="003615DD"/>
    <w:rsid w:val="00371847"/>
    <w:rsid w:val="003865E3"/>
    <w:rsid w:val="00386F48"/>
    <w:rsid w:val="00387E61"/>
    <w:rsid w:val="003902B2"/>
    <w:rsid w:val="00392282"/>
    <w:rsid w:val="00397866"/>
    <w:rsid w:val="00397D77"/>
    <w:rsid w:val="003A2756"/>
    <w:rsid w:val="003A5675"/>
    <w:rsid w:val="003A5964"/>
    <w:rsid w:val="003A6C0D"/>
    <w:rsid w:val="003A7E55"/>
    <w:rsid w:val="003D37E6"/>
    <w:rsid w:val="003E029D"/>
    <w:rsid w:val="003E1BF0"/>
    <w:rsid w:val="003E7BDA"/>
    <w:rsid w:val="003F55DF"/>
    <w:rsid w:val="00400913"/>
    <w:rsid w:val="00401069"/>
    <w:rsid w:val="0040249B"/>
    <w:rsid w:val="00403A84"/>
    <w:rsid w:val="0042737F"/>
    <w:rsid w:val="0043463C"/>
    <w:rsid w:val="004370D8"/>
    <w:rsid w:val="00437249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370"/>
    <w:rsid w:val="004B55C0"/>
    <w:rsid w:val="004C1C08"/>
    <w:rsid w:val="004C42C8"/>
    <w:rsid w:val="004D431F"/>
    <w:rsid w:val="004E17F9"/>
    <w:rsid w:val="004E4092"/>
    <w:rsid w:val="004E432D"/>
    <w:rsid w:val="004E449E"/>
    <w:rsid w:val="004F65DF"/>
    <w:rsid w:val="004F677B"/>
    <w:rsid w:val="004F6F4D"/>
    <w:rsid w:val="00500CE0"/>
    <w:rsid w:val="00516ABD"/>
    <w:rsid w:val="005232DB"/>
    <w:rsid w:val="0053260F"/>
    <w:rsid w:val="005355B4"/>
    <w:rsid w:val="00540CC6"/>
    <w:rsid w:val="0054410A"/>
    <w:rsid w:val="00547BF9"/>
    <w:rsid w:val="00547FB2"/>
    <w:rsid w:val="00550F57"/>
    <w:rsid w:val="005576E1"/>
    <w:rsid w:val="00560B57"/>
    <w:rsid w:val="005621E0"/>
    <w:rsid w:val="005704C5"/>
    <w:rsid w:val="005772F8"/>
    <w:rsid w:val="005857B9"/>
    <w:rsid w:val="00585BAD"/>
    <w:rsid w:val="00587D08"/>
    <w:rsid w:val="005948A9"/>
    <w:rsid w:val="005969E3"/>
    <w:rsid w:val="005B07A6"/>
    <w:rsid w:val="005C0C33"/>
    <w:rsid w:val="005C5E09"/>
    <w:rsid w:val="005C7E53"/>
    <w:rsid w:val="005D3D4F"/>
    <w:rsid w:val="005D5932"/>
    <w:rsid w:val="005E76D9"/>
    <w:rsid w:val="005F17B3"/>
    <w:rsid w:val="005F389D"/>
    <w:rsid w:val="006001BD"/>
    <w:rsid w:val="0060494C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C486E"/>
    <w:rsid w:val="006D489A"/>
    <w:rsid w:val="006D54E1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3B3B"/>
    <w:rsid w:val="00737096"/>
    <w:rsid w:val="00751E18"/>
    <w:rsid w:val="00764F4E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24327"/>
    <w:rsid w:val="00824A91"/>
    <w:rsid w:val="00830D28"/>
    <w:rsid w:val="00833E33"/>
    <w:rsid w:val="00834B3D"/>
    <w:rsid w:val="00840BDF"/>
    <w:rsid w:val="0085079C"/>
    <w:rsid w:val="008558C1"/>
    <w:rsid w:val="00857BF4"/>
    <w:rsid w:val="00864CC4"/>
    <w:rsid w:val="008719E0"/>
    <w:rsid w:val="00873359"/>
    <w:rsid w:val="008807D0"/>
    <w:rsid w:val="008830B2"/>
    <w:rsid w:val="00894C50"/>
    <w:rsid w:val="008A02EB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3ED1"/>
    <w:rsid w:val="00960B7A"/>
    <w:rsid w:val="0096260F"/>
    <w:rsid w:val="00971883"/>
    <w:rsid w:val="00971D1C"/>
    <w:rsid w:val="00977052"/>
    <w:rsid w:val="00977173"/>
    <w:rsid w:val="00983D79"/>
    <w:rsid w:val="0099304D"/>
    <w:rsid w:val="00997BD5"/>
    <w:rsid w:val="009A16A6"/>
    <w:rsid w:val="009A2625"/>
    <w:rsid w:val="009B2F2E"/>
    <w:rsid w:val="009B721B"/>
    <w:rsid w:val="009C12BC"/>
    <w:rsid w:val="009C2217"/>
    <w:rsid w:val="009C258C"/>
    <w:rsid w:val="009C2FF0"/>
    <w:rsid w:val="009D0900"/>
    <w:rsid w:val="009D1F7D"/>
    <w:rsid w:val="009D573D"/>
    <w:rsid w:val="009D5BC0"/>
    <w:rsid w:val="009D6D2A"/>
    <w:rsid w:val="009E0A72"/>
    <w:rsid w:val="009E2079"/>
    <w:rsid w:val="009E370E"/>
    <w:rsid w:val="009F2321"/>
    <w:rsid w:val="009F2A05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73C6E"/>
    <w:rsid w:val="00A820FD"/>
    <w:rsid w:val="00A82E6C"/>
    <w:rsid w:val="00A875EE"/>
    <w:rsid w:val="00AA1ED5"/>
    <w:rsid w:val="00AA438A"/>
    <w:rsid w:val="00AB1E13"/>
    <w:rsid w:val="00AB274D"/>
    <w:rsid w:val="00AB3619"/>
    <w:rsid w:val="00AB4BC6"/>
    <w:rsid w:val="00AC08C8"/>
    <w:rsid w:val="00AC6D90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52EB"/>
    <w:rsid w:val="00BC65CB"/>
    <w:rsid w:val="00BD1E6A"/>
    <w:rsid w:val="00BD594D"/>
    <w:rsid w:val="00BE19F0"/>
    <w:rsid w:val="00BE78CD"/>
    <w:rsid w:val="00C04488"/>
    <w:rsid w:val="00C07029"/>
    <w:rsid w:val="00C07528"/>
    <w:rsid w:val="00C11350"/>
    <w:rsid w:val="00C11D51"/>
    <w:rsid w:val="00C17A69"/>
    <w:rsid w:val="00C20C14"/>
    <w:rsid w:val="00C2110B"/>
    <w:rsid w:val="00C229DF"/>
    <w:rsid w:val="00C27BDA"/>
    <w:rsid w:val="00C30520"/>
    <w:rsid w:val="00C3585C"/>
    <w:rsid w:val="00C50A3F"/>
    <w:rsid w:val="00C55347"/>
    <w:rsid w:val="00C65963"/>
    <w:rsid w:val="00C66413"/>
    <w:rsid w:val="00C71ECF"/>
    <w:rsid w:val="00C85A52"/>
    <w:rsid w:val="00C86AC0"/>
    <w:rsid w:val="00C9032F"/>
    <w:rsid w:val="00C90D5E"/>
    <w:rsid w:val="00CA2E55"/>
    <w:rsid w:val="00CA4C4C"/>
    <w:rsid w:val="00CA4DAD"/>
    <w:rsid w:val="00CB48FE"/>
    <w:rsid w:val="00CB6293"/>
    <w:rsid w:val="00CB6F1E"/>
    <w:rsid w:val="00CC2C3E"/>
    <w:rsid w:val="00CC2F8E"/>
    <w:rsid w:val="00CD204A"/>
    <w:rsid w:val="00CD4601"/>
    <w:rsid w:val="00CE1E53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B19DF"/>
    <w:rsid w:val="00DB4DAF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16D2A"/>
    <w:rsid w:val="00E2436C"/>
    <w:rsid w:val="00E243DE"/>
    <w:rsid w:val="00E25F2A"/>
    <w:rsid w:val="00E25FDA"/>
    <w:rsid w:val="00E2676F"/>
    <w:rsid w:val="00E26B6F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57D2"/>
    <w:rsid w:val="00E759D8"/>
    <w:rsid w:val="00E807EA"/>
    <w:rsid w:val="00E84CF6"/>
    <w:rsid w:val="00EA4191"/>
    <w:rsid w:val="00EA4B1C"/>
    <w:rsid w:val="00EA534D"/>
    <w:rsid w:val="00EA64B3"/>
    <w:rsid w:val="00EB7F1B"/>
    <w:rsid w:val="00EC59FF"/>
    <w:rsid w:val="00EC7651"/>
    <w:rsid w:val="00ED233D"/>
    <w:rsid w:val="00ED3DD1"/>
    <w:rsid w:val="00ED49A4"/>
    <w:rsid w:val="00ED68E1"/>
    <w:rsid w:val="00EE51EC"/>
    <w:rsid w:val="00EF17EB"/>
    <w:rsid w:val="00EF384B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759F"/>
    <w:rsid w:val="00F5434A"/>
    <w:rsid w:val="00F56B47"/>
    <w:rsid w:val="00F57806"/>
    <w:rsid w:val="00F63474"/>
    <w:rsid w:val="00F74856"/>
    <w:rsid w:val="00F77D81"/>
    <w:rsid w:val="00F77E12"/>
    <w:rsid w:val="00F83D07"/>
    <w:rsid w:val="00F90009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399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33</cp:revision>
  <cp:lastPrinted>2019-09-25T07:23:00Z</cp:lastPrinted>
  <dcterms:created xsi:type="dcterms:W3CDTF">2019-09-25T03:59:00Z</dcterms:created>
  <dcterms:modified xsi:type="dcterms:W3CDTF">2019-10-28T05:33:00Z</dcterms:modified>
</cp:coreProperties>
</file>