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Default="006868C8" w:rsidP="00726677">
      <w:pPr>
        <w:pStyle w:val="1"/>
        <w:spacing w:line="480" w:lineRule="auto"/>
        <w:ind w:right="140"/>
        <w:jc w:val="center"/>
        <w:rPr>
          <w:b/>
        </w:rPr>
      </w:pPr>
      <w:r>
        <w:rPr>
          <w:b/>
        </w:rPr>
        <w:t>АДМИНИСТРАЦИЯ ПЕРВОМАЙСКОГО РАЙОНА АЛТАЙСКОГО КРАЯ</w:t>
      </w:r>
    </w:p>
    <w:p w:rsidR="006868C8" w:rsidRPr="003F6C11" w:rsidRDefault="006868C8" w:rsidP="00726677">
      <w:pPr>
        <w:pStyle w:val="2"/>
        <w:ind w:right="140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726677">
      <w:pPr>
        <w:ind w:right="140"/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843"/>
        <w:gridCol w:w="2048"/>
        <w:gridCol w:w="1496"/>
        <w:gridCol w:w="1701"/>
      </w:tblGrid>
      <w:tr w:rsidR="006868C8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868C8" w:rsidRPr="00D8661E" w:rsidRDefault="006C413C" w:rsidP="00726677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726677">
            <w:pPr>
              <w:spacing w:line="240" w:lineRule="exact"/>
              <w:ind w:right="1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6868C8" w:rsidRPr="00063958" w:rsidRDefault="006C413C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</w:tr>
      <w:tr w:rsidR="006868C8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726677">
            <w:pPr>
              <w:spacing w:line="240" w:lineRule="exact"/>
              <w:ind w:right="140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>
        <w:trPr>
          <w:cantSplit/>
          <w:trHeight w:val="30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  <w:tr w:rsidR="003531EF" w:rsidRPr="00063958" w:rsidTr="00CA38C1">
        <w:trPr>
          <w:cantSplit/>
          <w:trHeight w:val="2254"/>
        </w:trPr>
        <w:tc>
          <w:tcPr>
            <w:tcW w:w="4678" w:type="dxa"/>
            <w:gridSpan w:val="2"/>
          </w:tcPr>
          <w:p w:rsidR="00330AF6" w:rsidRPr="00142ACF" w:rsidRDefault="00C555D8" w:rsidP="00726677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</w:t>
            </w:r>
            <w:r w:rsidR="00CA38C1">
              <w:rPr>
                <w:sz w:val="24"/>
                <w:szCs w:val="24"/>
              </w:rPr>
              <w:t>от 01.09.2014 №1971 «Об утверждении Порядка предварительного уведомления представителя нанимателя (работодателя) о выполнении иной оплачиваемой работы муниципальным служащим администрации Первомайского района, органов администрации района»</w:t>
            </w:r>
          </w:p>
          <w:p w:rsidR="003531EF" w:rsidRPr="00955F7D" w:rsidRDefault="003531EF" w:rsidP="00726677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31EF" w:rsidRPr="00063958" w:rsidRDefault="003531EF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31EF" w:rsidRPr="00063958" w:rsidRDefault="003531EF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  <w:tr w:rsidR="003531EF" w:rsidRPr="00063958" w:rsidTr="00CA38C1">
        <w:trPr>
          <w:cantSplit/>
          <w:trHeight w:hRule="exact" w:val="108"/>
        </w:trPr>
        <w:tc>
          <w:tcPr>
            <w:tcW w:w="467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31EF" w:rsidRDefault="003531EF" w:rsidP="00726677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55D8" w:rsidRDefault="00C555D8" w:rsidP="00726677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31EF" w:rsidRPr="00063958" w:rsidRDefault="003531EF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</w:tbl>
    <w:p w:rsidR="00C555D8" w:rsidRPr="00AE5246" w:rsidRDefault="00C555D8" w:rsidP="00726677">
      <w:pPr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</w:p>
    <w:p w:rsidR="00C555D8" w:rsidRPr="005100F1" w:rsidRDefault="00C555D8" w:rsidP="00726677">
      <w:pPr>
        <w:autoSpaceDE w:val="0"/>
        <w:autoSpaceDN w:val="0"/>
        <w:adjustRightInd w:val="0"/>
        <w:ind w:right="140" w:firstLine="540"/>
        <w:jc w:val="both"/>
        <w:rPr>
          <w:sz w:val="27"/>
          <w:szCs w:val="27"/>
        </w:rPr>
      </w:pPr>
      <w:r w:rsidRPr="005100F1">
        <w:rPr>
          <w:sz w:val="27"/>
          <w:szCs w:val="27"/>
        </w:rPr>
        <w:t xml:space="preserve">На основании решения Первомайского районного собрания депутатов </w:t>
      </w:r>
      <w:r w:rsidRPr="005100F1">
        <w:rPr>
          <w:sz w:val="27"/>
          <w:szCs w:val="27"/>
        </w:rPr>
        <w:br/>
        <w:t>«Об утверждении структуры администрации Первомайского района Алтайского края» от 26.02.2019 №26 п о с т а н о в л я ю:</w:t>
      </w:r>
    </w:p>
    <w:p w:rsidR="00C555D8" w:rsidRDefault="00DC2906" w:rsidP="00726677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5100F1">
        <w:rPr>
          <w:sz w:val="27"/>
          <w:szCs w:val="27"/>
        </w:rPr>
        <w:t xml:space="preserve">Внести изменения в постановление администрации Первомайского района </w:t>
      </w:r>
      <w:r w:rsidR="00726677">
        <w:rPr>
          <w:sz w:val="27"/>
          <w:szCs w:val="27"/>
        </w:rPr>
        <w:br/>
      </w:r>
      <w:r w:rsidRPr="005100F1">
        <w:rPr>
          <w:sz w:val="27"/>
          <w:szCs w:val="27"/>
        </w:rPr>
        <w:t xml:space="preserve">от </w:t>
      </w:r>
      <w:r w:rsidR="00FA06DD">
        <w:rPr>
          <w:sz w:val="27"/>
          <w:szCs w:val="27"/>
        </w:rPr>
        <w:t>01.09.2014</w:t>
      </w:r>
      <w:r w:rsidRPr="005100F1">
        <w:rPr>
          <w:sz w:val="27"/>
          <w:szCs w:val="27"/>
        </w:rPr>
        <w:t xml:space="preserve"> №</w:t>
      </w:r>
      <w:r w:rsidR="00FA06DD">
        <w:rPr>
          <w:sz w:val="27"/>
          <w:szCs w:val="27"/>
        </w:rPr>
        <w:t>1971</w:t>
      </w:r>
      <w:r w:rsidRPr="005100F1">
        <w:rPr>
          <w:sz w:val="27"/>
          <w:szCs w:val="27"/>
        </w:rPr>
        <w:t xml:space="preserve"> «</w:t>
      </w:r>
      <w:r w:rsidR="00FA06DD" w:rsidRPr="00FA06DD">
        <w:rPr>
          <w:sz w:val="27"/>
          <w:szCs w:val="27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 служащим администрации Первомайского района, органов администрации района</w:t>
      </w:r>
      <w:r w:rsidRPr="005100F1">
        <w:rPr>
          <w:sz w:val="27"/>
          <w:szCs w:val="27"/>
        </w:rPr>
        <w:t>»</w:t>
      </w:r>
      <w:r w:rsidR="004B614F">
        <w:rPr>
          <w:sz w:val="27"/>
          <w:szCs w:val="27"/>
        </w:rPr>
        <w:t xml:space="preserve">, </w:t>
      </w:r>
      <w:r w:rsidR="002028E6">
        <w:rPr>
          <w:sz w:val="27"/>
          <w:szCs w:val="27"/>
        </w:rPr>
        <w:t>(</w:t>
      </w:r>
      <w:r w:rsidR="004B614F">
        <w:rPr>
          <w:sz w:val="27"/>
          <w:szCs w:val="27"/>
        </w:rPr>
        <w:t>далее</w:t>
      </w:r>
      <w:r w:rsidR="002028E6">
        <w:rPr>
          <w:sz w:val="27"/>
          <w:szCs w:val="27"/>
        </w:rPr>
        <w:t xml:space="preserve"> -</w:t>
      </w:r>
      <w:r w:rsidR="004B614F">
        <w:rPr>
          <w:sz w:val="27"/>
          <w:szCs w:val="27"/>
        </w:rPr>
        <w:t xml:space="preserve"> «Постановление»</w:t>
      </w:r>
      <w:r w:rsidR="002028E6">
        <w:rPr>
          <w:sz w:val="27"/>
          <w:szCs w:val="27"/>
        </w:rPr>
        <w:t>)</w:t>
      </w:r>
      <w:r w:rsidRPr="005100F1">
        <w:rPr>
          <w:sz w:val="27"/>
          <w:szCs w:val="27"/>
        </w:rPr>
        <w:t>:</w:t>
      </w:r>
    </w:p>
    <w:p w:rsidR="00A307E7" w:rsidRDefault="00E41731" w:rsidP="00A307E7">
      <w:pPr>
        <w:pStyle w:val="aa"/>
        <w:tabs>
          <w:tab w:val="left" w:pos="993"/>
        </w:tabs>
        <w:autoSpaceDE w:val="0"/>
        <w:autoSpaceDN w:val="0"/>
        <w:adjustRightInd w:val="0"/>
        <w:ind w:left="540" w:right="1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B614F">
        <w:rPr>
          <w:sz w:val="27"/>
          <w:szCs w:val="27"/>
        </w:rPr>
        <w:t>п</w:t>
      </w:r>
      <w:r w:rsidR="00A307E7">
        <w:rPr>
          <w:sz w:val="27"/>
          <w:szCs w:val="27"/>
        </w:rPr>
        <w:t>ункт 5.</w:t>
      </w:r>
      <w:r w:rsidR="004B614F">
        <w:rPr>
          <w:sz w:val="27"/>
          <w:szCs w:val="27"/>
        </w:rPr>
        <w:t xml:space="preserve"> Постановления читать в новой редакции:</w:t>
      </w:r>
    </w:p>
    <w:p w:rsidR="004B614F" w:rsidRPr="005100F1" w:rsidRDefault="004B614F" w:rsidP="00AE5246">
      <w:pPr>
        <w:pStyle w:val="aa"/>
        <w:tabs>
          <w:tab w:val="left" w:pos="993"/>
        </w:tabs>
        <w:autoSpaceDE w:val="0"/>
        <w:autoSpaceDN w:val="0"/>
        <w:adjustRightInd w:val="0"/>
        <w:ind w:left="0" w:right="1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«5. Контроль за выполнением постановления возложить на заместителя главы администрации </w:t>
      </w:r>
      <w:r w:rsidR="00E41731">
        <w:rPr>
          <w:sz w:val="27"/>
          <w:szCs w:val="27"/>
        </w:rPr>
        <w:t>Первомайского района – руководителя аппарата администрации</w:t>
      </w:r>
      <w:r w:rsidR="00897D24">
        <w:rPr>
          <w:sz w:val="27"/>
          <w:szCs w:val="27"/>
        </w:rPr>
        <w:t xml:space="preserve"> Чутчева В.С.</w:t>
      </w:r>
      <w:r>
        <w:rPr>
          <w:sz w:val="27"/>
          <w:szCs w:val="27"/>
        </w:rPr>
        <w:t>»</w:t>
      </w:r>
      <w:r w:rsidR="00E41731">
        <w:rPr>
          <w:sz w:val="27"/>
          <w:szCs w:val="27"/>
        </w:rPr>
        <w:t>.</w:t>
      </w:r>
    </w:p>
    <w:p w:rsidR="00C555D8" w:rsidRPr="005100F1" w:rsidRDefault="00E41731" w:rsidP="00726677">
      <w:pPr>
        <w:autoSpaceDE w:val="0"/>
        <w:autoSpaceDN w:val="0"/>
        <w:adjustRightInd w:val="0"/>
        <w:ind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>- в</w:t>
      </w:r>
      <w:r w:rsidR="00FA06DD">
        <w:rPr>
          <w:sz w:val="27"/>
          <w:szCs w:val="27"/>
        </w:rPr>
        <w:t xml:space="preserve"> тексте </w:t>
      </w:r>
      <w:r>
        <w:rPr>
          <w:sz w:val="27"/>
          <w:szCs w:val="27"/>
        </w:rPr>
        <w:t>П</w:t>
      </w:r>
      <w:r w:rsidR="00DC2906" w:rsidRPr="005100F1">
        <w:rPr>
          <w:sz w:val="27"/>
          <w:szCs w:val="27"/>
        </w:rPr>
        <w:t>остановления</w:t>
      </w:r>
      <w:r w:rsidR="00BD6C62" w:rsidRPr="005100F1">
        <w:rPr>
          <w:sz w:val="27"/>
          <w:szCs w:val="27"/>
        </w:rPr>
        <w:t xml:space="preserve"> </w:t>
      </w:r>
      <w:r w:rsidR="00FA06DD">
        <w:rPr>
          <w:sz w:val="27"/>
          <w:szCs w:val="27"/>
        </w:rPr>
        <w:t xml:space="preserve">и Порядка предварительного </w:t>
      </w:r>
      <w:r w:rsidR="00A307E7" w:rsidRPr="00FA06DD">
        <w:rPr>
          <w:sz w:val="27"/>
          <w:szCs w:val="27"/>
        </w:rPr>
        <w:t>уведомления представителя нанимателя (работодателя) о выполнении иной оплачиваемой работы муниципальным служащим администрации Первомайского района, органов администрации района</w:t>
      </w:r>
      <w:r w:rsidR="00A307E7">
        <w:rPr>
          <w:sz w:val="27"/>
          <w:szCs w:val="27"/>
        </w:rPr>
        <w:t xml:space="preserve"> вместо слов «Общий отдел» (в соответствующем падеже) читать «Организационно – контрольное управление» (в соответствующем падеже)</w:t>
      </w:r>
      <w:r w:rsidR="0041052C" w:rsidRPr="005100F1">
        <w:rPr>
          <w:sz w:val="27"/>
          <w:szCs w:val="27"/>
        </w:rPr>
        <w:t xml:space="preserve"> </w:t>
      </w:r>
    </w:p>
    <w:p w:rsidR="00EC10F6" w:rsidRPr="005100F1" w:rsidRDefault="00EC10F6" w:rsidP="00726677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5100F1">
        <w:rPr>
          <w:sz w:val="27"/>
          <w:szCs w:val="27"/>
        </w:rPr>
        <w:t xml:space="preserve">Настоящее постановление опубликовать в газете «Первомайский вестник», разместить на официальном сайте администрации района </w:t>
      </w:r>
      <w:hyperlink r:id="rId7" w:history="1">
        <w:r w:rsidRPr="005100F1">
          <w:rPr>
            <w:rStyle w:val="a5"/>
            <w:sz w:val="27"/>
            <w:szCs w:val="27"/>
            <w:lang w:val="en-US"/>
          </w:rPr>
          <w:t>www</w:t>
        </w:r>
        <w:r w:rsidRPr="005100F1">
          <w:rPr>
            <w:rStyle w:val="a5"/>
            <w:sz w:val="27"/>
            <w:szCs w:val="27"/>
          </w:rPr>
          <w:t>.</w:t>
        </w:r>
        <w:r w:rsidRPr="005100F1">
          <w:rPr>
            <w:rStyle w:val="a5"/>
            <w:sz w:val="27"/>
            <w:szCs w:val="27"/>
            <w:lang w:val="en-US"/>
          </w:rPr>
          <w:t>perv</w:t>
        </w:r>
        <w:r w:rsidRPr="005100F1">
          <w:rPr>
            <w:rStyle w:val="a5"/>
            <w:sz w:val="27"/>
            <w:szCs w:val="27"/>
          </w:rPr>
          <w:t>-</w:t>
        </w:r>
        <w:r w:rsidRPr="005100F1">
          <w:rPr>
            <w:rStyle w:val="a5"/>
            <w:sz w:val="27"/>
            <w:szCs w:val="27"/>
            <w:lang w:val="en-US"/>
          </w:rPr>
          <w:t>alt</w:t>
        </w:r>
        <w:r w:rsidRPr="005100F1">
          <w:rPr>
            <w:rStyle w:val="a5"/>
            <w:sz w:val="27"/>
            <w:szCs w:val="27"/>
          </w:rPr>
          <w:t>.</w:t>
        </w:r>
        <w:r w:rsidRPr="005100F1">
          <w:rPr>
            <w:rStyle w:val="a5"/>
            <w:sz w:val="27"/>
            <w:szCs w:val="27"/>
            <w:lang w:val="en-US"/>
          </w:rPr>
          <w:t>ru</w:t>
        </w:r>
      </w:hyperlink>
      <w:r w:rsidRPr="005100F1">
        <w:rPr>
          <w:sz w:val="27"/>
          <w:szCs w:val="27"/>
        </w:rPr>
        <w:t xml:space="preserve">, </w:t>
      </w:r>
      <w:r w:rsidR="005100F1" w:rsidRPr="005100F1">
        <w:rPr>
          <w:sz w:val="27"/>
          <w:szCs w:val="27"/>
        </w:rPr>
        <w:br/>
      </w:r>
      <w:r w:rsidRPr="005100F1">
        <w:rPr>
          <w:sz w:val="27"/>
          <w:szCs w:val="27"/>
        </w:rPr>
        <w:t>на информационном стенде администрации Первомайского района</w:t>
      </w:r>
      <w:r w:rsidR="00824A0B" w:rsidRPr="005100F1">
        <w:rPr>
          <w:sz w:val="27"/>
          <w:szCs w:val="27"/>
        </w:rPr>
        <w:t>.</w:t>
      </w:r>
    </w:p>
    <w:p w:rsidR="00824A0B" w:rsidRPr="005100F1" w:rsidRDefault="00824A0B" w:rsidP="00726677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5100F1">
        <w:rPr>
          <w:sz w:val="27"/>
          <w:szCs w:val="27"/>
        </w:rPr>
        <w:t xml:space="preserve">Контроль за исполнением настоящего постановления возложить </w:t>
      </w:r>
      <w:r w:rsidR="00897D24">
        <w:rPr>
          <w:sz w:val="27"/>
          <w:szCs w:val="27"/>
        </w:rPr>
        <w:br/>
      </w:r>
      <w:r w:rsidRPr="005100F1">
        <w:rPr>
          <w:sz w:val="27"/>
          <w:szCs w:val="27"/>
        </w:rPr>
        <w:t xml:space="preserve">на </w:t>
      </w:r>
      <w:r w:rsidR="00897D24">
        <w:rPr>
          <w:sz w:val="27"/>
          <w:szCs w:val="27"/>
        </w:rPr>
        <w:t>заместителя главы администрации Первомайского района – руководителя аппарата администрации Чутчева В.С.</w:t>
      </w:r>
    </w:p>
    <w:p w:rsidR="00D550E8" w:rsidRPr="005100F1" w:rsidRDefault="00D550E8" w:rsidP="00726677">
      <w:pPr>
        <w:pStyle w:val="3"/>
        <w:ind w:right="140"/>
        <w:rPr>
          <w:bCs/>
          <w:sz w:val="27"/>
          <w:szCs w:val="27"/>
        </w:rPr>
      </w:pPr>
    </w:p>
    <w:p w:rsidR="005C6C6D" w:rsidRPr="005100F1" w:rsidRDefault="005C6C6D" w:rsidP="00726677">
      <w:pPr>
        <w:ind w:right="140"/>
      </w:pPr>
    </w:p>
    <w:p w:rsidR="00C157C2" w:rsidRPr="005100F1" w:rsidRDefault="005100F1" w:rsidP="00726677">
      <w:pPr>
        <w:pStyle w:val="3"/>
        <w:ind w:right="140"/>
        <w:rPr>
          <w:bCs/>
          <w:sz w:val="27"/>
          <w:szCs w:val="27"/>
        </w:rPr>
      </w:pPr>
      <w:r w:rsidRPr="005100F1">
        <w:rPr>
          <w:bCs/>
          <w:sz w:val="27"/>
          <w:szCs w:val="27"/>
        </w:rPr>
        <w:t>Г</w:t>
      </w:r>
      <w:r w:rsidR="00C157C2" w:rsidRPr="005100F1">
        <w:rPr>
          <w:bCs/>
          <w:sz w:val="27"/>
          <w:szCs w:val="27"/>
        </w:rPr>
        <w:t>лав</w:t>
      </w:r>
      <w:r w:rsidRPr="005100F1">
        <w:rPr>
          <w:bCs/>
          <w:sz w:val="27"/>
          <w:szCs w:val="27"/>
        </w:rPr>
        <w:t xml:space="preserve">а </w:t>
      </w:r>
      <w:r w:rsidR="00C157C2" w:rsidRPr="005100F1">
        <w:rPr>
          <w:bCs/>
          <w:sz w:val="27"/>
          <w:szCs w:val="27"/>
        </w:rPr>
        <w:t xml:space="preserve">района                          </w:t>
      </w:r>
      <w:r w:rsidR="00D550E8" w:rsidRPr="005100F1">
        <w:rPr>
          <w:bCs/>
          <w:sz w:val="27"/>
          <w:szCs w:val="27"/>
        </w:rPr>
        <w:t xml:space="preserve">     </w:t>
      </w:r>
      <w:r w:rsidR="00C157C2" w:rsidRPr="005100F1">
        <w:rPr>
          <w:bCs/>
          <w:sz w:val="27"/>
          <w:szCs w:val="27"/>
        </w:rPr>
        <w:t xml:space="preserve">      </w:t>
      </w:r>
      <w:r>
        <w:rPr>
          <w:bCs/>
          <w:sz w:val="27"/>
          <w:szCs w:val="27"/>
        </w:rPr>
        <w:t xml:space="preserve">     </w:t>
      </w:r>
      <w:r w:rsidRPr="005100F1">
        <w:rPr>
          <w:bCs/>
          <w:sz w:val="27"/>
          <w:szCs w:val="27"/>
        </w:rPr>
        <w:t xml:space="preserve">                </w:t>
      </w:r>
      <w:r w:rsidR="00897D24">
        <w:rPr>
          <w:bCs/>
          <w:sz w:val="27"/>
          <w:szCs w:val="27"/>
        </w:rPr>
        <w:t xml:space="preserve">  </w:t>
      </w:r>
      <w:r w:rsidRPr="005100F1">
        <w:rPr>
          <w:bCs/>
          <w:sz w:val="27"/>
          <w:szCs w:val="27"/>
        </w:rPr>
        <w:t xml:space="preserve">     </w:t>
      </w:r>
      <w:r w:rsidR="00726677">
        <w:rPr>
          <w:bCs/>
          <w:sz w:val="27"/>
          <w:szCs w:val="27"/>
        </w:rPr>
        <w:t xml:space="preserve">                              </w:t>
      </w:r>
      <w:r w:rsidRPr="005100F1">
        <w:rPr>
          <w:bCs/>
          <w:sz w:val="27"/>
          <w:szCs w:val="27"/>
        </w:rPr>
        <w:t xml:space="preserve">            А.Е. Иванов</w:t>
      </w:r>
    </w:p>
    <w:p w:rsidR="00994E75" w:rsidRDefault="00994E75" w:rsidP="00726677">
      <w:pPr>
        <w:ind w:right="140"/>
        <w:rPr>
          <w:sz w:val="24"/>
          <w:szCs w:val="24"/>
        </w:rPr>
      </w:pPr>
    </w:p>
    <w:p w:rsidR="00897D24" w:rsidRPr="00897D24" w:rsidRDefault="00897D24" w:rsidP="00726677">
      <w:pPr>
        <w:ind w:right="140"/>
      </w:pPr>
    </w:p>
    <w:p w:rsidR="00C157C2" w:rsidRPr="00897D24" w:rsidRDefault="005100F1" w:rsidP="00726677">
      <w:pPr>
        <w:ind w:right="140"/>
      </w:pPr>
      <w:r w:rsidRPr="00897D24">
        <w:t>Ковалева Е.В.</w:t>
      </w:r>
    </w:p>
    <w:p w:rsidR="00C157C2" w:rsidRPr="00897D24" w:rsidRDefault="005100F1" w:rsidP="00726677">
      <w:pPr>
        <w:ind w:right="140"/>
      </w:pPr>
      <w:r w:rsidRPr="00897D24">
        <w:t>2-</w:t>
      </w:r>
      <w:r w:rsidR="00C555D8" w:rsidRPr="00897D24">
        <w:t>04</w:t>
      </w:r>
      <w:r w:rsidRPr="00897D24">
        <w:t>-07</w:t>
      </w:r>
    </w:p>
    <w:sectPr w:rsidR="00C157C2" w:rsidRPr="00897D24" w:rsidSect="00897D24">
      <w:headerReference w:type="even" r:id="rId8"/>
      <w:headerReference w:type="default" r:id="rId9"/>
      <w:headerReference w:type="first" r:id="rId10"/>
      <w:type w:val="continuous"/>
      <w:pgSz w:w="11906" w:h="16838"/>
      <w:pgMar w:top="1418" w:right="424" w:bottom="0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BE" w:rsidRDefault="009041BE">
      <w:r>
        <w:separator/>
      </w:r>
    </w:p>
  </w:endnote>
  <w:endnote w:type="continuationSeparator" w:id="1">
    <w:p w:rsidR="009041BE" w:rsidRDefault="0090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BE" w:rsidRDefault="009041BE">
      <w:r>
        <w:separator/>
      </w:r>
    </w:p>
  </w:footnote>
  <w:footnote w:type="continuationSeparator" w:id="1">
    <w:p w:rsidR="009041BE" w:rsidRDefault="00904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7" w:rsidRDefault="008D420F" w:rsidP="00284E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12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1247" w:rsidRDefault="00E912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7" w:rsidRDefault="008D420F" w:rsidP="00284E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12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7D24">
      <w:rPr>
        <w:rStyle w:val="a9"/>
        <w:noProof/>
      </w:rPr>
      <w:t>2</w:t>
    </w:r>
    <w:r>
      <w:rPr>
        <w:rStyle w:val="a9"/>
      </w:rPr>
      <w:fldChar w:fldCharType="end"/>
    </w:r>
  </w:p>
  <w:p w:rsidR="006001BD" w:rsidRDefault="00BD594D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EB4E4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19050" t="0" r="571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73B"/>
    <w:multiLevelType w:val="hybridMultilevel"/>
    <w:tmpl w:val="503C66B2"/>
    <w:lvl w:ilvl="0" w:tplc="1B6C6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23D3D"/>
    <w:rsid w:val="00026161"/>
    <w:rsid w:val="000615A1"/>
    <w:rsid w:val="0006296D"/>
    <w:rsid w:val="000A60DD"/>
    <w:rsid w:val="000E6513"/>
    <w:rsid w:val="000F1FDD"/>
    <w:rsid w:val="00100565"/>
    <w:rsid w:val="00111175"/>
    <w:rsid w:val="00117272"/>
    <w:rsid w:val="00122DB2"/>
    <w:rsid w:val="0013215D"/>
    <w:rsid w:val="00142ACF"/>
    <w:rsid w:val="0018381A"/>
    <w:rsid w:val="00192399"/>
    <w:rsid w:val="001A6317"/>
    <w:rsid w:val="001E243D"/>
    <w:rsid w:val="00200210"/>
    <w:rsid w:val="002003D9"/>
    <w:rsid w:val="00201BF7"/>
    <w:rsid w:val="002028E6"/>
    <w:rsid w:val="0021486C"/>
    <w:rsid w:val="002467EA"/>
    <w:rsid w:val="00266405"/>
    <w:rsid w:val="00266CCF"/>
    <w:rsid w:val="00284EC7"/>
    <w:rsid w:val="002B6A0B"/>
    <w:rsid w:val="002D4B2E"/>
    <w:rsid w:val="002F3CF6"/>
    <w:rsid w:val="00330AF6"/>
    <w:rsid w:val="003421BA"/>
    <w:rsid w:val="00345B54"/>
    <w:rsid w:val="00347A08"/>
    <w:rsid w:val="003531EF"/>
    <w:rsid w:val="00386F48"/>
    <w:rsid w:val="003C7D8A"/>
    <w:rsid w:val="003E029D"/>
    <w:rsid w:val="003F2649"/>
    <w:rsid w:val="0041052C"/>
    <w:rsid w:val="00431F12"/>
    <w:rsid w:val="00467ED0"/>
    <w:rsid w:val="00472640"/>
    <w:rsid w:val="00474498"/>
    <w:rsid w:val="004A017D"/>
    <w:rsid w:val="004B614F"/>
    <w:rsid w:val="004F1803"/>
    <w:rsid w:val="00500CE0"/>
    <w:rsid w:val="005100F1"/>
    <w:rsid w:val="00515C75"/>
    <w:rsid w:val="005317F9"/>
    <w:rsid w:val="0053260F"/>
    <w:rsid w:val="00571D39"/>
    <w:rsid w:val="005A02A5"/>
    <w:rsid w:val="005C6C6D"/>
    <w:rsid w:val="005D0F73"/>
    <w:rsid w:val="006001BD"/>
    <w:rsid w:val="006273C2"/>
    <w:rsid w:val="00637E2E"/>
    <w:rsid w:val="00641006"/>
    <w:rsid w:val="0065118A"/>
    <w:rsid w:val="006637BB"/>
    <w:rsid w:val="00665CBE"/>
    <w:rsid w:val="00673B4B"/>
    <w:rsid w:val="006868C8"/>
    <w:rsid w:val="006940E2"/>
    <w:rsid w:val="006B18A4"/>
    <w:rsid w:val="006C15C5"/>
    <w:rsid w:val="006C413C"/>
    <w:rsid w:val="006E3746"/>
    <w:rsid w:val="006F2177"/>
    <w:rsid w:val="006F5A13"/>
    <w:rsid w:val="00712396"/>
    <w:rsid w:val="00720BEC"/>
    <w:rsid w:val="00726677"/>
    <w:rsid w:val="00753D94"/>
    <w:rsid w:val="00760265"/>
    <w:rsid w:val="00760905"/>
    <w:rsid w:val="007A0E3E"/>
    <w:rsid w:val="007A1215"/>
    <w:rsid w:val="007A24C2"/>
    <w:rsid w:val="007C7A2A"/>
    <w:rsid w:val="00816452"/>
    <w:rsid w:val="00824A0B"/>
    <w:rsid w:val="0083445E"/>
    <w:rsid w:val="008553E4"/>
    <w:rsid w:val="00897D24"/>
    <w:rsid w:val="008A3DBA"/>
    <w:rsid w:val="008A6201"/>
    <w:rsid w:val="008C3F9E"/>
    <w:rsid w:val="008D420F"/>
    <w:rsid w:val="009041BE"/>
    <w:rsid w:val="0093323D"/>
    <w:rsid w:val="00955F7D"/>
    <w:rsid w:val="00956E7E"/>
    <w:rsid w:val="00977173"/>
    <w:rsid w:val="009806E6"/>
    <w:rsid w:val="0098701B"/>
    <w:rsid w:val="00994E75"/>
    <w:rsid w:val="00995BDD"/>
    <w:rsid w:val="009B5B72"/>
    <w:rsid w:val="009B5F73"/>
    <w:rsid w:val="009C0E41"/>
    <w:rsid w:val="009C6BFA"/>
    <w:rsid w:val="009D0900"/>
    <w:rsid w:val="009F071C"/>
    <w:rsid w:val="00A10F91"/>
    <w:rsid w:val="00A307E7"/>
    <w:rsid w:val="00A65BFC"/>
    <w:rsid w:val="00A82CFE"/>
    <w:rsid w:val="00A91786"/>
    <w:rsid w:val="00A964CD"/>
    <w:rsid w:val="00AA4FB5"/>
    <w:rsid w:val="00AB005F"/>
    <w:rsid w:val="00AE5246"/>
    <w:rsid w:val="00B02678"/>
    <w:rsid w:val="00B31705"/>
    <w:rsid w:val="00B4371A"/>
    <w:rsid w:val="00B468E6"/>
    <w:rsid w:val="00B608A6"/>
    <w:rsid w:val="00B71CA4"/>
    <w:rsid w:val="00BC41BF"/>
    <w:rsid w:val="00BD49E6"/>
    <w:rsid w:val="00BD594D"/>
    <w:rsid w:val="00BD6C62"/>
    <w:rsid w:val="00BE19F0"/>
    <w:rsid w:val="00C07B1C"/>
    <w:rsid w:val="00C157C2"/>
    <w:rsid w:val="00C2458A"/>
    <w:rsid w:val="00C555D8"/>
    <w:rsid w:val="00C65963"/>
    <w:rsid w:val="00C753FC"/>
    <w:rsid w:val="00C93B7E"/>
    <w:rsid w:val="00CA38C1"/>
    <w:rsid w:val="00CB48FE"/>
    <w:rsid w:val="00CD4DC8"/>
    <w:rsid w:val="00CE1E53"/>
    <w:rsid w:val="00D223C3"/>
    <w:rsid w:val="00D35407"/>
    <w:rsid w:val="00D550E8"/>
    <w:rsid w:val="00D77613"/>
    <w:rsid w:val="00D8661E"/>
    <w:rsid w:val="00DC2906"/>
    <w:rsid w:val="00DE7848"/>
    <w:rsid w:val="00E26B6F"/>
    <w:rsid w:val="00E352AA"/>
    <w:rsid w:val="00E35AFB"/>
    <w:rsid w:val="00E41731"/>
    <w:rsid w:val="00E51EEE"/>
    <w:rsid w:val="00E5735E"/>
    <w:rsid w:val="00E57B1B"/>
    <w:rsid w:val="00E57B44"/>
    <w:rsid w:val="00E74022"/>
    <w:rsid w:val="00E91247"/>
    <w:rsid w:val="00EA2B1A"/>
    <w:rsid w:val="00EB4E4A"/>
    <w:rsid w:val="00EC10F6"/>
    <w:rsid w:val="00F57806"/>
    <w:rsid w:val="00F77D81"/>
    <w:rsid w:val="00F77E12"/>
    <w:rsid w:val="00FA06DD"/>
    <w:rsid w:val="00F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3"/>
  </w:style>
  <w:style w:type="paragraph" w:styleId="1">
    <w:name w:val="heading 1"/>
    <w:basedOn w:val="a"/>
    <w:next w:val="a"/>
    <w:qFormat/>
    <w:rsid w:val="004F18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180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F180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F180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F180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F180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F180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F180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F180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1803"/>
    <w:rPr>
      <w:sz w:val="26"/>
    </w:rPr>
  </w:style>
  <w:style w:type="paragraph" w:styleId="a4">
    <w:name w:val="Body Text Indent"/>
    <w:basedOn w:val="a"/>
    <w:rsid w:val="004F1803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5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5F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page number"/>
    <w:basedOn w:val="a0"/>
    <w:rsid w:val="00E91247"/>
  </w:style>
  <w:style w:type="paragraph" w:styleId="aa">
    <w:name w:val="List Paragraph"/>
    <w:basedOn w:val="a"/>
    <w:uiPriority w:val="34"/>
    <w:qFormat/>
    <w:rsid w:val="00DC2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55;&#1054;%20&#1102;&#1088;&#1080;&#1089;&#1090;&#1099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РОССИЙСКАЯ ФЕДЕРАЦИЯ                          Директору    </vt:lpstr>
    </vt:vector>
  </TitlesOfParts>
  <Company>Администрация</Company>
  <LinksUpToDate>false</LinksUpToDate>
  <CharactersWithSpaces>2079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                          Директору    </dc:title>
  <dc:subject/>
  <dc:creator>KPO_URIST</dc:creator>
  <cp:keywords/>
  <cp:lastModifiedBy>kpk-nach</cp:lastModifiedBy>
  <cp:revision>6</cp:revision>
  <cp:lastPrinted>2019-08-19T02:12:00Z</cp:lastPrinted>
  <dcterms:created xsi:type="dcterms:W3CDTF">2019-08-27T08:09:00Z</dcterms:created>
  <dcterms:modified xsi:type="dcterms:W3CDTF">2019-08-29T03:45:00Z</dcterms:modified>
</cp:coreProperties>
</file>