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794214" w:rsidRDefault="007E0D64" w:rsidP="00F644E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18.04.</w:t>
            </w:r>
            <w:r w:rsidR="00794214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794214" w:rsidRDefault="00794214" w:rsidP="00B4337A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411</w:t>
            </w:r>
            <w:bookmarkStart w:id="0" w:name="_GoBack"/>
            <w:bookmarkEnd w:id="0"/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8714AC" w:rsidP="00C73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C73080">
              <w:rPr>
                <w:sz w:val="24"/>
                <w:szCs w:val="24"/>
              </w:rPr>
              <w:t>введении</w:t>
            </w:r>
            <w:r w:rsidR="009D6BD8">
              <w:rPr>
                <w:sz w:val="24"/>
                <w:szCs w:val="24"/>
              </w:rPr>
              <w:t xml:space="preserve"> объектового  режима чрезвычайной ситуации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C73080">
        <w:trPr>
          <w:cantSplit/>
          <w:trHeight w:hRule="exact" w:val="85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0163C" w:rsidRPr="00CC1BC8" w:rsidRDefault="00D0163C" w:rsidP="00CC1BC8">
      <w:pPr>
        <w:ind w:firstLine="709"/>
        <w:jc w:val="both"/>
        <w:rPr>
          <w:sz w:val="28"/>
          <w:szCs w:val="28"/>
        </w:rPr>
      </w:pPr>
      <w:r w:rsidRPr="00CC1BC8">
        <w:rPr>
          <w:sz w:val="28"/>
          <w:szCs w:val="28"/>
        </w:rPr>
        <w:t xml:space="preserve">В </w:t>
      </w:r>
      <w:r w:rsidR="009D6BD8" w:rsidRPr="00CC1BC8">
        <w:rPr>
          <w:sz w:val="28"/>
          <w:szCs w:val="28"/>
        </w:rPr>
        <w:t xml:space="preserve">результате порывов штормового ветра на территории Первомайского района </w:t>
      </w:r>
      <w:r w:rsidR="00BB7005" w:rsidRPr="00CC1BC8">
        <w:rPr>
          <w:sz w:val="28"/>
          <w:szCs w:val="28"/>
        </w:rPr>
        <w:t xml:space="preserve">в </w:t>
      </w:r>
      <w:r w:rsidR="009D6BD8" w:rsidRPr="00CC1BC8">
        <w:rPr>
          <w:sz w:val="28"/>
          <w:szCs w:val="28"/>
        </w:rPr>
        <w:t>КГБУЗ «АК</w:t>
      </w:r>
      <w:r w:rsidR="00BB7005" w:rsidRPr="00CC1BC8">
        <w:rPr>
          <w:sz w:val="28"/>
          <w:szCs w:val="28"/>
        </w:rPr>
        <w:t>ПБ</w:t>
      </w:r>
      <w:r w:rsidR="009D6BD8" w:rsidRPr="00CC1BC8">
        <w:rPr>
          <w:sz w:val="28"/>
          <w:szCs w:val="28"/>
        </w:rPr>
        <w:t xml:space="preserve"> №1» </w:t>
      </w:r>
      <w:r w:rsidR="00BB7005" w:rsidRPr="00CC1BC8">
        <w:rPr>
          <w:sz w:val="28"/>
          <w:szCs w:val="28"/>
        </w:rPr>
        <w:t xml:space="preserve">по адресу: Первомайский район, с. Боровиха, ул. Вокзальная,21 </w:t>
      </w:r>
      <w:r w:rsidR="009D6BD8" w:rsidRPr="00CC1BC8">
        <w:rPr>
          <w:sz w:val="28"/>
          <w:szCs w:val="28"/>
        </w:rPr>
        <w:t xml:space="preserve">повреждена кровля здания лечебного корпуса на площади свыше </w:t>
      </w:r>
      <w:r w:rsidR="00CC1BC8">
        <w:rPr>
          <w:sz w:val="28"/>
          <w:szCs w:val="28"/>
        </w:rPr>
        <w:t>6</w:t>
      </w:r>
      <w:r w:rsidR="00BB7005" w:rsidRPr="00CC1BC8">
        <w:rPr>
          <w:sz w:val="28"/>
          <w:szCs w:val="28"/>
        </w:rPr>
        <w:t>0</w:t>
      </w:r>
      <w:r w:rsidR="0057731D" w:rsidRPr="00CC1BC8">
        <w:rPr>
          <w:sz w:val="28"/>
          <w:szCs w:val="28"/>
        </w:rPr>
        <w:t>кв.м.</w:t>
      </w:r>
      <w:r w:rsidR="00C73080">
        <w:rPr>
          <w:sz w:val="28"/>
          <w:szCs w:val="28"/>
        </w:rPr>
        <w:t>,</w:t>
      </w:r>
      <w:r w:rsidR="00BB7005" w:rsidRPr="00CC1BC8">
        <w:rPr>
          <w:sz w:val="28"/>
          <w:szCs w:val="28"/>
        </w:rPr>
        <w:t xml:space="preserve"> на </w:t>
      </w:r>
      <w:r w:rsidRPr="00CC1BC8">
        <w:rPr>
          <w:sz w:val="28"/>
          <w:szCs w:val="28"/>
        </w:rPr>
        <w:t>основании Федерального закона от 21.12.1994</w:t>
      </w:r>
      <w:r w:rsidR="000B3AA1" w:rsidRPr="00CC1BC8">
        <w:rPr>
          <w:sz w:val="28"/>
          <w:szCs w:val="28"/>
        </w:rPr>
        <w:t>№ 68-ФЗ</w:t>
      </w:r>
      <w:r w:rsidRPr="00CC1BC8">
        <w:rPr>
          <w:sz w:val="28"/>
          <w:szCs w:val="28"/>
        </w:rPr>
        <w:t>«О защите населения и территории от чрезвычайных ситуаций природного и техногенного характера»</w:t>
      </w:r>
      <w:r w:rsidR="00BB7005" w:rsidRPr="00CC1BC8">
        <w:rPr>
          <w:sz w:val="28"/>
          <w:szCs w:val="28"/>
        </w:rPr>
        <w:t xml:space="preserve"> и в целях </w:t>
      </w:r>
      <w:r w:rsidR="003E0469">
        <w:rPr>
          <w:sz w:val="28"/>
          <w:szCs w:val="28"/>
        </w:rPr>
        <w:t>ликвидации</w:t>
      </w:r>
      <w:r w:rsidR="00BB7005" w:rsidRPr="00CC1BC8">
        <w:rPr>
          <w:sz w:val="28"/>
          <w:szCs w:val="28"/>
        </w:rPr>
        <w:t xml:space="preserve"> чрезвычайной ситуации связанной с отсутствием кровли в здании лечебного корп</w:t>
      </w:r>
      <w:r w:rsidR="00CC1BC8">
        <w:rPr>
          <w:sz w:val="28"/>
          <w:szCs w:val="28"/>
        </w:rPr>
        <w:t>уса</w:t>
      </w:r>
      <w:r w:rsidR="00BB7005" w:rsidRPr="00CC1BC8">
        <w:rPr>
          <w:sz w:val="28"/>
          <w:szCs w:val="28"/>
        </w:rPr>
        <w:t>,</w:t>
      </w:r>
      <w:r w:rsidRPr="00CC1BC8">
        <w:rPr>
          <w:sz w:val="28"/>
          <w:szCs w:val="28"/>
        </w:rPr>
        <w:t>п о с т а н о в л я ю:</w:t>
      </w:r>
    </w:p>
    <w:p w:rsidR="008714AC" w:rsidRPr="00CC1BC8" w:rsidRDefault="008714AC" w:rsidP="00CC1BC8">
      <w:pPr>
        <w:ind w:firstLine="709"/>
        <w:jc w:val="both"/>
        <w:rPr>
          <w:sz w:val="28"/>
          <w:szCs w:val="28"/>
        </w:rPr>
      </w:pPr>
      <w:r w:rsidRPr="00CC1BC8">
        <w:rPr>
          <w:sz w:val="28"/>
          <w:szCs w:val="28"/>
        </w:rPr>
        <w:t xml:space="preserve">1. </w:t>
      </w:r>
      <w:r w:rsidR="003E0469">
        <w:rPr>
          <w:sz w:val="28"/>
          <w:szCs w:val="28"/>
        </w:rPr>
        <w:t xml:space="preserve">С 08-30 </w:t>
      </w:r>
      <w:r w:rsidRPr="00CC1BC8">
        <w:rPr>
          <w:sz w:val="28"/>
          <w:szCs w:val="28"/>
        </w:rPr>
        <w:t>1</w:t>
      </w:r>
      <w:r w:rsidR="003E0469">
        <w:rPr>
          <w:sz w:val="28"/>
          <w:szCs w:val="28"/>
        </w:rPr>
        <w:t>8</w:t>
      </w:r>
      <w:r w:rsidRPr="00CC1BC8">
        <w:rPr>
          <w:sz w:val="28"/>
          <w:szCs w:val="28"/>
        </w:rPr>
        <w:t>.</w:t>
      </w:r>
      <w:r w:rsidR="003E0469">
        <w:rPr>
          <w:sz w:val="28"/>
          <w:szCs w:val="28"/>
        </w:rPr>
        <w:t>04</w:t>
      </w:r>
      <w:r w:rsidRPr="00CC1BC8">
        <w:rPr>
          <w:sz w:val="28"/>
          <w:szCs w:val="28"/>
        </w:rPr>
        <w:t>.201</w:t>
      </w:r>
      <w:r w:rsidR="003E0469">
        <w:rPr>
          <w:sz w:val="28"/>
          <w:szCs w:val="28"/>
        </w:rPr>
        <w:t xml:space="preserve">9ввести </w:t>
      </w:r>
      <w:r w:rsidRPr="00CC1BC8">
        <w:rPr>
          <w:sz w:val="28"/>
          <w:szCs w:val="28"/>
        </w:rPr>
        <w:t xml:space="preserve">на территории лечебного учреждения по адресу: Первомайский район, с. Боровиха, ул. Вокзальная, 21. </w:t>
      </w:r>
      <w:r w:rsidR="003E0469" w:rsidRPr="00CC1BC8">
        <w:rPr>
          <w:sz w:val="28"/>
          <w:szCs w:val="28"/>
        </w:rPr>
        <w:t>объектовый режим чрезвычайной ситуации</w:t>
      </w:r>
      <w:r w:rsidR="003E0469">
        <w:rPr>
          <w:sz w:val="28"/>
          <w:szCs w:val="28"/>
        </w:rPr>
        <w:t>.</w:t>
      </w:r>
    </w:p>
    <w:p w:rsidR="00D0163C" w:rsidRPr="00CC1BC8" w:rsidRDefault="003E0469" w:rsidP="00CC1B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63C" w:rsidRPr="00CC1BC8">
        <w:rPr>
          <w:sz w:val="28"/>
          <w:szCs w:val="28"/>
        </w:rPr>
        <w:t xml:space="preserve">. Назначить ответственными за осуществление мероприятий по </w:t>
      </w:r>
      <w:r>
        <w:rPr>
          <w:sz w:val="28"/>
          <w:szCs w:val="28"/>
        </w:rPr>
        <w:t>ликвидации</w:t>
      </w:r>
      <w:r w:rsidRPr="00CC1BC8">
        <w:rPr>
          <w:sz w:val="28"/>
          <w:szCs w:val="28"/>
        </w:rPr>
        <w:t xml:space="preserve"> чрезвычайной ситуации</w:t>
      </w:r>
      <w:r w:rsidR="008714AC" w:rsidRPr="00CC1BC8">
        <w:rPr>
          <w:sz w:val="28"/>
          <w:szCs w:val="28"/>
        </w:rPr>
        <w:t>:</w:t>
      </w:r>
    </w:p>
    <w:p w:rsidR="00BB7005" w:rsidRPr="00CC1BC8" w:rsidRDefault="003E0469" w:rsidP="00CC1B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Аношину Н.И </w:t>
      </w:r>
      <w:r w:rsidR="00BB7005" w:rsidRPr="00CC1BC8">
        <w:rPr>
          <w:sz w:val="28"/>
          <w:szCs w:val="28"/>
        </w:rPr>
        <w:t>– главного врача КГБУЗ «АКПБ №1»;</w:t>
      </w:r>
    </w:p>
    <w:p w:rsidR="00BB7005" w:rsidRPr="00CC1BC8" w:rsidRDefault="003E0469" w:rsidP="00CC1B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Дивалева Д.В.</w:t>
      </w:r>
      <w:r w:rsidR="00BB7005" w:rsidRPr="00CC1BC8">
        <w:rPr>
          <w:sz w:val="28"/>
          <w:szCs w:val="28"/>
        </w:rPr>
        <w:t xml:space="preserve"> – ведущего инженера КГБУЗ «АКПБ №1»;</w:t>
      </w:r>
    </w:p>
    <w:p w:rsidR="00BB7005" w:rsidRPr="00CC1BC8" w:rsidRDefault="00BB7005" w:rsidP="00CC1BC8">
      <w:pPr>
        <w:ind w:firstLine="709"/>
        <w:jc w:val="both"/>
        <w:rPr>
          <w:sz w:val="28"/>
          <w:szCs w:val="28"/>
        </w:rPr>
      </w:pPr>
      <w:r w:rsidRPr="00CC1BC8">
        <w:rPr>
          <w:sz w:val="28"/>
          <w:szCs w:val="28"/>
        </w:rPr>
        <w:t>Голубцова В.И. – главу Боровихинского сельсовета;</w:t>
      </w:r>
    </w:p>
    <w:p w:rsidR="00BB7005" w:rsidRDefault="00BB7005" w:rsidP="00CC1BC8">
      <w:pPr>
        <w:ind w:firstLine="709"/>
        <w:jc w:val="both"/>
        <w:rPr>
          <w:sz w:val="28"/>
          <w:szCs w:val="28"/>
        </w:rPr>
      </w:pPr>
      <w:r w:rsidRPr="00CC1BC8">
        <w:rPr>
          <w:sz w:val="28"/>
          <w:szCs w:val="28"/>
        </w:rPr>
        <w:t xml:space="preserve">Абанокова Р.К. - начальника отдела </w:t>
      </w:r>
      <w:r w:rsidR="003E0469">
        <w:rPr>
          <w:sz w:val="28"/>
          <w:szCs w:val="28"/>
        </w:rPr>
        <w:t xml:space="preserve">по делам </w:t>
      </w:r>
      <w:r w:rsidRPr="00CC1BC8">
        <w:rPr>
          <w:sz w:val="28"/>
          <w:szCs w:val="28"/>
        </w:rPr>
        <w:t xml:space="preserve">ГО и ЧС администрации района; </w:t>
      </w:r>
    </w:p>
    <w:p w:rsidR="003E0469" w:rsidRDefault="003E0469" w:rsidP="00CC1BC8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Никулина А.А. - з</w:t>
      </w:r>
      <w:r w:rsidRPr="003E0469">
        <w:rPr>
          <w:snapToGrid w:val="0"/>
          <w:sz w:val="28"/>
          <w:szCs w:val="28"/>
        </w:rPr>
        <w:t>аместител</w:t>
      </w:r>
      <w:r>
        <w:rPr>
          <w:snapToGrid w:val="0"/>
          <w:sz w:val="28"/>
          <w:szCs w:val="28"/>
        </w:rPr>
        <w:t>я</w:t>
      </w:r>
      <w:r w:rsidRPr="003E0469">
        <w:rPr>
          <w:snapToGrid w:val="0"/>
          <w:sz w:val="28"/>
          <w:szCs w:val="28"/>
        </w:rPr>
        <w:t xml:space="preserve"> главы администрации района по архитектуре, строительству, жилищно-коммунальному и газовому хозяйству</w:t>
      </w:r>
      <w:r>
        <w:rPr>
          <w:snapToGrid w:val="0"/>
          <w:sz w:val="28"/>
          <w:szCs w:val="28"/>
        </w:rPr>
        <w:t>.</w:t>
      </w:r>
    </w:p>
    <w:p w:rsidR="003E0469" w:rsidRPr="00CC1BC8" w:rsidRDefault="003E0469" w:rsidP="003E04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C1BC8">
        <w:rPr>
          <w:sz w:val="28"/>
          <w:szCs w:val="28"/>
        </w:rPr>
        <w:t xml:space="preserve">. </w:t>
      </w:r>
      <w:r>
        <w:rPr>
          <w:sz w:val="28"/>
          <w:szCs w:val="28"/>
        </w:rPr>
        <w:t>Привлечь к</w:t>
      </w:r>
      <w:r w:rsidRPr="00CC1BC8">
        <w:rPr>
          <w:sz w:val="28"/>
          <w:szCs w:val="28"/>
        </w:rPr>
        <w:t xml:space="preserve"> выполнению работ</w:t>
      </w:r>
      <w:r>
        <w:rPr>
          <w:sz w:val="28"/>
          <w:szCs w:val="28"/>
        </w:rPr>
        <w:t xml:space="preserve"> по ликвидации ЧС</w:t>
      </w:r>
      <w:r w:rsidRPr="00CC1BC8">
        <w:rPr>
          <w:sz w:val="28"/>
          <w:szCs w:val="28"/>
        </w:rPr>
        <w:t xml:space="preserve"> подрядную организацию(по согласованию).</w:t>
      </w:r>
    </w:p>
    <w:p w:rsidR="00D0163C" w:rsidRPr="00CC1BC8" w:rsidRDefault="009D6BD8" w:rsidP="00CC1BC8">
      <w:pPr>
        <w:ind w:firstLine="709"/>
        <w:jc w:val="both"/>
        <w:rPr>
          <w:sz w:val="28"/>
          <w:szCs w:val="28"/>
        </w:rPr>
      </w:pPr>
      <w:r w:rsidRPr="00CC1BC8">
        <w:rPr>
          <w:sz w:val="28"/>
          <w:szCs w:val="28"/>
        </w:rPr>
        <w:t>4</w:t>
      </w:r>
      <w:r w:rsidR="00D0163C" w:rsidRPr="00CC1BC8">
        <w:rPr>
          <w:sz w:val="28"/>
          <w:szCs w:val="28"/>
        </w:rPr>
        <w:t xml:space="preserve">. Настоящее постановление разместить на официальном интернет-сайте администрации района </w:t>
      </w:r>
      <w:hyperlink r:id="rId7" w:history="1">
        <w:r w:rsidR="00D0163C" w:rsidRPr="00CC1BC8">
          <w:rPr>
            <w:rStyle w:val="a5"/>
            <w:sz w:val="28"/>
            <w:szCs w:val="28"/>
          </w:rPr>
          <w:t>www.perv-</w:t>
        </w:r>
        <w:r w:rsidR="00D0163C" w:rsidRPr="00CC1BC8">
          <w:rPr>
            <w:rStyle w:val="a5"/>
            <w:sz w:val="28"/>
            <w:szCs w:val="28"/>
            <w:lang w:val="en-US"/>
          </w:rPr>
          <w:t>alt</w:t>
        </w:r>
        <w:r w:rsidR="00D0163C" w:rsidRPr="00CC1BC8">
          <w:rPr>
            <w:rStyle w:val="a5"/>
            <w:sz w:val="28"/>
            <w:szCs w:val="28"/>
          </w:rPr>
          <w:t>.</w:t>
        </w:r>
        <w:r w:rsidR="00D0163C" w:rsidRPr="00CC1BC8">
          <w:rPr>
            <w:rStyle w:val="a5"/>
            <w:sz w:val="28"/>
            <w:szCs w:val="28"/>
            <w:lang w:val="en-US"/>
          </w:rPr>
          <w:t>ru</w:t>
        </w:r>
      </w:hyperlink>
      <w:r w:rsidR="0057731D" w:rsidRPr="00CC1BC8">
        <w:rPr>
          <w:rStyle w:val="a5"/>
          <w:color w:val="000000" w:themeColor="text1"/>
          <w:sz w:val="28"/>
          <w:szCs w:val="28"/>
          <w:u w:val="none"/>
        </w:rPr>
        <w:t>.</w:t>
      </w:r>
    </w:p>
    <w:p w:rsidR="00D0163C" w:rsidRPr="00CC1BC8" w:rsidRDefault="009D6BD8" w:rsidP="00CC1BC8">
      <w:pPr>
        <w:ind w:firstLine="709"/>
        <w:jc w:val="both"/>
        <w:rPr>
          <w:sz w:val="28"/>
          <w:szCs w:val="28"/>
        </w:rPr>
      </w:pPr>
      <w:r w:rsidRPr="00CC1BC8">
        <w:rPr>
          <w:sz w:val="28"/>
          <w:szCs w:val="28"/>
        </w:rPr>
        <w:t>5</w:t>
      </w:r>
      <w:r w:rsidR="00D0163C" w:rsidRPr="00CC1BC8">
        <w:rPr>
          <w:sz w:val="28"/>
          <w:szCs w:val="28"/>
        </w:rPr>
        <w:t xml:space="preserve">. </w:t>
      </w:r>
      <w:r w:rsidRPr="00CC1BC8">
        <w:rPr>
          <w:sz w:val="28"/>
          <w:szCs w:val="28"/>
        </w:rPr>
        <w:t xml:space="preserve">Контроль за исполнением настоящего постановления </w:t>
      </w:r>
      <w:r w:rsidR="00BB7005" w:rsidRPr="00CC1BC8">
        <w:rPr>
          <w:sz w:val="28"/>
          <w:szCs w:val="28"/>
        </w:rPr>
        <w:t xml:space="preserve">оставляю за собой. </w:t>
      </w:r>
    </w:p>
    <w:p w:rsidR="0042693D" w:rsidRPr="00CC1BC8" w:rsidRDefault="0042693D" w:rsidP="00CC1BC8">
      <w:pPr>
        <w:ind w:firstLine="709"/>
        <w:jc w:val="both"/>
        <w:rPr>
          <w:b/>
          <w:bCs/>
          <w:sz w:val="28"/>
          <w:szCs w:val="28"/>
        </w:rPr>
      </w:pPr>
    </w:p>
    <w:p w:rsidR="003E0469" w:rsidRDefault="003E0469" w:rsidP="003E0469">
      <w:pPr>
        <w:jc w:val="both"/>
        <w:rPr>
          <w:bCs/>
          <w:sz w:val="28"/>
          <w:szCs w:val="28"/>
        </w:rPr>
      </w:pPr>
    </w:p>
    <w:p w:rsidR="00C73080" w:rsidRDefault="00C73080" w:rsidP="003E0469">
      <w:pPr>
        <w:jc w:val="both"/>
        <w:rPr>
          <w:bCs/>
          <w:sz w:val="28"/>
          <w:szCs w:val="28"/>
        </w:rPr>
      </w:pPr>
    </w:p>
    <w:p w:rsidR="00CB4563" w:rsidRDefault="003E0469" w:rsidP="003E04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CB4563" w:rsidRPr="00CC1BC8">
        <w:rPr>
          <w:bCs/>
          <w:sz w:val="28"/>
          <w:szCs w:val="28"/>
        </w:rPr>
        <w:t xml:space="preserve">лава района                </w:t>
      </w:r>
      <w:r w:rsidR="00CB4563" w:rsidRPr="00CC1BC8">
        <w:rPr>
          <w:bCs/>
          <w:sz w:val="28"/>
          <w:szCs w:val="28"/>
        </w:rPr>
        <w:tab/>
      </w:r>
      <w:r w:rsidR="00C73080">
        <w:rPr>
          <w:bCs/>
          <w:sz w:val="28"/>
          <w:szCs w:val="28"/>
        </w:rPr>
        <w:t xml:space="preserve">         А.Е. Иванов</w:t>
      </w:r>
    </w:p>
    <w:p w:rsidR="00D0163C" w:rsidRPr="00CC1BC8" w:rsidRDefault="007F77E0" w:rsidP="003E046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75pt;margin-top:776.8pt;width:216.35pt;height:47.8pt;z-index:251661824;mso-position-horizontal-relative:page;mso-position-vertical-relative:page" strokecolor="white">
            <v:textbox style="mso-next-textbox:#_x0000_s1043">
              <w:txbxContent>
                <w:p w:rsidR="00822F69" w:rsidRPr="00234AAC" w:rsidRDefault="00822F69" w:rsidP="003E0469">
                  <w:pPr>
                    <w:ind w:right="-5336"/>
                    <w:rPr>
                      <w:sz w:val="24"/>
                      <w:szCs w:val="24"/>
                    </w:rPr>
                  </w:pPr>
                  <w:r w:rsidRPr="00234AAC">
                    <w:rPr>
                      <w:sz w:val="24"/>
                      <w:szCs w:val="24"/>
                    </w:rPr>
                    <w:t>Абаноков Р.К.</w:t>
                  </w:r>
                </w:p>
                <w:p w:rsidR="00822F69" w:rsidRPr="00234AAC" w:rsidRDefault="00822F69" w:rsidP="003E0469">
                  <w:pPr>
                    <w:ind w:right="-5336"/>
                    <w:rPr>
                      <w:sz w:val="24"/>
                      <w:szCs w:val="24"/>
                    </w:rPr>
                  </w:pPr>
                  <w:r w:rsidRPr="00234AAC">
                    <w:rPr>
                      <w:sz w:val="24"/>
                      <w:szCs w:val="24"/>
                    </w:rPr>
                    <w:t>22336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CC1BC8" w:rsidRDefault="00D0163C" w:rsidP="00CC1BC8">
      <w:pPr>
        <w:jc w:val="both"/>
        <w:rPr>
          <w:sz w:val="28"/>
          <w:szCs w:val="28"/>
        </w:rPr>
      </w:pPr>
    </w:p>
    <w:p w:rsidR="00D0163C" w:rsidRPr="00CC1BC8" w:rsidRDefault="00D0163C" w:rsidP="00CC1BC8">
      <w:pPr>
        <w:jc w:val="both"/>
        <w:rPr>
          <w:sz w:val="28"/>
          <w:szCs w:val="28"/>
        </w:rPr>
      </w:pPr>
    </w:p>
    <w:p w:rsidR="00D0163C" w:rsidRPr="00CC1BC8" w:rsidRDefault="00D0163C" w:rsidP="00CC1BC8">
      <w:pPr>
        <w:jc w:val="both"/>
        <w:rPr>
          <w:sz w:val="28"/>
          <w:szCs w:val="28"/>
        </w:rPr>
      </w:pPr>
    </w:p>
    <w:p w:rsidR="00E96FEB" w:rsidRPr="00CC1BC8" w:rsidRDefault="00E96FEB" w:rsidP="00CC1BC8">
      <w:pPr>
        <w:jc w:val="both"/>
        <w:rPr>
          <w:sz w:val="28"/>
          <w:szCs w:val="28"/>
        </w:rPr>
        <w:sectPr w:rsidR="00E96FEB" w:rsidRPr="00CC1BC8" w:rsidSect="00C73080">
          <w:headerReference w:type="default" r:id="rId8"/>
          <w:headerReference w:type="first" r:id="rId9"/>
          <w:type w:val="continuous"/>
          <w:pgSz w:w="11906" w:h="16838"/>
          <w:pgMar w:top="1134" w:right="851" w:bottom="568" w:left="1701" w:header="312" w:footer="720" w:gutter="0"/>
          <w:cols w:space="720"/>
          <w:titlePg/>
        </w:sectPr>
      </w:pPr>
    </w:p>
    <w:p w:rsidR="00D0163C" w:rsidRPr="00CC1BC8" w:rsidRDefault="00D0163C" w:rsidP="00CC1BC8">
      <w:pPr>
        <w:jc w:val="both"/>
        <w:rPr>
          <w:sz w:val="28"/>
          <w:szCs w:val="28"/>
        </w:rPr>
      </w:pPr>
    </w:p>
    <w:sectPr w:rsidR="00D0163C" w:rsidRPr="00CC1BC8" w:rsidSect="00822F69">
      <w:headerReference w:type="default" r:id="rId10"/>
      <w:headerReference w:type="first" r:id="rId11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266" w:rsidRDefault="00066266">
      <w:r>
        <w:separator/>
      </w:r>
    </w:p>
  </w:endnote>
  <w:endnote w:type="continuationSeparator" w:id="1">
    <w:p w:rsidR="00066266" w:rsidRDefault="00066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266" w:rsidRDefault="00066266">
      <w:r>
        <w:separator/>
      </w:r>
    </w:p>
  </w:footnote>
  <w:footnote w:type="continuationSeparator" w:id="1">
    <w:p w:rsidR="00066266" w:rsidRDefault="00066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8907"/>
      <w:docPartObj>
        <w:docPartGallery w:val="Page Numbers (Top of Page)"/>
        <w:docPartUnique/>
      </w:docPartObj>
    </w:sdtPr>
    <w:sdtContent>
      <w:p w:rsidR="00C22893" w:rsidRDefault="007F77E0">
        <w:pPr>
          <w:pStyle w:val="a7"/>
          <w:jc w:val="center"/>
        </w:pPr>
        <w:r>
          <w:fldChar w:fldCharType="begin"/>
        </w:r>
        <w:r w:rsidR="00DD452D">
          <w:instrText xml:space="preserve"> PAGE   \* MERGEFORMAT </w:instrText>
        </w:r>
        <w:r>
          <w:fldChar w:fldCharType="separate"/>
        </w:r>
        <w:r w:rsidR="007E0D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2893" w:rsidRDefault="00C2289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C22893" w:rsidP="001E243D">
    <w:pPr>
      <w:pStyle w:val="a7"/>
      <w:ind w:right="-1"/>
      <w:jc w:val="center"/>
    </w:pPr>
    <w:r w:rsidRPr="00C22893">
      <w:rPr>
        <w:noProof/>
      </w:rPr>
      <w:drawing>
        <wp:inline distT="0" distB="0" distL="0" distR="0">
          <wp:extent cx="434975" cy="719455"/>
          <wp:effectExtent l="19050" t="0" r="3175" b="0"/>
          <wp:docPr id="6" name="Рисунок 6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93" w:rsidRDefault="007F77E0">
    <w:pPr>
      <w:pStyle w:val="a7"/>
      <w:jc w:val="center"/>
    </w:pPr>
    <w:r>
      <w:fldChar w:fldCharType="begin"/>
    </w:r>
    <w:r w:rsidR="00DD452D">
      <w:instrText xml:space="preserve"> PAGE   \* MERGEFORMAT </w:instrText>
    </w:r>
    <w:r>
      <w:fldChar w:fldCharType="separate"/>
    </w:r>
    <w:r w:rsidR="00822F69">
      <w:rPr>
        <w:noProof/>
      </w:rPr>
      <w:t>3</w:t>
    </w:r>
    <w:r>
      <w:rPr>
        <w:noProof/>
      </w:rPr>
      <w:fldChar w:fldCharType="end"/>
    </w:r>
  </w:p>
  <w:p w:rsidR="00C22893" w:rsidRDefault="00C22893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93" w:rsidRDefault="00C22893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26058"/>
    <w:rsid w:val="00027744"/>
    <w:rsid w:val="00034485"/>
    <w:rsid w:val="00045F0B"/>
    <w:rsid w:val="00047521"/>
    <w:rsid w:val="0006162D"/>
    <w:rsid w:val="00066266"/>
    <w:rsid w:val="0008363C"/>
    <w:rsid w:val="000A60DD"/>
    <w:rsid w:val="000B3AA1"/>
    <w:rsid w:val="000C2DC0"/>
    <w:rsid w:val="00104646"/>
    <w:rsid w:val="00111175"/>
    <w:rsid w:val="001448E5"/>
    <w:rsid w:val="001546F6"/>
    <w:rsid w:val="0015556E"/>
    <w:rsid w:val="0016444C"/>
    <w:rsid w:val="001713EE"/>
    <w:rsid w:val="00173DB1"/>
    <w:rsid w:val="001778DC"/>
    <w:rsid w:val="00185DF2"/>
    <w:rsid w:val="00197A45"/>
    <w:rsid w:val="001B7A5D"/>
    <w:rsid w:val="001E243D"/>
    <w:rsid w:val="001F2C10"/>
    <w:rsid w:val="002003D9"/>
    <w:rsid w:val="0021486C"/>
    <w:rsid w:val="00250922"/>
    <w:rsid w:val="00265D0B"/>
    <w:rsid w:val="00266076"/>
    <w:rsid w:val="00266405"/>
    <w:rsid w:val="0028561D"/>
    <w:rsid w:val="002A3643"/>
    <w:rsid w:val="002B7980"/>
    <w:rsid w:val="002F5F68"/>
    <w:rsid w:val="0030422A"/>
    <w:rsid w:val="00305475"/>
    <w:rsid w:val="00305824"/>
    <w:rsid w:val="00325520"/>
    <w:rsid w:val="00345B54"/>
    <w:rsid w:val="00347A08"/>
    <w:rsid w:val="00356AB8"/>
    <w:rsid w:val="00386F48"/>
    <w:rsid w:val="003B40D8"/>
    <w:rsid w:val="003C5EC8"/>
    <w:rsid w:val="003D4661"/>
    <w:rsid w:val="003D7516"/>
    <w:rsid w:val="003E029D"/>
    <w:rsid w:val="003E0469"/>
    <w:rsid w:val="003E1574"/>
    <w:rsid w:val="003F5778"/>
    <w:rsid w:val="00401069"/>
    <w:rsid w:val="0041243D"/>
    <w:rsid w:val="0041576B"/>
    <w:rsid w:val="00420800"/>
    <w:rsid w:val="0042693D"/>
    <w:rsid w:val="00435328"/>
    <w:rsid w:val="0044206C"/>
    <w:rsid w:val="00461A7F"/>
    <w:rsid w:val="004637A3"/>
    <w:rsid w:val="004906C6"/>
    <w:rsid w:val="004C01BA"/>
    <w:rsid w:val="004C1D3B"/>
    <w:rsid w:val="004E266F"/>
    <w:rsid w:val="004E57B8"/>
    <w:rsid w:val="004E5C8E"/>
    <w:rsid w:val="00500CE0"/>
    <w:rsid w:val="00504475"/>
    <w:rsid w:val="005059BD"/>
    <w:rsid w:val="00512D98"/>
    <w:rsid w:val="005241E3"/>
    <w:rsid w:val="0053260F"/>
    <w:rsid w:val="00535BB6"/>
    <w:rsid w:val="0054704B"/>
    <w:rsid w:val="00561DF8"/>
    <w:rsid w:val="0057731D"/>
    <w:rsid w:val="00580CFA"/>
    <w:rsid w:val="0059666F"/>
    <w:rsid w:val="005B4F3E"/>
    <w:rsid w:val="005D3D4F"/>
    <w:rsid w:val="005E46BA"/>
    <w:rsid w:val="005F5869"/>
    <w:rsid w:val="005F5CCA"/>
    <w:rsid w:val="006001BD"/>
    <w:rsid w:val="006214FD"/>
    <w:rsid w:val="006273C2"/>
    <w:rsid w:val="00634B7E"/>
    <w:rsid w:val="00637074"/>
    <w:rsid w:val="006602B7"/>
    <w:rsid w:val="00673B4B"/>
    <w:rsid w:val="00682E04"/>
    <w:rsid w:val="0068647A"/>
    <w:rsid w:val="006868C8"/>
    <w:rsid w:val="0069387E"/>
    <w:rsid w:val="006940E2"/>
    <w:rsid w:val="006B18A4"/>
    <w:rsid w:val="006C3129"/>
    <w:rsid w:val="006D076E"/>
    <w:rsid w:val="006E1F70"/>
    <w:rsid w:val="006F0525"/>
    <w:rsid w:val="007179DA"/>
    <w:rsid w:val="00720BEC"/>
    <w:rsid w:val="007224D5"/>
    <w:rsid w:val="007261AA"/>
    <w:rsid w:val="00754981"/>
    <w:rsid w:val="007557B5"/>
    <w:rsid w:val="007613A0"/>
    <w:rsid w:val="00773222"/>
    <w:rsid w:val="00777EA8"/>
    <w:rsid w:val="00784CF4"/>
    <w:rsid w:val="007900AD"/>
    <w:rsid w:val="00794214"/>
    <w:rsid w:val="007962AE"/>
    <w:rsid w:val="007A4575"/>
    <w:rsid w:val="007B343E"/>
    <w:rsid w:val="007E0D64"/>
    <w:rsid w:val="007F77E0"/>
    <w:rsid w:val="008053B1"/>
    <w:rsid w:val="008067A9"/>
    <w:rsid w:val="00810A54"/>
    <w:rsid w:val="00811ADF"/>
    <w:rsid w:val="00817F08"/>
    <w:rsid w:val="00822F69"/>
    <w:rsid w:val="00847A42"/>
    <w:rsid w:val="00857796"/>
    <w:rsid w:val="00866B72"/>
    <w:rsid w:val="008714AC"/>
    <w:rsid w:val="00876452"/>
    <w:rsid w:val="00881B78"/>
    <w:rsid w:val="00891A6F"/>
    <w:rsid w:val="00892F53"/>
    <w:rsid w:val="00894803"/>
    <w:rsid w:val="008A4907"/>
    <w:rsid w:val="008A6201"/>
    <w:rsid w:val="008C5EF5"/>
    <w:rsid w:val="008D5395"/>
    <w:rsid w:val="008E2449"/>
    <w:rsid w:val="008E6980"/>
    <w:rsid w:val="008F1309"/>
    <w:rsid w:val="008F1F3D"/>
    <w:rsid w:val="00902BB7"/>
    <w:rsid w:val="00904C58"/>
    <w:rsid w:val="00967BEA"/>
    <w:rsid w:val="00977173"/>
    <w:rsid w:val="00986EC3"/>
    <w:rsid w:val="00997BD5"/>
    <w:rsid w:val="009A503A"/>
    <w:rsid w:val="009B204C"/>
    <w:rsid w:val="009B5042"/>
    <w:rsid w:val="009C1710"/>
    <w:rsid w:val="009D0900"/>
    <w:rsid w:val="009D6BD8"/>
    <w:rsid w:val="009E34F8"/>
    <w:rsid w:val="009E6CB2"/>
    <w:rsid w:val="009F0345"/>
    <w:rsid w:val="00A104CB"/>
    <w:rsid w:val="00A10F91"/>
    <w:rsid w:val="00A1708A"/>
    <w:rsid w:val="00A227D1"/>
    <w:rsid w:val="00A271DF"/>
    <w:rsid w:val="00A56B61"/>
    <w:rsid w:val="00A67D93"/>
    <w:rsid w:val="00A82B2D"/>
    <w:rsid w:val="00AC4101"/>
    <w:rsid w:val="00AC7221"/>
    <w:rsid w:val="00AD324F"/>
    <w:rsid w:val="00AD4F8B"/>
    <w:rsid w:val="00AF2839"/>
    <w:rsid w:val="00B126DC"/>
    <w:rsid w:val="00B416EB"/>
    <w:rsid w:val="00B4337A"/>
    <w:rsid w:val="00B4371A"/>
    <w:rsid w:val="00B51652"/>
    <w:rsid w:val="00B82EFF"/>
    <w:rsid w:val="00B91766"/>
    <w:rsid w:val="00B94E24"/>
    <w:rsid w:val="00BA52C1"/>
    <w:rsid w:val="00BB54A8"/>
    <w:rsid w:val="00BB7005"/>
    <w:rsid w:val="00BC29BB"/>
    <w:rsid w:val="00BC383A"/>
    <w:rsid w:val="00BD594D"/>
    <w:rsid w:val="00BE19F0"/>
    <w:rsid w:val="00C22893"/>
    <w:rsid w:val="00C30698"/>
    <w:rsid w:val="00C40766"/>
    <w:rsid w:val="00C65963"/>
    <w:rsid w:val="00C73080"/>
    <w:rsid w:val="00C85CA5"/>
    <w:rsid w:val="00C936E7"/>
    <w:rsid w:val="00CA0F9C"/>
    <w:rsid w:val="00CB1CD4"/>
    <w:rsid w:val="00CB4563"/>
    <w:rsid w:val="00CB48FE"/>
    <w:rsid w:val="00CC1BC8"/>
    <w:rsid w:val="00CE1E53"/>
    <w:rsid w:val="00CF21E9"/>
    <w:rsid w:val="00D00F02"/>
    <w:rsid w:val="00D0163C"/>
    <w:rsid w:val="00D05143"/>
    <w:rsid w:val="00D20CF3"/>
    <w:rsid w:val="00D2277E"/>
    <w:rsid w:val="00D355FC"/>
    <w:rsid w:val="00D41DD4"/>
    <w:rsid w:val="00D42866"/>
    <w:rsid w:val="00D42C7E"/>
    <w:rsid w:val="00D42EEE"/>
    <w:rsid w:val="00D471F7"/>
    <w:rsid w:val="00D560E1"/>
    <w:rsid w:val="00D64F84"/>
    <w:rsid w:val="00D653BD"/>
    <w:rsid w:val="00D77613"/>
    <w:rsid w:val="00D8661E"/>
    <w:rsid w:val="00D87171"/>
    <w:rsid w:val="00DA6523"/>
    <w:rsid w:val="00DB408C"/>
    <w:rsid w:val="00DC705E"/>
    <w:rsid w:val="00DD452D"/>
    <w:rsid w:val="00DF1BDF"/>
    <w:rsid w:val="00DF40FE"/>
    <w:rsid w:val="00E2173C"/>
    <w:rsid w:val="00E226C7"/>
    <w:rsid w:val="00E25C25"/>
    <w:rsid w:val="00E26B6F"/>
    <w:rsid w:val="00E316CD"/>
    <w:rsid w:val="00E323C1"/>
    <w:rsid w:val="00E352AA"/>
    <w:rsid w:val="00E51EEE"/>
    <w:rsid w:val="00E540A1"/>
    <w:rsid w:val="00E5735E"/>
    <w:rsid w:val="00E57F17"/>
    <w:rsid w:val="00E612A5"/>
    <w:rsid w:val="00E615E9"/>
    <w:rsid w:val="00E635A1"/>
    <w:rsid w:val="00E73951"/>
    <w:rsid w:val="00E74022"/>
    <w:rsid w:val="00E759D8"/>
    <w:rsid w:val="00E934F3"/>
    <w:rsid w:val="00E96FEB"/>
    <w:rsid w:val="00E97BF5"/>
    <w:rsid w:val="00EA09D0"/>
    <w:rsid w:val="00ED1926"/>
    <w:rsid w:val="00ED2EF3"/>
    <w:rsid w:val="00EF21F1"/>
    <w:rsid w:val="00EF7B69"/>
    <w:rsid w:val="00F03FFA"/>
    <w:rsid w:val="00F17CD5"/>
    <w:rsid w:val="00F370B6"/>
    <w:rsid w:val="00F55F4E"/>
    <w:rsid w:val="00F57806"/>
    <w:rsid w:val="00F617AC"/>
    <w:rsid w:val="00F644E2"/>
    <w:rsid w:val="00F74D0E"/>
    <w:rsid w:val="00F76E94"/>
    <w:rsid w:val="00F77D81"/>
    <w:rsid w:val="00F77E12"/>
    <w:rsid w:val="00FB0878"/>
    <w:rsid w:val="00FC2D9D"/>
    <w:rsid w:val="00FD7C53"/>
    <w:rsid w:val="00FE1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22893"/>
  </w:style>
  <w:style w:type="character" w:customStyle="1" w:styleId="40">
    <w:name w:val="Заголовок 4 Знак"/>
    <w:basedOn w:val="a0"/>
    <w:link w:val="4"/>
    <w:rsid w:val="00CB4563"/>
    <w:rPr>
      <w:b/>
      <w:sz w:val="28"/>
    </w:rPr>
  </w:style>
  <w:style w:type="character" w:styleId="ac">
    <w:name w:val="Placeholder Text"/>
    <w:basedOn w:val="a0"/>
    <w:uiPriority w:val="99"/>
    <w:semiHidden/>
    <w:rsid w:val="009D6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734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cp:lastModifiedBy>Отдел</cp:lastModifiedBy>
  <cp:revision>111</cp:revision>
  <cp:lastPrinted>2019-04-18T09:20:00Z</cp:lastPrinted>
  <dcterms:created xsi:type="dcterms:W3CDTF">2015-11-02T01:10:00Z</dcterms:created>
  <dcterms:modified xsi:type="dcterms:W3CDTF">2019-04-18T09:30:00Z</dcterms:modified>
</cp:coreProperties>
</file>