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169" w:type="dxa"/>
        <w:tblInd w:w="108" w:type="dxa"/>
        <w:tblLayout w:type="fixed"/>
        <w:tblLook w:val="0000"/>
      </w:tblPr>
      <w:tblGrid>
        <w:gridCol w:w="2865"/>
        <w:gridCol w:w="717"/>
        <w:gridCol w:w="2356"/>
        <w:gridCol w:w="1512"/>
        <w:gridCol w:w="1719"/>
      </w:tblGrid>
      <w:tr w:rsidR="000D7E6A" w:rsidRPr="00063958" w:rsidTr="008F6CA9">
        <w:trPr>
          <w:cantSplit/>
          <w:trHeight w:val="445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B658E" w:rsidRPr="00063958" w:rsidTr="008F6CA9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EB658E" w:rsidRDefault="00ED5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27.02.2024</w:t>
            </w:r>
          </w:p>
        </w:tc>
        <w:tc>
          <w:tcPr>
            <w:tcW w:w="4585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EB658E" w:rsidRDefault="00EB658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EB658E" w:rsidRDefault="00ED59DA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</w:p>
        </w:tc>
      </w:tr>
      <w:tr w:rsidR="000D7E6A" w:rsidRPr="00063958" w:rsidTr="008F6CA9">
        <w:trPr>
          <w:cantSplit/>
          <w:trHeight w:val="168"/>
        </w:trPr>
        <w:tc>
          <w:tcPr>
            <w:tcW w:w="916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8F6CA9">
        <w:trPr>
          <w:cantSplit/>
          <w:trHeight w:val="890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val="1238"/>
        </w:trPr>
        <w:tc>
          <w:tcPr>
            <w:tcW w:w="3582" w:type="dxa"/>
            <w:gridSpan w:val="2"/>
          </w:tcPr>
          <w:p w:rsidR="00624777" w:rsidRPr="00A9580D" w:rsidRDefault="00624777" w:rsidP="0038315A">
            <w:pPr>
              <w:tabs>
                <w:tab w:val="left" w:pos="318"/>
              </w:tabs>
              <w:ind w:left="-108"/>
              <w:jc w:val="both"/>
              <w:rPr>
                <w:sz w:val="26"/>
                <w:szCs w:val="26"/>
              </w:rPr>
            </w:pPr>
            <w:r w:rsidRPr="00A9580D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A9580D">
              <w:rPr>
                <w:sz w:val="26"/>
                <w:szCs w:val="26"/>
              </w:rPr>
              <w:t>полномочий депутат</w:t>
            </w:r>
            <w:r w:rsidR="00124AA3">
              <w:rPr>
                <w:sz w:val="26"/>
                <w:szCs w:val="26"/>
              </w:rPr>
              <w:t>а</w:t>
            </w:r>
            <w:r w:rsidRPr="00A9580D">
              <w:rPr>
                <w:sz w:val="26"/>
                <w:szCs w:val="26"/>
              </w:rPr>
              <w:t xml:space="preserve"> Первомайского районного Собрания депутатов </w:t>
            </w:r>
            <w:r w:rsidR="00CC1E1B" w:rsidRPr="00A9580D">
              <w:rPr>
                <w:sz w:val="26"/>
                <w:szCs w:val="26"/>
              </w:rPr>
              <w:t>Алтайского края</w:t>
            </w:r>
            <w:proofErr w:type="gramEnd"/>
            <w:r w:rsidR="00124AA3">
              <w:rPr>
                <w:sz w:val="26"/>
                <w:szCs w:val="26"/>
              </w:rPr>
              <w:t xml:space="preserve"> от Сибирского сельсовета М.В. Захарьевой</w:t>
            </w:r>
          </w:p>
          <w:p w:rsidR="000D7E6A" w:rsidRPr="00212936" w:rsidRDefault="000D7E6A" w:rsidP="00212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hRule="exact" w:val="890"/>
        </w:trPr>
        <w:tc>
          <w:tcPr>
            <w:tcW w:w="3582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Pr="00A9580D" w:rsidRDefault="00A025FB" w:rsidP="00A025FB">
      <w:pPr>
        <w:ind w:firstLine="720"/>
        <w:jc w:val="both"/>
        <w:rPr>
          <w:sz w:val="26"/>
          <w:szCs w:val="26"/>
        </w:rPr>
      </w:pPr>
      <w:r w:rsidRPr="00A9580D">
        <w:rPr>
          <w:sz w:val="26"/>
          <w:szCs w:val="26"/>
        </w:rPr>
        <w:t>В соответствии с</w:t>
      </w:r>
      <w:r w:rsidR="002078F9" w:rsidRPr="00A9580D">
        <w:rPr>
          <w:sz w:val="26"/>
          <w:szCs w:val="26"/>
        </w:rPr>
        <w:t>о</w:t>
      </w:r>
      <w:r w:rsidRPr="00A9580D">
        <w:rPr>
          <w:sz w:val="26"/>
          <w:szCs w:val="26"/>
        </w:rPr>
        <w:t xml:space="preserve"> </w:t>
      </w:r>
      <w:r w:rsidR="002078F9" w:rsidRPr="00A9580D">
        <w:rPr>
          <w:sz w:val="26"/>
          <w:szCs w:val="26"/>
        </w:rPr>
        <w:t xml:space="preserve">статьей 2 Регламента Первомайского районного Собрания депутатов, </w:t>
      </w:r>
      <w:r w:rsidRPr="00A9580D">
        <w:rPr>
          <w:sz w:val="26"/>
          <w:szCs w:val="26"/>
        </w:rPr>
        <w:t>частью 2 статьи 2</w:t>
      </w:r>
      <w:r w:rsidR="00A06A70" w:rsidRPr="00A9580D">
        <w:rPr>
          <w:sz w:val="26"/>
          <w:szCs w:val="26"/>
        </w:rPr>
        <w:t>3</w:t>
      </w:r>
      <w:r w:rsidRPr="00A9580D">
        <w:rPr>
          <w:sz w:val="26"/>
          <w:szCs w:val="26"/>
        </w:rPr>
        <w:t>, частью 2 статьи 2</w:t>
      </w:r>
      <w:r w:rsidR="00A06A70" w:rsidRPr="00A9580D">
        <w:rPr>
          <w:sz w:val="26"/>
          <w:szCs w:val="26"/>
        </w:rPr>
        <w:t>4</w:t>
      </w:r>
      <w:r w:rsidRPr="00A9580D">
        <w:rPr>
          <w:sz w:val="26"/>
          <w:szCs w:val="26"/>
        </w:rPr>
        <w:t xml:space="preserve"> Устава муниципального образования Первомайский район, на основании информаци</w:t>
      </w:r>
      <w:r w:rsidR="00124AA3">
        <w:rPr>
          <w:sz w:val="26"/>
          <w:szCs w:val="26"/>
        </w:rPr>
        <w:t>и</w:t>
      </w:r>
      <w:r w:rsidRPr="00A9580D">
        <w:rPr>
          <w:sz w:val="26"/>
          <w:szCs w:val="26"/>
        </w:rPr>
        <w:t xml:space="preserve"> о вступлении в должность глав</w:t>
      </w:r>
      <w:r w:rsidR="00124AA3">
        <w:rPr>
          <w:sz w:val="26"/>
          <w:szCs w:val="26"/>
        </w:rPr>
        <w:t>ы</w:t>
      </w:r>
      <w:r w:rsidRPr="00A9580D">
        <w:rPr>
          <w:sz w:val="26"/>
          <w:szCs w:val="26"/>
        </w:rPr>
        <w:t xml:space="preserve"> </w:t>
      </w:r>
      <w:r w:rsidR="00124AA3">
        <w:rPr>
          <w:sz w:val="26"/>
          <w:szCs w:val="26"/>
        </w:rPr>
        <w:t>Сибирского</w:t>
      </w:r>
      <w:r w:rsidR="003F6609" w:rsidRPr="00A9580D">
        <w:rPr>
          <w:sz w:val="26"/>
          <w:szCs w:val="26"/>
        </w:rPr>
        <w:t xml:space="preserve"> </w:t>
      </w:r>
      <w:r w:rsidRPr="00A9580D">
        <w:rPr>
          <w:sz w:val="26"/>
          <w:szCs w:val="26"/>
        </w:rPr>
        <w:t>сельсовет</w:t>
      </w:r>
      <w:r w:rsidR="00124AA3">
        <w:rPr>
          <w:sz w:val="26"/>
          <w:szCs w:val="26"/>
        </w:rPr>
        <w:t>а</w:t>
      </w:r>
      <w:r w:rsidRPr="00A9580D">
        <w:rPr>
          <w:sz w:val="26"/>
          <w:szCs w:val="26"/>
        </w:rPr>
        <w:t xml:space="preserve"> Первомайского района Алтайского края </w:t>
      </w:r>
      <w:r w:rsidR="003F6609" w:rsidRPr="00A9580D">
        <w:rPr>
          <w:sz w:val="26"/>
          <w:szCs w:val="26"/>
        </w:rPr>
        <w:t>ра</w:t>
      </w:r>
      <w:r w:rsidRPr="00A9580D">
        <w:rPr>
          <w:sz w:val="26"/>
          <w:szCs w:val="26"/>
        </w:rPr>
        <w:t>йонное Собрание депутатов РЕШИЛО:</w:t>
      </w:r>
    </w:p>
    <w:p w:rsidR="00624777" w:rsidRPr="00A9580D" w:rsidRDefault="00624777" w:rsidP="00624777">
      <w:pPr>
        <w:jc w:val="both"/>
        <w:rPr>
          <w:sz w:val="26"/>
          <w:szCs w:val="26"/>
        </w:rPr>
      </w:pPr>
    </w:p>
    <w:p w:rsidR="000401A0" w:rsidRPr="00A9580D" w:rsidRDefault="005C795F" w:rsidP="005C795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9580D">
        <w:rPr>
          <w:sz w:val="26"/>
          <w:szCs w:val="26"/>
        </w:rPr>
        <w:t>1.</w:t>
      </w:r>
      <w:r w:rsidRPr="00A9580D">
        <w:rPr>
          <w:sz w:val="26"/>
          <w:szCs w:val="26"/>
        </w:rPr>
        <w:tab/>
      </w:r>
      <w:r w:rsidR="00624777" w:rsidRPr="00A9580D">
        <w:rPr>
          <w:sz w:val="26"/>
          <w:szCs w:val="26"/>
        </w:rPr>
        <w:t>Признать полномочия депутат</w:t>
      </w:r>
      <w:r w:rsidR="00124AA3">
        <w:rPr>
          <w:sz w:val="26"/>
          <w:szCs w:val="26"/>
        </w:rPr>
        <w:t>а</w:t>
      </w:r>
      <w:r w:rsidR="00624777" w:rsidRPr="00A9580D">
        <w:rPr>
          <w:sz w:val="26"/>
          <w:szCs w:val="26"/>
        </w:rPr>
        <w:t xml:space="preserve"> Первомайского районного Собрания депутатов</w:t>
      </w:r>
      <w:r w:rsidR="001A4F89" w:rsidRPr="00A9580D">
        <w:rPr>
          <w:sz w:val="26"/>
          <w:szCs w:val="26"/>
        </w:rPr>
        <w:t xml:space="preserve"> Алтайского края</w:t>
      </w:r>
      <w:r w:rsidR="00124AA3">
        <w:rPr>
          <w:sz w:val="26"/>
          <w:szCs w:val="26"/>
        </w:rPr>
        <w:t xml:space="preserve"> от Сибирского сельсовета Марины Владимировны Захарьевой.</w:t>
      </w:r>
    </w:p>
    <w:p w:rsidR="00407939" w:rsidRPr="00A9580D" w:rsidRDefault="00624777" w:rsidP="00407939">
      <w:pPr>
        <w:ind w:firstLine="709"/>
        <w:jc w:val="both"/>
        <w:rPr>
          <w:iCs/>
          <w:sz w:val="26"/>
          <w:szCs w:val="26"/>
        </w:rPr>
      </w:pPr>
      <w:r w:rsidRPr="00A9580D">
        <w:rPr>
          <w:sz w:val="26"/>
          <w:szCs w:val="26"/>
        </w:rPr>
        <w:tab/>
      </w:r>
      <w:r w:rsidR="00407939" w:rsidRPr="00A9580D">
        <w:rPr>
          <w:sz w:val="26"/>
          <w:szCs w:val="26"/>
        </w:rPr>
        <w:t xml:space="preserve">2. </w:t>
      </w:r>
      <w:r w:rsidR="00407939" w:rsidRPr="00A9580D">
        <w:rPr>
          <w:iCs/>
          <w:sz w:val="26"/>
          <w:szCs w:val="26"/>
        </w:rPr>
        <w:t xml:space="preserve">Настоящее решение </w:t>
      </w:r>
      <w:r w:rsidR="002078F9" w:rsidRPr="00A9580D">
        <w:rPr>
          <w:iCs/>
          <w:sz w:val="26"/>
          <w:szCs w:val="26"/>
        </w:rPr>
        <w:t>опубликовать</w:t>
      </w:r>
      <w:r w:rsidR="00407939" w:rsidRPr="00A9580D">
        <w:rPr>
          <w:iCs/>
          <w:sz w:val="26"/>
          <w:szCs w:val="26"/>
        </w:rPr>
        <w:t xml:space="preserve"> </w:t>
      </w:r>
      <w:r w:rsidR="00DE542E" w:rsidRPr="00A9580D">
        <w:rPr>
          <w:iCs/>
          <w:sz w:val="26"/>
          <w:szCs w:val="26"/>
        </w:rPr>
        <w:t xml:space="preserve">в газете «Первомайский вестник» и </w:t>
      </w:r>
      <w:r w:rsidR="002078F9" w:rsidRPr="00A9580D">
        <w:rPr>
          <w:iCs/>
          <w:sz w:val="26"/>
          <w:szCs w:val="26"/>
        </w:rPr>
        <w:t xml:space="preserve">обнародовать </w:t>
      </w:r>
      <w:r w:rsidR="00407939" w:rsidRPr="00A9580D">
        <w:rPr>
          <w:iCs/>
          <w:sz w:val="26"/>
          <w:szCs w:val="26"/>
        </w:rPr>
        <w:t>на официальном интернет</w:t>
      </w:r>
      <w:r w:rsidR="00B416DE" w:rsidRPr="00A9580D">
        <w:rPr>
          <w:iCs/>
          <w:sz w:val="26"/>
          <w:szCs w:val="26"/>
        </w:rPr>
        <w:t>-</w:t>
      </w:r>
      <w:r w:rsidR="00407939" w:rsidRPr="00A9580D">
        <w:rPr>
          <w:iCs/>
          <w:sz w:val="26"/>
          <w:szCs w:val="26"/>
        </w:rPr>
        <w:t>сайте (</w:t>
      </w:r>
      <w:hyperlink r:id="rId6" w:history="1">
        <w:r w:rsidR="00407939" w:rsidRPr="00A9580D">
          <w:rPr>
            <w:rStyle w:val="a5"/>
            <w:iCs/>
            <w:sz w:val="26"/>
            <w:szCs w:val="26"/>
            <w:lang w:val="en-US"/>
          </w:rPr>
          <w:t>www</w:t>
        </w:r>
        <w:r w:rsidR="00407939" w:rsidRPr="00A9580D">
          <w:rPr>
            <w:rStyle w:val="a5"/>
            <w:iCs/>
            <w:sz w:val="26"/>
            <w:szCs w:val="26"/>
          </w:rPr>
          <w:t>.</w:t>
        </w:r>
        <w:proofErr w:type="spellStart"/>
        <w:r w:rsidR="00407939" w:rsidRPr="00A9580D">
          <w:rPr>
            <w:rStyle w:val="a5"/>
            <w:iCs/>
            <w:sz w:val="26"/>
            <w:szCs w:val="26"/>
            <w:lang w:val="en-US"/>
          </w:rPr>
          <w:t>perv</w:t>
        </w:r>
        <w:proofErr w:type="spellEnd"/>
        <w:r w:rsidR="00407939" w:rsidRPr="00A9580D">
          <w:rPr>
            <w:rStyle w:val="a5"/>
            <w:iCs/>
            <w:sz w:val="26"/>
            <w:szCs w:val="26"/>
          </w:rPr>
          <w:t>-</w:t>
        </w:r>
        <w:r w:rsidR="00407939" w:rsidRPr="00A9580D">
          <w:rPr>
            <w:rStyle w:val="a5"/>
            <w:iCs/>
            <w:sz w:val="26"/>
            <w:szCs w:val="26"/>
            <w:lang w:val="en-US"/>
          </w:rPr>
          <w:t>alt</w:t>
        </w:r>
        <w:r w:rsidR="00407939" w:rsidRPr="00A9580D">
          <w:rPr>
            <w:rStyle w:val="a5"/>
            <w:iCs/>
            <w:sz w:val="26"/>
            <w:szCs w:val="26"/>
          </w:rPr>
          <w:t>.</w:t>
        </w:r>
        <w:proofErr w:type="spellStart"/>
        <w:r w:rsidR="00407939" w:rsidRPr="00A9580D">
          <w:rPr>
            <w:rStyle w:val="a5"/>
            <w:iCs/>
            <w:sz w:val="26"/>
            <w:szCs w:val="26"/>
            <w:lang w:val="en-US"/>
          </w:rPr>
          <w:t>ru</w:t>
        </w:r>
        <w:proofErr w:type="spellEnd"/>
      </w:hyperlink>
      <w:r w:rsidR="00407939" w:rsidRPr="00A9580D">
        <w:rPr>
          <w:iCs/>
          <w:sz w:val="26"/>
          <w:szCs w:val="26"/>
        </w:rPr>
        <w:t>) администрации Первомайского района.</w:t>
      </w:r>
    </w:p>
    <w:p w:rsidR="00624777" w:rsidRPr="00A9580D" w:rsidRDefault="00624777" w:rsidP="00407939">
      <w:pPr>
        <w:jc w:val="both"/>
        <w:rPr>
          <w:sz w:val="26"/>
          <w:szCs w:val="26"/>
        </w:rPr>
      </w:pPr>
      <w:r w:rsidRPr="00A9580D">
        <w:rPr>
          <w:sz w:val="26"/>
          <w:szCs w:val="26"/>
        </w:rPr>
        <w:tab/>
        <w:t>3. Настоящее решение вступает в силу с момента принятия.</w:t>
      </w:r>
    </w:p>
    <w:p w:rsidR="00624777" w:rsidRPr="00A9580D" w:rsidRDefault="003C1AAC" w:rsidP="00624777">
      <w:pPr>
        <w:jc w:val="both"/>
        <w:rPr>
          <w:sz w:val="26"/>
          <w:szCs w:val="26"/>
        </w:rPr>
      </w:pPr>
      <w:r w:rsidRPr="00A9580D">
        <w:rPr>
          <w:sz w:val="26"/>
          <w:szCs w:val="26"/>
        </w:rPr>
        <w:tab/>
        <w:t xml:space="preserve">4. </w:t>
      </w:r>
      <w:r w:rsidR="00624777" w:rsidRPr="00A9580D">
        <w:rPr>
          <w:sz w:val="26"/>
          <w:szCs w:val="26"/>
        </w:rPr>
        <w:t xml:space="preserve">Контроль за исполнением настоящего решения возложить на </w:t>
      </w:r>
      <w:proofErr w:type="gramStart"/>
      <w:r w:rsidR="00624777" w:rsidRPr="00A9580D">
        <w:rPr>
          <w:sz w:val="26"/>
          <w:szCs w:val="26"/>
        </w:rPr>
        <w:t>мандатную</w:t>
      </w:r>
      <w:proofErr w:type="gramEnd"/>
      <w:r w:rsidR="00624777" w:rsidRPr="00A9580D">
        <w:rPr>
          <w:sz w:val="26"/>
          <w:szCs w:val="26"/>
        </w:rPr>
        <w:t xml:space="preserve"> комиссию</w:t>
      </w:r>
      <w:r w:rsidR="00A9580D" w:rsidRPr="00A9580D">
        <w:rPr>
          <w:sz w:val="26"/>
          <w:szCs w:val="26"/>
        </w:rPr>
        <w:t xml:space="preserve"> (Л.Н. Крюкова)</w:t>
      </w:r>
      <w:r w:rsidR="00624777" w:rsidRPr="00A9580D">
        <w:rPr>
          <w:sz w:val="26"/>
          <w:szCs w:val="26"/>
        </w:rPr>
        <w:t>.</w:t>
      </w:r>
    </w:p>
    <w:p w:rsidR="00624777" w:rsidRPr="00A9580D" w:rsidRDefault="00624777" w:rsidP="00624777">
      <w:pPr>
        <w:ind w:firstLine="709"/>
        <w:jc w:val="both"/>
        <w:rPr>
          <w:sz w:val="26"/>
          <w:szCs w:val="26"/>
        </w:rPr>
      </w:pPr>
    </w:p>
    <w:p w:rsidR="00624777" w:rsidRPr="00A9580D" w:rsidRDefault="00624777" w:rsidP="00624777">
      <w:pPr>
        <w:ind w:firstLine="709"/>
        <w:jc w:val="both"/>
        <w:rPr>
          <w:sz w:val="26"/>
          <w:szCs w:val="26"/>
        </w:rPr>
      </w:pPr>
    </w:p>
    <w:p w:rsidR="0083462D" w:rsidRPr="00A9580D" w:rsidRDefault="00A9580D" w:rsidP="0083462D">
      <w:pPr>
        <w:jc w:val="both"/>
        <w:rPr>
          <w:sz w:val="26"/>
          <w:szCs w:val="26"/>
        </w:rPr>
      </w:pPr>
      <w:r w:rsidRPr="00A9580D">
        <w:rPr>
          <w:sz w:val="26"/>
          <w:szCs w:val="26"/>
        </w:rPr>
        <w:t>П</w:t>
      </w:r>
      <w:r w:rsidR="0083462D" w:rsidRPr="00A9580D">
        <w:rPr>
          <w:sz w:val="26"/>
          <w:szCs w:val="26"/>
        </w:rPr>
        <w:t>редседател</w:t>
      </w:r>
      <w:r w:rsidRPr="00A9580D">
        <w:rPr>
          <w:sz w:val="26"/>
          <w:szCs w:val="26"/>
        </w:rPr>
        <w:t>ь</w:t>
      </w:r>
      <w:r w:rsidR="0083462D" w:rsidRPr="00A9580D">
        <w:rPr>
          <w:sz w:val="26"/>
          <w:szCs w:val="26"/>
        </w:rPr>
        <w:t xml:space="preserve"> районного Собрания депутатов</w:t>
      </w:r>
      <w:r w:rsidR="0083462D" w:rsidRPr="00A9580D">
        <w:rPr>
          <w:sz w:val="26"/>
          <w:szCs w:val="26"/>
        </w:rPr>
        <w:tab/>
      </w:r>
      <w:r w:rsidR="0083462D" w:rsidRPr="00A9580D">
        <w:rPr>
          <w:sz w:val="26"/>
          <w:szCs w:val="26"/>
        </w:rPr>
        <w:tab/>
        <w:t xml:space="preserve">      </w:t>
      </w:r>
      <w:r w:rsidRPr="00A9580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</w:t>
      </w:r>
      <w:r w:rsidRPr="00A9580D">
        <w:rPr>
          <w:sz w:val="26"/>
          <w:szCs w:val="26"/>
        </w:rPr>
        <w:t>Ю.П. Логинов</w:t>
      </w:r>
    </w:p>
    <w:p w:rsidR="001E243D" w:rsidRPr="00624777" w:rsidRDefault="001E243D" w:rsidP="001E243D">
      <w:pPr>
        <w:pStyle w:val="4"/>
        <w:rPr>
          <w:b w:val="0"/>
          <w:bCs/>
          <w:szCs w:val="28"/>
        </w:rPr>
      </w:pP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63" w:rsidRDefault="009A7F63">
      <w:r>
        <w:separator/>
      </w:r>
    </w:p>
  </w:endnote>
  <w:endnote w:type="continuationSeparator" w:id="0">
    <w:p w:rsidR="009A7F63" w:rsidRDefault="009A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63" w:rsidRDefault="009A7F63">
      <w:r>
        <w:separator/>
      </w:r>
    </w:p>
  </w:footnote>
  <w:footnote w:type="continuationSeparator" w:id="0">
    <w:p w:rsidR="009A7F63" w:rsidRDefault="009A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A14F92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36"/>
    <w:rsid w:val="00006334"/>
    <w:rsid w:val="00016A46"/>
    <w:rsid w:val="00022072"/>
    <w:rsid w:val="000401A0"/>
    <w:rsid w:val="00051EFE"/>
    <w:rsid w:val="000539F2"/>
    <w:rsid w:val="00067E9A"/>
    <w:rsid w:val="00074E8C"/>
    <w:rsid w:val="000835ED"/>
    <w:rsid w:val="000B4F70"/>
    <w:rsid w:val="000C07BD"/>
    <w:rsid w:val="000D7E6A"/>
    <w:rsid w:val="000F2644"/>
    <w:rsid w:val="000F2DFE"/>
    <w:rsid w:val="000F2E22"/>
    <w:rsid w:val="00111175"/>
    <w:rsid w:val="00124AA3"/>
    <w:rsid w:val="00126238"/>
    <w:rsid w:val="00140ECC"/>
    <w:rsid w:val="00142A86"/>
    <w:rsid w:val="00175E01"/>
    <w:rsid w:val="001A4F89"/>
    <w:rsid w:val="001E243D"/>
    <w:rsid w:val="001E55E6"/>
    <w:rsid w:val="002003D9"/>
    <w:rsid w:val="002078F9"/>
    <w:rsid w:val="00212936"/>
    <w:rsid w:val="0021486C"/>
    <w:rsid w:val="002408CB"/>
    <w:rsid w:val="00266405"/>
    <w:rsid w:val="002820E1"/>
    <w:rsid w:val="003278D6"/>
    <w:rsid w:val="003314AB"/>
    <w:rsid w:val="00334992"/>
    <w:rsid w:val="00345B54"/>
    <w:rsid w:val="003470DA"/>
    <w:rsid w:val="00347A08"/>
    <w:rsid w:val="0038315A"/>
    <w:rsid w:val="00386F48"/>
    <w:rsid w:val="003A48DC"/>
    <w:rsid w:val="003A568C"/>
    <w:rsid w:val="003C1AAC"/>
    <w:rsid w:val="003E029D"/>
    <w:rsid w:val="003F6609"/>
    <w:rsid w:val="00407939"/>
    <w:rsid w:val="00426E6E"/>
    <w:rsid w:val="00431619"/>
    <w:rsid w:val="00440DE0"/>
    <w:rsid w:val="00445E22"/>
    <w:rsid w:val="004A67EF"/>
    <w:rsid w:val="004B36B7"/>
    <w:rsid w:val="004B3C1A"/>
    <w:rsid w:val="004B6E04"/>
    <w:rsid w:val="0053260F"/>
    <w:rsid w:val="005642B9"/>
    <w:rsid w:val="0058694F"/>
    <w:rsid w:val="005870E9"/>
    <w:rsid w:val="005A1EA2"/>
    <w:rsid w:val="005C795F"/>
    <w:rsid w:val="005F5338"/>
    <w:rsid w:val="006001BD"/>
    <w:rsid w:val="00624777"/>
    <w:rsid w:val="006273C2"/>
    <w:rsid w:val="00650958"/>
    <w:rsid w:val="006940E2"/>
    <w:rsid w:val="006A1C4A"/>
    <w:rsid w:val="006A7CE1"/>
    <w:rsid w:val="006B18A4"/>
    <w:rsid w:val="006E2377"/>
    <w:rsid w:val="00720BEC"/>
    <w:rsid w:val="007614C5"/>
    <w:rsid w:val="00770875"/>
    <w:rsid w:val="00796A95"/>
    <w:rsid w:val="007A5EE1"/>
    <w:rsid w:val="007B1BB1"/>
    <w:rsid w:val="007B7555"/>
    <w:rsid w:val="007C1361"/>
    <w:rsid w:val="007D67D6"/>
    <w:rsid w:val="0083317F"/>
    <w:rsid w:val="0083462D"/>
    <w:rsid w:val="008961B3"/>
    <w:rsid w:val="008976E3"/>
    <w:rsid w:val="008A6201"/>
    <w:rsid w:val="008B7D71"/>
    <w:rsid w:val="008F6CA9"/>
    <w:rsid w:val="009202AE"/>
    <w:rsid w:val="00922138"/>
    <w:rsid w:val="00934D29"/>
    <w:rsid w:val="00934F22"/>
    <w:rsid w:val="009473CB"/>
    <w:rsid w:val="00963443"/>
    <w:rsid w:val="00977173"/>
    <w:rsid w:val="009A7F63"/>
    <w:rsid w:val="009B6F7F"/>
    <w:rsid w:val="009D0900"/>
    <w:rsid w:val="009E55E6"/>
    <w:rsid w:val="00A025FB"/>
    <w:rsid w:val="00A06A70"/>
    <w:rsid w:val="00A10F91"/>
    <w:rsid w:val="00A14F92"/>
    <w:rsid w:val="00A47849"/>
    <w:rsid w:val="00A9580D"/>
    <w:rsid w:val="00AD743E"/>
    <w:rsid w:val="00AF5F00"/>
    <w:rsid w:val="00B13703"/>
    <w:rsid w:val="00B3688C"/>
    <w:rsid w:val="00B416DE"/>
    <w:rsid w:val="00B4371A"/>
    <w:rsid w:val="00B5277F"/>
    <w:rsid w:val="00B56C8D"/>
    <w:rsid w:val="00B74D2C"/>
    <w:rsid w:val="00BC6B87"/>
    <w:rsid w:val="00BD0DC2"/>
    <w:rsid w:val="00BD594D"/>
    <w:rsid w:val="00C760D5"/>
    <w:rsid w:val="00CB0BE4"/>
    <w:rsid w:val="00CB0F82"/>
    <w:rsid w:val="00CB48FE"/>
    <w:rsid w:val="00CC1E1B"/>
    <w:rsid w:val="00CC2C70"/>
    <w:rsid w:val="00CC3AE4"/>
    <w:rsid w:val="00CC4399"/>
    <w:rsid w:val="00CE1E53"/>
    <w:rsid w:val="00D77613"/>
    <w:rsid w:val="00D8661E"/>
    <w:rsid w:val="00DE542E"/>
    <w:rsid w:val="00DE56D5"/>
    <w:rsid w:val="00DE6525"/>
    <w:rsid w:val="00E352AA"/>
    <w:rsid w:val="00E51EEE"/>
    <w:rsid w:val="00E74022"/>
    <w:rsid w:val="00E92039"/>
    <w:rsid w:val="00EA011B"/>
    <w:rsid w:val="00EA764F"/>
    <w:rsid w:val="00EB0BA4"/>
    <w:rsid w:val="00EB658E"/>
    <w:rsid w:val="00EC6FCA"/>
    <w:rsid w:val="00ED2972"/>
    <w:rsid w:val="00ED2A30"/>
    <w:rsid w:val="00ED59DA"/>
    <w:rsid w:val="00F16F11"/>
    <w:rsid w:val="00F57806"/>
    <w:rsid w:val="00F77D81"/>
    <w:rsid w:val="00F77E12"/>
    <w:rsid w:val="00F9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4"/>
  </w:style>
  <w:style w:type="paragraph" w:styleId="1">
    <w:name w:val="heading 1"/>
    <w:basedOn w:val="a"/>
    <w:next w:val="a"/>
    <w:qFormat/>
    <w:rsid w:val="004B6E0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B6E0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E0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B6E0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B6E0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B6E0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B6E0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B6E0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B6E0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6E04"/>
    <w:rPr>
      <w:sz w:val="26"/>
    </w:rPr>
  </w:style>
  <w:style w:type="paragraph" w:styleId="a4">
    <w:name w:val="Body Text Indent"/>
    <w:basedOn w:val="a"/>
    <w:rsid w:val="004B6E0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93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24</cp:revision>
  <cp:lastPrinted>2018-03-13T11:17:00Z</cp:lastPrinted>
  <dcterms:created xsi:type="dcterms:W3CDTF">2016-12-23T02:43:00Z</dcterms:created>
  <dcterms:modified xsi:type="dcterms:W3CDTF">2024-02-28T04:30:00Z</dcterms:modified>
</cp:coreProperties>
</file>