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7B7546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  <w:r w:rsidR="00D07DD4">
              <w:rPr>
                <w:sz w:val="24"/>
                <w:szCs w:val="24"/>
              </w:rPr>
              <w:t>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07DD4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79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205E">
              <w:rPr>
                <w:sz w:val="24"/>
                <w:szCs w:val="24"/>
              </w:rPr>
              <w:t>б охране лесов от пожаров на</w:t>
            </w:r>
            <w:r>
              <w:rPr>
                <w:sz w:val="24"/>
                <w:szCs w:val="24"/>
              </w:rPr>
              <w:t xml:space="preserve"> </w:t>
            </w:r>
            <w:r w:rsidR="00E67308">
              <w:rPr>
                <w:sz w:val="24"/>
                <w:szCs w:val="24"/>
              </w:rPr>
              <w:t>территории Первомайского района Алтайского края</w:t>
            </w:r>
            <w:r w:rsidR="0079205E">
              <w:rPr>
                <w:sz w:val="24"/>
                <w:szCs w:val="24"/>
              </w:rPr>
              <w:t xml:space="preserve"> в 2021 году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D2658E" w:rsidRDefault="00D0163C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 xml:space="preserve">В </w:t>
      </w:r>
      <w:r w:rsidR="0079205E">
        <w:rPr>
          <w:sz w:val="26"/>
          <w:szCs w:val="26"/>
        </w:rPr>
        <w:t>целях усиления противопожарной охраны лесов, расположенных на территории Первомайского района Алтайского края, своевременного осуществления мер предупреждения лесных пожаров и организации борьбы с ними в 2021 году, руководствуясь Правилами  противопожарной безопасности в лесах, утверждёнными Постановлением Правительства Российской Федерации от 07.10.2020 № 1614</w:t>
      </w:r>
      <w:r w:rsidR="002A25E0">
        <w:rPr>
          <w:sz w:val="26"/>
          <w:szCs w:val="26"/>
        </w:rPr>
        <w:t>,</w:t>
      </w:r>
      <w:r w:rsidR="0079205E">
        <w:rPr>
          <w:sz w:val="26"/>
          <w:szCs w:val="26"/>
        </w:rPr>
        <w:t xml:space="preserve"> </w:t>
      </w:r>
      <w:r w:rsidRPr="00D2658E">
        <w:rPr>
          <w:sz w:val="26"/>
          <w:szCs w:val="26"/>
        </w:rPr>
        <w:t xml:space="preserve">на основании Федерального закона от 21.12.1994 </w:t>
      </w:r>
      <w:r w:rsidR="00D5288F">
        <w:rPr>
          <w:sz w:val="26"/>
          <w:szCs w:val="26"/>
        </w:rPr>
        <w:t>№ 69</w:t>
      </w:r>
      <w:r w:rsidRPr="00D2658E">
        <w:rPr>
          <w:sz w:val="26"/>
          <w:szCs w:val="26"/>
        </w:rPr>
        <w:t xml:space="preserve">-ФЗ «О </w:t>
      </w:r>
      <w:r w:rsidR="00D5288F">
        <w:rPr>
          <w:sz w:val="26"/>
          <w:szCs w:val="26"/>
        </w:rPr>
        <w:t>пожарной безопасности</w:t>
      </w:r>
      <w:r w:rsidRPr="00D2658E">
        <w:rPr>
          <w:sz w:val="26"/>
          <w:szCs w:val="26"/>
        </w:rPr>
        <w:t>»,</w:t>
      </w:r>
      <w:r w:rsidR="00D5288F">
        <w:rPr>
          <w:sz w:val="26"/>
          <w:szCs w:val="26"/>
        </w:rPr>
        <w:t xml:space="preserve"> </w:t>
      </w:r>
      <w:r w:rsidR="002A25E0">
        <w:rPr>
          <w:sz w:val="26"/>
          <w:szCs w:val="26"/>
        </w:rPr>
        <w:t xml:space="preserve">в соответствии с постановлением Правительства Российской Федерации от 16.09.2020 № 1479 «Об утверждении Правил противопожарного режима в Российской Федерации», </w:t>
      </w:r>
      <w:r w:rsidRPr="00D2658E">
        <w:rPr>
          <w:sz w:val="26"/>
          <w:szCs w:val="26"/>
        </w:rPr>
        <w:t>п о с т а н о в л я ю:</w:t>
      </w:r>
    </w:p>
    <w:p w:rsidR="002A25E0" w:rsidRDefault="003B40D8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 xml:space="preserve">1. </w:t>
      </w:r>
      <w:r w:rsidR="002A25E0">
        <w:rPr>
          <w:sz w:val="26"/>
          <w:szCs w:val="26"/>
        </w:rPr>
        <w:t>Рекомендовать руководителям хозяйств, предприятий, организаций, а также должностным лицам и всем гражданам, занятым любыми работами в лесу, соблюдать Правила пожарной безопасности в лесах.</w:t>
      </w:r>
    </w:p>
    <w:p w:rsidR="002A25E0" w:rsidRDefault="00D0163C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 xml:space="preserve">2. </w:t>
      </w:r>
      <w:r w:rsidR="002A25E0">
        <w:rPr>
          <w:sz w:val="26"/>
          <w:szCs w:val="26"/>
        </w:rPr>
        <w:t>Обеспечить реализацию соглашений о взаимодействии при тушении природных пожаров</w:t>
      </w:r>
      <w:r w:rsidR="00860C2F">
        <w:rPr>
          <w:sz w:val="26"/>
          <w:szCs w:val="26"/>
        </w:rPr>
        <w:t xml:space="preserve"> и обмену информацией заключенных между Озёрским и Бобровским </w:t>
      </w:r>
      <w:r w:rsidR="00D07DD4">
        <w:rPr>
          <w:sz w:val="26"/>
          <w:szCs w:val="26"/>
        </w:rPr>
        <w:t>лесничествами,</w:t>
      </w:r>
      <w:r w:rsidR="00860C2F">
        <w:rPr>
          <w:sz w:val="26"/>
          <w:szCs w:val="26"/>
        </w:rPr>
        <w:t xml:space="preserve"> а администрацией Первомайского района.</w:t>
      </w:r>
    </w:p>
    <w:p w:rsidR="00860C2F" w:rsidRDefault="00DE4547" w:rsidP="00D2658E">
      <w:pPr>
        <w:ind w:firstLine="709"/>
        <w:jc w:val="both"/>
        <w:rPr>
          <w:sz w:val="26"/>
          <w:szCs w:val="26"/>
        </w:rPr>
      </w:pPr>
      <w:r w:rsidRPr="00D2658E">
        <w:rPr>
          <w:sz w:val="26"/>
          <w:szCs w:val="26"/>
        </w:rPr>
        <w:t xml:space="preserve">3. </w:t>
      </w:r>
      <w:r w:rsidR="00860C2F">
        <w:rPr>
          <w:sz w:val="26"/>
          <w:szCs w:val="26"/>
        </w:rPr>
        <w:t>Рекомендовать председателям обществ охотников и рыболовов до наступления пожароопасного сезона ознакомить всех членов обществ с Правилами пожарной безопасности в лесах в период охоты на территории лесов.</w:t>
      </w:r>
    </w:p>
    <w:p w:rsidR="00D0163C" w:rsidRPr="00D2658E" w:rsidRDefault="00860C2F" w:rsidP="00D26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163C" w:rsidRPr="00D2658E">
        <w:rPr>
          <w:sz w:val="26"/>
          <w:szCs w:val="26"/>
        </w:rPr>
        <w:t xml:space="preserve">. Настоящее постановление разместить на официальном интернет-сайте администрации района </w:t>
      </w:r>
      <w:hyperlink r:id="rId8" w:history="1">
        <w:r w:rsidR="00D0163C" w:rsidRPr="00D2658E">
          <w:rPr>
            <w:rStyle w:val="a5"/>
            <w:sz w:val="26"/>
            <w:szCs w:val="26"/>
          </w:rPr>
          <w:t>www.perv-</w:t>
        </w:r>
        <w:r w:rsidR="00D0163C" w:rsidRPr="00D2658E">
          <w:rPr>
            <w:rStyle w:val="a5"/>
            <w:sz w:val="26"/>
            <w:szCs w:val="26"/>
            <w:lang w:val="en-US"/>
          </w:rPr>
          <w:t>alt</w:t>
        </w:r>
        <w:r w:rsidR="00D0163C" w:rsidRPr="00D2658E">
          <w:rPr>
            <w:rStyle w:val="a5"/>
            <w:sz w:val="26"/>
            <w:szCs w:val="26"/>
          </w:rPr>
          <w:t>.</w:t>
        </w:r>
        <w:r w:rsidR="00D0163C" w:rsidRPr="00D2658E">
          <w:rPr>
            <w:rStyle w:val="a5"/>
            <w:sz w:val="26"/>
            <w:szCs w:val="26"/>
            <w:lang w:val="en-US"/>
          </w:rPr>
          <w:t>ru</w:t>
        </w:r>
      </w:hyperlink>
    </w:p>
    <w:p w:rsidR="00D0163C" w:rsidRPr="00D2658E" w:rsidRDefault="00860C2F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0163C" w:rsidRPr="00D2658E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2658E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D2658E" w:rsidRDefault="00D2658E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E215F1" w:rsidRDefault="00E215F1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Первый заместитель г</w:t>
      </w:r>
      <w:r w:rsidR="00CB4563" w:rsidRPr="00A60256">
        <w:rPr>
          <w:b w:val="0"/>
          <w:bCs/>
          <w:szCs w:val="28"/>
        </w:rPr>
        <w:t>лава района</w:t>
      </w:r>
      <w:r>
        <w:rPr>
          <w:b w:val="0"/>
          <w:bCs/>
          <w:szCs w:val="28"/>
        </w:rPr>
        <w:t xml:space="preserve"> по экономике,</w:t>
      </w:r>
    </w:p>
    <w:p w:rsidR="00E215F1" w:rsidRDefault="00E215F1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земельно-имущественным отношениям,</w:t>
      </w:r>
    </w:p>
    <w:p w:rsidR="00CB4563" w:rsidRPr="00A60256" w:rsidRDefault="00E215F1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труду и сельскому хозяйству                                                            Д.В.Шипунов</w:t>
      </w:r>
    </w:p>
    <w:p w:rsidR="00D0163C" w:rsidRDefault="00AF37D2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E215F1" w:rsidRDefault="00E215F1" w:rsidP="00822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="00E215F1">
                    <w:rPr>
                      <w:sz w:val="24"/>
                      <w:szCs w:val="24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="00E215F1">
                    <w:rPr>
                      <w:sz w:val="24"/>
                      <w:szCs w:val="24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860C2F" w:rsidRDefault="00AF37D2" w:rsidP="00CB456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7" type="#_x0000_t202" style="position:absolute;margin-left:248.4pt;margin-top:10.55pt;width:219.65pt;height:100.25pt;z-index:251663872" stroked="f">
            <v:textbox style="mso-next-textbox:#_x0000_s1047">
              <w:txbxContent>
                <w:p w:rsidR="00280C01" w:rsidRPr="00E77387" w:rsidRDefault="00280C01" w:rsidP="00280C01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280C01" w:rsidRPr="00E77387" w:rsidRDefault="00280C01" w:rsidP="00280C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80C01" w:rsidRPr="00E77387" w:rsidRDefault="00280C01" w:rsidP="00280C01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80C01" w:rsidRPr="00585CF3" w:rsidRDefault="00280C01" w:rsidP="00280C01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от </w:t>
                  </w:r>
                  <w:r w:rsidR="00D07DD4">
                    <w:rPr>
                      <w:sz w:val="28"/>
                      <w:szCs w:val="28"/>
                    </w:rPr>
                    <w:t xml:space="preserve">31.01.2021 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 w:rsidR="00D07DD4">
                    <w:rPr>
                      <w:sz w:val="28"/>
                      <w:szCs w:val="28"/>
                    </w:rPr>
                    <w:t xml:space="preserve"> 334</w:t>
                  </w:r>
                </w:p>
              </w:txbxContent>
            </v:textbox>
          </v:shape>
        </w:pict>
      </w:r>
    </w:p>
    <w:p w:rsidR="00860C2F" w:rsidRDefault="00860C2F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280C01">
      <w:pPr>
        <w:tabs>
          <w:tab w:val="left" w:pos="4047"/>
        </w:tabs>
        <w:jc w:val="center"/>
        <w:rPr>
          <w:sz w:val="27"/>
          <w:szCs w:val="27"/>
        </w:rPr>
      </w:pPr>
      <w:r>
        <w:rPr>
          <w:sz w:val="27"/>
          <w:szCs w:val="27"/>
        </w:rPr>
        <w:t>СПИСОК</w:t>
      </w:r>
    </w:p>
    <w:p w:rsidR="00280C01" w:rsidRDefault="00280C01" w:rsidP="00280C01">
      <w:pPr>
        <w:tabs>
          <w:tab w:val="left" w:pos="4047"/>
        </w:tabs>
        <w:jc w:val="center"/>
        <w:rPr>
          <w:sz w:val="28"/>
          <w:szCs w:val="28"/>
        </w:rPr>
      </w:pPr>
      <w:r w:rsidRPr="0053426A">
        <w:rPr>
          <w:sz w:val="27"/>
          <w:szCs w:val="27"/>
        </w:rPr>
        <w:t>ответственных за осуществление мероприятий по преду</w:t>
      </w:r>
      <w:r>
        <w:rPr>
          <w:sz w:val="27"/>
          <w:szCs w:val="27"/>
        </w:rPr>
        <w:t>преждению чрезвычайных ситуаций</w:t>
      </w: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Абаноков</w:t>
      </w:r>
      <w:r w:rsidRPr="0053426A">
        <w:rPr>
          <w:sz w:val="27"/>
          <w:szCs w:val="27"/>
        </w:rPr>
        <w:t xml:space="preserve"> Р.</w:t>
      </w:r>
      <w:r>
        <w:rPr>
          <w:sz w:val="27"/>
          <w:szCs w:val="27"/>
        </w:rPr>
        <w:t>К. - начальник</w:t>
      </w:r>
      <w:r w:rsidRPr="0053426A">
        <w:rPr>
          <w:sz w:val="27"/>
          <w:szCs w:val="27"/>
        </w:rPr>
        <w:t xml:space="preserve"> отдела ГО и ЧС администрации района; </w:t>
      </w:r>
    </w:p>
    <w:p w:rsidR="00280C01" w:rsidRPr="0053426A" w:rsidRDefault="00986F74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Бобылев С.И.</w:t>
      </w:r>
      <w:r w:rsidR="00280C01" w:rsidRPr="0053426A">
        <w:rPr>
          <w:sz w:val="27"/>
          <w:szCs w:val="27"/>
        </w:rPr>
        <w:t xml:space="preserve">– начальник отдела сельского хозяйства и продовольствия администрации района; 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 w:rsidRPr="0053426A">
        <w:rPr>
          <w:sz w:val="27"/>
          <w:szCs w:val="27"/>
        </w:rPr>
        <w:t xml:space="preserve">Андрушко С.А. – начальник отдела обеспечения полномочий в области лесных отношений по Озерскому лесничеству </w:t>
      </w:r>
      <w:r w:rsidR="00585CF3" w:rsidRPr="0053426A">
        <w:rPr>
          <w:sz w:val="27"/>
          <w:szCs w:val="27"/>
        </w:rPr>
        <w:t>(</w:t>
      </w:r>
      <w:r w:rsidRPr="0053426A">
        <w:rPr>
          <w:sz w:val="27"/>
          <w:szCs w:val="27"/>
        </w:rPr>
        <w:t>по согласованию);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 w:rsidRPr="0053426A">
        <w:rPr>
          <w:sz w:val="27"/>
          <w:szCs w:val="27"/>
        </w:rPr>
        <w:t xml:space="preserve">Бажанов О.В. – старший дознаватель  ТО НД №8 УНД ГУ МЧС России                   (по согласованию); </w:t>
      </w:r>
    </w:p>
    <w:p w:rsidR="00280C01" w:rsidRPr="0053426A" w:rsidRDefault="00430427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Ганжа А.С.</w:t>
      </w:r>
      <w:r w:rsidR="00280C01">
        <w:rPr>
          <w:sz w:val="27"/>
          <w:szCs w:val="27"/>
        </w:rPr>
        <w:t>– начальник</w:t>
      </w:r>
      <w:r w:rsidR="00280C01" w:rsidRPr="0053426A">
        <w:rPr>
          <w:sz w:val="27"/>
          <w:szCs w:val="27"/>
        </w:rPr>
        <w:t xml:space="preserve"> Первомайского РЭС филиала ООО МРСК «Сибири» - ОАО «Алтайэнерго» (по согласованию);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Бочарников</w:t>
      </w:r>
      <w:r w:rsidRPr="0053426A">
        <w:rPr>
          <w:sz w:val="27"/>
          <w:szCs w:val="27"/>
        </w:rPr>
        <w:t xml:space="preserve"> М.М. –   началь</w:t>
      </w:r>
      <w:r>
        <w:rPr>
          <w:sz w:val="27"/>
          <w:szCs w:val="27"/>
        </w:rPr>
        <w:t>ник</w:t>
      </w:r>
      <w:r w:rsidRPr="0053426A">
        <w:rPr>
          <w:sz w:val="27"/>
          <w:szCs w:val="27"/>
        </w:rPr>
        <w:t xml:space="preserve">  ОМВД России по Первомайскому району (по согласованию);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Бубнова Ж.В. –  главный врач</w:t>
      </w:r>
      <w:r w:rsidRPr="0053426A">
        <w:rPr>
          <w:sz w:val="27"/>
          <w:szCs w:val="27"/>
        </w:rPr>
        <w:t xml:space="preserve"> КГБУЗ «Первомайская ЦРБ                                        им. А.Ф. Воробьева» (по согласованию);</w:t>
      </w:r>
    </w:p>
    <w:p w:rsidR="00280C01" w:rsidRPr="0053426A" w:rsidRDefault="00430427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Бочарин М.А.</w:t>
      </w:r>
      <w:r w:rsidR="00280C01">
        <w:rPr>
          <w:sz w:val="27"/>
          <w:szCs w:val="27"/>
        </w:rPr>
        <w:t xml:space="preserve"> - начальник</w:t>
      </w:r>
      <w:r w:rsidR="00280C01" w:rsidRPr="0053426A">
        <w:rPr>
          <w:sz w:val="27"/>
          <w:szCs w:val="27"/>
        </w:rPr>
        <w:t xml:space="preserve"> филиала ОАО «Крайэнерго» Новоалтайские МЭС (по согласованию);</w:t>
      </w:r>
    </w:p>
    <w:p w:rsidR="00280C01" w:rsidRPr="0053426A" w:rsidRDefault="00430427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Юрьева Ю.В.</w:t>
      </w:r>
      <w:r w:rsidR="00280C01">
        <w:rPr>
          <w:sz w:val="27"/>
          <w:szCs w:val="27"/>
        </w:rPr>
        <w:t xml:space="preserve"> – заместитель</w:t>
      </w:r>
      <w:r w:rsidR="00280C01" w:rsidRPr="0053426A">
        <w:rPr>
          <w:sz w:val="27"/>
          <w:szCs w:val="27"/>
        </w:rPr>
        <w:t xml:space="preserve"> главы администрации района по  социальным вопросам – начальника отдела молодежной политики и взаимодействия с общественными организациями;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Горчаков В.С. – начальник</w:t>
      </w:r>
      <w:r w:rsidRPr="0053426A">
        <w:rPr>
          <w:sz w:val="27"/>
          <w:szCs w:val="27"/>
        </w:rPr>
        <w:t xml:space="preserve"> 29 ПЧ ФГКУ «3 отряд ФПС по Алтайскому краю» (по согласованию);</w:t>
      </w:r>
    </w:p>
    <w:p w:rsidR="00280C01" w:rsidRPr="0053426A" w:rsidRDefault="00430427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Никулин А.А.</w:t>
      </w:r>
      <w:r w:rsidR="00280C01">
        <w:rPr>
          <w:sz w:val="27"/>
          <w:szCs w:val="27"/>
        </w:rPr>
        <w:t xml:space="preserve"> – заместитель</w:t>
      </w:r>
      <w:r w:rsidR="00280C01" w:rsidRPr="0053426A">
        <w:rPr>
          <w:sz w:val="27"/>
          <w:szCs w:val="27"/>
        </w:rPr>
        <w:t xml:space="preserve"> главы администрации района по архитектуре, строительству, жилищно-коммунальному и газовому хозяйству;</w:t>
      </w:r>
    </w:p>
    <w:p w:rsidR="00280C01" w:rsidRPr="0053426A" w:rsidRDefault="00280C01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Ткаченко В.В.  – начальник</w:t>
      </w:r>
      <w:r w:rsidRPr="0053426A">
        <w:rPr>
          <w:sz w:val="27"/>
          <w:szCs w:val="27"/>
        </w:rPr>
        <w:t xml:space="preserve"> Первомайского участка АО «Газпром газораспределение Барнаул» (по согласованию);</w:t>
      </w:r>
    </w:p>
    <w:p w:rsidR="00280C01" w:rsidRPr="0053426A" w:rsidRDefault="00071C54" w:rsidP="00280C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Бисимбеков В.А.</w:t>
      </w:r>
      <w:r w:rsidR="00280C01" w:rsidRPr="0053426A">
        <w:rPr>
          <w:sz w:val="27"/>
          <w:szCs w:val="27"/>
        </w:rPr>
        <w:t xml:space="preserve"> - начальник – лесничий отдела обеспечения полномочий в области лесных отношений по Бобровскому лесничеству (по согласованию).</w:t>
      </w: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AF37D2" w:rsidP="004C01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margin-left:261.3pt;margin-top:.2pt;width:219.65pt;height:108.15pt;z-index:251662848" stroked="f">
            <v:textbox style="mso-next-textbox:#_x0000_s1045">
              <w:txbxContent>
                <w:p w:rsidR="00336549" w:rsidRPr="00E77387" w:rsidRDefault="00336549" w:rsidP="00336549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336549" w:rsidRPr="00E77387" w:rsidRDefault="00336549" w:rsidP="003365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336549" w:rsidRPr="00E77387" w:rsidRDefault="00336549" w:rsidP="00336549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336549" w:rsidRPr="00585CF3" w:rsidRDefault="00336549" w:rsidP="00336549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от </w:t>
                  </w:r>
                  <w:r w:rsidR="00D07DD4">
                    <w:rPr>
                      <w:sz w:val="28"/>
                      <w:szCs w:val="28"/>
                    </w:rPr>
                    <w:t xml:space="preserve"> 31.01.2021 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 w:rsidR="00D07DD4">
                    <w:rPr>
                      <w:sz w:val="28"/>
                      <w:szCs w:val="28"/>
                    </w:rPr>
                    <w:t xml:space="preserve"> 334</w:t>
                  </w:r>
                </w:p>
              </w:txbxContent>
            </v:textbox>
          </v:shape>
        </w:pict>
      </w:r>
    </w:p>
    <w:p w:rsidR="00412493" w:rsidRDefault="00412493" w:rsidP="004C01BA">
      <w:pPr>
        <w:rPr>
          <w:sz w:val="28"/>
          <w:szCs w:val="28"/>
        </w:rPr>
      </w:pPr>
    </w:p>
    <w:p w:rsidR="00412493" w:rsidRDefault="00412493" w:rsidP="00412493">
      <w:pPr>
        <w:rPr>
          <w:sz w:val="28"/>
          <w:szCs w:val="28"/>
        </w:rPr>
      </w:pPr>
    </w:p>
    <w:p w:rsidR="00D2658E" w:rsidRDefault="00D2658E" w:rsidP="00412493">
      <w:pPr>
        <w:rPr>
          <w:sz w:val="28"/>
          <w:szCs w:val="28"/>
        </w:rPr>
      </w:pPr>
    </w:p>
    <w:p w:rsidR="00D2658E" w:rsidRDefault="00D2658E" w:rsidP="00412493">
      <w:pPr>
        <w:rPr>
          <w:sz w:val="28"/>
          <w:szCs w:val="28"/>
        </w:rPr>
      </w:pPr>
    </w:p>
    <w:p w:rsidR="00D2658E" w:rsidRPr="00412493" w:rsidRDefault="00D2658E" w:rsidP="00412493">
      <w:pPr>
        <w:rPr>
          <w:sz w:val="28"/>
          <w:szCs w:val="28"/>
        </w:rPr>
      </w:pPr>
    </w:p>
    <w:p w:rsidR="00412493" w:rsidRDefault="00412493" w:rsidP="00412493">
      <w:pPr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12493" w:rsidRPr="003040A3" w:rsidRDefault="00412493" w:rsidP="00412493">
      <w:pPr>
        <w:spacing w:line="276" w:lineRule="auto"/>
        <w:jc w:val="center"/>
        <w:rPr>
          <w:sz w:val="28"/>
          <w:szCs w:val="28"/>
        </w:rPr>
      </w:pPr>
      <w:r w:rsidRPr="003040A3">
        <w:rPr>
          <w:sz w:val="28"/>
          <w:szCs w:val="28"/>
        </w:rPr>
        <w:t xml:space="preserve">работы КЧС и ПБ Первомайского района </w:t>
      </w:r>
      <w:r>
        <w:rPr>
          <w:sz w:val="28"/>
          <w:szCs w:val="28"/>
        </w:rPr>
        <w:t>в</w:t>
      </w:r>
      <w:r w:rsidRPr="003040A3">
        <w:rPr>
          <w:sz w:val="28"/>
          <w:szCs w:val="28"/>
        </w:rPr>
        <w:t xml:space="preserve"> период введения</w:t>
      </w:r>
    </w:p>
    <w:p w:rsidR="00412493" w:rsidRDefault="00412493" w:rsidP="00412493">
      <w:pPr>
        <w:pStyle w:val="ab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особого противопожарного режима</w:t>
      </w:r>
    </w:p>
    <w:p w:rsidR="00412493" w:rsidRDefault="00412493" w:rsidP="00412493">
      <w:pPr>
        <w:pStyle w:val="ab"/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C01" w:rsidRPr="000752E3" w:rsidRDefault="00412493" w:rsidP="00280C01">
      <w:pPr>
        <w:pStyle w:val="ab"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752E3">
        <w:rPr>
          <w:rFonts w:ascii="Times New Roman" w:hAnsi="Times New Roman"/>
          <w:sz w:val="28"/>
          <w:szCs w:val="28"/>
        </w:rPr>
        <w:t>.Оповестить и довести постановление</w:t>
      </w:r>
      <w:r w:rsidR="00280C01">
        <w:rPr>
          <w:rFonts w:ascii="Times New Roman" w:hAnsi="Times New Roman"/>
          <w:sz w:val="28"/>
          <w:szCs w:val="28"/>
        </w:rPr>
        <w:t xml:space="preserve"> «О введении особого противопожарного режима на территории Первомайского района Алтайского края» </w:t>
      </w:r>
      <w:r w:rsidRPr="000752E3">
        <w:rPr>
          <w:rFonts w:ascii="Times New Roman" w:hAnsi="Times New Roman"/>
          <w:sz w:val="28"/>
          <w:szCs w:val="28"/>
        </w:rPr>
        <w:t xml:space="preserve"> до </w:t>
      </w:r>
      <w:r w:rsidR="00280C01">
        <w:rPr>
          <w:rFonts w:ascii="Times New Roman" w:hAnsi="Times New Roman"/>
          <w:sz w:val="28"/>
          <w:szCs w:val="28"/>
        </w:rPr>
        <w:t xml:space="preserve">глав сельсоветов, организаций и ведомств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D07DD4">
        <w:rPr>
          <w:rFonts w:ascii="Times New Roman" w:hAnsi="Times New Roman"/>
          <w:sz w:val="28"/>
          <w:szCs w:val="28"/>
        </w:rPr>
        <w:t>– н</w:t>
      </w:r>
      <w:r w:rsidR="00280C01">
        <w:rPr>
          <w:rFonts w:ascii="Times New Roman" w:hAnsi="Times New Roman"/>
          <w:sz w:val="28"/>
          <w:szCs w:val="28"/>
        </w:rPr>
        <w:t xml:space="preserve">ачальник отдела ГО и ЧС администрации района. </w:t>
      </w:r>
    </w:p>
    <w:p w:rsidR="00412493" w:rsidRDefault="00412493" w:rsidP="00412493">
      <w:pPr>
        <w:pStyle w:val="ab"/>
        <w:spacing w:line="276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37079">
        <w:rPr>
          <w:rFonts w:ascii="Times New Roman" w:hAnsi="Times New Roman"/>
          <w:sz w:val="28"/>
          <w:szCs w:val="28"/>
        </w:rPr>
        <w:t>Провести инструктаж оперативных дежурных</w:t>
      </w:r>
      <w:r w:rsidRPr="000752E3">
        <w:rPr>
          <w:rFonts w:ascii="Times New Roman" w:hAnsi="Times New Roman"/>
          <w:sz w:val="28"/>
          <w:szCs w:val="28"/>
        </w:rPr>
        <w:t xml:space="preserve"> ЕДДС района по действиям </w:t>
      </w:r>
      <w:r>
        <w:rPr>
          <w:rFonts w:ascii="Times New Roman" w:hAnsi="Times New Roman"/>
          <w:sz w:val="28"/>
          <w:szCs w:val="28"/>
        </w:rPr>
        <w:t>в случае угроз возникновения ЧС - начальник отдела ГО и ЧС администрации  района.</w:t>
      </w:r>
    </w:p>
    <w:p w:rsidR="00280C01" w:rsidRDefault="00280C01" w:rsidP="00412493">
      <w:pPr>
        <w:pStyle w:val="ab"/>
        <w:spacing w:line="276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Проверить готовность сил и средств пожаротушения на территории района – </w:t>
      </w:r>
      <w:r w:rsidR="00837079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председател</w:t>
      </w:r>
      <w:r w:rsidR="00837079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КЧС и ПБ района. </w:t>
      </w:r>
    </w:p>
    <w:p w:rsidR="00280C01" w:rsidRDefault="00280C01" w:rsidP="00412493">
      <w:pPr>
        <w:pStyle w:val="ab"/>
        <w:spacing w:line="276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Организовать проведение рейдовых мероприятий по населенным пунктам и садоводствам района по соб</w:t>
      </w:r>
      <w:r w:rsidR="00585CF3">
        <w:rPr>
          <w:rFonts w:ascii="Times New Roman" w:hAnsi="Times New Roman"/>
          <w:sz w:val="28"/>
          <w:szCs w:val="28"/>
        </w:rPr>
        <w:t>людению противопожарного режима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E15D3">
        <w:rPr>
          <w:rFonts w:ascii="Times New Roman" w:hAnsi="Times New Roman"/>
          <w:sz w:val="28"/>
          <w:szCs w:val="28"/>
        </w:rPr>
        <w:t xml:space="preserve">  л</w:t>
      </w:r>
      <w:r>
        <w:rPr>
          <w:rFonts w:ascii="Times New Roman" w:hAnsi="Times New Roman"/>
          <w:sz w:val="28"/>
          <w:szCs w:val="28"/>
        </w:rPr>
        <w:t xml:space="preserve">ца ответственные за </w:t>
      </w:r>
      <w:r w:rsidR="00DE4547">
        <w:rPr>
          <w:rFonts w:ascii="Times New Roman" w:hAnsi="Times New Roman"/>
          <w:sz w:val="28"/>
          <w:szCs w:val="28"/>
        </w:rPr>
        <w:t>осуществлением</w:t>
      </w:r>
      <w:r w:rsidR="00EE15D3">
        <w:rPr>
          <w:rFonts w:ascii="Times New Roman" w:hAnsi="Times New Roman"/>
          <w:sz w:val="28"/>
          <w:szCs w:val="28"/>
        </w:rPr>
        <w:t xml:space="preserve"> м</w:t>
      </w:r>
      <w:r w:rsidR="00DE4547">
        <w:rPr>
          <w:rFonts w:ascii="Times New Roman" w:hAnsi="Times New Roman"/>
          <w:sz w:val="28"/>
          <w:szCs w:val="28"/>
        </w:rPr>
        <w:t>ероприятий</w:t>
      </w:r>
      <w:r w:rsidR="00EE15D3">
        <w:rPr>
          <w:rFonts w:ascii="Times New Roman" w:hAnsi="Times New Roman"/>
          <w:sz w:val="28"/>
          <w:szCs w:val="28"/>
        </w:rPr>
        <w:t xml:space="preserve"> </w:t>
      </w:r>
      <w:r w:rsidR="00DE4547">
        <w:rPr>
          <w:rFonts w:ascii="Times New Roman" w:hAnsi="Times New Roman"/>
          <w:sz w:val="28"/>
          <w:szCs w:val="28"/>
        </w:rPr>
        <w:t xml:space="preserve">по предупреждению чрезвычайной ситуации. </w:t>
      </w:r>
    </w:p>
    <w:p w:rsidR="00412493" w:rsidRPr="000752E3" w:rsidRDefault="00280C01" w:rsidP="00412493">
      <w:pPr>
        <w:pStyle w:val="ab"/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2493" w:rsidRPr="000752E3">
        <w:rPr>
          <w:rFonts w:ascii="Times New Roman" w:hAnsi="Times New Roman"/>
          <w:sz w:val="28"/>
          <w:szCs w:val="28"/>
        </w:rPr>
        <w:t xml:space="preserve">. </w:t>
      </w:r>
      <w:r w:rsidR="00412493">
        <w:rPr>
          <w:rFonts w:ascii="Times New Roman" w:hAnsi="Times New Roman"/>
          <w:sz w:val="28"/>
          <w:szCs w:val="28"/>
        </w:rPr>
        <w:t>П</w:t>
      </w:r>
      <w:r w:rsidR="00412493" w:rsidRPr="000752E3">
        <w:rPr>
          <w:rFonts w:ascii="Times New Roman" w:hAnsi="Times New Roman"/>
          <w:sz w:val="28"/>
          <w:szCs w:val="28"/>
        </w:rPr>
        <w:t>роверить готовность сил и средств аварийных служб района к</w:t>
      </w:r>
      <w:r w:rsidR="00412493">
        <w:rPr>
          <w:rFonts w:ascii="Times New Roman" w:hAnsi="Times New Roman"/>
          <w:sz w:val="28"/>
          <w:szCs w:val="28"/>
        </w:rPr>
        <w:t xml:space="preserve"> выполнению задач по назначению</w:t>
      </w:r>
      <w:r w:rsidR="00412493">
        <w:rPr>
          <w:sz w:val="28"/>
          <w:szCs w:val="28"/>
        </w:rPr>
        <w:t xml:space="preserve"> - </w:t>
      </w:r>
      <w:r w:rsidR="00412493">
        <w:rPr>
          <w:rFonts w:ascii="Times New Roman" w:hAnsi="Times New Roman"/>
          <w:sz w:val="28"/>
          <w:szCs w:val="28"/>
        </w:rPr>
        <w:t>начальники участков ЖКХ и главы сельсоветов.</w:t>
      </w:r>
    </w:p>
    <w:p w:rsidR="00412493" w:rsidRDefault="00280C01" w:rsidP="00412493">
      <w:pPr>
        <w:pStyle w:val="ab"/>
        <w:tabs>
          <w:tab w:val="left" w:pos="567"/>
          <w:tab w:val="left" w:pos="993"/>
        </w:tabs>
        <w:spacing w:line="276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4547">
        <w:rPr>
          <w:rFonts w:ascii="Times New Roman" w:hAnsi="Times New Roman"/>
          <w:sz w:val="28"/>
          <w:szCs w:val="28"/>
        </w:rPr>
        <w:t>6</w:t>
      </w:r>
      <w:r w:rsidR="00412493">
        <w:rPr>
          <w:rFonts w:ascii="Times New Roman" w:hAnsi="Times New Roman"/>
          <w:sz w:val="28"/>
          <w:szCs w:val="28"/>
        </w:rPr>
        <w:t>. Информацию о состоянии дел на своих территориях (службах) предоставлять ежедневно через ЕДДС района в 9:00 и 17:00 местного времени - главы сельсоветов.</w:t>
      </w:r>
    </w:p>
    <w:p w:rsidR="00412493" w:rsidRPr="000752E3" w:rsidRDefault="00DE4547" w:rsidP="00412493">
      <w:pPr>
        <w:pStyle w:val="ab"/>
        <w:tabs>
          <w:tab w:val="left" w:pos="567"/>
          <w:tab w:val="left" w:pos="993"/>
        </w:tabs>
        <w:spacing w:line="276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2493">
        <w:rPr>
          <w:rFonts w:ascii="Times New Roman" w:hAnsi="Times New Roman"/>
          <w:sz w:val="28"/>
          <w:szCs w:val="28"/>
        </w:rPr>
        <w:t>. При возникновении ЧС информацию предоставля</w:t>
      </w:r>
      <w:r w:rsidR="00585CF3">
        <w:rPr>
          <w:rFonts w:ascii="Times New Roman" w:hAnsi="Times New Roman"/>
          <w:sz w:val="28"/>
          <w:szCs w:val="28"/>
        </w:rPr>
        <w:t xml:space="preserve">ть незамедлительно через ЕДДС - </w:t>
      </w:r>
      <w:r w:rsidR="00412493">
        <w:rPr>
          <w:rFonts w:ascii="Times New Roman" w:hAnsi="Times New Roman"/>
          <w:sz w:val="28"/>
          <w:szCs w:val="28"/>
        </w:rPr>
        <w:t>главы сельсоветов.</w:t>
      </w:r>
    </w:p>
    <w:p w:rsidR="00412493" w:rsidRDefault="00412493" w:rsidP="00412493">
      <w:pPr>
        <w:tabs>
          <w:tab w:val="left" w:pos="3364"/>
        </w:tabs>
        <w:ind w:firstLine="709"/>
        <w:jc w:val="both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336549" w:rsidRPr="00412493" w:rsidRDefault="00336549" w:rsidP="00412493">
      <w:pPr>
        <w:jc w:val="center"/>
        <w:rPr>
          <w:sz w:val="28"/>
          <w:szCs w:val="28"/>
        </w:rPr>
      </w:pPr>
    </w:p>
    <w:sectPr w:rsidR="00336549" w:rsidRPr="00412493" w:rsidSect="00822F69">
      <w:headerReference w:type="default" r:id="rId11"/>
      <w:headerReference w:type="first" r:id="rId12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1E" w:rsidRDefault="009C301E">
      <w:r>
        <w:separator/>
      </w:r>
    </w:p>
  </w:endnote>
  <w:endnote w:type="continuationSeparator" w:id="1">
    <w:p w:rsidR="009C301E" w:rsidRDefault="009C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1E" w:rsidRDefault="009C301E">
      <w:r>
        <w:separator/>
      </w:r>
    </w:p>
  </w:footnote>
  <w:footnote w:type="continuationSeparator" w:id="1">
    <w:p w:rsidR="009C301E" w:rsidRDefault="009C3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AF37D2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7B7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AF37D2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7B7546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11175"/>
    <w:rsid w:val="001208B5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C6308"/>
    <w:rsid w:val="001D3704"/>
    <w:rsid w:val="001E243D"/>
    <w:rsid w:val="001F2C10"/>
    <w:rsid w:val="002003D9"/>
    <w:rsid w:val="0021486C"/>
    <w:rsid w:val="00250922"/>
    <w:rsid w:val="00265D0B"/>
    <w:rsid w:val="00266076"/>
    <w:rsid w:val="00266405"/>
    <w:rsid w:val="00266623"/>
    <w:rsid w:val="00280C01"/>
    <w:rsid w:val="0028561D"/>
    <w:rsid w:val="002A25E0"/>
    <w:rsid w:val="002A3643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2227"/>
    <w:rsid w:val="00386F48"/>
    <w:rsid w:val="003B40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61A7F"/>
    <w:rsid w:val="004637A3"/>
    <w:rsid w:val="00464AD6"/>
    <w:rsid w:val="004906C6"/>
    <w:rsid w:val="00495C6F"/>
    <w:rsid w:val="004B7E01"/>
    <w:rsid w:val="004C01BA"/>
    <w:rsid w:val="004C1D3B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3260F"/>
    <w:rsid w:val="00532F24"/>
    <w:rsid w:val="0053426A"/>
    <w:rsid w:val="00535BB6"/>
    <w:rsid w:val="0054704B"/>
    <w:rsid w:val="00561DF8"/>
    <w:rsid w:val="0056374A"/>
    <w:rsid w:val="00585CF3"/>
    <w:rsid w:val="0059666F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179DA"/>
    <w:rsid w:val="00720BEC"/>
    <w:rsid w:val="007224D5"/>
    <w:rsid w:val="007261AA"/>
    <w:rsid w:val="0072763B"/>
    <w:rsid w:val="00754981"/>
    <w:rsid w:val="00757288"/>
    <w:rsid w:val="007613A0"/>
    <w:rsid w:val="00773222"/>
    <w:rsid w:val="00777EA8"/>
    <w:rsid w:val="0079205E"/>
    <w:rsid w:val="007962AE"/>
    <w:rsid w:val="007B343E"/>
    <w:rsid w:val="007B7546"/>
    <w:rsid w:val="008053B1"/>
    <w:rsid w:val="008067A9"/>
    <w:rsid w:val="00810A54"/>
    <w:rsid w:val="00811DBD"/>
    <w:rsid w:val="00817F08"/>
    <w:rsid w:val="00822F69"/>
    <w:rsid w:val="00837079"/>
    <w:rsid w:val="00847A42"/>
    <w:rsid w:val="00857796"/>
    <w:rsid w:val="00860C2F"/>
    <w:rsid w:val="00866B72"/>
    <w:rsid w:val="00876452"/>
    <w:rsid w:val="00881B78"/>
    <w:rsid w:val="00891A6F"/>
    <w:rsid w:val="008A6201"/>
    <w:rsid w:val="008C1E5B"/>
    <w:rsid w:val="008C4904"/>
    <w:rsid w:val="008C4B23"/>
    <w:rsid w:val="008C5EF5"/>
    <w:rsid w:val="008D5395"/>
    <w:rsid w:val="008E6980"/>
    <w:rsid w:val="008F1F3D"/>
    <w:rsid w:val="00902BB7"/>
    <w:rsid w:val="009634DB"/>
    <w:rsid w:val="00967BEA"/>
    <w:rsid w:val="00977173"/>
    <w:rsid w:val="00986EC3"/>
    <w:rsid w:val="00986F74"/>
    <w:rsid w:val="00997BD5"/>
    <w:rsid w:val="009B1500"/>
    <w:rsid w:val="009B204C"/>
    <w:rsid w:val="009C301E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82B2D"/>
    <w:rsid w:val="00A96339"/>
    <w:rsid w:val="00AD324F"/>
    <w:rsid w:val="00AD4F8B"/>
    <w:rsid w:val="00AE0B13"/>
    <w:rsid w:val="00AF2839"/>
    <w:rsid w:val="00AF2911"/>
    <w:rsid w:val="00AF37D2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B1CD4"/>
    <w:rsid w:val="00CB4563"/>
    <w:rsid w:val="00CB48FE"/>
    <w:rsid w:val="00CC51D6"/>
    <w:rsid w:val="00CD3C1F"/>
    <w:rsid w:val="00CD5D1A"/>
    <w:rsid w:val="00CE1E53"/>
    <w:rsid w:val="00CF21E9"/>
    <w:rsid w:val="00D0163C"/>
    <w:rsid w:val="00D05143"/>
    <w:rsid w:val="00D07DD4"/>
    <w:rsid w:val="00D10A4B"/>
    <w:rsid w:val="00D12052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5BA"/>
    <w:rsid w:val="00D64F84"/>
    <w:rsid w:val="00D653BD"/>
    <w:rsid w:val="00D75457"/>
    <w:rsid w:val="00D77613"/>
    <w:rsid w:val="00D8661E"/>
    <w:rsid w:val="00DA6523"/>
    <w:rsid w:val="00DB3B8C"/>
    <w:rsid w:val="00DC705E"/>
    <w:rsid w:val="00DE4547"/>
    <w:rsid w:val="00DF1BDF"/>
    <w:rsid w:val="00DF40FE"/>
    <w:rsid w:val="00E215F1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E15D3"/>
    <w:rsid w:val="00EF21F1"/>
    <w:rsid w:val="00EF7B69"/>
    <w:rsid w:val="00F03FFA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B0878"/>
    <w:rsid w:val="00FC2D9D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F48F-86AD-40D2-98BC-BCE0D335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29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Informat</cp:lastModifiedBy>
  <cp:revision>6</cp:revision>
  <cp:lastPrinted>2021-03-31T03:16:00Z</cp:lastPrinted>
  <dcterms:created xsi:type="dcterms:W3CDTF">2021-03-31T03:47:00Z</dcterms:created>
  <dcterms:modified xsi:type="dcterms:W3CDTF">2021-04-07T01:25:00Z</dcterms:modified>
</cp:coreProperties>
</file>