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AF4131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AF4131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670BE3">
      <w:pPr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 xml:space="preserve">В соответствии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статьей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30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Федерального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закона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от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>08.11.2007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>
        <w:rPr>
          <w:bCs/>
          <w:sz w:val="28"/>
          <w:szCs w:val="28"/>
        </w:rPr>
        <w:t>,</w:t>
      </w:r>
      <w:r w:rsidRPr="00C22CDE">
        <w:rPr>
          <w:bCs/>
          <w:sz w:val="28"/>
          <w:szCs w:val="28"/>
        </w:rPr>
        <w:t xml:space="preserve"> в целях обеспечения безопасности дорожного движения, сохранности автомобильных </w:t>
      </w:r>
      <w:r w:rsidRPr="002C0FFF">
        <w:rPr>
          <w:bCs/>
          <w:sz w:val="28"/>
          <w:szCs w:val="28"/>
        </w:rPr>
        <w:t xml:space="preserve">дорог муниципального значения, </w:t>
      </w:r>
      <w:r w:rsidR="00CC734C" w:rsidRPr="008063E0">
        <w:rPr>
          <w:bCs/>
          <w:sz w:val="28"/>
          <w:szCs w:val="28"/>
        </w:rPr>
        <w:t>проходящих в границах</w:t>
      </w:r>
      <w:r w:rsidR="007169BA" w:rsidRPr="007169BA">
        <w:rPr>
          <w:bCs/>
          <w:sz w:val="28"/>
          <w:szCs w:val="28"/>
        </w:rPr>
        <w:t xml:space="preserve"> </w:t>
      </w:r>
      <w:r w:rsidR="00EA5EE2">
        <w:rPr>
          <w:bCs/>
          <w:sz w:val="28"/>
          <w:szCs w:val="28"/>
        </w:rPr>
        <w:t xml:space="preserve">села Жилино </w:t>
      </w:r>
      <w:r w:rsidR="00EA5EE2" w:rsidRPr="008063E0">
        <w:rPr>
          <w:bCs/>
          <w:sz w:val="28"/>
          <w:szCs w:val="28"/>
        </w:rPr>
        <w:t>МО Первомайский район</w:t>
      </w:r>
      <w:r w:rsidR="00EA5EE2">
        <w:rPr>
          <w:bCs/>
          <w:sz w:val="28"/>
          <w:szCs w:val="28"/>
        </w:rPr>
        <w:t xml:space="preserve"> по улицам Речная, Луговая</w:t>
      </w:r>
      <w:r w:rsidR="00EA5EE2" w:rsidRPr="008063E0">
        <w:rPr>
          <w:bCs/>
          <w:sz w:val="28"/>
          <w:szCs w:val="28"/>
        </w:rPr>
        <w:t>,</w:t>
      </w:r>
      <w:r w:rsidR="00EA5EE2">
        <w:rPr>
          <w:bCs/>
          <w:sz w:val="28"/>
          <w:szCs w:val="28"/>
        </w:rPr>
        <w:t xml:space="preserve"> Молодежная, Ленина, Юбилейная</w:t>
      </w:r>
      <w:r w:rsidRPr="008063E0">
        <w:rPr>
          <w:bCs/>
          <w:sz w:val="28"/>
          <w:szCs w:val="28"/>
        </w:rPr>
        <w:t>, в период возникновения сезонных неблагоприятных природно-климатических условий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BE2AE5" w:rsidRDefault="00413224" w:rsidP="00670BE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Ввести временное ограничение движения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транспортных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средств</w:t>
      </w:r>
    </w:p>
    <w:p w:rsidR="00413224" w:rsidRPr="008063E0" w:rsidRDefault="00413224" w:rsidP="00BA084E">
      <w:pPr>
        <w:ind w:right="-1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по автомобильным дорогам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F6200B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 xml:space="preserve">в границах </w:t>
      </w:r>
      <w:r w:rsidR="00EA5EE2">
        <w:rPr>
          <w:bCs/>
          <w:sz w:val="28"/>
          <w:szCs w:val="28"/>
        </w:rPr>
        <w:t>села Жилино по улицам Речная, Луговая</w:t>
      </w:r>
      <w:r w:rsidRPr="008063E0">
        <w:rPr>
          <w:bCs/>
          <w:sz w:val="28"/>
          <w:szCs w:val="28"/>
        </w:rPr>
        <w:t>,</w:t>
      </w:r>
      <w:r w:rsidR="00EA5EE2">
        <w:rPr>
          <w:bCs/>
          <w:sz w:val="28"/>
          <w:szCs w:val="28"/>
        </w:rPr>
        <w:t xml:space="preserve"> Молодежная, Ленина, Юбилейная,</w:t>
      </w:r>
      <w:r w:rsidRPr="008063E0">
        <w:rPr>
          <w:bCs/>
          <w:sz w:val="28"/>
          <w:szCs w:val="28"/>
        </w:rPr>
        <w:t xml:space="preserve"> с </w:t>
      </w:r>
      <w:r w:rsidR="00B22A08">
        <w:rPr>
          <w:bCs/>
          <w:sz w:val="28"/>
          <w:szCs w:val="28"/>
        </w:rPr>
        <w:t>20 марта по 2</w:t>
      </w:r>
      <w:r w:rsidR="007169BA">
        <w:rPr>
          <w:bCs/>
          <w:sz w:val="28"/>
          <w:szCs w:val="28"/>
        </w:rPr>
        <w:t xml:space="preserve">0 </w:t>
      </w:r>
      <w:r w:rsidR="00B22A08">
        <w:rPr>
          <w:bCs/>
          <w:sz w:val="28"/>
          <w:szCs w:val="28"/>
        </w:rPr>
        <w:t>мая  2020</w:t>
      </w:r>
      <w:r w:rsidRPr="008063E0">
        <w:rPr>
          <w:bCs/>
          <w:sz w:val="28"/>
          <w:szCs w:val="28"/>
        </w:rPr>
        <w:t xml:space="preserve"> года.</w:t>
      </w:r>
    </w:p>
    <w:p w:rsidR="00413224" w:rsidRPr="00BA084E" w:rsidRDefault="00BA084E" w:rsidP="00BA084E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32D3B"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</w:t>
      </w:r>
      <w:r w:rsidR="001A6905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 ограничения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 xml:space="preserve">движения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>автомобильных</w:t>
      </w:r>
      <w:r>
        <w:rPr>
          <w:bCs/>
          <w:sz w:val="28"/>
          <w:szCs w:val="28"/>
        </w:rPr>
        <w:t xml:space="preserve"> </w:t>
      </w:r>
      <w:r w:rsidR="00CC734C" w:rsidRPr="00BA084E">
        <w:rPr>
          <w:bCs/>
          <w:sz w:val="28"/>
          <w:szCs w:val="28"/>
        </w:rPr>
        <w:t xml:space="preserve">дорогах общего </w:t>
      </w:r>
      <w:r w:rsidR="00413224" w:rsidRPr="00BA084E">
        <w:rPr>
          <w:bCs/>
          <w:sz w:val="28"/>
          <w:szCs w:val="28"/>
        </w:rPr>
        <w:t xml:space="preserve">пользования </w:t>
      </w:r>
      <w:r w:rsidR="00A97544" w:rsidRPr="00BA084E">
        <w:rPr>
          <w:bCs/>
          <w:sz w:val="28"/>
          <w:szCs w:val="28"/>
        </w:rPr>
        <w:t xml:space="preserve">муниципального значения, </w:t>
      </w:r>
      <w:r w:rsidR="00CC734C" w:rsidRPr="00BA084E">
        <w:rPr>
          <w:bCs/>
          <w:sz w:val="28"/>
          <w:szCs w:val="28"/>
        </w:rPr>
        <w:t>проходящих в границах МО Первомайский район</w:t>
      </w:r>
      <w:r w:rsidR="00A97544" w:rsidRPr="00BA084E">
        <w:rPr>
          <w:bCs/>
          <w:sz w:val="28"/>
          <w:szCs w:val="28"/>
        </w:rPr>
        <w:t>,</w:t>
      </w:r>
      <w:r w:rsidR="007169BA" w:rsidRPr="00BA084E">
        <w:rPr>
          <w:bCs/>
          <w:sz w:val="28"/>
          <w:szCs w:val="28"/>
        </w:rPr>
        <w:t xml:space="preserve"> </w:t>
      </w:r>
      <w:r w:rsidR="008063E0" w:rsidRPr="00BA084E">
        <w:rPr>
          <w:bCs/>
          <w:sz w:val="28"/>
          <w:szCs w:val="28"/>
        </w:rPr>
        <w:t>ограничить</w:t>
      </w:r>
      <w:r w:rsidR="00413224" w:rsidRPr="00BA084E">
        <w:rPr>
          <w:bCs/>
          <w:sz w:val="28"/>
          <w:szCs w:val="28"/>
        </w:rPr>
        <w:t xml:space="preserve"> проезд с грузом или без груза </w:t>
      </w:r>
      <w:r w:rsidR="008D5349" w:rsidRPr="00BA084E">
        <w:rPr>
          <w:bCs/>
          <w:sz w:val="28"/>
          <w:szCs w:val="28"/>
        </w:rPr>
        <w:t xml:space="preserve">транспортных средств </w:t>
      </w:r>
      <w:r w:rsidR="00413224" w:rsidRPr="00BA084E">
        <w:rPr>
          <w:bCs/>
          <w:sz w:val="28"/>
          <w:szCs w:val="28"/>
        </w:rPr>
        <w:t>общей массой бо</w:t>
      </w:r>
      <w:r w:rsidR="00B22A08" w:rsidRPr="00BA084E">
        <w:rPr>
          <w:bCs/>
          <w:sz w:val="28"/>
          <w:szCs w:val="28"/>
        </w:rPr>
        <w:t xml:space="preserve">лее </w:t>
      </w:r>
      <w:r w:rsidR="00EA5EE2" w:rsidRPr="00BA084E">
        <w:rPr>
          <w:bCs/>
          <w:sz w:val="28"/>
          <w:szCs w:val="28"/>
        </w:rPr>
        <w:t>3,</w:t>
      </w:r>
      <w:r w:rsidR="00413224" w:rsidRPr="00BA084E">
        <w:rPr>
          <w:bCs/>
          <w:sz w:val="28"/>
          <w:szCs w:val="28"/>
        </w:rPr>
        <w:t>5 т без специального разрешения (пропуска), выданного администрацией сельсовета</w:t>
      </w:r>
      <w:r w:rsidR="008063E0" w:rsidRPr="00BA084E">
        <w:rPr>
          <w:bCs/>
          <w:sz w:val="28"/>
          <w:szCs w:val="28"/>
        </w:rPr>
        <w:t xml:space="preserve"> по территориальному значению</w:t>
      </w:r>
      <w:r w:rsidR="005532DB" w:rsidRPr="00BA084E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13224" w:rsidRPr="00BA084E" w:rsidRDefault="00BA084E" w:rsidP="00BA084E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13224"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пользователей автомобильными </w:t>
      </w:r>
      <w:r w:rsidR="00413224" w:rsidRPr="008063E0">
        <w:rPr>
          <w:bCs/>
          <w:sz w:val="28"/>
          <w:szCs w:val="28"/>
        </w:rPr>
        <w:t>дорогами</w:t>
      </w:r>
      <w:r>
        <w:rPr>
          <w:bCs/>
          <w:sz w:val="28"/>
          <w:szCs w:val="28"/>
        </w:rPr>
        <w:t xml:space="preserve"> </w:t>
      </w:r>
      <w:r w:rsidR="00413224" w:rsidRPr="00BA084E">
        <w:rPr>
          <w:bCs/>
          <w:sz w:val="28"/>
          <w:szCs w:val="28"/>
        </w:rPr>
        <w:t xml:space="preserve">муниципального значения, </w:t>
      </w:r>
      <w:r w:rsidR="0044488F" w:rsidRPr="00BA084E">
        <w:rPr>
          <w:bCs/>
          <w:sz w:val="28"/>
          <w:szCs w:val="28"/>
        </w:rPr>
        <w:t xml:space="preserve">проходящих в границах </w:t>
      </w:r>
      <w:r>
        <w:rPr>
          <w:bCs/>
          <w:sz w:val="28"/>
          <w:szCs w:val="28"/>
        </w:rPr>
        <w:t xml:space="preserve">села  </w:t>
      </w:r>
      <w:r w:rsidR="00EA5EE2" w:rsidRPr="00BA084E">
        <w:rPr>
          <w:bCs/>
          <w:sz w:val="28"/>
          <w:szCs w:val="28"/>
        </w:rPr>
        <w:t>Жилино по улицам</w:t>
      </w:r>
      <w:r w:rsidRPr="00BA084E">
        <w:rPr>
          <w:bCs/>
          <w:sz w:val="28"/>
          <w:szCs w:val="28"/>
        </w:rPr>
        <w:t xml:space="preserve">    </w:t>
      </w:r>
      <w:r w:rsidR="00EA5EE2" w:rsidRPr="00BA084E">
        <w:rPr>
          <w:bCs/>
          <w:sz w:val="28"/>
          <w:szCs w:val="28"/>
        </w:rPr>
        <w:t xml:space="preserve"> Речная, Луговая, Молодежная, Ленина, Юбилейная, </w:t>
      </w:r>
      <w:r w:rsidR="00413224" w:rsidRPr="00BA084E">
        <w:rPr>
          <w:bCs/>
          <w:sz w:val="28"/>
          <w:szCs w:val="28"/>
        </w:rPr>
        <w:t>что временное ограничение движения транспорта в весенний период не распространяется:</w:t>
      </w:r>
    </w:p>
    <w:p w:rsidR="00413224" w:rsidRPr="008063E0" w:rsidRDefault="00413224" w:rsidP="00BA084E">
      <w:pPr>
        <w:ind w:right="-1"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lastRenderedPageBreak/>
        <w:t>на пассажирские перевозки автобусами, в том числе международные;</w:t>
      </w:r>
    </w:p>
    <w:p w:rsidR="00413224" w:rsidRPr="008063E0" w:rsidRDefault="00413224" w:rsidP="00BA084E">
      <w:pPr>
        <w:ind w:right="-1"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перевозки пищевых продуктов, сырого молока, животных, лекарственных препаратов, топлива  (бензин, дизельное топливо, судовое топливо, топливо для реактивных двигателей, топочный мазут, газообразное топливо), семян, удобрений, почты и почтовых грузов;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r w:rsidR="00F63941">
        <w:rPr>
          <w:bCs/>
          <w:sz w:val="28"/>
          <w:szCs w:val="28"/>
        </w:rPr>
        <w:t>Отделу ЖК и ГХ а</w:t>
      </w:r>
      <w:r w:rsidR="00055861">
        <w:rPr>
          <w:bCs/>
          <w:sz w:val="28"/>
          <w:szCs w:val="28"/>
        </w:rPr>
        <w:t>дминистрации района</w:t>
      </w:r>
      <w:r w:rsidR="00325186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EA5EE2">
        <w:rPr>
          <w:bCs/>
          <w:sz w:val="28"/>
          <w:szCs w:val="28"/>
        </w:rPr>
        <w:t xml:space="preserve"> </w:t>
      </w:r>
      <w:r w:rsidR="00324A27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Жилинског</w:t>
      </w:r>
      <w:r w:rsidR="00EA5EE2">
        <w:rPr>
          <w:bCs/>
          <w:sz w:val="28"/>
          <w:szCs w:val="28"/>
        </w:rPr>
        <w:t>о</w:t>
      </w:r>
      <w:r w:rsidR="001A6905">
        <w:rPr>
          <w:bCs/>
          <w:sz w:val="28"/>
          <w:szCs w:val="28"/>
        </w:rPr>
        <w:t xml:space="preserve"> </w:t>
      </w:r>
      <w:r w:rsidR="00EA5EE2">
        <w:rPr>
          <w:bCs/>
          <w:sz w:val="28"/>
          <w:szCs w:val="28"/>
        </w:rPr>
        <w:t>сельсовета</w:t>
      </w:r>
      <w:r w:rsidR="00BA084E">
        <w:rPr>
          <w:bCs/>
          <w:sz w:val="28"/>
          <w:szCs w:val="28"/>
        </w:rPr>
        <w:t>,</w:t>
      </w:r>
      <w:r w:rsidR="00055861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по согласованию с ОГИБДД ОМВД России по Первомайскому району Алтайского края (</w:t>
      </w:r>
      <w:r w:rsidR="007A6AFE">
        <w:rPr>
          <w:bCs/>
          <w:sz w:val="28"/>
          <w:szCs w:val="28"/>
        </w:rPr>
        <w:t>Кадышев</w:t>
      </w:r>
      <w:r w:rsidR="001A6905">
        <w:rPr>
          <w:bCs/>
          <w:sz w:val="28"/>
          <w:szCs w:val="28"/>
        </w:rPr>
        <w:t xml:space="preserve"> 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обеспечить установку в течение суток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до введения временного ограничения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и демонтаж в течение суток после прекращения его действия на автомобильных дорогах общего пользования местного значения</w:t>
      </w:r>
      <w:r w:rsidR="00BA084E">
        <w:rPr>
          <w:bCs/>
          <w:sz w:val="28"/>
          <w:szCs w:val="28"/>
        </w:rPr>
        <w:t>, дорожных знаков</w:t>
      </w:r>
      <w:r w:rsidRPr="008063E0">
        <w:rPr>
          <w:bCs/>
          <w:sz w:val="28"/>
          <w:szCs w:val="28"/>
        </w:rPr>
        <w:t xml:space="preserve"> ограничивающих общую массу транспортного средства, и знаков дополнительной информации.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</w:t>
      </w:r>
      <w:r w:rsidR="00EA5EE2">
        <w:rPr>
          <w:bCs/>
          <w:sz w:val="28"/>
          <w:szCs w:val="28"/>
        </w:rPr>
        <w:t>ь пропуска, разрешающие на вышеуказанных</w:t>
      </w:r>
      <w:r w:rsidRPr="008063E0">
        <w:rPr>
          <w:bCs/>
          <w:sz w:val="28"/>
          <w:szCs w:val="28"/>
        </w:rPr>
        <w:t xml:space="preserve"> территориях проезд транспортных средств по </w:t>
      </w:r>
      <w:r w:rsidR="00214089" w:rsidRPr="008063E0">
        <w:rPr>
          <w:bCs/>
          <w:sz w:val="28"/>
          <w:szCs w:val="28"/>
        </w:rPr>
        <w:t>автомобильным дорогам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</w:t>
      </w:r>
      <w:r w:rsidR="00EA5EE2">
        <w:rPr>
          <w:bCs/>
          <w:sz w:val="28"/>
          <w:szCs w:val="28"/>
        </w:rPr>
        <w:t xml:space="preserve"> села Жилино</w:t>
      </w:r>
      <w:r w:rsidR="0044488F" w:rsidRPr="008063E0">
        <w:rPr>
          <w:bCs/>
          <w:sz w:val="28"/>
          <w:szCs w:val="28"/>
        </w:rPr>
        <w:t xml:space="preserve"> МО Первомайский район</w:t>
      </w:r>
      <w:r w:rsidR="001A6905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670BE3">
      <w:pPr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7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Контроль за исполнением настоящего </w:t>
      </w:r>
      <w:r w:rsidR="001A6905">
        <w:rPr>
          <w:iCs/>
          <w:sz w:val="28"/>
          <w:szCs w:val="28"/>
        </w:rPr>
        <w:t xml:space="preserve">постановления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9364CF" w:rsidRPr="00F03FFA" w:rsidRDefault="009364CF" w:rsidP="00670BE3">
      <w:pPr>
        <w:spacing w:line="360" w:lineRule="auto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Pr="005D3D4F" w:rsidRDefault="006868C8" w:rsidP="00670BE3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F10198">
        <w:rPr>
          <w:b w:val="0"/>
          <w:bCs/>
        </w:rPr>
        <w:t>А.Е. Иванов</w:t>
      </w:r>
    </w:p>
    <w:bookmarkEnd w:id="0"/>
    <w:p w:rsidR="005D3D4F" w:rsidRPr="005D3D4F" w:rsidRDefault="005D3D4F" w:rsidP="005D3D4F">
      <w:pPr>
        <w:rPr>
          <w:sz w:val="28"/>
          <w:szCs w:val="28"/>
        </w:rPr>
      </w:pPr>
    </w:p>
    <w:p w:rsidR="005D3D4F" w:rsidRDefault="00B4080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B22A08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9306D8" w:rsidRDefault="009306D8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</w:p>
    <w:p w:rsidR="002C0FFF" w:rsidRPr="005532DB" w:rsidRDefault="00A57B74" w:rsidP="005532DB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F415C">
        <w:rPr>
          <w:sz w:val="28"/>
          <w:szCs w:val="28"/>
        </w:rPr>
        <w:t xml:space="preserve"> __</w:t>
      </w:r>
      <w:r w:rsidR="00F97237">
        <w:rPr>
          <w:sz w:val="28"/>
          <w:szCs w:val="28"/>
          <w:u w:val="single"/>
        </w:rPr>
        <w:t xml:space="preserve">» </w:t>
      </w:r>
      <w:r w:rsidR="007169BA" w:rsidRPr="00F6200B">
        <w:rPr>
          <w:sz w:val="28"/>
          <w:szCs w:val="28"/>
          <w:u w:val="single"/>
        </w:rPr>
        <w:t xml:space="preserve">                 </w:t>
      </w:r>
      <w:r w:rsidR="002C0FFF" w:rsidRPr="00B22A08">
        <w:rPr>
          <w:sz w:val="28"/>
          <w:szCs w:val="28"/>
        </w:rPr>
        <w:t>20</w:t>
      </w:r>
      <w:r w:rsidR="00B22A08" w:rsidRPr="00B22A08">
        <w:rPr>
          <w:sz w:val="28"/>
          <w:szCs w:val="28"/>
        </w:rPr>
        <w:t>20</w:t>
      </w:r>
      <w:r w:rsidR="00B22A08">
        <w:rPr>
          <w:sz w:val="28"/>
          <w:szCs w:val="28"/>
        </w:rPr>
        <w:t xml:space="preserve"> </w:t>
      </w:r>
      <w:r w:rsidR="002C0FFF" w:rsidRPr="00B22A08">
        <w:rPr>
          <w:sz w:val="28"/>
          <w:szCs w:val="28"/>
        </w:rPr>
        <w:t>г</w:t>
      </w:r>
      <w:r w:rsidR="002C0FFF" w:rsidRPr="00EE3B5C">
        <w:rPr>
          <w:sz w:val="28"/>
          <w:szCs w:val="28"/>
        </w:rPr>
        <w:t>. №</w:t>
      </w:r>
      <w:r w:rsidR="004F415C">
        <w:rPr>
          <w:sz w:val="28"/>
          <w:szCs w:val="28"/>
        </w:rPr>
        <w:t>___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Pr="00F6200B" w:rsidRDefault="00B22A08" w:rsidP="004F4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20.03.2020</w:t>
      </w:r>
      <w:r w:rsidR="004F415C" w:rsidRPr="002C0F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="007169BA" w:rsidRPr="00F6200B">
        <w:rPr>
          <w:b/>
          <w:sz w:val="28"/>
          <w:szCs w:val="28"/>
        </w:rPr>
        <w:t>0</w:t>
      </w:r>
      <w:r w:rsidR="007169BA">
        <w:rPr>
          <w:b/>
          <w:sz w:val="28"/>
          <w:szCs w:val="28"/>
        </w:rPr>
        <w:t>.0</w:t>
      </w:r>
      <w:r w:rsidR="007169BA" w:rsidRPr="00F6200B">
        <w:rPr>
          <w:b/>
          <w:sz w:val="28"/>
          <w:szCs w:val="28"/>
        </w:rPr>
        <w:t>5</w:t>
      </w:r>
      <w:r w:rsidR="004F415C" w:rsidRPr="002C0FF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8A" w:rsidRDefault="00591D8A">
      <w:r>
        <w:separator/>
      </w:r>
    </w:p>
  </w:endnote>
  <w:endnote w:type="continuationSeparator" w:id="1">
    <w:p w:rsidR="00591D8A" w:rsidRDefault="0059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8A" w:rsidRDefault="00591D8A">
      <w:r>
        <w:separator/>
      </w:r>
    </w:p>
  </w:footnote>
  <w:footnote w:type="continuationSeparator" w:id="1">
    <w:p w:rsidR="00591D8A" w:rsidRDefault="0059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B4080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F4131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B4080F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127F0"/>
    <w:rsid w:val="00033E3B"/>
    <w:rsid w:val="00054C50"/>
    <w:rsid w:val="00055861"/>
    <w:rsid w:val="00060FC3"/>
    <w:rsid w:val="000A60DD"/>
    <w:rsid w:val="000B5849"/>
    <w:rsid w:val="000F5A06"/>
    <w:rsid w:val="00111175"/>
    <w:rsid w:val="00130383"/>
    <w:rsid w:val="00150137"/>
    <w:rsid w:val="00157D0C"/>
    <w:rsid w:val="001906B6"/>
    <w:rsid w:val="001A6905"/>
    <w:rsid w:val="001B7A5D"/>
    <w:rsid w:val="001E243D"/>
    <w:rsid w:val="001E786D"/>
    <w:rsid w:val="002003D9"/>
    <w:rsid w:val="00214089"/>
    <w:rsid w:val="0021486C"/>
    <w:rsid w:val="00240379"/>
    <w:rsid w:val="00251438"/>
    <w:rsid w:val="00266076"/>
    <w:rsid w:val="00266405"/>
    <w:rsid w:val="00273FA9"/>
    <w:rsid w:val="00286C6E"/>
    <w:rsid w:val="002A3643"/>
    <w:rsid w:val="002C0FFF"/>
    <w:rsid w:val="002E0CEE"/>
    <w:rsid w:val="002E5032"/>
    <w:rsid w:val="00324A27"/>
    <w:rsid w:val="00325186"/>
    <w:rsid w:val="00325520"/>
    <w:rsid w:val="00345B54"/>
    <w:rsid w:val="00347A08"/>
    <w:rsid w:val="00350C8E"/>
    <w:rsid w:val="00386F48"/>
    <w:rsid w:val="003D49FC"/>
    <w:rsid w:val="003E029D"/>
    <w:rsid w:val="00401069"/>
    <w:rsid w:val="00413224"/>
    <w:rsid w:val="00414F06"/>
    <w:rsid w:val="00424830"/>
    <w:rsid w:val="00431222"/>
    <w:rsid w:val="0044488F"/>
    <w:rsid w:val="004B2E8A"/>
    <w:rsid w:val="004E2B6A"/>
    <w:rsid w:val="004F415C"/>
    <w:rsid w:val="00500CE0"/>
    <w:rsid w:val="0053260F"/>
    <w:rsid w:val="005532DB"/>
    <w:rsid w:val="00591D8A"/>
    <w:rsid w:val="005D3D4F"/>
    <w:rsid w:val="006001BD"/>
    <w:rsid w:val="006214FD"/>
    <w:rsid w:val="00622AAC"/>
    <w:rsid w:val="006273C2"/>
    <w:rsid w:val="00670BE3"/>
    <w:rsid w:val="00673B4B"/>
    <w:rsid w:val="0068019F"/>
    <w:rsid w:val="006868C8"/>
    <w:rsid w:val="006940E2"/>
    <w:rsid w:val="006B01BA"/>
    <w:rsid w:val="006B18A4"/>
    <w:rsid w:val="006F602D"/>
    <w:rsid w:val="007051B9"/>
    <w:rsid w:val="007169BA"/>
    <w:rsid w:val="00720BEC"/>
    <w:rsid w:val="007261AA"/>
    <w:rsid w:val="007A6AFE"/>
    <w:rsid w:val="007C608A"/>
    <w:rsid w:val="007E1744"/>
    <w:rsid w:val="00804B73"/>
    <w:rsid w:val="008063E0"/>
    <w:rsid w:val="008600AF"/>
    <w:rsid w:val="00860AC5"/>
    <w:rsid w:val="008A6201"/>
    <w:rsid w:val="008D5349"/>
    <w:rsid w:val="00902BB7"/>
    <w:rsid w:val="00904590"/>
    <w:rsid w:val="009268E0"/>
    <w:rsid w:val="009306D8"/>
    <w:rsid w:val="009344B6"/>
    <w:rsid w:val="009364CF"/>
    <w:rsid w:val="00954F0F"/>
    <w:rsid w:val="00961CC5"/>
    <w:rsid w:val="00977173"/>
    <w:rsid w:val="00997BD5"/>
    <w:rsid w:val="009D0900"/>
    <w:rsid w:val="00A0233A"/>
    <w:rsid w:val="00A10F91"/>
    <w:rsid w:val="00A50121"/>
    <w:rsid w:val="00A50FAC"/>
    <w:rsid w:val="00A57B74"/>
    <w:rsid w:val="00A97544"/>
    <w:rsid w:val="00AD6A29"/>
    <w:rsid w:val="00AE34A2"/>
    <w:rsid w:val="00AF4131"/>
    <w:rsid w:val="00B07504"/>
    <w:rsid w:val="00B22A08"/>
    <w:rsid w:val="00B26FBE"/>
    <w:rsid w:val="00B32D3B"/>
    <w:rsid w:val="00B34E69"/>
    <w:rsid w:val="00B4080F"/>
    <w:rsid w:val="00B4371A"/>
    <w:rsid w:val="00B76563"/>
    <w:rsid w:val="00B91766"/>
    <w:rsid w:val="00BA084E"/>
    <w:rsid w:val="00BA188B"/>
    <w:rsid w:val="00BD49AE"/>
    <w:rsid w:val="00BD594D"/>
    <w:rsid w:val="00BE19F0"/>
    <w:rsid w:val="00BE2AE5"/>
    <w:rsid w:val="00C65963"/>
    <w:rsid w:val="00C66FB7"/>
    <w:rsid w:val="00CB48FE"/>
    <w:rsid w:val="00CC734C"/>
    <w:rsid w:val="00CE01DD"/>
    <w:rsid w:val="00CE1E53"/>
    <w:rsid w:val="00D633CE"/>
    <w:rsid w:val="00D745DD"/>
    <w:rsid w:val="00D77613"/>
    <w:rsid w:val="00D8661E"/>
    <w:rsid w:val="00DB1F5B"/>
    <w:rsid w:val="00DC705E"/>
    <w:rsid w:val="00DF1BDF"/>
    <w:rsid w:val="00DF2187"/>
    <w:rsid w:val="00E15F6B"/>
    <w:rsid w:val="00E26B6F"/>
    <w:rsid w:val="00E352AA"/>
    <w:rsid w:val="00E51EEE"/>
    <w:rsid w:val="00E52C4B"/>
    <w:rsid w:val="00E5735E"/>
    <w:rsid w:val="00E612A5"/>
    <w:rsid w:val="00E74022"/>
    <w:rsid w:val="00E759D8"/>
    <w:rsid w:val="00EA5EE2"/>
    <w:rsid w:val="00EC0ED7"/>
    <w:rsid w:val="00EC19A5"/>
    <w:rsid w:val="00EF2B42"/>
    <w:rsid w:val="00EF7B69"/>
    <w:rsid w:val="00F03FFA"/>
    <w:rsid w:val="00F10198"/>
    <w:rsid w:val="00F16E2E"/>
    <w:rsid w:val="00F369A5"/>
    <w:rsid w:val="00F55A54"/>
    <w:rsid w:val="00F5668E"/>
    <w:rsid w:val="00F57806"/>
    <w:rsid w:val="00F6200B"/>
    <w:rsid w:val="00F63941"/>
    <w:rsid w:val="00F77D81"/>
    <w:rsid w:val="00F77E12"/>
    <w:rsid w:val="00F87C93"/>
    <w:rsid w:val="00F97237"/>
    <w:rsid w:val="00FC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53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zkh</cp:lastModifiedBy>
  <cp:revision>10</cp:revision>
  <cp:lastPrinted>2020-03-20T07:58:00Z</cp:lastPrinted>
  <dcterms:created xsi:type="dcterms:W3CDTF">2019-04-08T01:27:00Z</dcterms:created>
  <dcterms:modified xsi:type="dcterms:W3CDTF">2020-03-24T08:20:00Z</dcterms:modified>
</cp:coreProperties>
</file>