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B2F4D" w:rsidRDefault="006868C8" w:rsidP="00C65963">
            <w:pPr>
              <w:rPr>
                <w:sz w:val="28"/>
                <w:szCs w:val="28"/>
              </w:rPr>
            </w:pPr>
            <w:r w:rsidRPr="00DB2F4D">
              <w:rPr>
                <w:sz w:val="28"/>
                <w:szCs w:val="28"/>
              </w:rPr>
              <w:t xml:space="preserve"> </w:t>
            </w:r>
            <w:r w:rsidR="00776C74">
              <w:rPr>
                <w:sz w:val="28"/>
                <w:szCs w:val="28"/>
              </w:rPr>
              <w:t>21.03.2019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B2F4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76C74">
              <w:rPr>
                <w:sz w:val="28"/>
                <w:szCs w:val="28"/>
              </w:rPr>
              <w:t>285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7438E0" w:rsidRPr="007438E0" w:rsidRDefault="007438E0" w:rsidP="00050E84">
            <w:pPr>
              <w:jc w:val="both"/>
              <w:rPr>
                <w:sz w:val="24"/>
                <w:szCs w:val="24"/>
              </w:rPr>
            </w:pPr>
            <w:r w:rsidRPr="007438E0">
              <w:rPr>
                <w:sz w:val="24"/>
                <w:szCs w:val="24"/>
              </w:rPr>
              <w:t>О подготовке и проведении на территории Первомайского района празднования 7</w:t>
            </w:r>
            <w:r w:rsidR="00050E84">
              <w:rPr>
                <w:sz w:val="24"/>
                <w:szCs w:val="24"/>
              </w:rPr>
              <w:t>4</w:t>
            </w:r>
            <w:r w:rsidRPr="007438E0">
              <w:rPr>
                <w:sz w:val="24"/>
                <w:szCs w:val="24"/>
              </w:rPr>
              <w:t>-й годовщины Победы в Великой Отечественной</w:t>
            </w:r>
            <w:r>
              <w:rPr>
                <w:sz w:val="24"/>
                <w:szCs w:val="24"/>
              </w:rPr>
              <w:t xml:space="preserve"> войне 1941 – 1945 годов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438E0" w:rsidRPr="007438E0" w:rsidRDefault="007438E0" w:rsidP="007438E0">
      <w:pPr>
        <w:ind w:left="12" w:right="19" w:firstLine="663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В связи с празднованием 7</w:t>
      </w:r>
      <w:r w:rsidR="00050E84">
        <w:rPr>
          <w:sz w:val="28"/>
          <w:szCs w:val="28"/>
        </w:rPr>
        <w:t>4</w:t>
      </w:r>
      <w:r w:rsidRPr="007438E0">
        <w:rPr>
          <w:sz w:val="28"/>
          <w:szCs w:val="28"/>
        </w:rPr>
        <w:t>-й годовщины Победы в Великой Отечественной войне 1941 1945 годов, постановляю:</w:t>
      </w:r>
    </w:p>
    <w:p w:rsidR="007438E0" w:rsidRPr="007438E0" w:rsidRDefault="007438E0" w:rsidP="00825405">
      <w:pPr>
        <w:spacing w:line="276" w:lineRule="auto"/>
        <w:ind w:left="-15" w:firstLine="677"/>
        <w:jc w:val="both"/>
        <w:rPr>
          <w:sz w:val="28"/>
          <w:szCs w:val="28"/>
        </w:rPr>
      </w:pPr>
      <w:r w:rsidRPr="007438E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4494530</wp:posOffset>
            </wp:positionV>
            <wp:extent cx="34290" cy="46990"/>
            <wp:effectExtent l="19050" t="0" r="3810" b="0"/>
            <wp:wrapSquare wrapText="bothSides"/>
            <wp:docPr id="13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E0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8E0">
        <w:rPr>
          <w:sz w:val="28"/>
          <w:szCs w:val="28"/>
        </w:rPr>
        <w:t>1. Провести районный торжественный митинг, посвященный празднованию 7</w:t>
      </w:r>
      <w:r w:rsidR="00050E84">
        <w:rPr>
          <w:sz w:val="28"/>
          <w:szCs w:val="28"/>
        </w:rPr>
        <w:t>4</w:t>
      </w:r>
      <w:r w:rsidRPr="007438E0">
        <w:rPr>
          <w:sz w:val="28"/>
          <w:szCs w:val="28"/>
        </w:rPr>
        <w:t xml:space="preserve">-й годовщине Победы в Великой Отечественной войне </w:t>
      </w:r>
      <w:r w:rsidR="00050E84">
        <w:rPr>
          <w:noProof/>
          <w:sz w:val="28"/>
          <w:szCs w:val="28"/>
        </w:rPr>
        <w:t>1941-</w:t>
      </w:r>
      <w:r w:rsidRPr="007438E0">
        <w:rPr>
          <w:sz w:val="28"/>
          <w:szCs w:val="28"/>
        </w:rPr>
        <w:t>1945 годов на районном мемориале Славы в с. Зудилово 0</w:t>
      </w:r>
      <w:r w:rsidR="00AB3200">
        <w:rPr>
          <w:sz w:val="28"/>
          <w:szCs w:val="28"/>
        </w:rPr>
        <w:t>8</w:t>
      </w:r>
      <w:r w:rsidRPr="007438E0">
        <w:rPr>
          <w:sz w:val="28"/>
          <w:szCs w:val="28"/>
        </w:rPr>
        <w:t xml:space="preserve"> мая 201</w:t>
      </w:r>
      <w:r w:rsidR="00050E84">
        <w:rPr>
          <w:sz w:val="28"/>
          <w:szCs w:val="28"/>
        </w:rPr>
        <w:t>9</w:t>
      </w:r>
      <w:r w:rsidRPr="007438E0">
        <w:rPr>
          <w:sz w:val="28"/>
          <w:szCs w:val="28"/>
        </w:rPr>
        <w:t xml:space="preserve"> года в 11 </w:t>
      </w:r>
      <w:r w:rsidR="00050E84">
        <w:rPr>
          <w:sz w:val="28"/>
          <w:szCs w:val="28"/>
        </w:rPr>
        <w:t xml:space="preserve">.00 </w:t>
      </w:r>
      <w:r w:rsidRPr="007438E0">
        <w:rPr>
          <w:sz w:val="28"/>
          <w:szCs w:val="28"/>
          <w:vertAlign w:val="superscript"/>
        </w:rPr>
        <w:t xml:space="preserve"> </w:t>
      </w:r>
      <w:r w:rsidRPr="007438E0">
        <w:rPr>
          <w:sz w:val="28"/>
          <w:szCs w:val="28"/>
        </w:rPr>
        <w:t>часов.</w:t>
      </w:r>
    </w:p>
    <w:p w:rsidR="007438E0" w:rsidRPr="007438E0" w:rsidRDefault="007438E0" w:rsidP="00050E84">
      <w:pPr>
        <w:spacing w:line="276" w:lineRule="auto"/>
        <w:ind w:left="12" w:right="19" w:firstLine="670"/>
        <w:jc w:val="both"/>
        <w:rPr>
          <w:sz w:val="28"/>
          <w:szCs w:val="28"/>
        </w:rPr>
      </w:pPr>
      <w:r w:rsidRPr="007438E0">
        <w:rPr>
          <w:sz w:val="28"/>
          <w:szCs w:val="28"/>
        </w:rPr>
        <w:t xml:space="preserve">2. Утвердить персональный состав районного организационного комитета «ПОБЕДА!» по организации и проведению торжественных мероприятий на территории Первомайского района посвященных </w:t>
      </w:r>
      <w:r w:rsidRPr="007438E0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8E0">
        <w:rPr>
          <w:sz w:val="28"/>
          <w:szCs w:val="28"/>
        </w:rPr>
        <w:t>празднованию 7</w:t>
      </w:r>
      <w:r w:rsidR="00050E84">
        <w:rPr>
          <w:sz w:val="28"/>
          <w:szCs w:val="28"/>
        </w:rPr>
        <w:t>4</w:t>
      </w:r>
      <w:r w:rsidRPr="007438E0">
        <w:rPr>
          <w:sz w:val="28"/>
          <w:szCs w:val="28"/>
        </w:rPr>
        <w:t>-й годовщины Победы в Великой Отечественной войне 1941 - 1945 годов (прилагается).</w:t>
      </w:r>
    </w:p>
    <w:p w:rsidR="007438E0" w:rsidRPr="007438E0" w:rsidRDefault="007438E0" w:rsidP="00825405">
      <w:pPr>
        <w:spacing w:line="276" w:lineRule="auto"/>
        <w:ind w:left="12" w:right="19" w:firstLine="677"/>
        <w:jc w:val="both"/>
        <w:rPr>
          <w:sz w:val="28"/>
          <w:szCs w:val="28"/>
        </w:rPr>
      </w:pPr>
      <w:r w:rsidRPr="007438E0">
        <w:rPr>
          <w:sz w:val="28"/>
          <w:szCs w:val="28"/>
        </w:rPr>
        <w:t xml:space="preserve">З. Утвердить План мероприятий по подготовке и проведению Празднования </w:t>
      </w:r>
      <w:r w:rsidR="00BE3D86">
        <w:rPr>
          <w:sz w:val="28"/>
          <w:szCs w:val="28"/>
        </w:rPr>
        <w:t>7</w:t>
      </w:r>
      <w:r w:rsidR="00050E84">
        <w:rPr>
          <w:sz w:val="28"/>
          <w:szCs w:val="28"/>
        </w:rPr>
        <w:t>4</w:t>
      </w:r>
      <w:r w:rsidR="00BE3D86">
        <w:rPr>
          <w:sz w:val="28"/>
          <w:szCs w:val="28"/>
        </w:rPr>
        <w:t>-</w:t>
      </w:r>
      <w:r w:rsidRPr="007438E0">
        <w:rPr>
          <w:sz w:val="28"/>
          <w:szCs w:val="28"/>
        </w:rPr>
        <w:t>й годовщины Победы в Великой Отечественной войне 1941</w:t>
      </w:r>
      <w:r w:rsidR="00050E84">
        <w:rPr>
          <w:sz w:val="28"/>
          <w:szCs w:val="28"/>
        </w:rPr>
        <w:t>-</w:t>
      </w:r>
      <w:r w:rsidRPr="007438E0">
        <w:rPr>
          <w:sz w:val="28"/>
          <w:szCs w:val="28"/>
        </w:rPr>
        <w:t xml:space="preserve"> 1945 годов (прилагается).</w:t>
      </w:r>
    </w:p>
    <w:p w:rsidR="007438E0" w:rsidRPr="007438E0" w:rsidRDefault="007438E0" w:rsidP="00825405">
      <w:pPr>
        <w:numPr>
          <w:ilvl w:val="0"/>
          <w:numId w:val="1"/>
        </w:numPr>
        <w:spacing w:after="5" w:line="276" w:lineRule="auto"/>
        <w:ind w:right="19" w:firstLine="710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Комитету администрации Первомайского района по культуре (Шпигальских ТС.), подготовить и провести торжественный митинг и праздничный концерт в с. Зудилово, для культурного обслуживания участников и инвалидов Великой Отечественной войны, узников фашистских концлагерей, жителей блокадного Ленинграда, вдов участников и инвалидов Великой Отечественной войны, тружеников тыла, жителей Первомайского района имеющих статус «дети войны».</w:t>
      </w:r>
    </w:p>
    <w:p w:rsidR="004E584D" w:rsidRPr="007438E0" w:rsidRDefault="007438E0" w:rsidP="00825405">
      <w:pPr>
        <w:numPr>
          <w:ilvl w:val="0"/>
          <w:numId w:val="1"/>
        </w:numPr>
        <w:spacing w:after="5" w:line="276" w:lineRule="auto"/>
        <w:ind w:right="19" w:firstLine="710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Отделу по физической культуре и спорту администрации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Первомайского района (Григорьев В.Н.), подготовить и провести 0</w:t>
      </w:r>
      <w:r w:rsidR="00AB3200">
        <w:rPr>
          <w:sz w:val="28"/>
          <w:szCs w:val="28"/>
        </w:rPr>
        <w:t>8</w:t>
      </w:r>
      <w:r w:rsidRPr="007438E0">
        <w:rPr>
          <w:sz w:val="28"/>
          <w:szCs w:val="28"/>
        </w:rPr>
        <w:t xml:space="preserve"> мая 201</w:t>
      </w:r>
      <w:r w:rsidR="00050E84">
        <w:rPr>
          <w:sz w:val="28"/>
          <w:szCs w:val="28"/>
        </w:rPr>
        <w:t>9</w:t>
      </w:r>
      <w:r w:rsidRPr="007438E0">
        <w:rPr>
          <w:sz w:val="28"/>
          <w:szCs w:val="28"/>
        </w:rPr>
        <w:t xml:space="preserve"> года в 1</w:t>
      </w:r>
      <w:r w:rsidR="00050E84">
        <w:rPr>
          <w:sz w:val="28"/>
          <w:szCs w:val="28"/>
        </w:rPr>
        <w:t>0.00</w:t>
      </w:r>
      <w:r w:rsidRPr="007438E0">
        <w:rPr>
          <w:sz w:val="28"/>
          <w:szCs w:val="28"/>
          <w:vertAlign w:val="superscript"/>
        </w:rPr>
        <w:t xml:space="preserve"> </w:t>
      </w:r>
      <w:r w:rsidRPr="007438E0">
        <w:rPr>
          <w:sz w:val="28"/>
          <w:szCs w:val="28"/>
        </w:rPr>
        <w:t>часов в с. Зудилово традиционный легкоатлетический забег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посвященный празднованию 7</w:t>
      </w:r>
      <w:r w:rsidR="00050E84">
        <w:rPr>
          <w:sz w:val="28"/>
          <w:szCs w:val="28"/>
        </w:rPr>
        <w:t>4</w:t>
      </w:r>
      <w:r>
        <w:rPr>
          <w:sz w:val="28"/>
          <w:szCs w:val="28"/>
        </w:rPr>
        <w:t>-й годовщине Победы в Великой Отечественной войне 1941 – 1945 годов.</w:t>
      </w:r>
    </w:p>
    <w:p w:rsidR="007438E0" w:rsidRPr="007438E0" w:rsidRDefault="007438E0" w:rsidP="00050E84">
      <w:pPr>
        <w:numPr>
          <w:ilvl w:val="0"/>
          <w:numId w:val="1"/>
        </w:numPr>
        <w:spacing w:after="8" w:line="276" w:lineRule="auto"/>
        <w:ind w:right="19" w:firstLine="710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Комитету администрации по финансам, налоговой и кредитной</w:t>
      </w:r>
    </w:p>
    <w:p w:rsidR="007438E0" w:rsidRPr="007438E0" w:rsidRDefault="007438E0" w:rsidP="00050E84">
      <w:pPr>
        <w:spacing w:line="276" w:lineRule="auto"/>
        <w:ind w:left="15" w:right="19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политики Первомайского района (Евсеенкова Е.А.), выделить комитету администрации Первомайского района по культуре из бюджета района по муниципальной программе «Развитие культуры</w:t>
      </w:r>
      <w:r>
        <w:rPr>
          <w:sz w:val="28"/>
          <w:szCs w:val="28"/>
        </w:rPr>
        <w:t xml:space="preserve"> в Первомайском районе»</w:t>
      </w:r>
      <w:r w:rsidR="00050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2017 - </w:t>
      </w:r>
      <w:r w:rsidRPr="007438E0">
        <w:rPr>
          <w:sz w:val="28"/>
          <w:szCs w:val="28"/>
        </w:rPr>
        <w:t xml:space="preserve">2019 годы денежные средства в сумме </w:t>
      </w:r>
      <w:r w:rsidRPr="00050E84">
        <w:rPr>
          <w:sz w:val="28"/>
          <w:szCs w:val="28"/>
        </w:rPr>
        <w:t>1</w:t>
      </w:r>
      <w:r w:rsidR="00050E84" w:rsidRPr="00050E84">
        <w:rPr>
          <w:sz w:val="28"/>
          <w:szCs w:val="28"/>
        </w:rPr>
        <w:t>0</w:t>
      </w:r>
      <w:r w:rsidRPr="00050E84">
        <w:rPr>
          <w:sz w:val="28"/>
          <w:szCs w:val="28"/>
        </w:rPr>
        <w:t>0</w:t>
      </w:r>
      <w:r w:rsidR="00050E84" w:rsidRPr="00050E84">
        <w:rPr>
          <w:sz w:val="28"/>
          <w:szCs w:val="28"/>
        </w:rPr>
        <w:t xml:space="preserve"> </w:t>
      </w:r>
      <w:r w:rsidRPr="00050E84">
        <w:rPr>
          <w:sz w:val="28"/>
          <w:szCs w:val="28"/>
        </w:rPr>
        <w:t>000,00</w:t>
      </w:r>
      <w:r w:rsidRPr="007438E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 xml:space="preserve">по КБК 057 0804 4400060 990 612 на оказание услуг по проведению торжественного мероприятия и культурного обслуживания ветеранов Великой Отечественной войны 1941 </w:t>
      </w:r>
      <w:r w:rsidR="00AB3200">
        <w:rPr>
          <w:sz w:val="28"/>
          <w:szCs w:val="28"/>
        </w:rPr>
        <w:t>-</w:t>
      </w:r>
      <w:r w:rsidRPr="007438E0">
        <w:rPr>
          <w:sz w:val="28"/>
          <w:szCs w:val="28"/>
        </w:rPr>
        <w:t xml:space="preserve"> 1945 годов Первомайского района.</w:t>
      </w:r>
    </w:p>
    <w:p w:rsidR="007438E0" w:rsidRPr="007438E0" w:rsidRDefault="007438E0" w:rsidP="00825405">
      <w:pPr>
        <w:numPr>
          <w:ilvl w:val="0"/>
          <w:numId w:val="1"/>
        </w:numPr>
        <w:spacing w:after="5" w:line="276" w:lineRule="auto"/>
        <w:ind w:right="19" w:firstLine="710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Возложить на организационный комитет «ПОБЕДА!» контроль за подготовкой и проведением празднования 7</w:t>
      </w:r>
      <w:r w:rsidR="00050E84">
        <w:rPr>
          <w:sz w:val="28"/>
          <w:szCs w:val="28"/>
        </w:rPr>
        <w:t>4</w:t>
      </w:r>
      <w:r w:rsidRPr="007438E0">
        <w:rPr>
          <w:sz w:val="28"/>
          <w:szCs w:val="28"/>
        </w:rPr>
        <w:t>-й годовщины Победы в В</w:t>
      </w:r>
      <w:r w:rsidR="00AB3200">
        <w:rPr>
          <w:sz w:val="28"/>
          <w:szCs w:val="28"/>
        </w:rPr>
        <w:t xml:space="preserve">еликой Отечественной войне 1941 - </w:t>
      </w:r>
      <w:r w:rsidRPr="007438E0">
        <w:rPr>
          <w:sz w:val="28"/>
          <w:szCs w:val="28"/>
        </w:rPr>
        <w:t>1945 годов, а также координацию деятельности органов местного самоуправления, учреждений и организаций всех форм собственности, общественных объединений и организаций по подготовке и проведению праздничных мероприятий на территории Первомайского района посвященных Дню Победы.</w:t>
      </w:r>
    </w:p>
    <w:p w:rsidR="007438E0" w:rsidRPr="007438E0" w:rsidRDefault="007438E0" w:rsidP="00825405">
      <w:pPr>
        <w:numPr>
          <w:ilvl w:val="0"/>
          <w:numId w:val="1"/>
        </w:numPr>
        <w:spacing w:after="5" w:line="276" w:lineRule="auto"/>
        <w:ind w:right="19" w:firstLine="710"/>
        <w:jc w:val="both"/>
        <w:rPr>
          <w:sz w:val="28"/>
          <w:szCs w:val="28"/>
        </w:rPr>
      </w:pPr>
      <w:r w:rsidRPr="007438E0">
        <w:rPr>
          <w:sz w:val="28"/>
          <w:szCs w:val="28"/>
        </w:rPr>
        <w:t xml:space="preserve">Рекомендовать органам местного самоуправления поселений </w:t>
      </w:r>
      <w:r w:rsidRPr="007438E0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4" name="Picture 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8E0">
        <w:rPr>
          <w:sz w:val="28"/>
          <w:szCs w:val="28"/>
        </w:rPr>
        <w:t>Первомайского района, рассмотреть вопросы подготовки и проведения на своих территориях праздничных мероприятий посвященных празднованию 7</w:t>
      </w:r>
      <w:r w:rsidR="00050E84">
        <w:rPr>
          <w:sz w:val="28"/>
          <w:szCs w:val="28"/>
        </w:rPr>
        <w:t>4</w:t>
      </w:r>
      <w:r w:rsidRPr="007438E0">
        <w:rPr>
          <w:sz w:val="28"/>
          <w:szCs w:val="28"/>
        </w:rPr>
        <w:t xml:space="preserve">-й годовщины Победы в Великой Отечественной войне 1941 </w:t>
      </w:r>
      <w:r w:rsidR="00AB3200">
        <w:rPr>
          <w:sz w:val="28"/>
          <w:szCs w:val="28"/>
        </w:rPr>
        <w:t>-</w:t>
      </w:r>
      <w:r w:rsidRPr="007438E0">
        <w:rPr>
          <w:sz w:val="28"/>
          <w:szCs w:val="28"/>
        </w:rPr>
        <w:t xml:space="preserve"> 1945 годов, в том числе:</w:t>
      </w:r>
    </w:p>
    <w:p w:rsidR="007438E0" w:rsidRPr="007438E0" w:rsidRDefault="007438E0" w:rsidP="00825405">
      <w:pPr>
        <w:numPr>
          <w:ilvl w:val="1"/>
          <w:numId w:val="1"/>
        </w:numPr>
        <w:spacing w:after="5" w:line="276" w:lineRule="auto"/>
        <w:ind w:right="19" w:firstLine="687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организовать обследование состояния и приведение в порядок памятников, обелисков и воинских захоронений;</w:t>
      </w:r>
    </w:p>
    <w:p w:rsidR="007438E0" w:rsidRPr="007438E0" w:rsidRDefault="007438E0" w:rsidP="00825405">
      <w:pPr>
        <w:numPr>
          <w:ilvl w:val="1"/>
          <w:numId w:val="1"/>
        </w:numPr>
        <w:spacing w:after="5" w:line="276" w:lineRule="auto"/>
        <w:ind w:right="19" w:firstLine="687"/>
        <w:jc w:val="both"/>
        <w:rPr>
          <w:sz w:val="28"/>
          <w:szCs w:val="28"/>
        </w:rPr>
      </w:pPr>
      <w:r w:rsidRPr="007438E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1203325</wp:posOffset>
            </wp:positionV>
            <wp:extent cx="12700" cy="107315"/>
            <wp:effectExtent l="19050" t="0" r="6350" b="0"/>
            <wp:wrapSquare wrapText="bothSides"/>
            <wp:docPr id="14" name="Picture 3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E0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7428865</wp:posOffset>
            </wp:positionH>
            <wp:positionV relativeFrom="page">
              <wp:posOffset>1469390</wp:posOffset>
            </wp:positionV>
            <wp:extent cx="4445" cy="4445"/>
            <wp:effectExtent l="0" t="0" r="0" b="0"/>
            <wp:wrapSquare wrapText="bothSides"/>
            <wp:docPr id="15" name="Picture 3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E0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7437120</wp:posOffset>
            </wp:positionH>
            <wp:positionV relativeFrom="page">
              <wp:posOffset>1529715</wp:posOffset>
            </wp:positionV>
            <wp:extent cx="8890" cy="17145"/>
            <wp:effectExtent l="0" t="0" r="0" b="0"/>
            <wp:wrapSquare wrapText="bothSides"/>
            <wp:docPr id="16" name="Picture 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E0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7437120</wp:posOffset>
            </wp:positionH>
            <wp:positionV relativeFrom="page">
              <wp:posOffset>4438650</wp:posOffset>
            </wp:positionV>
            <wp:extent cx="4445" cy="8890"/>
            <wp:effectExtent l="0" t="0" r="0" b="0"/>
            <wp:wrapSquare wrapText="bothSides"/>
            <wp:docPr id="17" name="Picture 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E0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7419975</wp:posOffset>
            </wp:positionH>
            <wp:positionV relativeFrom="page">
              <wp:posOffset>4459605</wp:posOffset>
            </wp:positionV>
            <wp:extent cx="4445" cy="4445"/>
            <wp:effectExtent l="0" t="0" r="0" b="0"/>
            <wp:wrapSquare wrapText="bothSides"/>
            <wp:docPr id="18" name="Picture 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E0">
        <w:rPr>
          <w:sz w:val="28"/>
          <w:szCs w:val="28"/>
        </w:rPr>
        <w:t>обеспечить оказание адресной помощи участникам и инвалидам Великой Отечественной войны, узникам фашистских концлагерей, жителям блокадного Ленинграда, вдовам участников и инвалидов Великой Отечественной войны, труженикам тыла, жителям района, имеющим статус «Дети войны»;</w:t>
      </w:r>
    </w:p>
    <w:p w:rsidR="007438E0" w:rsidRPr="007438E0" w:rsidRDefault="007438E0" w:rsidP="00825405">
      <w:pPr>
        <w:numPr>
          <w:ilvl w:val="1"/>
          <w:numId w:val="1"/>
        </w:numPr>
        <w:spacing w:after="5" w:line="276" w:lineRule="auto"/>
        <w:ind w:right="19" w:firstLine="687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организовать проведение митингов, праздничных мероприятий, чествование ветеранов Великой Отечественной войны 1941</w:t>
      </w:r>
      <w:r w:rsidR="00825405">
        <w:rPr>
          <w:sz w:val="28"/>
          <w:szCs w:val="28"/>
        </w:rPr>
        <w:t xml:space="preserve"> - </w:t>
      </w:r>
      <w:r w:rsidRPr="007438E0">
        <w:rPr>
          <w:sz w:val="28"/>
          <w:szCs w:val="28"/>
        </w:rPr>
        <w:t>1945 годов, тружеников тыла, жителей района имеющих статус «Дети войны», жителей на территориях сельских поселений Первомайского района, а также участия делегаций сельских поселений в районных торжественных мероприятиях;</w:t>
      </w:r>
    </w:p>
    <w:p w:rsidR="007438E0" w:rsidRPr="007438E0" w:rsidRDefault="007438E0" w:rsidP="00825405">
      <w:pPr>
        <w:numPr>
          <w:ilvl w:val="1"/>
          <w:numId w:val="1"/>
        </w:numPr>
        <w:spacing w:after="5" w:line="276" w:lineRule="auto"/>
        <w:ind w:right="19" w:firstLine="687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организовать силами участников общественных объединений правоохранительной направленности (ДНД), охрану общественного порядка во время проведения торжественных мероприятий, а также охрану мемориальных объектов, памятников, воинских захоронений, включая средства видеонаблюдения.</w:t>
      </w:r>
    </w:p>
    <w:p w:rsidR="00825405" w:rsidRPr="00AB3200" w:rsidRDefault="007438E0" w:rsidP="00825405">
      <w:pPr>
        <w:numPr>
          <w:ilvl w:val="0"/>
          <w:numId w:val="1"/>
        </w:numPr>
        <w:spacing w:after="8" w:line="276" w:lineRule="auto"/>
        <w:ind w:left="15" w:right="19" w:firstLine="710"/>
        <w:jc w:val="both"/>
        <w:rPr>
          <w:sz w:val="28"/>
          <w:szCs w:val="28"/>
        </w:rPr>
      </w:pPr>
      <w:r w:rsidRPr="00AB3200">
        <w:rPr>
          <w:sz w:val="28"/>
          <w:szCs w:val="28"/>
        </w:rPr>
        <w:lastRenderedPageBreak/>
        <w:t>Рекомендовать Отделу МВД России по Первомайскому району</w:t>
      </w:r>
      <w:r w:rsidR="00AB3200" w:rsidRPr="00AB3200">
        <w:rPr>
          <w:sz w:val="28"/>
          <w:szCs w:val="28"/>
        </w:rPr>
        <w:t xml:space="preserve"> </w:t>
      </w:r>
      <w:r w:rsidRPr="00AB3200">
        <w:rPr>
          <w:sz w:val="28"/>
          <w:szCs w:val="28"/>
        </w:rPr>
        <w:t>(Бочарников М.М.), 3-му отряду ОФПС МЧС России по Алтайскому краю (Пустынников С</w:t>
      </w:r>
      <w:r w:rsidR="00050E84" w:rsidRPr="00AB3200">
        <w:rPr>
          <w:sz w:val="28"/>
          <w:szCs w:val="28"/>
        </w:rPr>
        <w:t>.</w:t>
      </w:r>
      <w:r w:rsidRPr="00AB3200">
        <w:rPr>
          <w:sz w:val="28"/>
          <w:szCs w:val="28"/>
        </w:rPr>
        <w:t>Ю.) обеспечить правопорядок и пожарную безопасность в</w:t>
      </w:r>
      <w:r w:rsidR="00AB3200">
        <w:rPr>
          <w:sz w:val="28"/>
          <w:szCs w:val="28"/>
        </w:rPr>
        <w:t xml:space="preserve"> </w:t>
      </w:r>
      <w:r w:rsidR="00825405" w:rsidRPr="00AB3200">
        <w:rPr>
          <w:sz w:val="28"/>
          <w:szCs w:val="28"/>
        </w:rPr>
        <w:t>местах проведения праздничных массовых мероприятий посвященных 7</w:t>
      </w:r>
      <w:r w:rsidR="00050E84" w:rsidRPr="00AB3200">
        <w:rPr>
          <w:sz w:val="28"/>
          <w:szCs w:val="28"/>
        </w:rPr>
        <w:t>4</w:t>
      </w:r>
      <w:r w:rsidR="00825405" w:rsidRPr="00AB3200">
        <w:rPr>
          <w:sz w:val="28"/>
          <w:szCs w:val="28"/>
        </w:rPr>
        <w:t>-й годовщине Победы в Великой Отечественной войне.</w:t>
      </w:r>
    </w:p>
    <w:p w:rsidR="00825405" w:rsidRPr="00825405" w:rsidRDefault="00825405" w:rsidP="00825405">
      <w:pPr>
        <w:pStyle w:val="ab"/>
        <w:numPr>
          <w:ilvl w:val="0"/>
          <w:numId w:val="1"/>
        </w:numPr>
        <w:spacing w:line="276" w:lineRule="auto"/>
        <w:ind w:right="19" w:firstLine="697"/>
        <w:jc w:val="both"/>
        <w:rPr>
          <w:sz w:val="28"/>
          <w:szCs w:val="28"/>
        </w:rPr>
      </w:pPr>
      <w:r w:rsidRPr="00825405">
        <w:rPr>
          <w:sz w:val="28"/>
          <w:szCs w:val="28"/>
        </w:rPr>
        <w:t>Отделу молодеж</w:t>
      </w:r>
      <w:r>
        <w:rPr>
          <w:sz w:val="28"/>
          <w:szCs w:val="28"/>
        </w:rPr>
        <w:t xml:space="preserve">ной политики и взаимодействия </w:t>
      </w:r>
      <w:r w:rsidRPr="00825405">
        <w:rPr>
          <w:sz w:val="28"/>
          <w:szCs w:val="28"/>
        </w:rPr>
        <w:t>общественными организациями администрации Первомайского района (</w:t>
      </w:r>
      <w:r w:rsidR="00050E84">
        <w:rPr>
          <w:sz w:val="28"/>
          <w:szCs w:val="28"/>
        </w:rPr>
        <w:t>Карачева В.С</w:t>
      </w:r>
      <w:r w:rsidRPr="00825405">
        <w:rPr>
          <w:sz w:val="28"/>
          <w:szCs w:val="28"/>
        </w:rPr>
        <w:t>.) обеспечить организацию и проведение на территории района Всероссийских акций: «Вахта памяти», «Георгиевская ленточка», «Бессмертный Полк», с</w:t>
      </w:r>
    </w:p>
    <w:p w:rsidR="00825405" w:rsidRDefault="00825405" w:rsidP="00825405">
      <w:pPr>
        <w:spacing w:line="276" w:lineRule="auto"/>
        <w:ind w:left="15" w:right="19"/>
        <w:jc w:val="both"/>
        <w:rPr>
          <w:sz w:val="28"/>
          <w:szCs w:val="28"/>
        </w:rPr>
      </w:pPr>
      <w:r w:rsidRPr="00825405">
        <w:rPr>
          <w:sz w:val="28"/>
          <w:szCs w:val="28"/>
        </w:rPr>
        <w:t>привлечением членов молодежного Парламента Первомайского района, рабочей молодежи и школьников общеобразовательных организаций района.</w:t>
      </w:r>
    </w:p>
    <w:p w:rsidR="00825405" w:rsidRDefault="00825405" w:rsidP="00825405">
      <w:pPr>
        <w:pStyle w:val="ab"/>
        <w:numPr>
          <w:ilvl w:val="0"/>
          <w:numId w:val="1"/>
        </w:numPr>
        <w:spacing w:line="276" w:lineRule="auto"/>
        <w:ind w:right="19" w:firstLine="697"/>
        <w:jc w:val="both"/>
        <w:rPr>
          <w:sz w:val="28"/>
          <w:szCs w:val="28"/>
        </w:rPr>
      </w:pPr>
      <w:r w:rsidRPr="00825405">
        <w:rPr>
          <w:sz w:val="28"/>
          <w:szCs w:val="28"/>
        </w:rPr>
        <w:t>Редакции МУП районной газеты «Первомайский вестник»</w:t>
      </w:r>
      <w:r>
        <w:rPr>
          <w:sz w:val="28"/>
          <w:szCs w:val="28"/>
        </w:rPr>
        <w:t xml:space="preserve"> </w:t>
      </w:r>
      <w:r w:rsidRPr="00825405">
        <w:rPr>
          <w:sz w:val="28"/>
          <w:szCs w:val="28"/>
        </w:rPr>
        <w:t>(Гулина Е.А.) активно освещать мероприятия посвященные празднованию 7</w:t>
      </w:r>
      <w:r w:rsidR="00050E84">
        <w:rPr>
          <w:sz w:val="28"/>
          <w:szCs w:val="28"/>
        </w:rPr>
        <w:t>4</w:t>
      </w:r>
      <w:r w:rsidRPr="00825405">
        <w:rPr>
          <w:sz w:val="28"/>
          <w:szCs w:val="28"/>
        </w:rPr>
        <w:t>-й годовщины Победы в Великой Отечественной войне 1941 — 1945 годов, а также публиковать материалы о ветеранах Великой отечественной войны, тружениках тыла, узниках фашистских концлагерей, жителях блокадного Ленинграда, жителях района имеющих статус «Дети войны» автобиографического содержания с отражением их военного и трудового славного пути в целях гражданско — патриотического воспитания молодежи Первомайского района.</w:t>
      </w:r>
    </w:p>
    <w:p w:rsidR="00825405" w:rsidRPr="00825405" w:rsidRDefault="00825405" w:rsidP="00825405">
      <w:pPr>
        <w:pStyle w:val="ab"/>
        <w:numPr>
          <w:ilvl w:val="0"/>
          <w:numId w:val="1"/>
        </w:numPr>
        <w:spacing w:line="276" w:lineRule="auto"/>
        <w:ind w:right="19" w:firstLine="697"/>
        <w:jc w:val="both"/>
        <w:rPr>
          <w:sz w:val="28"/>
          <w:szCs w:val="28"/>
        </w:rPr>
      </w:pPr>
      <w:r w:rsidRPr="00825405">
        <w:rPr>
          <w:sz w:val="28"/>
          <w:szCs w:val="28"/>
        </w:rPr>
        <w:t>Управляющему делами администрации Первомайского района Журавлёвой Н.А. согласовать участие представителей, должностных лиц администрации района в торжественных митингах на территориях сельских поселений района 09 мая 201</w:t>
      </w:r>
      <w:r w:rsidR="00050E84">
        <w:rPr>
          <w:sz w:val="28"/>
          <w:szCs w:val="28"/>
        </w:rPr>
        <w:t>9</w:t>
      </w:r>
      <w:r w:rsidRPr="00825405">
        <w:rPr>
          <w:sz w:val="28"/>
          <w:szCs w:val="28"/>
        </w:rPr>
        <w:t xml:space="preserve"> года, </w:t>
      </w:r>
      <w:r w:rsidRPr="002B24AF">
        <w:rPr>
          <w:sz w:val="28"/>
          <w:szCs w:val="28"/>
        </w:rPr>
        <w:t xml:space="preserve">подготовить соответствующее </w:t>
      </w:r>
      <w:r w:rsidRPr="002B24AF">
        <w:rPr>
          <w:noProof/>
        </w:rPr>
        <w:drawing>
          <wp:inline distT="0" distB="0" distL="0" distR="0">
            <wp:extent cx="9525" cy="9525"/>
            <wp:effectExtent l="19050" t="0" r="9525" b="0"/>
            <wp:docPr id="36" name="Picture 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4AF">
        <w:rPr>
          <w:sz w:val="28"/>
          <w:szCs w:val="28"/>
        </w:rPr>
        <w:t xml:space="preserve">распоряжение администрации района в срок до </w:t>
      </w:r>
      <w:r w:rsidR="00050E84">
        <w:rPr>
          <w:sz w:val="28"/>
          <w:szCs w:val="28"/>
        </w:rPr>
        <w:t>30.04.2019</w:t>
      </w:r>
      <w:r w:rsidRPr="002B24AF">
        <w:rPr>
          <w:sz w:val="28"/>
          <w:szCs w:val="28"/>
        </w:rPr>
        <w:t xml:space="preserve"> года.</w:t>
      </w:r>
    </w:p>
    <w:p w:rsidR="00825405" w:rsidRDefault="00825405" w:rsidP="00825405">
      <w:pPr>
        <w:pStyle w:val="ab"/>
        <w:numPr>
          <w:ilvl w:val="0"/>
          <w:numId w:val="1"/>
        </w:numPr>
        <w:spacing w:line="276" w:lineRule="auto"/>
        <w:ind w:right="19" w:firstLine="697"/>
        <w:jc w:val="both"/>
        <w:rPr>
          <w:sz w:val="28"/>
          <w:szCs w:val="28"/>
        </w:rPr>
      </w:pPr>
      <w:r w:rsidRPr="00825405">
        <w:rPr>
          <w:sz w:val="28"/>
          <w:szCs w:val="28"/>
        </w:rPr>
        <w:t>Разместить на административных зданиях администраций сельских поселений района, администрации Первомайского района баннеры отображающие тематику, посвященную празднованию «Дня Победы 9 мая».</w:t>
      </w:r>
    </w:p>
    <w:p w:rsidR="00825405" w:rsidRPr="00825405" w:rsidRDefault="00825405" w:rsidP="00825405">
      <w:pPr>
        <w:pStyle w:val="ab"/>
        <w:numPr>
          <w:ilvl w:val="0"/>
          <w:numId w:val="1"/>
        </w:numPr>
        <w:spacing w:line="276" w:lineRule="auto"/>
        <w:ind w:right="19" w:firstLine="697"/>
        <w:jc w:val="both"/>
        <w:rPr>
          <w:sz w:val="28"/>
          <w:szCs w:val="28"/>
        </w:rPr>
      </w:pPr>
      <w:r w:rsidRPr="00825405"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7402830</wp:posOffset>
            </wp:positionH>
            <wp:positionV relativeFrom="page">
              <wp:posOffset>1344930</wp:posOffset>
            </wp:positionV>
            <wp:extent cx="4445" cy="17145"/>
            <wp:effectExtent l="0" t="0" r="0" b="0"/>
            <wp:wrapSquare wrapText="bothSides"/>
            <wp:docPr id="19" name="Picture 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405"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7385685</wp:posOffset>
            </wp:positionH>
            <wp:positionV relativeFrom="page">
              <wp:posOffset>1116965</wp:posOffset>
            </wp:positionV>
            <wp:extent cx="4445" cy="17145"/>
            <wp:effectExtent l="0" t="0" r="0" b="0"/>
            <wp:wrapSquare wrapText="bothSides"/>
            <wp:docPr id="21" name="Picture 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405"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7385685</wp:posOffset>
            </wp:positionH>
            <wp:positionV relativeFrom="page">
              <wp:posOffset>1138555</wp:posOffset>
            </wp:positionV>
            <wp:extent cx="4445" cy="12700"/>
            <wp:effectExtent l="0" t="0" r="0" b="0"/>
            <wp:wrapSquare wrapText="bothSides"/>
            <wp:docPr id="22" name="Picture 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40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Первомайского района </w:t>
      </w:r>
      <w:r w:rsidR="00050E84" w:rsidRPr="003B4E48">
        <w:rPr>
          <w:sz w:val="28"/>
          <w:szCs w:val="28"/>
        </w:rPr>
        <w:t xml:space="preserve">по </w:t>
      </w:r>
      <w:r w:rsidR="00050E84">
        <w:rPr>
          <w:sz w:val="28"/>
          <w:szCs w:val="28"/>
        </w:rPr>
        <w:t>экономике, земельно-имущественным отношениям, труду и сельскому хозяйству</w:t>
      </w:r>
      <w:r w:rsidRPr="00825405">
        <w:rPr>
          <w:sz w:val="28"/>
          <w:szCs w:val="28"/>
        </w:rPr>
        <w:t xml:space="preserve"> </w:t>
      </w:r>
      <w:r w:rsidR="00050E84">
        <w:rPr>
          <w:sz w:val="28"/>
          <w:szCs w:val="28"/>
        </w:rPr>
        <w:t>Шипунова Д.</w:t>
      </w:r>
      <w:r w:rsidRPr="00825405">
        <w:rPr>
          <w:sz w:val="28"/>
          <w:szCs w:val="28"/>
        </w:rPr>
        <w:t>В.</w:t>
      </w:r>
    </w:p>
    <w:p w:rsidR="00825405" w:rsidRDefault="00825405" w:rsidP="00825405">
      <w:pPr>
        <w:spacing w:after="5" w:line="249" w:lineRule="auto"/>
        <w:ind w:right="19"/>
        <w:jc w:val="both"/>
        <w:rPr>
          <w:sz w:val="28"/>
          <w:szCs w:val="28"/>
        </w:rPr>
      </w:pPr>
    </w:p>
    <w:p w:rsidR="00825405" w:rsidRDefault="00825405" w:rsidP="00825405">
      <w:pPr>
        <w:spacing w:after="5" w:line="249" w:lineRule="auto"/>
        <w:ind w:right="19"/>
        <w:jc w:val="both"/>
        <w:rPr>
          <w:sz w:val="28"/>
          <w:szCs w:val="28"/>
        </w:rPr>
      </w:pPr>
    </w:p>
    <w:p w:rsidR="00825405" w:rsidRDefault="00825405" w:rsidP="00825405">
      <w:pPr>
        <w:spacing w:after="5" w:line="249" w:lineRule="auto"/>
        <w:ind w:right="19"/>
        <w:jc w:val="both"/>
        <w:rPr>
          <w:sz w:val="28"/>
          <w:szCs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C166B1">
        <w:rPr>
          <w:b w:val="0"/>
          <w:bCs/>
        </w:rPr>
        <w:tab/>
        <w:t>А.Е. Иванов</w:t>
      </w:r>
    </w:p>
    <w:p w:rsidR="005D3D4F" w:rsidRDefault="005D3D4F" w:rsidP="005D3D4F">
      <w:pPr>
        <w:rPr>
          <w:sz w:val="28"/>
          <w:szCs w:val="28"/>
        </w:rPr>
      </w:pPr>
    </w:p>
    <w:p w:rsidR="00825405" w:rsidRPr="005D3D4F" w:rsidRDefault="00825405" w:rsidP="005D3D4F">
      <w:pPr>
        <w:rPr>
          <w:sz w:val="28"/>
          <w:szCs w:val="28"/>
        </w:rPr>
      </w:pPr>
    </w:p>
    <w:p w:rsidR="005D3D4F" w:rsidRDefault="00A93945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4E584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Карачёва В.С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4E584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3A31F2" w:rsidRPr="00D41FC6" w:rsidRDefault="00E1090D" w:rsidP="008254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825405">
        <w:rPr>
          <w:sz w:val="28"/>
          <w:szCs w:val="28"/>
        </w:rPr>
        <w:t xml:space="preserve">                           </w:t>
      </w:r>
      <w:r w:rsidR="003A31F2" w:rsidRPr="00D41FC6">
        <w:rPr>
          <w:sz w:val="28"/>
          <w:szCs w:val="28"/>
        </w:rPr>
        <w:t>УТВЕРЖДЕН</w:t>
      </w:r>
    </w:p>
    <w:p w:rsidR="003A31F2" w:rsidRPr="00D41FC6" w:rsidRDefault="00E1090D" w:rsidP="0082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50E84">
        <w:rPr>
          <w:sz w:val="28"/>
          <w:szCs w:val="28"/>
        </w:rPr>
        <w:t xml:space="preserve">                          </w:t>
      </w:r>
      <w:r w:rsidR="003A31F2" w:rsidRPr="00D41FC6">
        <w:rPr>
          <w:sz w:val="28"/>
          <w:szCs w:val="28"/>
        </w:rPr>
        <w:t>постановлением администрации</w:t>
      </w:r>
    </w:p>
    <w:p w:rsidR="00825405" w:rsidRPr="00D41FC6" w:rsidRDefault="00E1090D" w:rsidP="0082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62180">
        <w:rPr>
          <w:sz w:val="28"/>
          <w:szCs w:val="28"/>
        </w:rPr>
        <w:t xml:space="preserve">                           </w:t>
      </w:r>
      <w:r w:rsidR="003A31F2" w:rsidRPr="00D41FC6">
        <w:rPr>
          <w:sz w:val="28"/>
          <w:szCs w:val="28"/>
        </w:rPr>
        <w:t>Первомайского района</w:t>
      </w:r>
    </w:p>
    <w:p w:rsidR="00772F9D" w:rsidRDefault="002B24AF" w:rsidP="002B24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="00776C7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</w:t>
      </w:r>
      <w:r w:rsidR="00B62180">
        <w:rPr>
          <w:sz w:val="28"/>
          <w:szCs w:val="28"/>
        </w:rPr>
        <w:t xml:space="preserve">т </w:t>
      </w:r>
      <w:r w:rsidR="003A31F2">
        <w:rPr>
          <w:sz w:val="28"/>
          <w:szCs w:val="28"/>
        </w:rPr>
        <w:t xml:space="preserve"> </w:t>
      </w:r>
      <w:r w:rsidR="00776C74">
        <w:rPr>
          <w:sz w:val="28"/>
          <w:szCs w:val="28"/>
        </w:rPr>
        <w:t xml:space="preserve">21.03.2019 </w:t>
      </w:r>
      <w:r w:rsidR="003A31F2" w:rsidRPr="00D41FC6">
        <w:rPr>
          <w:sz w:val="28"/>
          <w:szCs w:val="28"/>
        </w:rPr>
        <w:t>№</w:t>
      </w:r>
      <w:r w:rsidR="00776C74">
        <w:rPr>
          <w:sz w:val="28"/>
          <w:szCs w:val="28"/>
        </w:rPr>
        <w:t xml:space="preserve"> 285</w:t>
      </w:r>
      <w:r w:rsidR="003A31F2">
        <w:rPr>
          <w:sz w:val="28"/>
          <w:szCs w:val="28"/>
          <w:u w:val="single"/>
        </w:rPr>
        <w:t xml:space="preserve">  </w:t>
      </w:r>
    </w:p>
    <w:p w:rsidR="00772F9D" w:rsidRDefault="00772F9D" w:rsidP="00772F9D">
      <w:pPr>
        <w:rPr>
          <w:sz w:val="28"/>
          <w:szCs w:val="28"/>
          <w:u w:val="single"/>
        </w:rPr>
      </w:pPr>
    </w:p>
    <w:p w:rsidR="00772F9D" w:rsidRDefault="00772F9D" w:rsidP="00772F9D">
      <w:pPr>
        <w:jc w:val="center"/>
        <w:rPr>
          <w:sz w:val="28"/>
          <w:szCs w:val="28"/>
        </w:rPr>
      </w:pPr>
    </w:p>
    <w:p w:rsidR="00B62180" w:rsidRPr="00B62180" w:rsidRDefault="00B62180" w:rsidP="00FC16E3">
      <w:pPr>
        <w:jc w:val="center"/>
        <w:rPr>
          <w:sz w:val="28"/>
          <w:szCs w:val="28"/>
        </w:rPr>
      </w:pPr>
      <w:r w:rsidRPr="00B62180">
        <w:rPr>
          <w:sz w:val="28"/>
          <w:szCs w:val="28"/>
        </w:rPr>
        <w:t xml:space="preserve">СОСТАВ </w:t>
      </w:r>
    </w:p>
    <w:p w:rsidR="00B62180" w:rsidRPr="00B62180" w:rsidRDefault="00B62180" w:rsidP="00B62180">
      <w:pPr>
        <w:spacing w:after="296"/>
        <w:ind w:left="589" w:right="562" w:hanging="589"/>
        <w:jc w:val="center"/>
        <w:rPr>
          <w:sz w:val="28"/>
          <w:szCs w:val="28"/>
        </w:rPr>
      </w:pPr>
      <w:r w:rsidRPr="00B62180">
        <w:rPr>
          <w:sz w:val="28"/>
          <w:szCs w:val="28"/>
        </w:rPr>
        <w:t>районного организационного к</w:t>
      </w:r>
      <w:r>
        <w:rPr>
          <w:sz w:val="28"/>
          <w:szCs w:val="28"/>
        </w:rPr>
        <w:t xml:space="preserve">омитета «ПОБЕДА!» по подготовке </w:t>
      </w:r>
      <w:r w:rsidRPr="00B62180">
        <w:rPr>
          <w:sz w:val="28"/>
          <w:szCs w:val="28"/>
        </w:rPr>
        <w:t>и проведению празднования 7</w:t>
      </w:r>
      <w:r w:rsidR="00050E84">
        <w:rPr>
          <w:sz w:val="28"/>
          <w:szCs w:val="28"/>
        </w:rPr>
        <w:t>4</w:t>
      </w:r>
      <w:r w:rsidRPr="00B62180">
        <w:rPr>
          <w:sz w:val="28"/>
          <w:szCs w:val="28"/>
        </w:rPr>
        <w:t>-й годовщины Победы в Великой Отечественной войне 1941 — 1945 годов</w:t>
      </w:r>
    </w:p>
    <w:p w:rsidR="00B62180" w:rsidRPr="00B62180" w:rsidRDefault="00B62180" w:rsidP="002B24AF">
      <w:pPr>
        <w:pStyle w:val="ab"/>
        <w:numPr>
          <w:ilvl w:val="0"/>
          <w:numId w:val="15"/>
        </w:numPr>
        <w:spacing w:after="5" w:line="249" w:lineRule="auto"/>
        <w:ind w:right="19"/>
        <w:jc w:val="both"/>
        <w:rPr>
          <w:sz w:val="28"/>
          <w:szCs w:val="28"/>
        </w:rPr>
      </w:pPr>
      <w:r w:rsidRPr="00B62180">
        <w:rPr>
          <w:sz w:val="28"/>
          <w:szCs w:val="28"/>
        </w:rPr>
        <w:t>Председатель:</w:t>
      </w:r>
    </w:p>
    <w:p w:rsidR="00B62180" w:rsidRPr="002B24AF" w:rsidRDefault="002B24AF" w:rsidP="002B24AF">
      <w:pPr>
        <w:spacing w:after="295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2180" w:rsidRPr="002B24AF">
        <w:rPr>
          <w:sz w:val="28"/>
          <w:szCs w:val="28"/>
        </w:rPr>
        <w:t>Иванов А.Е. — глава Первомайского района.</w:t>
      </w:r>
    </w:p>
    <w:p w:rsidR="00B62180" w:rsidRPr="00B62180" w:rsidRDefault="00B62180" w:rsidP="002B24AF">
      <w:pPr>
        <w:pStyle w:val="ab"/>
        <w:numPr>
          <w:ilvl w:val="0"/>
          <w:numId w:val="15"/>
        </w:numPr>
        <w:spacing w:after="29" w:line="249" w:lineRule="auto"/>
        <w:ind w:right="19"/>
        <w:jc w:val="both"/>
        <w:rPr>
          <w:sz w:val="28"/>
          <w:szCs w:val="28"/>
        </w:rPr>
      </w:pPr>
      <w:r w:rsidRPr="00B62180">
        <w:rPr>
          <w:sz w:val="28"/>
          <w:szCs w:val="28"/>
        </w:rPr>
        <w:t>Заместитель председателя:</w:t>
      </w:r>
    </w:p>
    <w:p w:rsidR="002B24AF" w:rsidRDefault="00B62180" w:rsidP="002B24AF">
      <w:pPr>
        <w:spacing w:after="305"/>
        <w:ind w:left="720" w:right="19" w:firstLine="30"/>
        <w:jc w:val="both"/>
        <w:rPr>
          <w:sz w:val="28"/>
          <w:szCs w:val="28"/>
        </w:rPr>
      </w:pPr>
      <w:r w:rsidRPr="00B62180"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4494530</wp:posOffset>
            </wp:positionV>
            <wp:extent cx="34290" cy="46990"/>
            <wp:effectExtent l="19050" t="0" r="3810" b="0"/>
            <wp:wrapSquare wrapText="bothSides"/>
            <wp:docPr id="24" name="Picture 6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80"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7329805</wp:posOffset>
            </wp:positionH>
            <wp:positionV relativeFrom="page">
              <wp:posOffset>1332230</wp:posOffset>
            </wp:positionV>
            <wp:extent cx="8890" cy="68580"/>
            <wp:effectExtent l="0" t="0" r="0" b="0"/>
            <wp:wrapSquare wrapText="bothSides"/>
            <wp:docPr id="25" name="Picture 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80"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7329805</wp:posOffset>
            </wp:positionH>
            <wp:positionV relativeFrom="page">
              <wp:posOffset>1422400</wp:posOffset>
            </wp:positionV>
            <wp:extent cx="8890" cy="26035"/>
            <wp:effectExtent l="0" t="0" r="0" b="0"/>
            <wp:wrapSquare wrapText="bothSides"/>
            <wp:docPr id="26" name="Picture 6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180"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6964680</wp:posOffset>
            </wp:positionH>
            <wp:positionV relativeFrom="page">
              <wp:posOffset>8893810</wp:posOffset>
            </wp:positionV>
            <wp:extent cx="124460" cy="81915"/>
            <wp:effectExtent l="19050" t="0" r="8890" b="0"/>
            <wp:wrapSquare wrapText="bothSides"/>
            <wp:docPr id="27" name="Picture 3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0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E84">
        <w:rPr>
          <w:sz w:val="28"/>
          <w:szCs w:val="28"/>
        </w:rPr>
        <w:t>Шипунов Д</w:t>
      </w:r>
      <w:r w:rsidR="002B24AF">
        <w:rPr>
          <w:sz w:val="28"/>
          <w:szCs w:val="28"/>
        </w:rPr>
        <w:t>.</w:t>
      </w:r>
      <w:r w:rsidRPr="002B24AF">
        <w:rPr>
          <w:sz w:val="28"/>
          <w:szCs w:val="28"/>
        </w:rPr>
        <w:t xml:space="preserve">В. — </w:t>
      </w:r>
      <w:r w:rsidR="00050E84" w:rsidRPr="003B4E48">
        <w:rPr>
          <w:sz w:val="28"/>
          <w:szCs w:val="28"/>
        </w:rPr>
        <w:t xml:space="preserve">Заместитель главы администрации района по </w:t>
      </w:r>
      <w:r w:rsidR="00050E84">
        <w:rPr>
          <w:sz w:val="28"/>
          <w:szCs w:val="28"/>
        </w:rPr>
        <w:t>экономике, земельно-имущественным отношениям, труду и сельскому хозяйству.</w:t>
      </w:r>
    </w:p>
    <w:p w:rsidR="002B24AF" w:rsidRDefault="002B24AF" w:rsidP="002B24AF">
      <w:pPr>
        <w:pStyle w:val="ab"/>
        <w:numPr>
          <w:ilvl w:val="0"/>
          <w:numId w:val="15"/>
        </w:numPr>
        <w:spacing w:after="305"/>
        <w:ind w:right="19"/>
        <w:jc w:val="both"/>
        <w:rPr>
          <w:sz w:val="28"/>
          <w:szCs w:val="28"/>
        </w:rPr>
      </w:pPr>
      <w:r w:rsidRPr="002B24AF">
        <w:rPr>
          <w:sz w:val="28"/>
          <w:szCs w:val="28"/>
        </w:rPr>
        <w:t>Члены оргкомитета:</w:t>
      </w:r>
    </w:p>
    <w:p w:rsidR="00B62180" w:rsidRPr="002B24AF" w:rsidRDefault="001A3652" w:rsidP="002B24AF">
      <w:pPr>
        <w:pStyle w:val="ab"/>
        <w:spacing w:after="305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Шпигальских Т.С. </w:t>
      </w:r>
      <w:r w:rsidRPr="001A365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2B24AF" w:rsidRPr="002B24AF">
        <w:rPr>
          <w:sz w:val="28"/>
          <w:szCs w:val="28"/>
        </w:rPr>
        <w:t xml:space="preserve">председатель комитета администрации </w:t>
      </w:r>
      <w:r w:rsidR="00B62180" w:rsidRPr="002B24AF">
        <w:rPr>
          <w:sz w:val="28"/>
          <w:szCs w:val="28"/>
        </w:rPr>
        <w:t>Первомайского района по культуре;</w:t>
      </w:r>
    </w:p>
    <w:p w:rsidR="002B24AF" w:rsidRPr="002B24AF" w:rsidRDefault="002B24AF" w:rsidP="002B24AF">
      <w:pPr>
        <w:pStyle w:val="ab"/>
        <w:spacing w:after="305"/>
        <w:ind w:right="19"/>
        <w:jc w:val="both"/>
        <w:rPr>
          <w:sz w:val="28"/>
          <w:szCs w:val="28"/>
        </w:rPr>
      </w:pPr>
    </w:p>
    <w:p w:rsidR="00B62180" w:rsidRDefault="00B62180" w:rsidP="002B24AF">
      <w:pPr>
        <w:pStyle w:val="ab"/>
        <w:spacing w:after="341"/>
        <w:ind w:right="19"/>
        <w:jc w:val="both"/>
        <w:rPr>
          <w:sz w:val="28"/>
          <w:szCs w:val="28"/>
        </w:rPr>
      </w:pPr>
      <w:r w:rsidRPr="002B24AF">
        <w:rPr>
          <w:sz w:val="28"/>
          <w:szCs w:val="28"/>
        </w:rPr>
        <w:t>Скоробогатова О</w:t>
      </w:r>
      <w:r w:rsidR="002B24AF">
        <w:rPr>
          <w:sz w:val="28"/>
          <w:szCs w:val="28"/>
        </w:rPr>
        <w:t>.</w:t>
      </w:r>
      <w:r w:rsidRPr="002B24AF">
        <w:rPr>
          <w:sz w:val="28"/>
          <w:szCs w:val="28"/>
        </w:rPr>
        <w:t xml:space="preserve">П. </w:t>
      </w:r>
      <w:r w:rsidR="001A3652" w:rsidRPr="001A3652">
        <w:rPr>
          <w:sz w:val="28"/>
          <w:szCs w:val="28"/>
        </w:rPr>
        <w:t>—</w:t>
      </w:r>
      <w:r w:rsidRPr="002B24AF">
        <w:rPr>
          <w:sz w:val="28"/>
          <w:szCs w:val="28"/>
        </w:rPr>
        <w:t xml:space="preserve"> председатель Совета ветеранов (пенсионеров) войны, труда, правоохранительных органов и вооруженных Сил (по</w:t>
      </w:r>
      <w:r w:rsidR="002B24AF">
        <w:rPr>
          <w:sz w:val="28"/>
          <w:szCs w:val="28"/>
        </w:rPr>
        <w:t xml:space="preserve"> </w:t>
      </w:r>
      <w:r w:rsidRPr="002B24AF">
        <w:rPr>
          <w:sz w:val="28"/>
          <w:szCs w:val="28"/>
        </w:rPr>
        <w:t>согласованию);</w:t>
      </w:r>
    </w:p>
    <w:p w:rsidR="00050E84" w:rsidRDefault="00050E84" w:rsidP="002B24AF">
      <w:pPr>
        <w:pStyle w:val="ab"/>
        <w:spacing w:after="341"/>
        <w:ind w:right="19"/>
        <w:jc w:val="both"/>
        <w:rPr>
          <w:sz w:val="28"/>
          <w:szCs w:val="28"/>
        </w:rPr>
      </w:pPr>
    </w:p>
    <w:p w:rsidR="00050E84" w:rsidRPr="002B24AF" w:rsidRDefault="00050E84" w:rsidP="002B24AF">
      <w:pPr>
        <w:pStyle w:val="ab"/>
        <w:spacing w:after="341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Карачева В.С. – главный специалист отдела молодежной политике и взаимодействия с общественными организациями;</w:t>
      </w:r>
    </w:p>
    <w:p w:rsidR="00B62180" w:rsidRDefault="002B24AF" w:rsidP="001A3652">
      <w:pPr>
        <w:tabs>
          <w:tab w:val="center" w:pos="1769"/>
          <w:tab w:val="center" w:pos="4621"/>
          <w:tab w:val="center" w:pos="6235"/>
          <w:tab w:val="right" w:pos="8891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Журавлева Н.А. </w:t>
      </w:r>
      <w:r w:rsidR="001A3652" w:rsidRPr="001A3652">
        <w:rPr>
          <w:sz w:val="28"/>
          <w:szCs w:val="28"/>
        </w:rPr>
        <w:t>—</w:t>
      </w:r>
      <w:r w:rsidR="001A3652">
        <w:rPr>
          <w:sz w:val="28"/>
          <w:szCs w:val="28"/>
        </w:rPr>
        <w:t xml:space="preserve">  </w:t>
      </w:r>
      <w:r w:rsidR="00B62180" w:rsidRPr="00B62180">
        <w:rPr>
          <w:sz w:val="28"/>
          <w:szCs w:val="28"/>
        </w:rPr>
        <w:t>управляющий</w:t>
      </w:r>
      <w:r>
        <w:rPr>
          <w:sz w:val="28"/>
          <w:szCs w:val="28"/>
        </w:rPr>
        <w:t xml:space="preserve"> </w:t>
      </w:r>
      <w:r w:rsidR="001A3652">
        <w:rPr>
          <w:sz w:val="28"/>
          <w:szCs w:val="28"/>
        </w:rPr>
        <w:t xml:space="preserve"> </w:t>
      </w:r>
      <w:r w:rsidR="00B62180" w:rsidRPr="00B62180">
        <w:rPr>
          <w:sz w:val="28"/>
          <w:szCs w:val="28"/>
        </w:rPr>
        <w:t>делами</w:t>
      </w:r>
      <w:r w:rsidR="00B62180" w:rsidRPr="00B6218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E3D86">
        <w:rPr>
          <w:sz w:val="28"/>
          <w:szCs w:val="28"/>
        </w:rPr>
        <w:t xml:space="preserve"> </w:t>
      </w:r>
      <w:r w:rsidR="001A3652">
        <w:rPr>
          <w:sz w:val="28"/>
          <w:szCs w:val="28"/>
        </w:rPr>
        <w:t xml:space="preserve"> администрации П</w:t>
      </w:r>
      <w:r w:rsidR="00B62180" w:rsidRPr="00B62180">
        <w:rPr>
          <w:sz w:val="28"/>
          <w:szCs w:val="28"/>
        </w:rPr>
        <w:t>ервомайского района;</w:t>
      </w:r>
    </w:p>
    <w:p w:rsidR="00BE3D86" w:rsidRDefault="00BE3D86" w:rsidP="001A3652">
      <w:pPr>
        <w:tabs>
          <w:tab w:val="center" w:pos="1769"/>
          <w:tab w:val="center" w:pos="4621"/>
          <w:tab w:val="center" w:pos="6235"/>
          <w:tab w:val="right" w:pos="8891"/>
        </w:tabs>
        <w:ind w:left="720" w:hanging="720"/>
        <w:jc w:val="both"/>
        <w:rPr>
          <w:sz w:val="28"/>
          <w:szCs w:val="28"/>
        </w:rPr>
      </w:pPr>
    </w:p>
    <w:p w:rsidR="00BE3D86" w:rsidRPr="00B62180" w:rsidRDefault="00BE3D86" w:rsidP="00BE3D86">
      <w:pPr>
        <w:ind w:left="720" w:right="19"/>
        <w:jc w:val="both"/>
        <w:rPr>
          <w:sz w:val="28"/>
          <w:szCs w:val="28"/>
        </w:rPr>
      </w:pPr>
      <w:r>
        <w:rPr>
          <w:sz w:val="28"/>
          <w:szCs w:val="28"/>
        </w:rPr>
        <w:t>Чернова Т.Ю</w:t>
      </w:r>
      <w:r w:rsidRPr="00B62180">
        <w:rPr>
          <w:sz w:val="28"/>
          <w:szCs w:val="28"/>
        </w:rPr>
        <w:t>. — председатель комитета администрации Первомайского района по образованию;</w:t>
      </w:r>
    </w:p>
    <w:p w:rsidR="00BE3D86" w:rsidRDefault="00BE3D86" w:rsidP="00BE3D86">
      <w:pPr>
        <w:jc w:val="both"/>
        <w:rPr>
          <w:sz w:val="28"/>
          <w:szCs w:val="28"/>
          <w:u w:val="single"/>
        </w:rPr>
      </w:pPr>
    </w:p>
    <w:p w:rsidR="00BE3D86" w:rsidRPr="001A3652" w:rsidRDefault="00BE3D86" w:rsidP="00BE3D86">
      <w:pPr>
        <w:spacing w:after="309"/>
        <w:ind w:left="720" w:right="19"/>
        <w:jc w:val="both"/>
        <w:rPr>
          <w:sz w:val="28"/>
          <w:szCs w:val="28"/>
        </w:rPr>
      </w:pPr>
      <w:r w:rsidRPr="001A3652">
        <w:rPr>
          <w:sz w:val="28"/>
          <w:szCs w:val="28"/>
        </w:rPr>
        <w:t>Григорьев В.Н. — начальник отдела физической культуры и спорта администрации Первомайского района;</w:t>
      </w:r>
    </w:p>
    <w:p w:rsidR="00B62180" w:rsidRPr="00B62180" w:rsidRDefault="00B62180" w:rsidP="001A3652">
      <w:pPr>
        <w:tabs>
          <w:tab w:val="center" w:pos="1749"/>
          <w:tab w:val="right" w:pos="8891"/>
        </w:tabs>
        <w:ind w:left="720"/>
        <w:jc w:val="both"/>
        <w:rPr>
          <w:sz w:val="28"/>
          <w:szCs w:val="28"/>
        </w:rPr>
      </w:pPr>
      <w:r w:rsidRPr="00B62180">
        <w:rPr>
          <w:sz w:val="28"/>
          <w:szCs w:val="28"/>
        </w:rPr>
        <w:t>Бобринских С</w:t>
      </w:r>
      <w:r w:rsidR="002B24AF">
        <w:rPr>
          <w:sz w:val="28"/>
          <w:szCs w:val="28"/>
        </w:rPr>
        <w:t>.</w:t>
      </w:r>
      <w:r w:rsidRPr="00B62180">
        <w:rPr>
          <w:sz w:val="28"/>
          <w:szCs w:val="28"/>
        </w:rPr>
        <w:t>А.</w:t>
      </w:r>
      <w:r w:rsidR="002B24AF">
        <w:rPr>
          <w:sz w:val="28"/>
          <w:szCs w:val="28"/>
        </w:rPr>
        <w:t xml:space="preserve"> </w:t>
      </w:r>
      <w:r w:rsidR="001A3652" w:rsidRPr="001A3652">
        <w:rPr>
          <w:sz w:val="28"/>
          <w:szCs w:val="28"/>
        </w:rPr>
        <w:t>—</w:t>
      </w:r>
      <w:r w:rsidR="002B24AF">
        <w:rPr>
          <w:sz w:val="28"/>
          <w:szCs w:val="28"/>
        </w:rPr>
        <w:t xml:space="preserve"> </w:t>
      </w:r>
      <w:r w:rsidRPr="00B62180">
        <w:rPr>
          <w:sz w:val="28"/>
          <w:szCs w:val="28"/>
        </w:rPr>
        <w:t>военный комиссар по г. Новоалтайску,</w:t>
      </w:r>
      <w:r w:rsidR="002B24AF">
        <w:rPr>
          <w:sz w:val="28"/>
          <w:szCs w:val="28"/>
        </w:rPr>
        <w:t xml:space="preserve">                               </w:t>
      </w:r>
      <w:r w:rsidR="001A3652">
        <w:rPr>
          <w:sz w:val="28"/>
          <w:szCs w:val="28"/>
        </w:rPr>
        <w:t xml:space="preserve">   </w:t>
      </w:r>
      <w:r w:rsidRPr="00B62180">
        <w:rPr>
          <w:sz w:val="28"/>
          <w:szCs w:val="28"/>
        </w:rPr>
        <w:t>Косихинскому и Первомайскому районам (по согласованию);</w:t>
      </w:r>
    </w:p>
    <w:p w:rsidR="00BE3D86" w:rsidRDefault="00BE3D86" w:rsidP="00BE3D86">
      <w:pPr>
        <w:tabs>
          <w:tab w:val="right" w:pos="8268"/>
        </w:tabs>
        <w:jc w:val="both"/>
        <w:rPr>
          <w:sz w:val="28"/>
          <w:szCs w:val="28"/>
        </w:rPr>
      </w:pPr>
    </w:p>
    <w:p w:rsidR="00BE3D86" w:rsidRPr="001A3652" w:rsidRDefault="00BE3D86" w:rsidP="00BE3D86">
      <w:pPr>
        <w:tabs>
          <w:tab w:val="right" w:pos="8268"/>
        </w:tabs>
        <w:ind w:firstLine="709"/>
        <w:jc w:val="both"/>
        <w:rPr>
          <w:sz w:val="28"/>
          <w:szCs w:val="28"/>
        </w:rPr>
      </w:pPr>
      <w:r w:rsidRPr="001A3652">
        <w:rPr>
          <w:sz w:val="28"/>
          <w:szCs w:val="28"/>
        </w:rPr>
        <w:t>Абаноков Р</w:t>
      </w:r>
      <w:r>
        <w:rPr>
          <w:sz w:val="28"/>
          <w:szCs w:val="28"/>
        </w:rPr>
        <w:t>.</w:t>
      </w:r>
      <w:r w:rsidRPr="001A3652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1A365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A3652">
        <w:rPr>
          <w:sz w:val="28"/>
          <w:szCs w:val="28"/>
        </w:rPr>
        <w:t>начальник отдела ГО и ЧС администрации</w:t>
      </w:r>
    </w:p>
    <w:p w:rsidR="00BE3D86" w:rsidRPr="001A3652" w:rsidRDefault="00BE3D86" w:rsidP="00BE3D86">
      <w:pPr>
        <w:spacing w:after="301"/>
        <w:ind w:left="15" w:right="19"/>
        <w:jc w:val="both"/>
        <w:rPr>
          <w:sz w:val="28"/>
          <w:szCs w:val="28"/>
        </w:rPr>
      </w:pPr>
      <w:r w:rsidRPr="001A3652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1795780</wp:posOffset>
            </wp:positionV>
            <wp:extent cx="4445" cy="73025"/>
            <wp:effectExtent l="635" t="5080" r="4445" b="0"/>
            <wp:wrapSquare wrapText="bothSides"/>
            <wp:docPr id="8" name="Picture 7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652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1882140</wp:posOffset>
            </wp:positionV>
            <wp:extent cx="4445" cy="12700"/>
            <wp:effectExtent l="635" t="0" r="4445" b="635"/>
            <wp:wrapSquare wrapText="bothSides"/>
            <wp:docPr id="9" name="Picture 7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652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7334250</wp:posOffset>
            </wp:positionH>
            <wp:positionV relativeFrom="page">
              <wp:posOffset>1885950</wp:posOffset>
            </wp:positionV>
            <wp:extent cx="4445" cy="43180"/>
            <wp:effectExtent l="0" t="0" r="5080" b="4445"/>
            <wp:wrapSquare wrapText="bothSides"/>
            <wp:docPr id="10" name="Picture 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  <w:r w:rsidRPr="001A3652">
        <w:rPr>
          <w:sz w:val="28"/>
          <w:szCs w:val="28"/>
        </w:rPr>
        <w:t>Первомайского района;</w:t>
      </w:r>
    </w:p>
    <w:p w:rsidR="00BE3D86" w:rsidRPr="001A3652" w:rsidRDefault="00BE3D86" w:rsidP="00BE3D86">
      <w:pPr>
        <w:spacing w:after="297"/>
        <w:ind w:left="720" w:right="19"/>
        <w:jc w:val="both"/>
        <w:rPr>
          <w:sz w:val="28"/>
          <w:szCs w:val="28"/>
        </w:rPr>
      </w:pPr>
      <w:r w:rsidRPr="001A3652">
        <w:rPr>
          <w:sz w:val="28"/>
          <w:szCs w:val="28"/>
        </w:rPr>
        <w:lastRenderedPageBreak/>
        <w:t>Евсеенкова Е.А. — председатель комитета администрации по финансам, налоговой и кредитной политике Первомайского района;</w:t>
      </w:r>
    </w:p>
    <w:p w:rsidR="00BE3D86" w:rsidRPr="001A3652" w:rsidRDefault="00BE3D86" w:rsidP="00BE3D86">
      <w:pPr>
        <w:spacing w:after="367"/>
        <w:ind w:left="720" w:right="156"/>
        <w:jc w:val="both"/>
        <w:rPr>
          <w:sz w:val="28"/>
          <w:szCs w:val="28"/>
        </w:rPr>
      </w:pPr>
      <w:r w:rsidRPr="001A3652">
        <w:rPr>
          <w:sz w:val="28"/>
          <w:szCs w:val="28"/>
        </w:rPr>
        <w:t>Никулин А.А. — заместитель главы администрации Первомайского района по архитектуре, строительству, жилищно — коммунальному и газовому хозяйству;</w:t>
      </w:r>
    </w:p>
    <w:p w:rsidR="00BE3D86" w:rsidRPr="001A3652" w:rsidRDefault="00BE3D86" w:rsidP="00BE3D86">
      <w:pPr>
        <w:tabs>
          <w:tab w:val="left" w:pos="9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Бончук Т.В</w:t>
      </w:r>
      <w:r w:rsidRPr="001A36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365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A3652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по экономике и социально-экономическому развитию</w:t>
      </w:r>
      <w:r w:rsidRPr="001A3652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Первомайского района;</w:t>
      </w:r>
    </w:p>
    <w:p w:rsidR="00BE3D86" w:rsidRDefault="00BE3D86" w:rsidP="001A3652">
      <w:pPr>
        <w:spacing w:after="373"/>
        <w:ind w:left="720" w:right="19"/>
        <w:jc w:val="both"/>
        <w:rPr>
          <w:sz w:val="28"/>
          <w:szCs w:val="28"/>
        </w:rPr>
      </w:pPr>
    </w:p>
    <w:p w:rsidR="00B62180" w:rsidRPr="00B62180" w:rsidRDefault="001A3652" w:rsidP="001A3652">
      <w:pPr>
        <w:spacing w:after="373"/>
        <w:ind w:left="720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Бубнова Ж.В. </w:t>
      </w:r>
      <w:r w:rsidRPr="001A365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62180" w:rsidRPr="00B62180">
        <w:rPr>
          <w:sz w:val="28"/>
          <w:szCs w:val="28"/>
        </w:rPr>
        <w:t>главный врач КГБУЗ «Первомайская ЦРБ им. А.Ф. Воробьева» (по согласованию);</w:t>
      </w:r>
    </w:p>
    <w:p w:rsidR="00B62180" w:rsidRPr="00B62180" w:rsidRDefault="001A3652" w:rsidP="001A3652">
      <w:pPr>
        <w:spacing w:after="316"/>
        <w:ind w:left="720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Вальковская С.Л. </w:t>
      </w:r>
      <w:r w:rsidRPr="001A365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62180" w:rsidRPr="00B62180">
        <w:rPr>
          <w:sz w:val="28"/>
          <w:szCs w:val="28"/>
        </w:rPr>
        <w:t>начальник управления социальной защиты населения г. Новоалтайска и Первомайского района (по согласованию);</w:t>
      </w:r>
    </w:p>
    <w:p w:rsidR="001A3652" w:rsidRPr="001A3652" w:rsidRDefault="001A3652" w:rsidP="001A3652">
      <w:pPr>
        <w:spacing w:after="355"/>
        <w:ind w:left="15" w:right="19" w:firstLine="705"/>
        <w:jc w:val="both"/>
        <w:rPr>
          <w:sz w:val="28"/>
          <w:szCs w:val="28"/>
        </w:rPr>
      </w:pPr>
      <w:r w:rsidRPr="001A3652">
        <w:rPr>
          <w:sz w:val="28"/>
          <w:szCs w:val="28"/>
        </w:rPr>
        <w:t>Смолякова М.Р. — глава Зудиловского сельсовета (по согласованию);</w:t>
      </w:r>
    </w:p>
    <w:p w:rsidR="001A3652" w:rsidRPr="001A3652" w:rsidRDefault="001A3652" w:rsidP="001A3652">
      <w:pPr>
        <w:tabs>
          <w:tab w:val="right" w:pos="8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3652">
        <w:rPr>
          <w:sz w:val="28"/>
          <w:szCs w:val="28"/>
        </w:rPr>
        <w:t>Пустынников С</w:t>
      </w:r>
      <w:r>
        <w:rPr>
          <w:sz w:val="28"/>
          <w:szCs w:val="28"/>
        </w:rPr>
        <w:t>. Ю.</w:t>
      </w:r>
      <w:r w:rsidRPr="001A365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Pr="001A3652">
        <w:rPr>
          <w:sz w:val="28"/>
          <w:szCs w:val="28"/>
        </w:rPr>
        <w:t>начальник 3-го ОФПС МЧС России по</w:t>
      </w:r>
    </w:p>
    <w:p w:rsidR="001A3652" w:rsidRPr="001A3652" w:rsidRDefault="001A3652" w:rsidP="001A3652">
      <w:pPr>
        <w:spacing w:after="374"/>
        <w:ind w:left="15" w:right="19" w:firstLine="705"/>
        <w:jc w:val="both"/>
        <w:rPr>
          <w:sz w:val="28"/>
          <w:szCs w:val="28"/>
        </w:rPr>
      </w:pPr>
      <w:r w:rsidRPr="001A3652">
        <w:rPr>
          <w:sz w:val="28"/>
          <w:szCs w:val="28"/>
        </w:rPr>
        <w:t>Ал</w:t>
      </w:r>
      <w:r w:rsidR="00BE3D86">
        <w:rPr>
          <w:sz w:val="28"/>
          <w:szCs w:val="28"/>
        </w:rPr>
        <w:t>тайскому краю (по согласованию).</w:t>
      </w:r>
    </w:p>
    <w:p w:rsidR="00FC16E3" w:rsidRPr="001A3652" w:rsidRDefault="001A3652" w:rsidP="00BE3D86">
      <w:pPr>
        <w:tabs>
          <w:tab w:val="right" w:pos="8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:rsidR="00826CAF" w:rsidRDefault="00826CAF" w:rsidP="00826CA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826CAF" w:rsidRDefault="00826CAF" w:rsidP="00826CAF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ab/>
        <w:t>Первомайского района</w:t>
      </w:r>
    </w:p>
    <w:p w:rsidR="00826CAF" w:rsidRDefault="00826CAF" w:rsidP="00826CAF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ab/>
        <w:t>от  21.03.2019 №  285</w:t>
      </w:r>
    </w:p>
    <w:p w:rsidR="00826CAF" w:rsidRPr="00801581" w:rsidRDefault="00826CAF" w:rsidP="00826CAF">
      <w:pPr>
        <w:rPr>
          <w:sz w:val="28"/>
          <w:szCs w:val="28"/>
        </w:rPr>
      </w:pPr>
    </w:p>
    <w:p w:rsidR="00826CAF" w:rsidRDefault="00826CAF" w:rsidP="00826CAF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26CAF" w:rsidRDefault="00826CAF" w:rsidP="00826CAF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на территории Первомайского района празднования 7</w:t>
      </w:r>
      <w:r w:rsidRPr="002D29CE">
        <w:rPr>
          <w:sz w:val="28"/>
          <w:szCs w:val="28"/>
        </w:rPr>
        <w:t>4</w:t>
      </w:r>
      <w:r>
        <w:rPr>
          <w:sz w:val="28"/>
          <w:szCs w:val="28"/>
        </w:rPr>
        <w:t xml:space="preserve">-й годовщины Победы в Великой Отечественной </w:t>
      </w:r>
    </w:p>
    <w:p w:rsidR="00826CAF" w:rsidRDefault="00826CAF" w:rsidP="00826CAF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войне 1941 – 1945 годов</w:t>
      </w:r>
    </w:p>
    <w:p w:rsidR="00826CAF" w:rsidRDefault="00826CAF" w:rsidP="00826CAF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18"/>
        <w:gridCol w:w="2268"/>
        <w:gridCol w:w="3084"/>
      </w:tblGrid>
      <w:tr w:rsidR="00826CAF" w:rsidRPr="00801581" w:rsidTr="008A5691">
        <w:tc>
          <w:tcPr>
            <w:tcW w:w="4218" w:type="dxa"/>
          </w:tcPr>
          <w:p w:rsidR="00826CAF" w:rsidRPr="00801581" w:rsidRDefault="00826CAF" w:rsidP="00C21687">
            <w:pPr>
              <w:jc w:val="center"/>
              <w:rPr>
                <w:sz w:val="26"/>
                <w:szCs w:val="26"/>
              </w:rPr>
            </w:pPr>
            <w:r w:rsidRPr="0080158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826CAF" w:rsidRPr="00801581" w:rsidRDefault="00826CAF" w:rsidP="00C21687">
            <w:pPr>
              <w:jc w:val="center"/>
              <w:rPr>
                <w:sz w:val="26"/>
                <w:szCs w:val="26"/>
              </w:rPr>
            </w:pPr>
            <w:r w:rsidRPr="00801581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084" w:type="dxa"/>
          </w:tcPr>
          <w:p w:rsidR="00826CAF" w:rsidRPr="00801581" w:rsidRDefault="00826CAF" w:rsidP="00C21687">
            <w:pPr>
              <w:jc w:val="center"/>
              <w:rPr>
                <w:sz w:val="26"/>
                <w:szCs w:val="26"/>
              </w:rPr>
            </w:pPr>
            <w:r w:rsidRPr="00801581">
              <w:rPr>
                <w:sz w:val="26"/>
                <w:szCs w:val="26"/>
              </w:rPr>
              <w:t>Ответственный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ходатайства на имя командира ракетной дивизии об оказании помощи в предоставлении военного оркестра и личного состава почетного караула для проведения торжественного митинга, посвященного празднованию 74-й годовщины Победы в Великой Отечественной войне 1941 – 1945 годов</w:t>
            </w:r>
          </w:p>
        </w:tc>
        <w:tc>
          <w:tcPr>
            <w:tcW w:w="2268" w:type="dxa"/>
          </w:tcPr>
          <w:p w:rsidR="00826CAF" w:rsidRPr="002D29CE" w:rsidRDefault="00826CAF" w:rsidP="00C2168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 26.03.201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Абаноков Р.К.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Бобринских С.А. 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Pr="00801581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списков участников Великой Отечественной войны, жителей блокадного Ленинграда, узников фашистских концлагерей, вдов участников ВОВ, жителей Первомайского района имеющих статус «Дети войны»</w:t>
            </w:r>
          </w:p>
        </w:tc>
        <w:tc>
          <w:tcPr>
            <w:tcW w:w="2268" w:type="dxa"/>
          </w:tcPr>
          <w:p w:rsidR="00826CAF" w:rsidRPr="00801581" w:rsidRDefault="00826CAF" w:rsidP="00C21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03.04.201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Вальковская С.Л. 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согласованию), Скоробогатова О.П. 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согласованию), 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</w:t>
            </w:r>
          </w:p>
          <w:p w:rsidR="00826CAF" w:rsidRPr="00801581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баннера «День Победы, 9 мая» на фасаде здания администрации Первомайского района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10.04.201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В.Н.</w:t>
            </w:r>
          </w:p>
          <w:p w:rsidR="00826CAF" w:rsidRPr="00942A9B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Карачева В.С.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</w:p>
        </w:tc>
      </w:tr>
      <w:tr w:rsidR="00826CAF" w:rsidRPr="00801581" w:rsidTr="008A5691">
        <w:tc>
          <w:tcPr>
            <w:tcW w:w="4218" w:type="dxa"/>
          </w:tcPr>
          <w:p w:rsidR="00826CAF" w:rsidRPr="00D434C4" w:rsidRDefault="00826CAF" w:rsidP="00C21687">
            <w:pPr>
              <w:rPr>
                <w:color w:val="000000" w:themeColor="text1"/>
                <w:sz w:val="26"/>
                <w:szCs w:val="26"/>
              </w:rPr>
            </w:pPr>
            <w:r w:rsidRPr="00D434C4">
              <w:rPr>
                <w:color w:val="000000" w:themeColor="text1"/>
                <w:sz w:val="26"/>
                <w:szCs w:val="26"/>
              </w:rPr>
              <w:t>Подготовка и утверждение положения о проведении традиционного легко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Pr="00D434C4">
              <w:rPr>
                <w:color w:val="000000" w:themeColor="text1"/>
                <w:sz w:val="26"/>
                <w:szCs w:val="26"/>
              </w:rPr>
              <w:t>тлетического забега, посвященного празднованию 74-й годовщины Победы в Великой Отечественной войне 1941 – 1945 годов</w:t>
            </w:r>
          </w:p>
        </w:tc>
        <w:tc>
          <w:tcPr>
            <w:tcW w:w="2268" w:type="dxa"/>
          </w:tcPr>
          <w:p w:rsidR="00826CAF" w:rsidRPr="00D434C4" w:rsidRDefault="00826CAF" w:rsidP="00C216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434C4">
              <w:rPr>
                <w:color w:val="000000" w:themeColor="text1"/>
                <w:sz w:val="26"/>
                <w:szCs w:val="26"/>
              </w:rPr>
              <w:t>до 20.04.201</w:t>
            </w:r>
            <w:r w:rsidRPr="00D434C4">
              <w:rPr>
                <w:color w:val="000000" w:themeColor="text1"/>
                <w:sz w:val="26"/>
                <w:szCs w:val="26"/>
                <w:lang w:val="en-US"/>
              </w:rPr>
              <w:t>9</w:t>
            </w:r>
            <w:r w:rsidRPr="00D434C4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826CAF" w:rsidRPr="00D434C4" w:rsidRDefault="00826CAF" w:rsidP="00C21687">
            <w:pPr>
              <w:rPr>
                <w:color w:val="000000" w:themeColor="text1"/>
                <w:sz w:val="26"/>
                <w:szCs w:val="26"/>
              </w:rPr>
            </w:pPr>
            <w:r w:rsidRPr="00D434C4">
              <w:rPr>
                <w:color w:val="000000" w:themeColor="text1"/>
                <w:sz w:val="26"/>
                <w:szCs w:val="26"/>
              </w:rPr>
              <w:t>Григорьев В.Н.</w:t>
            </w:r>
            <w:bookmarkStart w:id="0" w:name="_GoBack"/>
            <w:bookmarkEnd w:id="0"/>
          </w:p>
          <w:p w:rsidR="00826CAF" w:rsidRPr="00D434C4" w:rsidRDefault="00826CAF" w:rsidP="00C21687">
            <w:pPr>
              <w:rPr>
                <w:color w:val="000000" w:themeColor="text1"/>
                <w:sz w:val="26"/>
                <w:szCs w:val="26"/>
              </w:rPr>
            </w:pPr>
          </w:p>
          <w:p w:rsidR="00826CAF" w:rsidRPr="00D434C4" w:rsidRDefault="00826CAF" w:rsidP="00C21687">
            <w:pPr>
              <w:rPr>
                <w:color w:val="000000" w:themeColor="text1"/>
                <w:sz w:val="26"/>
                <w:szCs w:val="26"/>
              </w:rPr>
            </w:pPr>
          </w:p>
          <w:p w:rsidR="00826CAF" w:rsidRPr="00D434C4" w:rsidRDefault="00826CAF" w:rsidP="00C2168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обследования, состояния мемориальных объектов, памятников, воинских захоронений и принятие необходимых мер по приведению их в надлежащее состояние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25.04.201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 А.А., Шпигальских Т.С.,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сельских поселений 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сценарного плана </w:t>
            </w:r>
            <w:r>
              <w:rPr>
                <w:sz w:val="26"/>
                <w:szCs w:val="26"/>
              </w:rPr>
              <w:lastRenderedPageBreak/>
              <w:t xml:space="preserve">проведение торжественного митинга, концерта и культурного обслуживания </w:t>
            </w:r>
            <w:r w:rsidRPr="00F553C4">
              <w:rPr>
                <w:sz w:val="26"/>
                <w:szCs w:val="26"/>
              </w:rPr>
              <w:t>участников Великой Отечественной войны, жителей блокадного Ленинграда, узников фашистских концлагерей, вдов участников ВОВ, жителей Первомайского района имеющих статус «Дети войны»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25.04.201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Шпигальских Т.С.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Уборка территории мемориала в 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Зудилово мелкий ремонт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25.04.201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Смолякова М.Р. 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согласованию),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Шпигальских Т.С.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Pr="00D434C4" w:rsidRDefault="00826CAF" w:rsidP="00C21687">
            <w:pPr>
              <w:rPr>
                <w:sz w:val="26"/>
                <w:szCs w:val="26"/>
              </w:rPr>
            </w:pPr>
            <w:r w:rsidRPr="00D434C4">
              <w:rPr>
                <w:sz w:val="26"/>
                <w:szCs w:val="26"/>
              </w:rPr>
              <w:t>Приобретение подарков для ветеранов, инвалидов ВОВ, вдов, узников фашистских концлагерей, жителей блокадного Ленинграда</w:t>
            </w:r>
          </w:p>
        </w:tc>
        <w:tc>
          <w:tcPr>
            <w:tcW w:w="2268" w:type="dxa"/>
          </w:tcPr>
          <w:p w:rsidR="00826CAF" w:rsidRPr="00D434C4" w:rsidRDefault="00826CAF" w:rsidP="00C21687">
            <w:pPr>
              <w:jc w:val="center"/>
              <w:rPr>
                <w:sz w:val="26"/>
                <w:szCs w:val="26"/>
              </w:rPr>
            </w:pPr>
            <w:r w:rsidRPr="00D434C4">
              <w:rPr>
                <w:sz w:val="26"/>
                <w:szCs w:val="26"/>
              </w:rPr>
              <w:t>до 30.04.2019</w:t>
            </w:r>
          </w:p>
        </w:tc>
        <w:tc>
          <w:tcPr>
            <w:tcW w:w="3084" w:type="dxa"/>
          </w:tcPr>
          <w:p w:rsidR="00826CAF" w:rsidRPr="00D434C4" w:rsidRDefault="00826CAF" w:rsidP="00C21687">
            <w:pPr>
              <w:rPr>
                <w:sz w:val="26"/>
                <w:szCs w:val="26"/>
              </w:rPr>
            </w:pPr>
            <w:r w:rsidRPr="00D434C4">
              <w:rPr>
                <w:sz w:val="26"/>
                <w:szCs w:val="26"/>
              </w:rPr>
              <w:t>Шипунов Д.В.</w:t>
            </w:r>
          </w:p>
          <w:p w:rsidR="00826CAF" w:rsidRPr="00D434C4" w:rsidRDefault="00826CAF" w:rsidP="00C21687">
            <w:pPr>
              <w:rPr>
                <w:sz w:val="26"/>
                <w:szCs w:val="26"/>
              </w:rPr>
            </w:pPr>
            <w:r w:rsidRPr="00D434C4">
              <w:rPr>
                <w:sz w:val="26"/>
                <w:szCs w:val="26"/>
              </w:rPr>
              <w:t>Бончук Т.В.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саженцев деревьев, фейерверков, венков, цветов, георгиевских ленточек, для проведения торжественного митинга, посвященного празднованию 74-й годовщины Победы в Великой Отечественной войне 1941 – 1945 годов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Шипунов Д.В.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Бончук Т.В.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Скоробогатова О.П.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согласованию),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Карачева В.С.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распоряжения администрации Первомайского района об участии должностных лиц администрации района в торжественных мероприятиях (митингах) посвященных празднованию Победы в Великой Отечественной войне 1941 – 1945 годов на территориях сельских поселений района 09.05.2018 года 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Н.А.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Выделение денежных средств из бюджета Первомайского района на организацию и проведение торжественного мероприятия, посвященного празднованию 74-й годовщины Победы в Великой Отечественной войне 1941 – 1945 годов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Евсеенкова Е.А.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Pr="00D434C4" w:rsidRDefault="00826CAF" w:rsidP="00C21687">
            <w:pPr>
              <w:rPr>
                <w:sz w:val="26"/>
                <w:szCs w:val="26"/>
              </w:rPr>
            </w:pPr>
            <w:r w:rsidRPr="00D434C4">
              <w:rPr>
                <w:sz w:val="26"/>
                <w:szCs w:val="26"/>
              </w:rPr>
              <w:t xml:space="preserve">Организация приготовления солдатской каши для торжественного мероприятия, посвященного празднованию 74-й годовщины Победы в Великой Отечественной войне 1941 – 1945 </w:t>
            </w:r>
            <w:r w:rsidRPr="00D434C4">
              <w:rPr>
                <w:sz w:val="26"/>
                <w:szCs w:val="26"/>
              </w:rPr>
              <w:lastRenderedPageBreak/>
              <w:t>годов</w:t>
            </w:r>
          </w:p>
        </w:tc>
        <w:tc>
          <w:tcPr>
            <w:tcW w:w="2268" w:type="dxa"/>
          </w:tcPr>
          <w:p w:rsidR="00826CAF" w:rsidRPr="00D434C4" w:rsidRDefault="00826CAF" w:rsidP="00C21687">
            <w:pPr>
              <w:jc w:val="center"/>
              <w:rPr>
                <w:sz w:val="26"/>
                <w:szCs w:val="26"/>
              </w:rPr>
            </w:pPr>
            <w:r w:rsidRPr="00D434C4">
              <w:rPr>
                <w:sz w:val="26"/>
                <w:szCs w:val="26"/>
              </w:rPr>
              <w:lastRenderedPageBreak/>
              <w:t>до 06.05.2019</w:t>
            </w:r>
          </w:p>
        </w:tc>
        <w:tc>
          <w:tcPr>
            <w:tcW w:w="3084" w:type="dxa"/>
          </w:tcPr>
          <w:p w:rsidR="00826CAF" w:rsidRPr="00D434C4" w:rsidRDefault="00826CAF" w:rsidP="00C21687">
            <w:pPr>
              <w:rPr>
                <w:sz w:val="26"/>
                <w:szCs w:val="26"/>
              </w:rPr>
            </w:pPr>
            <w:r w:rsidRPr="00D434C4">
              <w:rPr>
                <w:sz w:val="26"/>
                <w:szCs w:val="26"/>
              </w:rPr>
              <w:t>Шипунов Д.В.</w:t>
            </w:r>
          </w:p>
          <w:p w:rsidR="00826CAF" w:rsidRPr="00D434C4" w:rsidRDefault="00826CAF" w:rsidP="00C21687">
            <w:pPr>
              <w:rPr>
                <w:sz w:val="26"/>
                <w:szCs w:val="26"/>
              </w:rPr>
            </w:pPr>
            <w:r w:rsidRPr="00D434C4">
              <w:rPr>
                <w:sz w:val="26"/>
                <w:szCs w:val="26"/>
              </w:rPr>
              <w:t>Абаноков Р.К.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Медицинский контроль и сопровождение участников торжественного мероприятия посвященного празднованию 74-й годовщины Победы в Великой Отечественной войне 1941 – 1945  годов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4151B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4151B0">
              <w:rPr>
                <w:sz w:val="26"/>
                <w:szCs w:val="26"/>
              </w:rPr>
              <w:t>.05.201</w:t>
            </w:r>
            <w:r w:rsidRPr="004151B0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Бубнова Ж.В. 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общественной безопасности во время проведения мероприятий, посвященных 74-й годовщине Победы в Великой Отечественной войне 1941 – 1945 годов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366955">
              <w:rPr>
                <w:sz w:val="26"/>
                <w:szCs w:val="26"/>
              </w:rPr>
              <w:t>08.05.201</w:t>
            </w:r>
            <w:r w:rsidRPr="0036695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Бочарников М.М.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и доставка призывников к месту проведения торжественного митинга, посвященного 74-й годовщине Победы в Великой Отечественной войне 1941 – 1945 годов для вручения повесток на расчет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366955">
              <w:rPr>
                <w:sz w:val="26"/>
                <w:szCs w:val="26"/>
              </w:rPr>
              <w:t>08.05.201</w:t>
            </w:r>
            <w:r w:rsidRPr="0036695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Бобринских С.А.</w:t>
            </w:r>
          </w:p>
          <w:p w:rsidR="00826CAF" w:rsidRPr="00972D85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функционирования на мемориале вечного огня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366955">
              <w:rPr>
                <w:sz w:val="26"/>
                <w:szCs w:val="26"/>
              </w:rPr>
              <w:t>08.05.201</w:t>
            </w:r>
            <w:r w:rsidRPr="0036695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Смолякова М.Р.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Всероссийской акции «Георгиевская ленточка»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366955">
              <w:rPr>
                <w:sz w:val="26"/>
                <w:szCs w:val="26"/>
              </w:rPr>
              <w:t>08.05.201</w:t>
            </w:r>
            <w:r w:rsidRPr="0036695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Pr="00942A9B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Карачева В.С.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И.А.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колонны «Бессмертный Полк»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366955">
              <w:rPr>
                <w:sz w:val="26"/>
                <w:szCs w:val="26"/>
              </w:rPr>
              <w:t>08.05.201</w:t>
            </w:r>
            <w:r w:rsidRPr="0036695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Т.С.</w:t>
            </w:r>
          </w:p>
          <w:p w:rsidR="00826CAF" w:rsidRPr="00942A9B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Карачева В.С.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знамени Победы на торжественном митинге, посвященном празднованию Победы в Великой Отечественной войне 1941 – 1945 годов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366955">
              <w:rPr>
                <w:sz w:val="26"/>
                <w:szCs w:val="26"/>
              </w:rPr>
              <w:t>08.05.201</w:t>
            </w:r>
            <w:r w:rsidRPr="0036695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Апевалов А.В.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торжественного митинга посвященного празднованию Победы в Великой Отечественной войне 1941 – 1945 годов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366955">
              <w:rPr>
                <w:sz w:val="26"/>
                <w:szCs w:val="26"/>
              </w:rPr>
              <w:t>08.05.201</w:t>
            </w:r>
            <w:r w:rsidRPr="0036695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Шпигальских Т.С., Скоробогатова О.П.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залпа праздничного Салюта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AB1883">
              <w:rPr>
                <w:sz w:val="26"/>
                <w:szCs w:val="26"/>
              </w:rPr>
              <w:t>08.05.201</w:t>
            </w:r>
            <w:r w:rsidRPr="00AB18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В.Н.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Черданцев  Д.А.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участников торжественного мероприятия посвященного празднованию Победы в Великой Отечественной войне 1941 – 1945 годов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AB1883">
              <w:rPr>
                <w:sz w:val="26"/>
                <w:szCs w:val="26"/>
              </w:rPr>
              <w:t>08.05.201</w:t>
            </w:r>
            <w:r w:rsidRPr="00AB18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Скоробогатова О.П.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подвоза школьников района для участия во Всероссийской акции </w:t>
            </w:r>
            <w:r>
              <w:rPr>
                <w:sz w:val="26"/>
                <w:szCs w:val="26"/>
              </w:rPr>
              <w:lastRenderedPageBreak/>
              <w:t>«Бессмертный Полк»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AB1883">
              <w:rPr>
                <w:sz w:val="26"/>
                <w:szCs w:val="26"/>
              </w:rPr>
              <w:lastRenderedPageBreak/>
              <w:t>08.05.201</w:t>
            </w:r>
            <w:r w:rsidRPr="00AB18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Т.Ю.,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директора общеобразовательных </w:t>
            </w:r>
            <w:r>
              <w:rPr>
                <w:sz w:val="26"/>
                <w:szCs w:val="26"/>
              </w:rPr>
              <w:lastRenderedPageBreak/>
              <w:t xml:space="preserve">организаций района 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Общее фотографирование участников торжественного мероприятия посвященного празднованию Победы в Великой Отечественной войне 1941 – 1945 годов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AB1883">
              <w:rPr>
                <w:sz w:val="26"/>
                <w:szCs w:val="26"/>
              </w:rPr>
              <w:t>08.05.201</w:t>
            </w:r>
            <w:r w:rsidRPr="00AB18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О.Ю.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Доставка делегаций к месту проведения торжественного мероприятия посвященного празднованию Победы в Великой Отечественной войне 1941 – 1945 годов и обратно 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</w:pPr>
            <w:r w:rsidRPr="00AB1883">
              <w:rPr>
                <w:sz w:val="26"/>
                <w:szCs w:val="26"/>
              </w:rPr>
              <w:t>08.05.201</w:t>
            </w:r>
            <w:r w:rsidRPr="00AB18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сельсоветов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на страницах районной газеты «Первомайский вестник» о подготовке и проведении торжественного мероприятия посвященного празднованию Победы в Великой Отечественной войне 1941 – 1945 годов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Гулина Е.А.</w:t>
            </w:r>
          </w:p>
          <w:p w:rsidR="00826CAF" w:rsidRDefault="00826CAF" w:rsidP="00C21687">
            <w:pPr>
              <w:rPr>
                <w:sz w:val="26"/>
                <w:szCs w:val="26"/>
              </w:rPr>
            </w:pPr>
          </w:p>
        </w:tc>
      </w:tr>
      <w:tr w:rsidR="00826CAF" w:rsidRPr="00801581" w:rsidTr="008A5691">
        <w:tc>
          <w:tcPr>
            <w:tcW w:w="4218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районного оргкомитета «ПОБЕДА!»</w:t>
            </w:r>
          </w:p>
        </w:tc>
        <w:tc>
          <w:tcPr>
            <w:tcW w:w="2268" w:type="dxa"/>
          </w:tcPr>
          <w:p w:rsidR="00826CAF" w:rsidRDefault="00826CAF" w:rsidP="00C21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3084" w:type="dxa"/>
          </w:tcPr>
          <w:p w:rsidR="00826CAF" w:rsidRDefault="00826CAF" w:rsidP="00C21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А.Е.</w:t>
            </w:r>
          </w:p>
        </w:tc>
      </w:tr>
    </w:tbl>
    <w:p w:rsidR="00826CAF" w:rsidRPr="00801581" w:rsidRDefault="00826CAF" w:rsidP="00826CAF">
      <w:pPr>
        <w:rPr>
          <w:sz w:val="28"/>
          <w:szCs w:val="28"/>
        </w:rPr>
      </w:pPr>
    </w:p>
    <w:p w:rsidR="00F01D0D" w:rsidRDefault="00F01D0D" w:rsidP="00772F9D">
      <w:pPr>
        <w:jc w:val="center"/>
        <w:rPr>
          <w:sz w:val="28"/>
          <w:szCs w:val="28"/>
          <w:u w:val="single"/>
        </w:rPr>
      </w:pPr>
    </w:p>
    <w:p w:rsidR="00F01D0D" w:rsidRDefault="00F01D0D" w:rsidP="00772F9D">
      <w:pPr>
        <w:jc w:val="center"/>
        <w:rPr>
          <w:sz w:val="28"/>
          <w:szCs w:val="28"/>
          <w:u w:val="single"/>
        </w:rPr>
      </w:pPr>
    </w:p>
    <w:p w:rsidR="00C75778" w:rsidRDefault="00C75778" w:rsidP="00A8562F">
      <w:pPr>
        <w:rPr>
          <w:sz w:val="28"/>
          <w:szCs w:val="28"/>
          <w:u w:val="single"/>
        </w:rPr>
      </w:pPr>
    </w:p>
    <w:p w:rsidR="007438E0" w:rsidRDefault="007438E0" w:rsidP="00A8562F">
      <w:pPr>
        <w:rPr>
          <w:sz w:val="28"/>
          <w:szCs w:val="28"/>
          <w:u w:val="single"/>
        </w:rPr>
      </w:pPr>
    </w:p>
    <w:p w:rsidR="007438E0" w:rsidRDefault="007438E0" w:rsidP="00A8562F">
      <w:pPr>
        <w:rPr>
          <w:sz w:val="28"/>
          <w:szCs w:val="28"/>
          <w:u w:val="single"/>
        </w:rPr>
      </w:pPr>
    </w:p>
    <w:p w:rsidR="007438E0" w:rsidRPr="007438E0" w:rsidRDefault="007438E0" w:rsidP="00A8562F">
      <w:pPr>
        <w:rPr>
          <w:sz w:val="28"/>
          <w:szCs w:val="28"/>
          <w:u w:val="single"/>
        </w:rPr>
      </w:pPr>
    </w:p>
    <w:sectPr w:rsidR="007438E0" w:rsidRPr="007438E0" w:rsidSect="005D3D4F">
      <w:headerReference w:type="default" r:id="rId28"/>
      <w:headerReference w:type="first" r:id="rId2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5F" w:rsidRDefault="002B545F">
      <w:r>
        <w:separator/>
      </w:r>
    </w:p>
  </w:endnote>
  <w:endnote w:type="continuationSeparator" w:id="1">
    <w:p w:rsidR="002B545F" w:rsidRDefault="002B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5F" w:rsidRDefault="002B545F">
      <w:r>
        <w:separator/>
      </w:r>
    </w:p>
  </w:footnote>
  <w:footnote w:type="continuationSeparator" w:id="1">
    <w:p w:rsidR="002B545F" w:rsidRDefault="002B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A9394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A569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2B24AF" w:rsidP="002B24AF">
    <w:pPr>
      <w:pStyle w:val="a7"/>
      <w:tabs>
        <w:tab w:val="clear" w:pos="4677"/>
        <w:tab w:val="center" w:pos="4536"/>
      </w:tabs>
      <w:ind w:right="-1"/>
    </w:pPr>
    <w:r>
      <w:t xml:space="preserve">                                                                                     </w:t>
    </w:r>
    <w:r w:rsidR="00795A4B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08"/>
    <w:multiLevelType w:val="multilevel"/>
    <w:tmpl w:val="E376D76A"/>
    <w:lvl w:ilvl="0">
      <w:start w:val="4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E938CC"/>
    <w:multiLevelType w:val="hybridMultilevel"/>
    <w:tmpl w:val="43E6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26F4"/>
    <w:multiLevelType w:val="multilevel"/>
    <w:tmpl w:val="E376D76A"/>
    <w:lvl w:ilvl="0">
      <w:start w:val="4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52DAB"/>
    <w:multiLevelType w:val="multilevel"/>
    <w:tmpl w:val="E376D76A"/>
    <w:lvl w:ilvl="0">
      <w:start w:val="4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5F7600"/>
    <w:multiLevelType w:val="hybridMultilevel"/>
    <w:tmpl w:val="2762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C484B"/>
    <w:multiLevelType w:val="hybridMultilevel"/>
    <w:tmpl w:val="5914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5702"/>
    <w:multiLevelType w:val="hybridMultilevel"/>
    <w:tmpl w:val="8636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C34A5"/>
    <w:multiLevelType w:val="multilevel"/>
    <w:tmpl w:val="E376D76A"/>
    <w:lvl w:ilvl="0">
      <w:start w:val="4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5969F7"/>
    <w:multiLevelType w:val="multilevel"/>
    <w:tmpl w:val="E376D76A"/>
    <w:lvl w:ilvl="0">
      <w:start w:val="4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522390"/>
    <w:multiLevelType w:val="hybridMultilevel"/>
    <w:tmpl w:val="DAFA6802"/>
    <w:lvl w:ilvl="0" w:tplc="7E30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4049B"/>
    <w:multiLevelType w:val="multilevel"/>
    <w:tmpl w:val="E376D76A"/>
    <w:lvl w:ilvl="0">
      <w:start w:val="4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F5490C"/>
    <w:multiLevelType w:val="hybridMultilevel"/>
    <w:tmpl w:val="24D8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A062A"/>
    <w:multiLevelType w:val="hybridMultilevel"/>
    <w:tmpl w:val="4606A10A"/>
    <w:lvl w:ilvl="0" w:tplc="ABE6315E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A07D2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20F70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34D64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C4290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CA1AE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87D0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7C0FF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AC57FA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456A0C"/>
    <w:multiLevelType w:val="multilevel"/>
    <w:tmpl w:val="E376D76A"/>
    <w:lvl w:ilvl="0">
      <w:start w:val="4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A76362"/>
    <w:multiLevelType w:val="multilevel"/>
    <w:tmpl w:val="E376D76A"/>
    <w:lvl w:ilvl="0">
      <w:start w:val="4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4D"/>
    <w:rsid w:val="00050E84"/>
    <w:rsid w:val="0008462C"/>
    <w:rsid w:val="000A60DD"/>
    <w:rsid w:val="000B2295"/>
    <w:rsid w:val="000C4A48"/>
    <w:rsid w:val="000C559D"/>
    <w:rsid w:val="00111175"/>
    <w:rsid w:val="001A3652"/>
    <w:rsid w:val="001B7A5D"/>
    <w:rsid w:val="001E243D"/>
    <w:rsid w:val="002003D9"/>
    <w:rsid w:val="0021486C"/>
    <w:rsid w:val="0023151C"/>
    <w:rsid w:val="00232FF7"/>
    <w:rsid w:val="002331DA"/>
    <w:rsid w:val="002376D4"/>
    <w:rsid w:val="002471B2"/>
    <w:rsid w:val="00266076"/>
    <w:rsid w:val="00266405"/>
    <w:rsid w:val="002A3643"/>
    <w:rsid w:val="002B24AF"/>
    <w:rsid w:val="002B545F"/>
    <w:rsid w:val="00325520"/>
    <w:rsid w:val="00343F88"/>
    <w:rsid w:val="00345B54"/>
    <w:rsid w:val="00347A08"/>
    <w:rsid w:val="00364450"/>
    <w:rsid w:val="00386F48"/>
    <w:rsid w:val="003A31F2"/>
    <w:rsid w:val="003D3C33"/>
    <w:rsid w:val="003E029D"/>
    <w:rsid w:val="00401069"/>
    <w:rsid w:val="00445149"/>
    <w:rsid w:val="00462654"/>
    <w:rsid w:val="004E036A"/>
    <w:rsid w:val="004E584D"/>
    <w:rsid w:val="00500CE0"/>
    <w:rsid w:val="0053260F"/>
    <w:rsid w:val="00574AD3"/>
    <w:rsid w:val="005D3D4F"/>
    <w:rsid w:val="005F32BC"/>
    <w:rsid w:val="005F5FED"/>
    <w:rsid w:val="006001BD"/>
    <w:rsid w:val="006214FD"/>
    <w:rsid w:val="00621F71"/>
    <w:rsid w:val="006273C2"/>
    <w:rsid w:val="006359FB"/>
    <w:rsid w:val="00673B4B"/>
    <w:rsid w:val="006868C8"/>
    <w:rsid w:val="00690272"/>
    <w:rsid w:val="00690EBD"/>
    <w:rsid w:val="006940E2"/>
    <w:rsid w:val="006B18A4"/>
    <w:rsid w:val="00720BEC"/>
    <w:rsid w:val="007261AA"/>
    <w:rsid w:val="007438E0"/>
    <w:rsid w:val="00763D07"/>
    <w:rsid w:val="00772F9D"/>
    <w:rsid w:val="00776C74"/>
    <w:rsid w:val="00781CB2"/>
    <w:rsid w:val="00795A4B"/>
    <w:rsid w:val="007A1B94"/>
    <w:rsid w:val="008200DE"/>
    <w:rsid w:val="00825405"/>
    <w:rsid w:val="00826CAF"/>
    <w:rsid w:val="008622E0"/>
    <w:rsid w:val="00886095"/>
    <w:rsid w:val="008A5691"/>
    <w:rsid w:val="008A6201"/>
    <w:rsid w:val="00902BB7"/>
    <w:rsid w:val="00925863"/>
    <w:rsid w:val="0094633A"/>
    <w:rsid w:val="009464D9"/>
    <w:rsid w:val="00954B86"/>
    <w:rsid w:val="009737AA"/>
    <w:rsid w:val="00976B1B"/>
    <w:rsid w:val="00977173"/>
    <w:rsid w:val="009903E2"/>
    <w:rsid w:val="00997BD5"/>
    <w:rsid w:val="009D0900"/>
    <w:rsid w:val="009F5559"/>
    <w:rsid w:val="00A10F91"/>
    <w:rsid w:val="00A70B8C"/>
    <w:rsid w:val="00A8562F"/>
    <w:rsid w:val="00A93945"/>
    <w:rsid w:val="00AB0A3E"/>
    <w:rsid w:val="00AB3200"/>
    <w:rsid w:val="00B00691"/>
    <w:rsid w:val="00B01769"/>
    <w:rsid w:val="00B0706D"/>
    <w:rsid w:val="00B12635"/>
    <w:rsid w:val="00B4371A"/>
    <w:rsid w:val="00B45AF9"/>
    <w:rsid w:val="00B62180"/>
    <w:rsid w:val="00B650C1"/>
    <w:rsid w:val="00B91766"/>
    <w:rsid w:val="00BD594D"/>
    <w:rsid w:val="00BE19F0"/>
    <w:rsid w:val="00BE3D86"/>
    <w:rsid w:val="00C12E80"/>
    <w:rsid w:val="00C166B1"/>
    <w:rsid w:val="00C17F4F"/>
    <w:rsid w:val="00C20C57"/>
    <w:rsid w:val="00C36ED4"/>
    <w:rsid w:val="00C65963"/>
    <w:rsid w:val="00C75778"/>
    <w:rsid w:val="00C87D08"/>
    <w:rsid w:val="00CA7888"/>
    <w:rsid w:val="00CB48FE"/>
    <w:rsid w:val="00CC4960"/>
    <w:rsid w:val="00CE1E53"/>
    <w:rsid w:val="00D65DE2"/>
    <w:rsid w:val="00D7756C"/>
    <w:rsid w:val="00D77613"/>
    <w:rsid w:val="00D8661E"/>
    <w:rsid w:val="00DB2F4D"/>
    <w:rsid w:val="00DC705E"/>
    <w:rsid w:val="00DF1BDF"/>
    <w:rsid w:val="00E1090D"/>
    <w:rsid w:val="00E11197"/>
    <w:rsid w:val="00E26B6F"/>
    <w:rsid w:val="00E352AA"/>
    <w:rsid w:val="00E36D4A"/>
    <w:rsid w:val="00E51EEE"/>
    <w:rsid w:val="00E5735E"/>
    <w:rsid w:val="00E612A5"/>
    <w:rsid w:val="00E74022"/>
    <w:rsid w:val="00E759D8"/>
    <w:rsid w:val="00E92413"/>
    <w:rsid w:val="00EC1168"/>
    <w:rsid w:val="00ED686C"/>
    <w:rsid w:val="00EE21E0"/>
    <w:rsid w:val="00EF7B69"/>
    <w:rsid w:val="00F01D0D"/>
    <w:rsid w:val="00F03FFA"/>
    <w:rsid w:val="00F57806"/>
    <w:rsid w:val="00F66469"/>
    <w:rsid w:val="00F77D81"/>
    <w:rsid w:val="00F77E12"/>
    <w:rsid w:val="00F77F86"/>
    <w:rsid w:val="00FC16E3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86"/>
  </w:style>
  <w:style w:type="paragraph" w:styleId="1">
    <w:name w:val="heading 1"/>
    <w:basedOn w:val="a"/>
    <w:next w:val="a"/>
    <w:qFormat/>
    <w:rsid w:val="00F77F8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77F8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77F8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77F8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77F8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77F8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77F8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77F8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77F8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7F86"/>
    <w:rPr>
      <w:sz w:val="26"/>
    </w:rPr>
  </w:style>
  <w:style w:type="paragraph" w:styleId="a4">
    <w:name w:val="Body Text Indent"/>
    <w:basedOn w:val="a"/>
    <w:rsid w:val="00F77F8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F01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C16E3"/>
    <w:pPr>
      <w:ind w:left="720"/>
      <w:contextualSpacing/>
    </w:pPr>
  </w:style>
  <w:style w:type="paragraph" w:customStyle="1" w:styleId="Default">
    <w:name w:val="Default"/>
    <w:uiPriority w:val="99"/>
    <w:rsid w:val="00343F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21">
    <w:name w:val="Сетка таблицы21"/>
    <w:basedOn w:val="a1"/>
    <w:next w:val="aa"/>
    <w:uiPriority w:val="59"/>
    <w:rsid w:val="00343F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76;&#1086;&#1082;&#1091;&#1084;&#1077;&#1085;&#1090;&#1099;%20&#1089;%20&#1088;&#1072;&#1073;&#1086;&#1095;&#1077;&#1075;&#1086;%20&#1089;&#1090;&#1086;&#1083;&#1072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597C-57ED-4741-AC40-565C6928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58</TotalTime>
  <Pages>9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ИЗБИРКОМ</cp:lastModifiedBy>
  <cp:revision>10</cp:revision>
  <cp:lastPrinted>2019-04-01T07:25:00Z</cp:lastPrinted>
  <dcterms:created xsi:type="dcterms:W3CDTF">2019-03-22T02:37:00Z</dcterms:created>
  <dcterms:modified xsi:type="dcterms:W3CDTF">2019-04-17T03:40:00Z</dcterms:modified>
</cp:coreProperties>
</file>